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0" w:rsidRDefault="00720480">
      <w:pPr>
        <w:jc w:val="right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Pr="009C33EF" w:rsidRDefault="00720480">
      <w:pPr>
        <w:jc w:val="center"/>
        <w:rPr>
          <w:lang w:val="uk-UA"/>
        </w:rPr>
      </w:pPr>
      <w:r>
        <w:rPr>
          <w:lang w:val="uk-UA"/>
        </w:rPr>
        <w:t>Підліткова історія</w:t>
      </w:r>
    </w:p>
    <w:p w:rsidR="00720480" w:rsidRDefault="00720480">
      <w:pPr>
        <w:jc w:val="center"/>
      </w:pPr>
    </w:p>
    <w:p w:rsidR="00720480" w:rsidRPr="00666560" w:rsidRDefault="00720480">
      <w:pPr>
        <w:jc w:val="center"/>
        <w:rPr>
          <w:lang w:val="uk-UA"/>
        </w:rPr>
      </w:pPr>
      <w:r w:rsidRPr="00666560">
        <w:rPr>
          <w:lang w:val="uk-UA"/>
        </w:rPr>
        <w:t>ігровий короткометражний</w:t>
      </w:r>
    </w:p>
    <w:p w:rsidR="00720480" w:rsidRDefault="00720480">
      <w:pPr>
        <w:jc w:val="center"/>
      </w:pPr>
    </w:p>
    <w:p w:rsidR="00720480" w:rsidRPr="00591578" w:rsidRDefault="00720480">
      <w:pPr>
        <w:jc w:val="center"/>
        <w:rPr>
          <w:lang w:val="uk-UA"/>
        </w:rPr>
      </w:pPr>
      <w:r>
        <w:rPr>
          <w:lang w:val="uk-UA"/>
        </w:rPr>
        <w:t>Гуз Юрій</w:t>
      </w: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Pr="00666560" w:rsidRDefault="00720480">
      <w:pPr>
        <w:jc w:val="right"/>
        <w:rPr>
          <w:lang w:val="uk-UA"/>
        </w:rPr>
      </w:pPr>
      <w:r w:rsidRPr="00666560">
        <w:rPr>
          <w:lang w:val="de-DE"/>
        </w:rPr>
        <w:t>georgehus</w:t>
      </w:r>
      <w:r w:rsidRPr="009C33EF">
        <w:t>96@</w:t>
      </w:r>
      <w:r w:rsidRPr="00666560">
        <w:rPr>
          <w:lang w:val="de-DE"/>
        </w:rPr>
        <w:t>gmail</w:t>
      </w:r>
      <w:r w:rsidRPr="009C33EF">
        <w:t>.</w:t>
      </w:r>
      <w:r w:rsidRPr="00666560">
        <w:rPr>
          <w:lang w:val="de-DE"/>
        </w:rPr>
        <w:t>com</w:t>
      </w:r>
    </w:p>
    <w:p w:rsidR="00720480" w:rsidRDefault="00720480">
      <w:pPr>
        <w:jc w:val="right"/>
      </w:pPr>
      <w:r w:rsidRPr="009C33EF">
        <w:t>0507337391</w:t>
      </w: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Default="00720480">
      <w:pPr>
        <w:jc w:val="center"/>
      </w:pPr>
    </w:p>
    <w:p w:rsidR="00720480" w:rsidRPr="00021BE8" w:rsidRDefault="00720480">
      <w:pPr>
        <w:jc w:val="center"/>
        <w:rPr>
          <w:lang w:val="uk-UA"/>
        </w:rPr>
      </w:pPr>
      <w:r>
        <w:t>201</w:t>
      </w:r>
      <w:r>
        <w:rPr>
          <w:lang w:val="uk-UA"/>
        </w:rPr>
        <w:t>6</w:t>
      </w:r>
    </w:p>
    <w:p w:rsidR="00720480" w:rsidRPr="00606906" w:rsidRDefault="00720480">
      <w:pPr>
        <w:pStyle w:val="TIMEANDPLACE"/>
        <w:rPr>
          <w:lang w:val="uk-UA"/>
        </w:rPr>
      </w:pPr>
      <w:r>
        <w:rPr>
          <w:lang w:val="uk-UA"/>
        </w:rPr>
        <w:t>Нат</w:t>
      </w:r>
      <w:r>
        <w:t>.</w:t>
      </w:r>
      <w:r>
        <w:rPr>
          <w:lang w:val="uk-UA"/>
        </w:rPr>
        <w:t xml:space="preserve"> Зелений пагорб</w:t>
      </w:r>
      <w:r>
        <w:t xml:space="preserve">. </w:t>
      </w:r>
      <w:r>
        <w:rPr>
          <w:lang w:val="uk-UA"/>
        </w:rPr>
        <w:t>ДЕНЬ.</w:t>
      </w:r>
    </w:p>
    <w:p w:rsidR="00720480" w:rsidRDefault="00720480">
      <w:pPr>
        <w:pStyle w:val="ACTION"/>
      </w:pPr>
    </w:p>
    <w:p w:rsidR="00720480" w:rsidRDefault="00720480" w:rsidP="00606906">
      <w:pPr>
        <w:pStyle w:val="ACTION"/>
        <w:rPr>
          <w:lang w:val="uk-UA"/>
        </w:rPr>
      </w:pPr>
      <w:r>
        <w:rPr>
          <w:lang w:val="uk-UA"/>
        </w:rPr>
        <w:t xml:space="preserve">Сонячний літній день. На зарослому травою пологому схилі сидять ХЛОПЧИК і ДІВЧИНКА. </w:t>
      </w:r>
      <w:r w:rsidRPr="007A1C72">
        <w:rPr>
          <w:lang w:val="uk-UA"/>
        </w:rPr>
        <w:t xml:space="preserve">Маленькі </w:t>
      </w:r>
      <w:r>
        <w:rPr>
          <w:lang w:val="uk-UA"/>
        </w:rPr>
        <w:t xml:space="preserve">ручки дівчинки заплітають траві косу. Подерті руки хлопчика пробують і собі щось плести, але не виходить нічого путнього. Дівчинка сміється і спиняє хлопчика, а потім показує як треба. Хлопчик підсувається ближче, обнімає дівчинку і замилувано стежить за роботою її рук. Дівчинка сміється і простягає хлопчику віночок з трави і польових квітів. </w:t>
      </w:r>
    </w:p>
    <w:p w:rsidR="00720480" w:rsidRDefault="00720480" w:rsidP="00606906">
      <w:pPr>
        <w:pStyle w:val="ACTION"/>
        <w:rPr>
          <w:lang w:val="uk-UA"/>
        </w:rPr>
      </w:pPr>
    </w:p>
    <w:p w:rsidR="00720480" w:rsidRPr="007A1C72" w:rsidRDefault="00720480" w:rsidP="009C33EF">
      <w:pPr>
        <w:jc w:val="center"/>
        <w:rPr>
          <w:lang w:val="uk-UA"/>
        </w:rPr>
      </w:pPr>
      <w:r w:rsidRPr="007A1C72">
        <w:rPr>
          <w:lang w:val="uk-UA"/>
        </w:rPr>
        <w:t>(заголовний титр</w:t>
      </w:r>
      <w:r w:rsidRPr="009C33EF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7A1C72">
        <w:rPr>
          <w:lang w:val="uk-UA"/>
        </w:rPr>
        <w:t>«</w:t>
      </w:r>
      <w:r>
        <w:rPr>
          <w:lang w:val="uk-UA"/>
        </w:rPr>
        <w:t>Підліткова історія</w:t>
      </w:r>
      <w:r w:rsidRPr="007A1C72">
        <w:rPr>
          <w:lang w:val="uk-UA"/>
        </w:rPr>
        <w:t>»</w:t>
      </w:r>
      <w:r>
        <w:rPr>
          <w:lang w:val="uk-UA"/>
        </w:rPr>
        <w:t>)</w:t>
      </w:r>
    </w:p>
    <w:p w:rsidR="00720480" w:rsidRPr="00805168" w:rsidRDefault="00720480" w:rsidP="00606906">
      <w:pPr>
        <w:pStyle w:val="ACTION"/>
        <w:rPr>
          <w:lang w:val="uk-UA"/>
        </w:rPr>
      </w:pPr>
    </w:p>
    <w:p w:rsidR="00720480" w:rsidRPr="00DF7C8A" w:rsidRDefault="00720480" w:rsidP="00DF7C8A">
      <w:pPr>
        <w:pStyle w:val="TIMEANDPLACE"/>
        <w:rPr>
          <w:lang w:val="uk-UA"/>
        </w:rPr>
      </w:pPr>
      <w:r>
        <w:rPr>
          <w:lang w:val="uk-UA"/>
        </w:rPr>
        <w:t>інт</w:t>
      </w:r>
      <w:r w:rsidRPr="005A468E">
        <w:rPr>
          <w:lang w:val="uk-UA"/>
        </w:rPr>
        <w:t>.</w:t>
      </w:r>
      <w:r>
        <w:rPr>
          <w:lang w:val="uk-UA"/>
        </w:rPr>
        <w:t xml:space="preserve"> шкільний клас</w:t>
      </w:r>
      <w:r w:rsidRPr="005A468E">
        <w:rPr>
          <w:lang w:val="uk-UA"/>
        </w:rPr>
        <w:t xml:space="preserve">. </w:t>
      </w:r>
      <w:r>
        <w:t>ДЕНЬ</w:t>
      </w:r>
      <w:r>
        <w:rPr>
          <w:lang w:val="uk-UA"/>
        </w:rPr>
        <w:t>.</w:t>
      </w:r>
    </w:p>
    <w:p w:rsidR="00720480" w:rsidRDefault="00720480" w:rsidP="003B058A">
      <w:pPr>
        <w:pStyle w:val="ACTION"/>
        <w:tabs>
          <w:tab w:val="left" w:pos="2250"/>
        </w:tabs>
        <w:rPr>
          <w:lang w:val="uk-UA"/>
        </w:rPr>
      </w:pPr>
      <w:r>
        <w:rPr>
          <w:lang w:val="uk-UA"/>
        </w:rPr>
        <w:tab/>
      </w:r>
    </w:p>
    <w:p w:rsidR="00720480" w:rsidRDefault="00720480">
      <w:pPr>
        <w:pStyle w:val="ACTION"/>
        <w:rPr>
          <w:lang w:val="uk-UA"/>
        </w:rPr>
      </w:pPr>
      <w:r>
        <w:rPr>
          <w:lang w:val="uk-UA"/>
        </w:rPr>
        <w:t>Семикласники тихо пишуть самостійну роботу. СЕРГІЙ списує з телефону. ВАНЯ заглядає у роботу сусіда по парті САНІ. КОСТЯ дивиться на АНЮ, яка сидить за першою партою. Аня оглядається назад, на мить її погляд перетинаються з Костиковим. Костя опускає погляд в свій зошит, сторінки якого помальовані картинками.</w:t>
      </w:r>
    </w:p>
    <w:p w:rsidR="00720480" w:rsidRDefault="00720480">
      <w:pPr>
        <w:pStyle w:val="ACTION"/>
        <w:rPr>
          <w:lang w:val="uk-UA"/>
        </w:rPr>
      </w:pPr>
    </w:p>
    <w:p w:rsidR="00720480" w:rsidRPr="008F4039" w:rsidRDefault="00720480">
      <w:pPr>
        <w:pStyle w:val="ACTION"/>
        <w:rPr>
          <w:lang w:val="uk-UA"/>
        </w:rPr>
      </w:pPr>
      <w:r>
        <w:rPr>
          <w:lang w:val="uk-UA"/>
        </w:rPr>
        <w:t xml:space="preserve">Перерва. Більшість учнів граються телефонами або читають. Аня з сидить на підвіконні і щось дивиться в телефоні. </w:t>
      </w:r>
    </w:p>
    <w:p w:rsidR="00720480" w:rsidRPr="00C06C07" w:rsidRDefault="00720480">
      <w:pPr>
        <w:pStyle w:val="CHARACTER"/>
        <w:rPr>
          <w:lang w:val="uk-UA"/>
        </w:rPr>
      </w:pPr>
    </w:p>
    <w:p w:rsidR="00720480" w:rsidRPr="00C06C07" w:rsidRDefault="00720480" w:rsidP="00637ACD">
      <w:pPr>
        <w:pStyle w:val="CHARACTER"/>
        <w:rPr>
          <w:lang w:val="uk-UA"/>
        </w:rPr>
      </w:pPr>
      <w:r>
        <w:rPr>
          <w:lang w:val="uk-UA"/>
        </w:rPr>
        <w:t>АНЯ</w:t>
      </w:r>
    </w:p>
    <w:p w:rsidR="00720480" w:rsidRPr="00C06C07" w:rsidRDefault="00720480">
      <w:pPr>
        <w:pStyle w:val="PARENTHETICAL"/>
        <w:rPr>
          <w:lang w:val="uk-UA"/>
        </w:rPr>
      </w:pPr>
      <w:r w:rsidRPr="00C06C07">
        <w:rPr>
          <w:lang w:val="uk-UA"/>
        </w:rPr>
        <w:t xml:space="preserve"> (</w:t>
      </w:r>
      <w:r>
        <w:rPr>
          <w:lang w:val="uk-UA"/>
        </w:rPr>
        <w:t>Сергію</w:t>
      </w:r>
      <w:r w:rsidRPr="00C06C07">
        <w:rPr>
          <w:lang w:val="uk-UA"/>
        </w:rPr>
        <w:t>)</w:t>
      </w:r>
    </w:p>
    <w:p w:rsidR="00720480" w:rsidRPr="00C06C07" w:rsidRDefault="00720480">
      <w:pPr>
        <w:pStyle w:val="DIALOG"/>
        <w:rPr>
          <w:lang w:val="uk-UA"/>
        </w:rPr>
      </w:pPr>
      <w:r>
        <w:rPr>
          <w:lang w:val="uk-UA"/>
        </w:rPr>
        <w:t xml:space="preserve">Сєрий, тобі Святослав привіт передає. </w:t>
      </w:r>
    </w:p>
    <w:p w:rsidR="00720480" w:rsidRPr="00C06C07" w:rsidRDefault="00720480">
      <w:pPr>
        <w:pStyle w:val="CHARACTER"/>
        <w:rPr>
          <w:lang w:val="uk-UA"/>
        </w:rPr>
      </w:pPr>
    </w:p>
    <w:p w:rsidR="00720480" w:rsidRDefault="00720480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Default="00720480">
      <w:pPr>
        <w:pStyle w:val="DIALOG"/>
        <w:rPr>
          <w:lang w:val="uk-UA"/>
        </w:rPr>
      </w:pPr>
      <w:r>
        <w:rPr>
          <w:lang w:val="uk-UA"/>
        </w:rPr>
        <w:t>Передай йому, що я закопаю його коли ще раз приїде.</w:t>
      </w:r>
    </w:p>
    <w:p w:rsidR="00720480" w:rsidRDefault="00720480">
      <w:pPr>
        <w:pStyle w:val="DIALOG"/>
        <w:rPr>
          <w:lang w:val="uk-UA"/>
        </w:rPr>
      </w:pPr>
    </w:p>
    <w:p w:rsidR="00720480" w:rsidRDefault="00720480" w:rsidP="008F4039">
      <w:pPr>
        <w:pStyle w:val="CHARACTER"/>
      </w:pPr>
      <w:r>
        <w:rPr>
          <w:lang w:val="uk-UA"/>
        </w:rPr>
        <w:t>Аня</w:t>
      </w:r>
    </w:p>
    <w:p w:rsidR="00720480" w:rsidRDefault="00720480">
      <w:pPr>
        <w:pStyle w:val="DIALOG"/>
        <w:rPr>
          <w:lang w:val="uk-UA"/>
        </w:rPr>
      </w:pPr>
      <w:r>
        <w:rPr>
          <w:lang w:val="uk-UA"/>
        </w:rPr>
        <w:t>Ой-ой-ой як налякав. Не сміши, закопає він…</w:t>
      </w:r>
    </w:p>
    <w:p w:rsidR="00720480" w:rsidRDefault="00720480">
      <w:pPr>
        <w:pStyle w:val="DIALOG"/>
        <w:rPr>
          <w:lang w:val="uk-UA"/>
        </w:rPr>
      </w:pPr>
    </w:p>
    <w:p w:rsidR="00720480" w:rsidRPr="00F20636" w:rsidRDefault="00720480" w:rsidP="00F20636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Pr="00F20636" w:rsidRDefault="00720480" w:rsidP="00F20636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підскакує до Ані</w:t>
      </w:r>
      <w:r>
        <w:t>)</w:t>
      </w:r>
    </w:p>
    <w:p w:rsidR="00720480" w:rsidRDefault="00720480" w:rsidP="00F20636">
      <w:pPr>
        <w:pStyle w:val="DIALOG"/>
        <w:rPr>
          <w:lang w:val="uk-UA"/>
        </w:rPr>
      </w:pPr>
      <w:r>
        <w:rPr>
          <w:lang w:val="uk-UA"/>
        </w:rPr>
        <w:t>А ти не смійся! Думаєш якщо найшла собі двадцятилітнього хахаля то все можна? Чи може думаєш люди в селі про тебе не знають? Га?!</w:t>
      </w:r>
    </w:p>
    <w:p w:rsidR="00720480" w:rsidRPr="00637ACD" w:rsidRDefault="00720480">
      <w:pPr>
        <w:pStyle w:val="DIALOG"/>
        <w:rPr>
          <w:lang w:val="uk-UA"/>
        </w:rPr>
      </w:pPr>
    </w:p>
    <w:p w:rsidR="00720480" w:rsidRDefault="00720480" w:rsidP="00254D9E">
      <w:pPr>
        <w:pStyle w:val="CHARACTER"/>
      </w:pPr>
      <w:r>
        <w:rPr>
          <w:lang w:val="uk-UA"/>
        </w:rPr>
        <w:t>Аня</w:t>
      </w:r>
    </w:p>
    <w:p w:rsidR="00720480" w:rsidRDefault="00720480" w:rsidP="00254D9E">
      <w:pPr>
        <w:pStyle w:val="DIALOG"/>
        <w:rPr>
          <w:lang w:val="uk-UA"/>
        </w:rPr>
      </w:pPr>
      <w:r>
        <w:rPr>
          <w:lang w:val="uk-UA"/>
        </w:rPr>
        <w:t>Краще собі дівчину знайди. Що ти від мене хочеш?</w:t>
      </w:r>
    </w:p>
    <w:p w:rsidR="00720480" w:rsidRDefault="00720480" w:rsidP="00254D9E">
      <w:pPr>
        <w:pStyle w:val="DIALOG"/>
        <w:rPr>
          <w:lang w:val="uk-UA"/>
        </w:rPr>
      </w:pPr>
    </w:p>
    <w:p w:rsidR="00720480" w:rsidRDefault="00720480" w:rsidP="00254D9E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Default="00720480" w:rsidP="00254D9E">
      <w:pPr>
        <w:pStyle w:val="DIALOG"/>
        <w:rPr>
          <w:lang w:val="uk-UA"/>
        </w:rPr>
      </w:pPr>
      <w:r>
        <w:rPr>
          <w:lang w:val="uk-UA"/>
        </w:rPr>
        <w:t>Щоб ти не була такою шлюхою!</w:t>
      </w:r>
    </w:p>
    <w:p w:rsidR="00720480" w:rsidRDefault="00720480" w:rsidP="00254D9E">
      <w:pPr>
        <w:pStyle w:val="DIALOG"/>
        <w:rPr>
          <w:lang w:val="uk-UA"/>
        </w:rPr>
      </w:pPr>
    </w:p>
    <w:p w:rsidR="00720480" w:rsidRDefault="00720480" w:rsidP="00C06C07">
      <w:pPr>
        <w:pStyle w:val="ACTION"/>
        <w:rPr>
          <w:lang w:val="uk-UA"/>
        </w:rPr>
      </w:pPr>
      <w:r>
        <w:rPr>
          <w:lang w:val="uk-UA"/>
        </w:rPr>
        <w:t>Сергій йде з класу. Грюкають двері.</w:t>
      </w:r>
    </w:p>
    <w:p w:rsidR="00720480" w:rsidRPr="00DF7C8A" w:rsidRDefault="00720480" w:rsidP="00C80541">
      <w:pPr>
        <w:pStyle w:val="TIMEANDPLACE"/>
        <w:rPr>
          <w:lang w:val="uk-UA"/>
        </w:rPr>
      </w:pPr>
      <w:r w:rsidRPr="00C80541">
        <w:rPr>
          <w:lang w:val="uk-UA"/>
        </w:rPr>
        <w:t>НАТ.</w:t>
      </w:r>
      <w:r>
        <w:rPr>
          <w:lang w:val="uk-UA"/>
        </w:rPr>
        <w:t xml:space="preserve"> шкільний садок</w:t>
      </w:r>
      <w:r w:rsidRPr="00C80541">
        <w:rPr>
          <w:lang w:val="uk-UA"/>
        </w:rPr>
        <w:t>. ДЕНЬ</w:t>
      </w:r>
      <w:r>
        <w:rPr>
          <w:lang w:val="uk-UA"/>
        </w:rPr>
        <w:t>.</w:t>
      </w:r>
    </w:p>
    <w:p w:rsidR="00720480" w:rsidRDefault="00720480" w:rsidP="00C80541">
      <w:pPr>
        <w:pStyle w:val="ACTION"/>
        <w:rPr>
          <w:lang w:val="uk-UA"/>
        </w:rPr>
      </w:pPr>
    </w:p>
    <w:p w:rsidR="00720480" w:rsidRPr="008F4039" w:rsidRDefault="00720480" w:rsidP="00C80541">
      <w:pPr>
        <w:pStyle w:val="ACTION"/>
        <w:rPr>
          <w:lang w:val="uk-UA"/>
        </w:rPr>
      </w:pPr>
      <w:r>
        <w:rPr>
          <w:lang w:val="uk-UA"/>
        </w:rPr>
        <w:t>Під яблунями розігрується справжня баталія. Десяток першокласників б’ються палками як мечами, кидаються один в одного яблуками.</w:t>
      </w:r>
    </w:p>
    <w:p w:rsidR="00720480" w:rsidRDefault="00720480" w:rsidP="00134743">
      <w:pPr>
        <w:pStyle w:val="TIMEANDPLACE"/>
        <w:rPr>
          <w:lang w:val="uk-UA"/>
        </w:rPr>
      </w:pPr>
    </w:p>
    <w:p w:rsidR="00720480" w:rsidRPr="00DF7C8A" w:rsidRDefault="00720480" w:rsidP="00134743">
      <w:pPr>
        <w:pStyle w:val="TIMEANDPLACE"/>
        <w:rPr>
          <w:lang w:val="uk-UA"/>
        </w:rPr>
      </w:pPr>
      <w:r w:rsidRPr="00C80541">
        <w:rPr>
          <w:lang w:val="uk-UA"/>
        </w:rPr>
        <w:t>НАТ.</w:t>
      </w:r>
      <w:r>
        <w:rPr>
          <w:lang w:val="uk-UA"/>
        </w:rPr>
        <w:t xml:space="preserve"> шкільний стадіон</w:t>
      </w:r>
      <w:r w:rsidRPr="00C80541">
        <w:rPr>
          <w:lang w:val="uk-UA"/>
        </w:rPr>
        <w:t>. ДЕНЬ</w:t>
      </w:r>
      <w:r>
        <w:rPr>
          <w:lang w:val="uk-UA"/>
        </w:rPr>
        <w:t>.</w:t>
      </w:r>
    </w:p>
    <w:p w:rsidR="00720480" w:rsidRDefault="00720480" w:rsidP="00134743">
      <w:pPr>
        <w:pStyle w:val="ACTION"/>
        <w:rPr>
          <w:lang w:val="uk-UA"/>
        </w:rPr>
      </w:pPr>
    </w:p>
    <w:p w:rsidR="00720480" w:rsidRPr="008F4039" w:rsidRDefault="00720480" w:rsidP="00134743">
      <w:pPr>
        <w:pStyle w:val="ACTION"/>
        <w:rPr>
          <w:lang w:val="uk-UA"/>
        </w:rPr>
      </w:pPr>
      <w:r>
        <w:rPr>
          <w:lang w:val="uk-UA"/>
        </w:rPr>
        <w:t>Напружений футбольний матч. В командах гравці від малих семикласників до бородатих одинадцятикласників. Костя отримує м’яч, веде, віддає пас. Передачу перехоплює суперник і зльоту б’є по воротах. Гол. На Костю кидається старшокласник ВОВА.</w:t>
      </w:r>
    </w:p>
    <w:p w:rsidR="00720480" w:rsidRDefault="00720480">
      <w:pPr>
        <w:pStyle w:val="CHARACTER"/>
        <w:rPr>
          <w:lang w:val="uk-UA"/>
        </w:rPr>
      </w:pPr>
    </w:p>
    <w:p w:rsidR="00720480" w:rsidRPr="00C80541" w:rsidRDefault="00720480">
      <w:pPr>
        <w:pStyle w:val="CHARACTER"/>
        <w:rPr>
          <w:lang w:val="uk-UA"/>
        </w:rPr>
      </w:pPr>
      <w:r>
        <w:rPr>
          <w:lang w:val="uk-UA"/>
        </w:rPr>
        <w:t>вова</w:t>
      </w:r>
    </w:p>
    <w:p w:rsidR="00720480" w:rsidRPr="00860BB0" w:rsidRDefault="00720480">
      <w:pPr>
        <w:pStyle w:val="DIALOG"/>
        <w:rPr>
          <w:lang w:val="uk-UA"/>
        </w:rPr>
      </w:pPr>
      <w:r>
        <w:rPr>
          <w:lang w:val="uk-UA"/>
        </w:rPr>
        <w:t>Сука!!! Костян, ти кому пас віддав, рахіт?! З поля вали, щоб я тебе більше не бачив якщо грать не вмієш!</w:t>
      </w:r>
    </w:p>
    <w:p w:rsidR="00720480" w:rsidRDefault="00720480">
      <w:pPr>
        <w:pStyle w:val="ACTION"/>
        <w:rPr>
          <w:lang w:val="uk-UA"/>
        </w:rPr>
      </w:pPr>
    </w:p>
    <w:p w:rsidR="00720480" w:rsidRDefault="00720480" w:rsidP="00EE2A02">
      <w:pPr>
        <w:pStyle w:val="CHARACTER"/>
        <w:rPr>
          <w:lang w:val="uk-UA"/>
        </w:rPr>
      </w:pPr>
      <w:r>
        <w:rPr>
          <w:lang w:val="uk-UA"/>
        </w:rPr>
        <w:t>Воротар</w:t>
      </w:r>
    </w:p>
    <w:p w:rsidR="00720480" w:rsidRPr="00021BE8" w:rsidRDefault="00720480" w:rsidP="00EE2A02">
      <w:pPr>
        <w:pStyle w:val="DIALOG"/>
        <w:rPr>
          <w:lang w:val="uk-UA"/>
        </w:rPr>
      </w:pPr>
      <w:r>
        <w:rPr>
          <w:lang w:val="uk-UA"/>
        </w:rPr>
        <w:t>Та хай остається, не на корову ж граєм.</w:t>
      </w:r>
    </w:p>
    <w:p w:rsidR="00720480" w:rsidRPr="00021BE8" w:rsidRDefault="00720480">
      <w:pPr>
        <w:pStyle w:val="ACTION"/>
        <w:rPr>
          <w:lang w:val="uk-UA"/>
        </w:rPr>
      </w:pPr>
    </w:p>
    <w:p w:rsidR="00720480" w:rsidRPr="00C80541" w:rsidRDefault="00720480">
      <w:pPr>
        <w:pStyle w:val="ACTION"/>
        <w:rPr>
          <w:lang w:val="uk-UA"/>
        </w:rPr>
      </w:pPr>
      <w:r>
        <w:rPr>
          <w:lang w:val="uk-UA"/>
        </w:rPr>
        <w:t>Сергій підбадьорливо хлопає Костю по плечу. Вова бере м’яч в руки.</w:t>
      </w:r>
    </w:p>
    <w:p w:rsidR="00720480" w:rsidRPr="00C80541" w:rsidRDefault="00720480">
      <w:pPr>
        <w:pStyle w:val="CHARACTER"/>
        <w:rPr>
          <w:lang w:val="uk-UA"/>
        </w:rPr>
      </w:pPr>
    </w:p>
    <w:p w:rsidR="00720480" w:rsidRPr="00C80541" w:rsidRDefault="00720480">
      <w:pPr>
        <w:pStyle w:val="CHARACTER"/>
        <w:rPr>
          <w:lang w:val="uk-UA"/>
        </w:rPr>
      </w:pPr>
      <w:r>
        <w:rPr>
          <w:lang w:val="uk-UA"/>
        </w:rPr>
        <w:t>Вова</w:t>
      </w:r>
    </w:p>
    <w:p w:rsidR="00720480" w:rsidRPr="00021BE8" w:rsidRDefault="00720480">
      <w:pPr>
        <w:pStyle w:val="DIALOG"/>
        <w:rPr>
          <w:lang w:val="uk-UA"/>
        </w:rPr>
      </w:pPr>
      <w:r>
        <w:rPr>
          <w:lang w:val="uk-UA"/>
        </w:rPr>
        <w:t>Стань під штангу! Я хоч раз по тобі прострелю.</w:t>
      </w:r>
    </w:p>
    <w:p w:rsidR="00720480" w:rsidRDefault="00720480">
      <w:pPr>
        <w:pStyle w:val="ACTION"/>
        <w:rPr>
          <w:lang w:val="uk-UA"/>
        </w:rPr>
      </w:pPr>
    </w:p>
    <w:p w:rsidR="00720480" w:rsidRPr="00DF7C8A" w:rsidRDefault="00720480" w:rsidP="000F177D">
      <w:pPr>
        <w:pStyle w:val="TIMEANDPLACE"/>
        <w:rPr>
          <w:lang w:val="uk-UA"/>
        </w:rPr>
      </w:pPr>
      <w:r w:rsidRPr="00C80541">
        <w:rPr>
          <w:lang w:val="uk-UA"/>
        </w:rPr>
        <w:t>НАТ.</w:t>
      </w:r>
      <w:r>
        <w:rPr>
          <w:lang w:val="uk-UA"/>
        </w:rPr>
        <w:t>спортивний майданчик</w:t>
      </w:r>
      <w:r w:rsidRPr="00C80541">
        <w:rPr>
          <w:lang w:val="uk-UA"/>
        </w:rPr>
        <w:t>. ДЕНЬ</w:t>
      </w:r>
      <w:r>
        <w:rPr>
          <w:lang w:val="uk-UA"/>
        </w:rPr>
        <w:t>.</w:t>
      </w:r>
    </w:p>
    <w:p w:rsidR="00720480" w:rsidRDefault="00720480" w:rsidP="000F177D">
      <w:pPr>
        <w:pStyle w:val="ACTION"/>
        <w:rPr>
          <w:lang w:val="uk-UA"/>
        </w:rPr>
      </w:pPr>
    </w:p>
    <w:p w:rsidR="00720480" w:rsidRPr="008F4039" w:rsidRDefault="00720480" w:rsidP="000F177D">
      <w:pPr>
        <w:pStyle w:val="ACTION"/>
        <w:rPr>
          <w:lang w:val="uk-UA"/>
        </w:rPr>
      </w:pPr>
      <w:r>
        <w:rPr>
          <w:lang w:val="uk-UA"/>
        </w:rPr>
        <w:t>Мокрі від поту Костя, Сергій, Ваня і Саня сидять на лавочці, перезуваються.</w:t>
      </w:r>
    </w:p>
    <w:p w:rsidR="00720480" w:rsidRDefault="00720480">
      <w:pPr>
        <w:pStyle w:val="ACTION"/>
        <w:rPr>
          <w:lang w:val="uk-UA"/>
        </w:rPr>
      </w:pPr>
    </w:p>
    <w:p w:rsidR="00720480" w:rsidRDefault="00720480" w:rsidP="005A468E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Default="00720480" w:rsidP="005A468E">
      <w:pPr>
        <w:pStyle w:val="DIALOG"/>
        <w:rPr>
          <w:lang w:val="uk-UA"/>
        </w:rPr>
      </w:pPr>
      <w:r>
        <w:rPr>
          <w:lang w:val="uk-UA"/>
        </w:rPr>
        <w:t>Так що, пацани, підемо сьогодні бить Святика?</w:t>
      </w:r>
    </w:p>
    <w:p w:rsidR="00720480" w:rsidRPr="007F20AD" w:rsidRDefault="00720480">
      <w:pPr>
        <w:pStyle w:val="CHARACTER"/>
        <w:rPr>
          <w:lang w:val="uk-UA"/>
        </w:rPr>
      </w:pPr>
    </w:p>
    <w:p w:rsidR="00720480" w:rsidRPr="007F20AD" w:rsidRDefault="00720480">
      <w:pPr>
        <w:pStyle w:val="CHARACTER"/>
        <w:rPr>
          <w:lang w:val="uk-UA"/>
        </w:rPr>
      </w:pPr>
      <w:r>
        <w:rPr>
          <w:lang w:val="uk-UA"/>
        </w:rPr>
        <w:t>ваня</w:t>
      </w:r>
    </w:p>
    <w:p w:rsidR="00720480" w:rsidRDefault="00720480" w:rsidP="005F3370">
      <w:pPr>
        <w:pStyle w:val="DIALOG"/>
        <w:rPr>
          <w:lang w:val="uk-UA"/>
        </w:rPr>
      </w:pPr>
      <w:r>
        <w:rPr>
          <w:lang w:val="uk-UA"/>
        </w:rPr>
        <w:t>Давай. Ми тільки за. А він приїде?</w:t>
      </w:r>
    </w:p>
    <w:p w:rsidR="00720480" w:rsidRPr="007F430F" w:rsidRDefault="00720480" w:rsidP="005F3370">
      <w:pPr>
        <w:pStyle w:val="DIALOG"/>
        <w:rPr>
          <w:lang w:val="uk-UA"/>
        </w:rPr>
      </w:pPr>
    </w:p>
    <w:p w:rsidR="00720480" w:rsidRPr="00057B68" w:rsidRDefault="00720480" w:rsidP="00057B68">
      <w:pPr>
        <w:pStyle w:val="CHARACTER"/>
        <w:rPr>
          <w:lang w:val="uk-UA"/>
        </w:rPr>
      </w:pPr>
      <w:r>
        <w:t>С</w:t>
      </w:r>
      <w:r>
        <w:rPr>
          <w:lang w:val="uk-UA"/>
        </w:rPr>
        <w:t>ЕРГІЙ</w:t>
      </w:r>
    </w:p>
    <w:p w:rsidR="00720480" w:rsidRPr="007F430F" w:rsidRDefault="00720480">
      <w:pPr>
        <w:pStyle w:val="DIALOG"/>
        <w:rPr>
          <w:lang w:val="uk-UA"/>
        </w:rPr>
      </w:pPr>
      <w:r>
        <w:rPr>
          <w:lang w:val="uk-UA"/>
        </w:rPr>
        <w:t>Приїде, я дзвонив і про все з ним договорився.</w:t>
      </w:r>
    </w:p>
    <w:p w:rsidR="00720480" w:rsidRDefault="00720480">
      <w:pPr>
        <w:pStyle w:val="CHARACTER"/>
      </w:pPr>
    </w:p>
    <w:p w:rsidR="00720480" w:rsidRPr="007F430F" w:rsidRDefault="00720480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Pr="009B4751" w:rsidRDefault="00720480">
      <w:pPr>
        <w:pStyle w:val="DIALOG"/>
        <w:rPr>
          <w:lang w:val="uk-UA"/>
        </w:rPr>
      </w:pPr>
      <w:r>
        <w:rPr>
          <w:lang w:val="uk-UA"/>
        </w:rPr>
        <w:t>Святик це хлопець Ані?</w:t>
      </w:r>
    </w:p>
    <w:p w:rsidR="00720480" w:rsidRDefault="00720480">
      <w:pPr>
        <w:pStyle w:val="CHARACTER"/>
        <w:rPr>
          <w:lang w:val="uk-UA"/>
        </w:rPr>
      </w:pPr>
    </w:p>
    <w:p w:rsidR="00720480" w:rsidRPr="009F77C4" w:rsidRDefault="00720480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Pr="009F77C4" w:rsidRDefault="00720480">
      <w:pPr>
        <w:pStyle w:val="DIALOG"/>
        <w:rPr>
          <w:lang w:val="uk-UA"/>
        </w:rPr>
      </w:pPr>
      <w:r>
        <w:rPr>
          <w:lang w:val="uk-UA"/>
        </w:rPr>
        <w:t>Да, хоча яка різниця, все рівно ти його не знаєш.</w:t>
      </w:r>
    </w:p>
    <w:p w:rsidR="00720480" w:rsidRPr="007F430F" w:rsidRDefault="00720480" w:rsidP="005F3370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Pr="009B4751" w:rsidRDefault="00720480" w:rsidP="005F3370">
      <w:pPr>
        <w:pStyle w:val="DIALOG"/>
        <w:rPr>
          <w:lang w:val="uk-UA"/>
        </w:rPr>
      </w:pPr>
      <w:r>
        <w:rPr>
          <w:lang w:val="uk-UA"/>
        </w:rPr>
        <w:t>Просто спитав, бити так бити.</w:t>
      </w:r>
    </w:p>
    <w:p w:rsidR="00720480" w:rsidRDefault="00720480">
      <w:pPr>
        <w:pStyle w:val="CHARACTER"/>
        <w:rPr>
          <w:lang w:val="uk-UA"/>
        </w:rPr>
      </w:pPr>
    </w:p>
    <w:p w:rsidR="00720480" w:rsidRDefault="00720480" w:rsidP="009F77C4">
      <w:pPr>
        <w:pStyle w:val="ACTION"/>
        <w:rPr>
          <w:lang w:val="uk-UA"/>
        </w:rPr>
      </w:pPr>
      <w:r>
        <w:rPr>
          <w:lang w:val="uk-UA"/>
        </w:rPr>
        <w:t>Костя встає, за ним підіймається і решта хлопців.</w:t>
      </w:r>
    </w:p>
    <w:p w:rsidR="00720480" w:rsidRDefault="00720480" w:rsidP="009F77C4">
      <w:pPr>
        <w:pStyle w:val="ACTION"/>
        <w:rPr>
          <w:lang w:val="uk-UA"/>
        </w:rPr>
      </w:pPr>
    </w:p>
    <w:p w:rsidR="00720480" w:rsidRPr="00DF7C8A" w:rsidRDefault="00720480" w:rsidP="00770DEA">
      <w:pPr>
        <w:pStyle w:val="TIMEANDPLACE"/>
        <w:rPr>
          <w:lang w:val="uk-UA"/>
        </w:rPr>
      </w:pPr>
      <w:r w:rsidRPr="00C80541">
        <w:rPr>
          <w:lang w:val="uk-UA"/>
        </w:rPr>
        <w:t>НАТ.</w:t>
      </w:r>
      <w:r>
        <w:rPr>
          <w:lang w:val="uk-UA"/>
        </w:rPr>
        <w:t xml:space="preserve"> грунтова дорога</w:t>
      </w:r>
      <w:r w:rsidRPr="00C80541">
        <w:rPr>
          <w:lang w:val="uk-UA"/>
        </w:rPr>
        <w:t>. ДЕНЬ</w:t>
      </w:r>
      <w:r>
        <w:rPr>
          <w:lang w:val="uk-UA"/>
        </w:rPr>
        <w:t>.</w:t>
      </w:r>
    </w:p>
    <w:p w:rsidR="00720480" w:rsidRDefault="00720480" w:rsidP="00770DEA">
      <w:pPr>
        <w:pStyle w:val="ACTION"/>
        <w:rPr>
          <w:lang w:val="uk-UA"/>
        </w:rPr>
      </w:pPr>
    </w:p>
    <w:p w:rsidR="00720480" w:rsidRDefault="00720480" w:rsidP="00770DEA">
      <w:pPr>
        <w:pStyle w:val="ACTION"/>
        <w:rPr>
          <w:lang w:val="uk-UA"/>
        </w:rPr>
      </w:pPr>
      <w:r>
        <w:rPr>
          <w:lang w:val="uk-UA"/>
        </w:rPr>
        <w:t>Костя, Сергій, Ваня і Саня крокують по ґрунтовій дорозі через сосновий ліс.</w:t>
      </w:r>
    </w:p>
    <w:p w:rsidR="00720480" w:rsidRDefault="00720480" w:rsidP="00770DEA">
      <w:pPr>
        <w:pStyle w:val="ACTION"/>
        <w:rPr>
          <w:lang w:val="uk-UA"/>
        </w:rPr>
      </w:pPr>
    </w:p>
    <w:p w:rsidR="00720480" w:rsidRPr="00DF7C8A" w:rsidRDefault="00720480" w:rsidP="00666560">
      <w:pPr>
        <w:pStyle w:val="TIMEANDPLACE"/>
        <w:rPr>
          <w:lang w:val="uk-UA"/>
        </w:rPr>
      </w:pPr>
      <w:r w:rsidRPr="00C80541">
        <w:rPr>
          <w:lang w:val="uk-UA"/>
        </w:rPr>
        <w:t>НАТ.</w:t>
      </w:r>
      <w:r>
        <w:rPr>
          <w:lang w:val="uk-UA"/>
        </w:rPr>
        <w:t xml:space="preserve"> сосновий ліс</w:t>
      </w:r>
      <w:r w:rsidRPr="00C80541">
        <w:rPr>
          <w:lang w:val="uk-UA"/>
        </w:rPr>
        <w:t>. ДЕНЬ</w:t>
      </w:r>
      <w:r>
        <w:rPr>
          <w:lang w:val="uk-UA"/>
        </w:rPr>
        <w:t>.</w:t>
      </w:r>
    </w:p>
    <w:p w:rsidR="00720480" w:rsidRDefault="00720480" w:rsidP="00666560">
      <w:pPr>
        <w:pStyle w:val="ACTION"/>
        <w:rPr>
          <w:lang w:val="uk-UA"/>
        </w:rPr>
      </w:pPr>
    </w:p>
    <w:p w:rsidR="00720480" w:rsidRPr="008F4039" w:rsidRDefault="00720480" w:rsidP="00666560">
      <w:pPr>
        <w:pStyle w:val="ACTION"/>
        <w:rPr>
          <w:lang w:val="uk-UA"/>
        </w:rPr>
      </w:pPr>
      <w:r>
        <w:rPr>
          <w:lang w:val="uk-UA"/>
        </w:rPr>
        <w:t>Хлопці виходять на широку і світлу просіку, оточену рядом молодих беріз.</w:t>
      </w:r>
    </w:p>
    <w:p w:rsidR="00720480" w:rsidRPr="00666560" w:rsidRDefault="00720480">
      <w:pPr>
        <w:pStyle w:val="CHARACTER"/>
        <w:rPr>
          <w:lang w:val="uk-UA"/>
        </w:rPr>
      </w:pPr>
    </w:p>
    <w:p w:rsidR="00720480" w:rsidRDefault="00720480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Default="00720480">
      <w:pPr>
        <w:pStyle w:val="DIALOG"/>
        <w:rPr>
          <w:lang w:val="uk-UA"/>
        </w:rPr>
      </w:pPr>
      <w:r>
        <w:rPr>
          <w:lang w:val="uk-UA"/>
        </w:rPr>
        <w:t xml:space="preserve">От і прийшли. </w:t>
      </w:r>
    </w:p>
    <w:p w:rsidR="00720480" w:rsidRDefault="00720480">
      <w:pPr>
        <w:pStyle w:val="CHARACTER"/>
        <w:rPr>
          <w:lang w:val="uk-UA"/>
        </w:rPr>
      </w:pPr>
    </w:p>
    <w:p w:rsidR="00720480" w:rsidRPr="00734F1D" w:rsidRDefault="00720480">
      <w:pPr>
        <w:pStyle w:val="CHARACTER"/>
        <w:rPr>
          <w:lang w:val="uk-UA"/>
        </w:rPr>
      </w:pPr>
      <w:r>
        <w:t>С</w:t>
      </w:r>
      <w:r>
        <w:rPr>
          <w:lang w:val="uk-UA"/>
        </w:rPr>
        <w:t>аня</w:t>
      </w:r>
    </w:p>
    <w:p w:rsidR="00720480" w:rsidRDefault="00720480">
      <w:pPr>
        <w:pStyle w:val="DIALOG"/>
      </w:pPr>
      <w:r>
        <w:rPr>
          <w:lang w:val="uk-UA"/>
        </w:rPr>
        <w:t xml:space="preserve">Може розпалимо вогонь? </w:t>
      </w:r>
      <w:r>
        <w:t xml:space="preserve"> </w:t>
      </w:r>
    </w:p>
    <w:p w:rsidR="00720480" w:rsidRDefault="00720480">
      <w:pPr>
        <w:pStyle w:val="ACTION"/>
      </w:pPr>
    </w:p>
    <w:p w:rsidR="00720480" w:rsidRPr="002737D8" w:rsidRDefault="00720480" w:rsidP="00BA015B">
      <w:pPr>
        <w:pStyle w:val="ACTION"/>
        <w:rPr>
          <w:lang w:val="uk-UA"/>
        </w:rPr>
      </w:pPr>
      <w:r>
        <w:rPr>
          <w:lang w:val="uk-UA"/>
        </w:rPr>
        <w:t>Хлопці розходяться в різні сторони збирати дрова. Ваня збирає сухі гілляки, помічає на землі пачку презервативів, підбирає.</w:t>
      </w:r>
    </w:p>
    <w:p w:rsidR="00720480" w:rsidRPr="002737D8" w:rsidRDefault="00720480">
      <w:pPr>
        <w:pStyle w:val="CHARACTER"/>
        <w:rPr>
          <w:lang w:val="uk-UA"/>
        </w:rPr>
      </w:pPr>
    </w:p>
    <w:p w:rsidR="00720480" w:rsidRDefault="00720480" w:rsidP="00BA015B">
      <w:pPr>
        <w:pStyle w:val="CHARACTER"/>
        <w:rPr>
          <w:lang w:val="uk-UA"/>
        </w:rPr>
      </w:pPr>
      <w:r>
        <w:rPr>
          <w:lang w:val="uk-UA"/>
        </w:rPr>
        <w:t>ваня</w:t>
      </w:r>
    </w:p>
    <w:p w:rsidR="00720480" w:rsidRDefault="00720480" w:rsidP="00BA015B">
      <w:pPr>
        <w:pStyle w:val="DIALOG"/>
        <w:rPr>
          <w:lang w:val="uk-UA"/>
        </w:rPr>
      </w:pPr>
      <w:r>
        <w:rPr>
          <w:lang w:val="uk-UA"/>
        </w:rPr>
        <w:t>Народ, я тут неваляшки знайшов!</w:t>
      </w:r>
    </w:p>
    <w:p w:rsidR="00720480" w:rsidRDefault="00720480">
      <w:pPr>
        <w:pStyle w:val="CHARACTER"/>
        <w:rPr>
          <w:lang w:val="uk-UA"/>
        </w:rPr>
      </w:pPr>
    </w:p>
    <w:p w:rsidR="00720480" w:rsidRDefault="00720480" w:rsidP="00BA015B">
      <w:pPr>
        <w:pStyle w:val="ACTION"/>
        <w:rPr>
          <w:lang w:val="uk-UA"/>
        </w:rPr>
      </w:pPr>
      <w:r>
        <w:rPr>
          <w:lang w:val="uk-UA"/>
        </w:rPr>
        <w:t>Хлопці підбігають до Вані. Передають по черзі один одному коробку презервативів, роздивляються.</w:t>
      </w:r>
    </w:p>
    <w:p w:rsidR="00720480" w:rsidRDefault="00720480" w:rsidP="00BA015B">
      <w:pPr>
        <w:pStyle w:val="ACTION"/>
        <w:rPr>
          <w:lang w:val="uk-UA"/>
        </w:rPr>
      </w:pPr>
    </w:p>
    <w:p w:rsidR="00720480" w:rsidRDefault="00720480" w:rsidP="00040DCE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Default="00720480" w:rsidP="00040DCE">
      <w:pPr>
        <w:pStyle w:val="DIALOG"/>
        <w:rPr>
          <w:lang w:val="uk-UA"/>
        </w:rPr>
      </w:pPr>
      <w:r>
        <w:rPr>
          <w:lang w:val="uk-UA"/>
        </w:rPr>
        <w:t>Цілі. Мабуть Святик загубив, вони  Анькою тут часто гуляли. В село не йшли, щоб батьки випадково не взнали.</w:t>
      </w:r>
    </w:p>
    <w:p w:rsidR="00720480" w:rsidRDefault="00720480" w:rsidP="00BA015B">
      <w:pPr>
        <w:pStyle w:val="ACTION"/>
        <w:rPr>
          <w:lang w:val="uk-UA"/>
        </w:rPr>
      </w:pPr>
    </w:p>
    <w:p w:rsidR="00720480" w:rsidRDefault="00720480" w:rsidP="00AB6EC3">
      <w:pPr>
        <w:pStyle w:val="CHARACTER"/>
        <w:rPr>
          <w:lang w:val="uk-UA"/>
        </w:rPr>
      </w:pPr>
      <w:r>
        <w:rPr>
          <w:lang w:val="uk-UA"/>
        </w:rPr>
        <w:t>саня</w:t>
      </w:r>
    </w:p>
    <w:p w:rsidR="00720480" w:rsidRDefault="00720480" w:rsidP="00AB6EC3">
      <w:pPr>
        <w:pStyle w:val="DIALOG"/>
        <w:rPr>
          <w:lang w:val="uk-UA"/>
        </w:rPr>
      </w:pPr>
      <w:r>
        <w:rPr>
          <w:lang w:val="uk-UA"/>
        </w:rPr>
        <w:t>До речі, де він? Дзвони йому, спитай коли приїде? А то вже дуже хочеться когось побить.</w:t>
      </w:r>
    </w:p>
    <w:p w:rsidR="00720480" w:rsidRDefault="00720480" w:rsidP="00BA015B">
      <w:pPr>
        <w:pStyle w:val="ACTION"/>
        <w:rPr>
          <w:lang w:val="uk-UA"/>
        </w:rPr>
      </w:pPr>
    </w:p>
    <w:p w:rsidR="00720480" w:rsidRDefault="00720480" w:rsidP="0024679E">
      <w:pPr>
        <w:pStyle w:val="ACTION"/>
        <w:rPr>
          <w:lang w:val="uk-UA"/>
        </w:rPr>
      </w:pPr>
      <w:r>
        <w:rPr>
          <w:lang w:val="uk-UA"/>
        </w:rPr>
        <w:t>Саня ставить підніжку Вані, вони обидва падають і починають боротись. Сергій дістає телефон, набирає номер.</w:t>
      </w:r>
    </w:p>
    <w:p w:rsidR="00720480" w:rsidRPr="00E80855" w:rsidRDefault="00720480">
      <w:pPr>
        <w:pStyle w:val="CHARACTER"/>
        <w:rPr>
          <w:lang w:val="uk-UA"/>
        </w:rPr>
      </w:pPr>
    </w:p>
    <w:p w:rsidR="00720480" w:rsidRPr="004A3AAA" w:rsidRDefault="00720480" w:rsidP="00072C5E">
      <w:pPr>
        <w:pStyle w:val="CHARACTER"/>
      </w:pPr>
      <w:r>
        <w:rPr>
          <w:lang w:val="uk-UA"/>
        </w:rPr>
        <w:t>СЕРГІЙ</w:t>
      </w:r>
    </w:p>
    <w:p w:rsidR="00720480" w:rsidRDefault="00720480" w:rsidP="00072C5E">
      <w:pPr>
        <w:pStyle w:val="DIALOG"/>
        <w:rPr>
          <w:lang w:val="uk-UA"/>
        </w:rPr>
      </w:pPr>
      <w:r>
        <w:rPr>
          <w:lang w:val="uk-UA"/>
        </w:rPr>
        <w:t>Алло, ти там вже де? Як дома?! Бистро вали сюди, поки я не розізлився. Шоб через півчаса був тут!</w:t>
      </w:r>
    </w:p>
    <w:p w:rsidR="00720480" w:rsidRPr="00E80855" w:rsidRDefault="00720480" w:rsidP="00D90D91">
      <w:pPr>
        <w:pStyle w:val="ACTION"/>
        <w:rPr>
          <w:lang w:val="uk-UA"/>
        </w:rPr>
      </w:pPr>
    </w:p>
    <w:p w:rsidR="00720480" w:rsidRDefault="00720480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Pr="00F20636" w:rsidRDefault="00720480" w:rsidP="00D36CA7">
      <w:pPr>
        <w:pStyle w:val="PARENTHETICAL"/>
        <w:rPr>
          <w:lang w:val="uk-UA"/>
        </w:rPr>
      </w:pPr>
      <w:r>
        <w:t xml:space="preserve"> (</w:t>
      </w:r>
      <w:r>
        <w:rPr>
          <w:lang w:val="uk-UA"/>
        </w:rPr>
        <w:t>до хлопців</w:t>
      </w:r>
      <w:r>
        <w:t>)</w:t>
      </w:r>
    </w:p>
    <w:p w:rsidR="00720480" w:rsidRPr="00F20636" w:rsidRDefault="00720480" w:rsidP="00F54E77">
      <w:pPr>
        <w:pStyle w:val="DIALOG"/>
        <w:rPr>
          <w:lang w:val="uk-UA"/>
        </w:rPr>
      </w:pPr>
      <w:r>
        <w:rPr>
          <w:lang w:val="uk-UA"/>
        </w:rPr>
        <w:t>Він ще навіть не збирався, сука. Мультики дивиться.</w:t>
      </w:r>
    </w:p>
    <w:p w:rsidR="00720480" w:rsidRPr="00F54E77" w:rsidRDefault="00720480" w:rsidP="00F54E77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в телефон</w:t>
      </w:r>
      <w:r>
        <w:t>)</w:t>
      </w:r>
    </w:p>
    <w:p w:rsidR="00720480" w:rsidRPr="00653413" w:rsidRDefault="00720480" w:rsidP="00D36CA7">
      <w:pPr>
        <w:pStyle w:val="DIALOG"/>
        <w:rPr>
          <w:lang w:val="uk-UA"/>
        </w:rPr>
      </w:pPr>
      <w:r>
        <w:rPr>
          <w:lang w:val="uk-UA"/>
        </w:rPr>
        <w:t>Сука Святослав, ми ж з тобою наче про все нормально договорились, як мужик з мужиком, як оце понімать? Так ти взагалі не приїдеш? Ага, значить ти тільки можеш мою сестру лапать і по телефону гнать, а як приїхати то слабо?! А? Да пішов ти нахер тоді!!!</w:t>
      </w:r>
    </w:p>
    <w:p w:rsidR="00720480" w:rsidRDefault="00720480" w:rsidP="009C7758">
      <w:pPr>
        <w:pStyle w:val="CHARACTER"/>
        <w:rPr>
          <w:lang w:val="uk-UA"/>
        </w:rPr>
      </w:pPr>
    </w:p>
    <w:p w:rsidR="00720480" w:rsidRDefault="00720480" w:rsidP="009C7758">
      <w:pPr>
        <w:pStyle w:val="ACTION"/>
        <w:rPr>
          <w:lang w:val="uk-UA"/>
        </w:rPr>
      </w:pPr>
      <w:r>
        <w:rPr>
          <w:lang w:val="uk-UA"/>
        </w:rPr>
        <w:t>Сергій спересердя викидає телефон.</w:t>
      </w:r>
    </w:p>
    <w:p w:rsidR="00720480" w:rsidRDefault="00720480" w:rsidP="009C7758">
      <w:pPr>
        <w:pStyle w:val="TIMEANDPLACE"/>
        <w:rPr>
          <w:lang w:val="uk-UA"/>
        </w:rPr>
      </w:pPr>
    </w:p>
    <w:p w:rsidR="00720480" w:rsidRPr="00F20636" w:rsidRDefault="00720480" w:rsidP="009C7758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Pr="00653413" w:rsidRDefault="00720480" w:rsidP="009C7758">
      <w:pPr>
        <w:pStyle w:val="DIALOG"/>
        <w:rPr>
          <w:lang w:val="uk-UA"/>
        </w:rPr>
      </w:pPr>
      <w:r>
        <w:rPr>
          <w:lang w:val="uk-UA"/>
        </w:rPr>
        <w:t>Він не приїде.</w:t>
      </w:r>
    </w:p>
    <w:p w:rsidR="00720480" w:rsidRDefault="00720480" w:rsidP="000256A1">
      <w:pPr>
        <w:pStyle w:val="CHARACTER"/>
        <w:rPr>
          <w:lang w:val="uk-UA"/>
        </w:rPr>
      </w:pPr>
    </w:p>
    <w:p w:rsidR="00720480" w:rsidRDefault="00720480" w:rsidP="000256A1">
      <w:pPr>
        <w:pStyle w:val="ACTION"/>
        <w:rPr>
          <w:lang w:val="uk-UA"/>
        </w:rPr>
      </w:pPr>
      <w:r>
        <w:rPr>
          <w:lang w:val="uk-UA"/>
        </w:rPr>
        <w:t>Розчаровані обличчя Сані і Вані. Костя стискає кулаки.</w:t>
      </w:r>
    </w:p>
    <w:p w:rsidR="00720480" w:rsidRPr="00FD60B8" w:rsidRDefault="00720480" w:rsidP="000256A1">
      <w:pPr>
        <w:pStyle w:val="ACTION"/>
        <w:rPr>
          <w:lang w:val="uk-UA"/>
        </w:rPr>
      </w:pPr>
    </w:p>
    <w:p w:rsidR="00720480" w:rsidRDefault="00720480" w:rsidP="00BE165F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Default="00720480" w:rsidP="00BE165F">
      <w:pPr>
        <w:pStyle w:val="DIALOG"/>
        <w:rPr>
          <w:lang w:val="uk-UA"/>
        </w:rPr>
      </w:pPr>
      <w:r>
        <w:rPr>
          <w:lang w:val="uk-UA"/>
        </w:rPr>
        <w:t>Так його не буде? Значить ми впусту тут зібрались? Давай я з ним побазарю, він у мене не те що приїде, а на одній нозі приповзе.</w:t>
      </w:r>
    </w:p>
    <w:p w:rsidR="00720480" w:rsidRPr="00E90371" w:rsidRDefault="00720480">
      <w:pPr>
        <w:pStyle w:val="TIMEANDPLACE"/>
        <w:rPr>
          <w:lang w:val="uk-UA"/>
        </w:rPr>
      </w:pPr>
    </w:p>
    <w:p w:rsidR="00720480" w:rsidRPr="00F20636" w:rsidRDefault="00720480" w:rsidP="00F54E77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Pr="00F20636" w:rsidRDefault="00720480" w:rsidP="00F54E77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здивовано</w:t>
      </w:r>
      <w:r>
        <w:t>)</w:t>
      </w:r>
    </w:p>
    <w:p w:rsidR="00720480" w:rsidRPr="00653413" w:rsidRDefault="00720480" w:rsidP="00F54E77">
      <w:pPr>
        <w:pStyle w:val="DIALOG"/>
        <w:rPr>
          <w:lang w:val="uk-UA"/>
        </w:rPr>
      </w:pPr>
      <w:r>
        <w:rPr>
          <w:lang w:val="uk-UA"/>
        </w:rPr>
        <w:t>Хочеш сам з ним поговорить? А хоча попробуй, ти ж у нас самий розумний, може щось і вийде. Тільки дивись, потім получать разом будемо.</w:t>
      </w:r>
    </w:p>
    <w:p w:rsidR="00720480" w:rsidRDefault="00720480" w:rsidP="00E90371">
      <w:pPr>
        <w:pStyle w:val="TIMEANDPLACE"/>
        <w:rPr>
          <w:lang w:val="uk-UA"/>
        </w:rPr>
      </w:pPr>
    </w:p>
    <w:p w:rsidR="00720480" w:rsidRPr="00FD60B8" w:rsidRDefault="00720480" w:rsidP="0089173E">
      <w:pPr>
        <w:pStyle w:val="ACTION"/>
        <w:rPr>
          <w:lang w:val="uk-UA"/>
        </w:rPr>
      </w:pPr>
      <w:r>
        <w:rPr>
          <w:lang w:val="uk-UA"/>
        </w:rPr>
        <w:t>Костя бере телефон у Сергія, відходить на кілька кроків і телефонує Святославу.</w:t>
      </w:r>
    </w:p>
    <w:p w:rsidR="00720480" w:rsidRDefault="00720480" w:rsidP="0089173E">
      <w:pPr>
        <w:pStyle w:val="ACTION"/>
        <w:rPr>
          <w:lang w:val="uk-UA"/>
        </w:rPr>
      </w:pPr>
    </w:p>
    <w:p w:rsidR="00720480" w:rsidRDefault="00720480" w:rsidP="00003422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Default="00720480" w:rsidP="004C2744">
      <w:pPr>
        <w:pStyle w:val="DIALOG"/>
        <w:rPr>
          <w:lang w:val="uk-UA"/>
        </w:rPr>
      </w:pPr>
      <w:r>
        <w:rPr>
          <w:lang w:val="uk-UA"/>
        </w:rPr>
        <w:t>Алло! Хто я? Ще один тип, який дуже хоче тебе бачити. Чесно. Сірьога нас усіх зібрав, а тут такий облом. Да, нас багато і всі зі стволами і битами, тебе ждемо. Приїжджай, познайомимося. Нє, не підходить тобі такий варіант? Сциш? Ну як не хочеш по-хорошому приїхати, то буде по-поганому.</w:t>
      </w:r>
    </w:p>
    <w:p w:rsidR="00720480" w:rsidRDefault="00720480" w:rsidP="00752BF2">
      <w:pPr>
        <w:pStyle w:val="ACTION"/>
        <w:rPr>
          <w:lang w:val="uk-UA"/>
        </w:rPr>
      </w:pPr>
      <w:r>
        <w:rPr>
          <w:lang w:val="uk-UA"/>
        </w:rPr>
        <w:t xml:space="preserve">Костя бігає очима довкола. Його погляд спиняється на руці, в якій він тримає пачку презервативів. </w:t>
      </w:r>
    </w:p>
    <w:p w:rsidR="00720480" w:rsidRDefault="00720480" w:rsidP="00752BF2">
      <w:pPr>
        <w:pStyle w:val="ACTION"/>
        <w:rPr>
          <w:lang w:val="uk-UA"/>
        </w:rPr>
      </w:pPr>
    </w:p>
    <w:p w:rsidR="00720480" w:rsidRDefault="00720480" w:rsidP="00752BF2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Pr="00F20636" w:rsidRDefault="00720480" w:rsidP="00526767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продовження</w:t>
      </w:r>
      <w:r>
        <w:t>)</w:t>
      </w:r>
    </w:p>
    <w:p w:rsidR="00720480" w:rsidRDefault="00720480" w:rsidP="00752BF2">
      <w:pPr>
        <w:pStyle w:val="DIALOG"/>
        <w:rPr>
          <w:lang w:val="uk-UA"/>
        </w:rPr>
      </w:pPr>
      <w:r>
        <w:rPr>
          <w:lang w:val="uk-UA"/>
        </w:rPr>
        <w:t xml:space="preserve">Алло? А тобі </w:t>
      </w:r>
      <w:r w:rsidRPr="00126175">
        <w:t>по</w:t>
      </w:r>
      <w:r>
        <w:rPr>
          <w:lang w:val="uk-UA"/>
        </w:rPr>
        <w:t>-</w:t>
      </w:r>
      <w:r w:rsidRPr="00126175">
        <w:t>любому</w:t>
      </w:r>
      <w:r>
        <w:rPr>
          <w:lang w:val="uk-UA"/>
        </w:rPr>
        <w:t xml:space="preserve"> прийдеться з’явитись на стрєлку. Да, і заразом забрати деякі свої речі, наприклад гондони. Ти ж не хочеш щоб про них узнали Аніні батьки? Тобі вісімнадцять вже є? Тоді стаття гарантована. І я не жартую, повір. Я ж попереджав що буде по-поганому.</w:t>
      </w:r>
    </w:p>
    <w:p w:rsidR="00720480" w:rsidRDefault="00720480" w:rsidP="00E90371">
      <w:pPr>
        <w:pStyle w:val="TIMEANDPLACE"/>
        <w:rPr>
          <w:lang w:val="uk-UA"/>
        </w:rPr>
      </w:pPr>
    </w:p>
    <w:p w:rsidR="00720480" w:rsidRPr="00FD60B8" w:rsidRDefault="00720480" w:rsidP="00526767">
      <w:pPr>
        <w:pStyle w:val="ACTION"/>
        <w:rPr>
          <w:lang w:val="uk-UA"/>
        </w:rPr>
      </w:pPr>
      <w:r>
        <w:rPr>
          <w:lang w:val="uk-UA"/>
        </w:rPr>
        <w:t>Костя опускає руку з телефоном, обертається назад. Сергій, Саня і Ваня стоять трохи приголомшені. Костя віддає телефон  Сергію.</w:t>
      </w:r>
    </w:p>
    <w:p w:rsidR="00720480" w:rsidRDefault="00720480" w:rsidP="00526767">
      <w:pPr>
        <w:pStyle w:val="ACTION"/>
        <w:rPr>
          <w:lang w:val="uk-UA"/>
        </w:rPr>
      </w:pPr>
    </w:p>
    <w:p w:rsidR="00720480" w:rsidRDefault="00720480" w:rsidP="005B15E8">
      <w:pPr>
        <w:pStyle w:val="CHARACTER"/>
        <w:rPr>
          <w:lang w:val="uk-UA"/>
        </w:rPr>
      </w:pPr>
      <w:r>
        <w:rPr>
          <w:lang w:val="uk-UA"/>
        </w:rPr>
        <w:t>ваня</w:t>
      </w:r>
    </w:p>
    <w:p w:rsidR="00720480" w:rsidRDefault="00720480" w:rsidP="009C2A12">
      <w:pPr>
        <w:pStyle w:val="DIALOG"/>
        <w:rPr>
          <w:lang w:val="uk-UA"/>
        </w:rPr>
      </w:pPr>
      <w:r>
        <w:rPr>
          <w:lang w:val="uk-UA"/>
        </w:rPr>
        <w:t>Ну ти даєш. Жесть.</w:t>
      </w:r>
    </w:p>
    <w:p w:rsidR="00720480" w:rsidRDefault="00720480" w:rsidP="00E90371">
      <w:pPr>
        <w:pStyle w:val="TIMEANDPLACE"/>
        <w:rPr>
          <w:lang w:val="uk-UA"/>
        </w:rPr>
      </w:pPr>
    </w:p>
    <w:p w:rsidR="00720480" w:rsidRPr="00DF7C8A" w:rsidRDefault="00720480" w:rsidP="00E90371">
      <w:pPr>
        <w:pStyle w:val="TIMEANDPLACE"/>
        <w:rPr>
          <w:lang w:val="uk-UA"/>
        </w:rPr>
      </w:pPr>
      <w:r w:rsidRPr="00C80541">
        <w:rPr>
          <w:lang w:val="uk-UA"/>
        </w:rPr>
        <w:t>НАТ.</w:t>
      </w:r>
      <w:r>
        <w:rPr>
          <w:lang w:val="uk-UA"/>
        </w:rPr>
        <w:t xml:space="preserve"> ЛІСОВА Галявина. день.</w:t>
      </w:r>
    </w:p>
    <w:p w:rsidR="00720480" w:rsidRDefault="00720480" w:rsidP="00E90371">
      <w:pPr>
        <w:pStyle w:val="CHARACTER"/>
        <w:rPr>
          <w:lang w:val="uk-UA"/>
        </w:rPr>
      </w:pPr>
    </w:p>
    <w:p w:rsidR="00720480" w:rsidRPr="00FD60B8" w:rsidRDefault="00720480">
      <w:pPr>
        <w:pStyle w:val="ACTION"/>
        <w:rPr>
          <w:lang w:val="uk-UA"/>
        </w:rPr>
      </w:pPr>
      <w:r>
        <w:rPr>
          <w:lang w:val="uk-UA"/>
        </w:rPr>
        <w:t>Палахкотить багаття, навколо сидять Костя, Сергій, Ваня і Саня. За деревами видніється ґрунтова дорога, по якій їде на мопеді МАМА КОСТІ. Ваня приглядається, а потім ховається за хлопцями. Порівнявшись з вогнищем Мама Вані зупиняється.</w:t>
      </w:r>
    </w:p>
    <w:p w:rsidR="00720480" w:rsidRDefault="00720480">
      <w:pPr>
        <w:pStyle w:val="ACTION"/>
        <w:rPr>
          <w:lang w:val="uk-UA"/>
        </w:rPr>
      </w:pPr>
    </w:p>
    <w:p w:rsidR="00720480" w:rsidRDefault="00720480" w:rsidP="005034E8">
      <w:pPr>
        <w:pStyle w:val="CHARACTER"/>
        <w:rPr>
          <w:lang w:val="uk-UA"/>
        </w:rPr>
      </w:pPr>
      <w:r>
        <w:rPr>
          <w:lang w:val="uk-UA"/>
        </w:rPr>
        <w:t>МАМА КОСТІ</w:t>
      </w:r>
    </w:p>
    <w:p w:rsidR="00720480" w:rsidRPr="00F9114F" w:rsidRDefault="00720480" w:rsidP="00D149F6">
      <w:pPr>
        <w:pStyle w:val="DIALOG"/>
        <w:rPr>
          <w:lang w:val="uk-UA"/>
        </w:rPr>
      </w:pPr>
      <w:r>
        <w:rPr>
          <w:lang w:val="uk-UA"/>
        </w:rPr>
        <w:t xml:space="preserve">КОСТЯ! Ану давай додому! </w:t>
      </w:r>
    </w:p>
    <w:p w:rsidR="00720480" w:rsidRDefault="00720480" w:rsidP="005034E8">
      <w:pPr>
        <w:pStyle w:val="ACTION"/>
        <w:jc w:val="center"/>
        <w:rPr>
          <w:lang w:val="uk-UA"/>
        </w:rPr>
      </w:pPr>
    </w:p>
    <w:p w:rsidR="00720480" w:rsidRPr="005034E8" w:rsidRDefault="00720480">
      <w:pPr>
        <w:pStyle w:val="ACTION"/>
        <w:rPr>
          <w:lang w:val="uk-UA"/>
        </w:rPr>
      </w:pPr>
      <w:r>
        <w:rPr>
          <w:lang w:val="uk-UA"/>
        </w:rPr>
        <w:t>Ваня, Сергій, і Саня притискаються поближче один до одного.</w:t>
      </w:r>
    </w:p>
    <w:p w:rsidR="00720480" w:rsidRDefault="00720480">
      <w:pPr>
        <w:pStyle w:val="ACTION"/>
        <w:rPr>
          <w:lang w:val="uk-UA"/>
        </w:rPr>
      </w:pPr>
    </w:p>
    <w:p w:rsidR="00720480" w:rsidRPr="00D149F6" w:rsidRDefault="00720480" w:rsidP="00F9114F">
      <w:pPr>
        <w:pStyle w:val="CHARACTER"/>
        <w:rPr>
          <w:lang w:val="uk-UA"/>
        </w:rPr>
      </w:pPr>
      <w:r>
        <w:rPr>
          <w:lang w:val="uk-UA"/>
        </w:rPr>
        <w:t>Сергій</w:t>
      </w:r>
    </w:p>
    <w:p w:rsidR="00720480" w:rsidRPr="00F9114F" w:rsidRDefault="00720480" w:rsidP="00F9114F">
      <w:pPr>
        <w:pStyle w:val="DIALOG"/>
        <w:rPr>
          <w:lang w:val="uk-UA"/>
        </w:rPr>
      </w:pPr>
      <w:r>
        <w:rPr>
          <w:lang w:val="uk-UA"/>
        </w:rPr>
        <w:t xml:space="preserve">Кості тут нема! </w:t>
      </w:r>
    </w:p>
    <w:p w:rsidR="00720480" w:rsidRDefault="00720480">
      <w:pPr>
        <w:pStyle w:val="ACTION"/>
        <w:rPr>
          <w:lang w:val="uk-UA"/>
        </w:rPr>
      </w:pPr>
    </w:p>
    <w:p w:rsidR="00720480" w:rsidRPr="00C66918" w:rsidRDefault="00720480">
      <w:pPr>
        <w:pStyle w:val="ACTION"/>
        <w:rPr>
          <w:lang w:val="uk-UA"/>
        </w:rPr>
      </w:pPr>
      <w:r>
        <w:rPr>
          <w:lang w:val="uk-UA"/>
        </w:rPr>
        <w:t xml:space="preserve">Мама Кості злазить з мопеду і йде в напрямку костра. Ваня, Сергій, і Саня одночасно встають на ноги і, тримаючи стрій, починають задкувати. Костя, намагаючись не потрапити в поле зору своєї матері, ховається за деревами. </w:t>
      </w:r>
    </w:p>
    <w:p w:rsidR="00720480" w:rsidRDefault="00720480" w:rsidP="00E46CDF">
      <w:pPr>
        <w:pStyle w:val="CHARACTER"/>
        <w:rPr>
          <w:lang w:val="uk-UA"/>
        </w:rPr>
      </w:pPr>
    </w:p>
    <w:p w:rsidR="00720480" w:rsidRPr="00BB6796" w:rsidRDefault="00720480" w:rsidP="00E46CDF">
      <w:pPr>
        <w:pStyle w:val="CHARACTER"/>
        <w:rPr>
          <w:lang w:val="uk-UA"/>
        </w:rPr>
      </w:pPr>
      <w:r>
        <w:rPr>
          <w:lang w:val="uk-UA"/>
        </w:rPr>
        <w:t>МАМА Кості</w:t>
      </w:r>
    </w:p>
    <w:p w:rsidR="00720480" w:rsidRPr="00B4110C" w:rsidRDefault="00720480" w:rsidP="00B4110C">
      <w:pPr>
        <w:pStyle w:val="DIALOG"/>
        <w:rPr>
          <w:lang w:val="uk-UA"/>
        </w:rPr>
      </w:pPr>
      <w:r>
        <w:rPr>
          <w:lang w:val="uk-UA"/>
        </w:rPr>
        <w:t>Додому, кому говорю! Я що, маю за тобою по кущах ганятись?!</w:t>
      </w:r>
    </w:p>
    <w:p w:rsidR="00720480" w:rsidRDefault="00720480">
      <w:pPr>
        <w:pStyle w:val="TIMEANDPLACE"/>
      </w:pPr>
    </w:p>
    <w:p w:rsidR="00720480" w:rsidRDefault="00720480">
      <w:pPr>
        <w:pStyle w:val="ACTION"/>
        <w:rPr>
          <w:lang w:val="uk-UA"/>
        </w:rPr>
      </w:pPr>
      <w:r>
        <w:rPr>
          <w:lang w:val="uk-UA"/>
        </w:rPr>
        <w:t>Саня перечіпляється через корінь і падає, Костю стає видно. Костя схоплюється на ноги і щодуху біжить лісом. Слідом за ним мчать Ваня, Сергій і Саня. Мама Вані дивиться їм услід.</w:t>
      </w:r>
    </w:p>
    <w:p w:rsidR="00720480" w:rsidRDefault="00720480" w:rsidP="00E46CDF">
      <w:pPr>
        <w:pStyle w:val="CHARACTER"/>
        <w:rPr>
          <w:lang w:val="uk-UA"/>
        </w:rPr>
      </w:pPr>
    </w:p>
    <w:p w:rsidR="00720480" w:rsidRPr="00BB6796" w:rsidRDefault="00720480" w:rsidP="00CB3E35">
      <w:pPr>
        <w:pStyle w:val="CHARACTER"/>
        <w:rPr>
          <w:lang w:val="uk-UA"/>
        </w:rPr>
      </w:pPr>
      <w:r>
        <w:rPr>
          <w:lang w:val="uk-UA"/>
        </w:rPr>
        <w:t>МАМА Кості</w:t>
      </w:r>
    </w:p>
    <w:p w:rsidR="00720480" w:rsidRPr="00F20636" w:rsidRDefault="00720480" w:rsidP="00CB3E35">
      <w:pPr>
        <w:pStyle w:val="DIALOG"/>
        <w:rPr>
          <w:lang w:val="uk-UA"/>
        </w:rPr>
      </w:pPr>
      <w:r>
        <w:rPr>
          <w:lang w:val="uk-UA"/>
        </w:rPr>
        <w:t>Пішли пообідаєш, потім вернешся!</w:t>
      </w:r>
    </w:p>
    <w:p w:rsidR="00720480" w:rsidRPr="00F20636" w:rsidRDefault="00720480" w:rsidP="00CB3E35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про себе</w:t>
      </w:r>
      <w:r>
        <w:t>)</w:t>
      </w:r>
    </w:p>
    <w:p w:rsidR="00720480" w:rsidRDefault="00720480" w:rsidP="00CB3E35">
      <w:pPr>
        <w:pStyle w:val="DIALOG"/>
        <w:rPr>
          <w:lang w:val="uk-UA"/>
        </w:rPr>
      </w:pPr>
      <w:r>
        <w:rPr>
          <w:lang w:val="uk-UA"/>
        </w:rPr>
        <w:t>Я ж тільки хотіла щоб ти поїв, ходиш цілий день голодний...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Pr="00606906" w:rsidRDefault="00720480" w:rsidP="009C2A12">
      <w:pPr>
        <w:pStyle w:val="TIMEANDPLACE"/>
        <w:rPr>
          <w:lang w:val="uk-UA"/>
        </w:rPr>
      </w:pPr>
      <w:r>
        <w:rPr>
          <w:lang w:val="uk-UA"/>
        </w:rPr>
        <w:t>Нат</w:t>
      </w:r>
      <w:r w:rsidRPr="008472D9">
        <w:rPr>
          <w:lang w:val="uk-UA"/>
        </w:rPr>
        <w:t>.</w:t>
      </w:r>
      <w:r>
        <w:rPr>
          <w:lang w:val="uk-UA"/>
        </w:rPr>
        <w:t xml:space="preserve"> ярок</w:t>
      </w:r>
      <w:r w:rsidRPr="008472D9">
        <w:rPr>
          <w:lang w:val="uk-UA"/>
        </w:rPr>
        <w:t xml:space="preserve">. </w:t>
      </w:r>
      <w:r>
        <w:rPr>
          <w:lang w:val="uk-UA"/>
        </w:rPr>
        <w:t>ранній вечір.</w:t>
      </w:r>
    </w:p>
    <w:p w:rsidR="00720480" w:rsidRPr="008472D9" w:rsidRDefault="00720480" w:rsidP="009C2A12">
      <w:pPr>
        <w:pStyle w:val="ACTION"/>
        <w:rPr>
          <w:lang w:val="uk-UA"/>
        </w:rPr>
      </w:pPr>
    </w:p>
    <w:p w:rsidR="00720480" w:rsidRDefault="00720480" w:rsidP="009C2A12">
      <w:pPr>
        <w:pStyle w:val="ACTION"/>
        <w:rPr>
          <w:lang w:val="uk-UA"/>
        </w:rPr>
      </w:pPr>
      <w:r>
        <w:rPr>
          <w:lang w:val="uk-UA"/>
        </w:rPr>
        <w:t>Костя, Сергій, Ваня і Саня збігають по крутому схилу в порослий молодим сосняком ярок, падають на землю, віддихуються. Саня починає сміятись, Сергій і Ваня підхоплюють сміх. Костя ніяково посміхається, а тоді й сам  сміється за компанію з друзями. Лунає телефонний дзвінок. Сергій дістає телефон, вмикає. Зі слухавки доноситься шум коліс і гул мотору.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Pr="004A3AAA" w:rsidRDefault="00720480" w:rsidP="0066125A">
      <w:pPr>
        <w:pStyle w:val="CHARACTER"/>
      </w:pPr>
      <w:r>
        <w:rPr>
          <w:lang w:val="uk-UA"/>
        </w:rPr>
        <w:t>СЕРГІЙ</w:t>
      </w:r>
    </w:p>
    <w:p w:rsidR="00720480" w:rsidRDefault="00720480" w:rsidP="0066125A">
      <w:pPr>
        <w:pStyle w:val="DIALOG"/>
        <w:rPr>
          <w:lang w:val="uk-UA"/>
        </w:rPr>
      </w:pPr>
      <w:r>
        <w:rPr>
          <w:lang w:val="uk-UA"/>
        </w:rPr>
        <w:t xml:space="preserve">Він їде. Вийдемо йому назустріч. 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Default="00720480" w:rsidP="0066125A">
      <w:pPr>
        <w:pStyle w:val="CHARACTER"/>
        <w:rPr>
          <w:lang w:val="uk-UA"/>
        </w:rPr>
      </w:pPr>
      <w:r>
        <w:rPr>
          <w:lang w:val="uk-UA"/>
        </w:rPr>
        <w:t>ваня</w:t>
      </w:r>
    </w:p>
    <w:p w:rsidR="00720480" w:rsidRDefault="00720480" w:rsidP="0066125A">
      <w:pPr>
        <w:pStyle w:val="DIALOG"/>
        <w:rPr>
          <w:lang w:val="uk-UA"/>
        </w:rPr>
      </w:pPr>
      <w:r>
        <w:rPr>
          <w:lang w:val="uk-UA"/>
        </w:rPr>
        <w:t>А костер? Не можна просто так взять і залишить його горіть посеред лісу. За таке нас посадять усіх.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Pr="004A3AAA" w:rsidRDefault="00720480" w:rsidP="0066125A">
      <w:pPr>
        <w:pStyle w:val="CHARACTER"/>
      </w:pPr>
      <w:r>
        <w:rPr>
          <w:lang w:val="uk-UA"/>
        </w:rPr>
        <w:t>СЕРГІЙ</w:t>
      </w:r>
    </w:p>
    <w:p w:rsidR="00720480" w:rsidRDefault="00720480" w:rsidP="0066125A">
      <w:pPr>
        <w:pStyle w:val="DIALOG"/>
        <w:rPr>
          <w:lang w:val="uk-UA"/>
        </w:rPr>
      </w:pPr>
      <w:r>
        <w:rPr>
          <w:lang w:val="uk-UA"/>
        </w:rPr>
        <w:t>Правильно. Костя, останешся на базі.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Default="00720480" w:rsidP="006C4AE9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Default="00720480" w:rsidP="006C4AE9">
      <w:pPr>
        <w:pStyle w:val="DIALOG"/>
        <w:rPr>
          <w:lang w:val="uk-UA"/>
        </w:rPr>
      </w:pPr>
      <w:r>
        <w:rPr>
          <w:lang w:val="uk-UA"/>
        </w:rPr>
        <w:t>А чого зразу я? Хай Ваня або Саня остаються.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Pr="004A3AAA" w:rsidRDefault="00720480" w:rsidP="00D8283C">
      <w:pPr>
        <w:pStyle w:val="CHARACTER"/>
      </w:pPr>
      <w:r>
        <w:rPr>
          <w:lang w:val="uk-UA"/>
        </w:rPr>
        <w:t>СЕРГІЙ</w:t>
      </w:r>
    </w:p>
    <w:p w:rsidR="00720480" w:rsidRDefault="00720480" w:rsidP="00D8283C">
      <w:pPr>
        <w:pStyle w:val="DIALOG"/>
        <w:rPr>
          <w:lang w:val="uk-UA"/>
        </w:rPr>
      </w:pPr>
      <w:r>
        <w:rPr>
          <w:lang w:val="uk-UA"/>
        </w:rPr>
        <w:t>Ти ж сам розумієш що хтось мусить слідкувати за костром. Ми зустрінемо Святослава і приведемо на поляну до тебе. А тобі краще не світиться на дорозі, можеш наткнуться на маму, а я не хочу втрачать кращого бійця.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Default="00720480" w:rsidP="009C2A12">
      <w:pPr>
        <w:pStyle w:val="ACTION"/>
        <w:rPr>
          <w:lang w:val="uk-UA"/>
        </w:rPr>
      </w:pPr>
      <w:r>
        <w:rPr>
          <w:lang w:val="uk-UA"/>
        </w:rPr>
        <w:t>Поплескавши Костю по плечу, Сергій, Саня і Ваня йдуть геть, Костя стоїть і дивиться їм услід, спльовує і йде в протилежний бік.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Pr="00606906" w:rsidRDefault="00720480" w:rsidP="00F45DA4">
      <w:pPr>
        <w:pStyle w:val="TIMEANDPLACE"/>
        <w:rPr>
          <w:lang w:val="uk-UA"/>
        </w:rPr>
      </w:pPr>
      <w:r>
        <w:rPr>
          <w:lang w:val="uk-UA"/>
        </w:rPr>
        <w:t>Нат</w:t>
      </w:r>
      <w:r w:rsidRPr="00F45DA4">
        <w:rPr>
          <w:lang w:val="uk-UA"/>
        </w:rPr>
        <w:t>.</w:t>
      </w:r>
      <w:r>
        <w:rPr>
          <w:lang w:val="uk-UA"/>
        </w:rPr>
        <w:t xml:space="preserve"> Ліс. вечір.</w:t>
      </w:r>
    </w:p>
    <w:p w:rsidR="00720480" w:rsidRPr="00F45DA4" w:rsidRDefault="00720480" w:rsidP="00DE2FF0">
      <w:pPr>
        <w:pStyle w:val="ACTION"/>
        <w:tabs>
          <w:tab w:val="left" w:pos="2370"/>
        </w:tabs>
        <w:rPr>
          <w:lang w:val="uk-UA"/>
        </w:rPr>
      </w:pPr>
      <w:r>
        <w:rPr>
          <w:lang w:val="uk-UA"/>
        </w:rPr>
        <w:tab/>
      </w:r>
    </w:p>
    <w:p w:rsidR="00720480" w:rsidRDefault="00720480" w:rsidP="00F45DA4">
      <w:pPr>
        <w:pStyle w:val="ACTION"/>
        <w:rPr>
          <w:lang w:val="uk-UA"/>
        </w:rPr>
      </w:pPr>
      <w:r>
        <w:rPr>
          <w:lang w:val="uk-UA"/>
        </w:rPr>
        <w:t>Сергій, Ваня і Саня йдуть лісом. Саня спотикається об гілляку.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Pr="00606906" w:rsidRDefault="00720480" w:rsidP="00420874">
      <w:pPr>
        <w:pStyle w:val="TIMEANDPLACE"/>
        <w:rPr>
          <w:lang w:val="uk-UA"/>
        </w:rPr>
      </w:pPr>
      <w:r>
        <w:rPr>
          <w:lang w:val="uk-UA"/>
        </w:rPr>
        <w:t>Нат</w:t>
      </w:r>
      <w:r w:rsidRPr="00420874">
        <w:rPr>
          <w:lang w:val="uk-UA"/>
        </w:rPr>
        <w:t>.</w:t>
      </w:r>
      <w:r>
        <w:rPr>
          <w:lang w:val="uk-UA"/>
        </w:rPr>
        <w:t xml:space="preserve"> лісова галявина. вечір.</w:t>
      </w:r>
    </w:p>
    <w:p w:rsidR="00720480" w:rsidRPr="00420874" w:rsidRDefault="00720480" w:rsidP="00420874">
      <w:pPr>
        <w:pStyle w:val="ACTION"/>
        <w:rPr>
          <w:lang w:val="uk-UA"/>
        </w:rPr>
      </w:pPr>
    </w:p>
    <w:p w:rsidR="00720480" w:rsidRPr="00433325" w:rsidRDefault="00720480" w:rsidP="00420874">
      <w:pPr>
        <w:pStyle w:val="ACTION"/>
      </w:pPr>
      <w:r>
        <w:rPr>
          <w:lang w:val="uk-UA"/>
        </w:rPr>
        <w:t>Костя сидить насуплений перед догораючим багаттям, мне в руці пачку презервативів. Кидає презервативи у вогонь.</w:t>
      </w:r>
    </w:p>
    <w:p w:rsidR="00720480" w:rsidRPr="00433325" w:rsidRDefault="00720480" w:rsidP="00420874">
      <w:pPr>
        <w:pStyle w:val="ACTION"/>
      </w:pPr>
    </w:p>
    <w:p w:rsidR="00720480" w:rsidRPr="00606906" w:rsidRDefault="00720480" w:rsidP="008472D9">
      <w:pPr>
        <w:pStyle w:val="TIMEANDPLACE"/>
        <w:rPr>
          <w:lang w:val="uk-UA"/>
        </w:rPr>
      </w:pPr>
      <w:r>
        <w:rPr>
          <w:lang w:val="uk-UA"/>
        </w:rPr>
        <w:t>Нат</w:t>
      </w:r>
      <w:r w:rsidRPr="00420874">
        <w:rPr>
          <w:lang w:val="uk-UA"/>
        </w:rPr>
        <w:t>.</w:t>
      </w:r>
      <w:r>
        <w:rPr>
          <w:lang w:val="uk-UA"/>
        </w:rPr>
        <w:t xml:space="preserve"> шосе. вечір.</w:t>
      </w:r>
    </w:p>
    <w:p w:rsidR="00720480" w:rsidRPr="00420874" w:rsidRDefault="00720480" w:rsidP="008472D9">
      <w:pPr>
        <w:pStyle w:val="ACTION"/>
        <w:rPr>
          <w:lang w:val="uk-UA"/>
        </w:rPr>
      </w:pPr>
    </w:p>
    <w:p w:rsidR="00720480" w:rsidRPr="008472D9" w:rsidRDefault="00720480" w:rsidP="008472D9">
      <w:pPr>
        <w:pStyle w:val="ACTION"/>
      </w:pPr>
      <w:r>
        <w:rPr>
          <w:lang w:val="uk-UA"/>
        </w:rPr>
        <w:t xml:space="preserve">Сергій, Ваня і Саня виходять з лісу на асфальтовану дорогу. Нікого нема. Ваня мочиться прямо на асфальт. </w:t>
      </w:r>
    </w:p>
    <w:p w:rsidR="00720480" w:rsidRPr="008472D9" w:rsidRDefault="00720480" w:rsidP="00420874">
      <w:pPr>
        <w:pStyle w:val="ACTION"/>
      </w:pPr>
    </w:p>
    <w:p w:rsidR="00720480" w:rsidRPr="004A3AAA" w:rsidRDefault="00720480" w:rsidP="008472D9">
      <w:pPr>
        <w:pStyle w:val="CHARACTER"/>
      </w:pPr>
      <w:r>
        <w:rPr>
          <w:lang w:val="uk-UA"/>
        </w:rPr>
        <w:t>Сергій</w:t>
      </w:r>
    </w:p>
    <w:p w:rsidR="00720480" w:rsidRDefault="00720480" w:rsidP="008472D9">
      <w:pPr>
        <w:pStyle w:val="DIALOG"/>
        <w:rPr>
          <w:lang w:val="uk-UA"/>
        </w:rPr>
      </w:pPr>
      <w:r>
        <w:rPr>
          <w:lang w:val="uk-UA"/>
        </w:rPr>
        <w:t xml:space="preserve">Або ми розминулись, або він нас надурив і не приїхав. </w:t>
      </w:r>
    </w:p>
    <w:p w:rsidR="00720480" w:rsidRDefault="00720480" w:rsidP="00420874">
      <w:pPr>
        <w:pStyle w:val="CHARACTER"/>
        <w:rPr>
          <w:lang w:val="uk-UA"/>
        </w:rPr>
      </w:pPr>
    </w:p>
    <w:p w:rsidR="00720480" w:rsidRPr="004A3AAA" w:rsidRDefault="00720480" w:rsidP="00420874">
      <w:pPr>
        <w:pStyle w:val="CHARACTER"/>
      </w:pPr>
      <w:r>
        <w:rPr>
          <w:lang w:val="uk-UA"/>
        </w:rPr>
        <w:t>Саня</w:t>
      </w:r>
    </w:p>
    <w:p w:rsidR="00720480" w:rsidRDefault="00720480" w:rsidP="00420874">
      <w:pPr>
        <w:pStyle w:val="DIALOG"/>
        <w:rPr>
          <w:lang w:val="uk-UA"/>
        </w:rPr>
      </w:pPr>
      <w:r>
        <w:rPr>
          <w:lang w:val="uk-UA"/>
        </w:rPr>
        <w:t xml:space="preserve">Треба було йти по дорозі, а не навпростець, тоді б точно знали що не розминулись. </w:t>
      </w:r>
    </w:p>
    <w:p w:rsidR="00720480" w:rsidRDefault="00720480" w:rsidP="00420874">
      <w:pPr>
        <w:pStyle w:val="CHARACTER"/>
        <w:rPr>
          <w:lang w:val="uk-UA"/>
        </w:rPr>
      </w:pPr>
    </w:p>
    <w:p w:rsidR="00720480" w:rsidRPr="004A3AAA" w:rsidRDefault="00720480" w:rsidP="00420874">
      <w:pPr>
        <w:pStyle w:val="CHARACTER"/>
      </w:pPr>
      <w:r>
        <w:rPr>
          <w:lang w:val="uk-UA"/>
        </w:rPr>
        <w:t>Сергій</w:t>
      </w:r>
    </w:p>
    <w:p w:rsidR="00720480" w:rsidRDefault="00720480" w:rsidP="00420874">
      <w:pPr>
        <w:pStyle w:val="DIALOG"/>
        <w:rPr>
          <w:lang w:val="uk-UA"/>
        </w:rPr>
      </w:pPr>
      <w:r>
        <w:rPr>
          <w:lang w:val="uk-UA"/>
        </w:rPr>
        <w:t xml:space="preserve">Зараз підемо по дорозі. 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Default="00720480" w:rsidP="009C2A12">
      <w:pPr>
        <w:pStyle w:val="ACTION"/>
        <w:rPr>
          <w:lang w:val="uk-UA"/>
        </w:rPr>
      </w:pPr>
      <w:r>
        <w:rPr>
          <w:lang w:val="uk-UA"/>
        </w:rPr>
        <w:t>Сергій, Ваня і Саня звертають з головної дороги на ґрунтову і йдуть вглиб лісу.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Pr="00606906" w:rsidRDefault="00720480" w:rsidP="00BC33AD">
      <w:pPr>
        <w:pStyle w:val="TIMEANDPLACE"/>
        <w:rPr>
          <w:lang w:val="uk-UA"/>
        </w:rPr>
      </w:pPr>
      <w:r>
        <w:rPr>
          <w:lang w:val="uk-UA"/>
        </w:rPr>
        <w:t>Нат</w:t>
      </w:r>
      <w:r w:rsidRPr="00F45DA4">
        <w:rPr>
          <w:lang w:val="uk-UA"/>
        </w:rPr>
        <w:t>.</w:t>
      </w:r>
      <w:r>
        <w:rPr>
          <w:lang w:val="uk-UA"/>
        </w:rPr>
        <w:t xml:space="preserve"> Грунтова дорога. пізній вечір.</w:t>
      </w:r>
    </w:p>
    <w:p w:rsidR="00720480" w:rsidRPr="00F45DA4" w:rsidRDefault="00720480" w:rsidP="00BC33AD">
      <w:pPr>
        <w:pStyle w:val="ACTION"/>
        <w:tabs>
          <w:tab w:val="left" w:pos="2370"/>
        </w:tabs>
        <w:rPr>
          <w:lang w:val="uk-UA"/>
        </w:rPr>
      </w:pPr>
      <w:r>
        <w:rPr>
          <w:lang w:val="uk-UA"/>
        </w:rPr>
        <w:tab/>
      </w:r>
    </w:p>
    <w:p w:rsidR="00720480" w:rsidRDefault="00720480" w:rsidP="00BC33AD">
      <w:pPr>
        <w:pStyle w:val="ACTION"/>
        <w:rPr>
          <w:lang w:val="uk-UA"/>
        </w:rPr>
      </w:pPr>
      <w:r>
        <w:rPr>
          <w:lang w:val="uk-UA"/>
        </w:rPr>
        <w:t>Сергій, Ваня і Саня крокують ґрунтовою дорогою. Темно. Раптом очі хлопцям засліплюють автомобільні фари, посеред дороги за пагорбом стоїть «Жигуль», навколо нього шестеро високих чоловіків з палками в руках, а в одного пістолет.</w:t>
      </w:r>
    </w:p>
    <w:p w:rsidR="00720480" w:rsidRDefault="00720480" w:rsidP="00BC33AD">
      <w:pPr>
        <w:pStyle w:val="ACTION"/>
        <w:rPr>
          <w:lang w:val="uk-UA"/>
        </w:rPr>
      </w:pPr>
    </w:p>
    <w:p w:rsidR="00720480" w:rsidRPr="004A3AAA" w:rsidRDefault="00720480" w:rsidP="00BC33AD">
      <w:pPr>
        <w:pStyle w:val="CHARACTER"/>
      </w:pPr>
      <w:r>
        <w:rPr>
          <w:lang w:val="uk-UA"/>
        </w:rPr>
        <w:t>хлопець з пістолетом</w:t>
      </w:r>
    </w:p>
    <w:p w:rsidR="00720480" w:rsidRDefault="00720480" w:rsidP="00BC33AD">
      <w:pPr>
        <w:pStyle w:val="DIALOG"/>
        <w:rPr>
          <w:lang w:val="uk-UA"/>
        </w:rPr>
      </w:pPr>
      <w:r>
        <w:rPr>
          <w:lang w:val="uk-UA"/>
        </w:rPr>
        <w:t xml:space="preserve">Стоять! 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Default="00720480" w:rsidP="009C2A12">
      <w:pPr>
        <w:pStyle w:val="ACTION"/>
        <w:rPr>
          <w:lang w:val="uk-UA"/>
        </w:rPr>
      </w:pPr>
      <w:r>
        <w:rPr>
          <w:lang w:val="uk-UA"/>
        </w:rPr>
        <w:t>На</w:t>
      </w:r>
      <w:r w:rsidRPr="00AA7E52">
        <w:rPr>
          <w:lang w:val="uk-UA"/>
        </w:rPr>
        <w:t xml:space="preserve"> </w:t>
      </w:r>
      <w:r>
        <w:rPr>
          <w:lang w:val="uk-UA"/>
        </w:rPr>
        <w:t>розгублених Сергія, Ваню і Саню налітають шестеро, майже без спротиву завалюють на обочину і б’ють ногами.</w:t>
      </w:r>
    </w:p>
    <w:p w:rsidR="00720480" w:rsidRDefault="00720480" w:rsidP="009C2A12">
      <w:pPr>
        <w:pStyle w:val="ACTION"/>
        <w:rPr>
          <w:lang w:val="uk-UA"/>
        </w:rPr>
      </w:pPr>
      <w:r>
        <w:rPr>
          <w:lang w:val="uk-UA"/>
        </w:rPr>
        <w:t>Святослав кілька разів б’є Сергія в груди.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Pr="004A3AAA" w:rsidRDefault="00720480" w:rsidP="00433325">
      <w:pPr>
        <w:pStyle w:val="CHARACTER"/>
      </w:pPr>
      <w:r>
        <w:rPr>
          <w:lang w:val="uk-UA"/>
        </w:rPr>
        <w:t>Святослав</w:t>
      </w:r>
    </w:p>
    <w:p w:rsidR="00720480" w:rsidRDefault="00720480" w:rsidP="00433325">
      <w:pPr>
        <w:pStyle w:val="DIALOG"/>
        <w:rPr>
          <w:lang w:val="uk-UA"/>
        </w:rPr>
      </w:pPr>
      <w:r>
        <w:rPr>
          <w:lang w:val="uk-UA"/>
        </w:rPr>
        <w:t>Ну що, догавкався, сука? Хто тут ще такий борзий? Ти?!</w:t>
      </w:r>
    </w:p>
    <w:p w:rsidR="00720480" w:rsidRDefault="00720480" w:rsidP="009C2A12">
      <w:pPr>
        <w:pStyle w:val="ACTION"/>
        <w:rPr>
          <w:lang w:val="uk-UA"/>
        </w:rPr>
      </w:pPr>
    </w:p>
    <w:p w:rsidR="00720480" w:rsidRDefault="00720480" w:rsidP="00433325">
      <w:pPr>
        <w:pStyle w:val="ACTION"/>
        <w:rPr>
          <w:lang w:val="uk-UA"/>
        </w:rPr>
      </w:pPr>
      <w:r>
        <w:rPr>
          <w:lang w:val="uk-UA"/>
        </w:rPr>
        <w:t>Святослав нападає на Ваню, той прикриває лице руками.</w:t>
      </w:r>
    </w:p>
    <w:p w:rsidR="00720480" w:rsidRDefault="00720480" w:rsidP="00433325">
      <w:pPr>
        <w:rPr>
          <w:lang w:val="uk-UA"/>
        </w:rPr>
      </w:pPr>
    </w:p>
    <w:p w:rsidR="00720480" w:rsidRPr="004A3AAA" w:rsidRDefault="00720480" w:rsidP="00433325">
      <w:pPr>
        <w:pStyle w:val="CHARACTER"/>
      </w:pPr>
      <w:r>
        <w:rPr>
          <w:lang w:val="uk-UA"/>
        </w:rPr>
        <w:t>ваня</w:t>
      </w:r>
    </w:p>
    <w:p w:rsidR="00720480" w:rsidRDefault="00720480" w:rsidP="00433325">
      <w:pPr>
        <w:pStyle w:val="DIALOG"/>
        <w:rPr>
          <w:lang w:val="uk-UA"/>
        </w:rPr>
      </w:pPr>
      <w:r>
        <w:rPr>
          <w:lang w:val="uk-UA"/>
        </w:rPr>
        <w:t>Не я. Я тебе взагалі не знаю.</w:t>
      </w:r>
    </w:p>
    <w:p w:rsidR="00720480" w:rsidRDefault="00720480" w:rsidP="00433325">
      <w:pPr>
        <w:rPr>
          <w:lang w:val="uk-UA"/>
        </w:rPr>
      </w:pPr>
    </w:p>
    <w:p w:rsidR="00720480" w:rsidRDefault="00720480" w:rsidP="00795955">
      <w:pPr>
        <w:pStyle w:val="ACTION"/>
        <w:rPr>
          <w:lang w:val="uk-UA"/>
        </w:rPr>
      </w:pPr>
      <w:r>
        <w:rPr>
          <w:lang w:val="uk-UA"/>
        </w:rPr>
        <w:t>Святослав тримає Саню за вухо.</w:t>
      </w:r>
    </w:p>
    <w:p w:rsidR="00720480" w:rsidRDefault="00720480" w:rsidP="00433325">
      <w:pPr>
        <w:rPr>
          <w:lang w:val="uk-UA"/>
        </w:rPr>
      </w:pPr>
    </w:p>
    <w:p w:rsidR="00720480" w:rsidRPr="004A3AAA" w:rsidRDefault="00720480" w:rsidP="00433325">
      <w:pPr>
        <w:pStyle w:val="CHARACTER"/>
      </w:pPr>
      <w:r>
        <w:rPr>
          <w:lang w:val="uk-UA"/>
        </w:rPr>
        <w:t>Святослав</w:t>
      </w:r>
    </w:p>
    <w:p w:rsidR="00720480" w:rsidRDefault="00720480" w:rsidP="00433325">
      <w:pPr>
        <w:pStyle w:val="DIALOG"/>
        <w:rPr>
          <w:lang w:val="uk-UA"/>
        </w:rPr>
      </w:pPr>
      <w:r>
        <w:rPr>
          <w:lang w:val="uk-UA"/>
        </w:rPr>
        <w:t>Ти про гондони казав? Га?!</w:t>
      </w:r>
    </w:p>
    <w:p w:rsidR="00720480" w:rsidRDefault="00720480" w:rsidP="00433325">
      <w:pPr>
        <w:rPr>
          <w:lang w:val="uk-UA"/>
        </w:rPr>
      </w:pPr>
    </w:p>
    <w:p w:rsidR="00720480" w:rsidRPr="004A3AAA" w:rsidRDefault="00720480" w:rsidP="00433325">
      <w:pPr>
        <w:pStyle w:val="CHARACTER"/>
      </w:pPr>
      <w:r>
        <w:rPr>
          <w:lang w:val="uk-UA"/>
        </w:rPr>
        <w:t>ваня</w:t>
      </w:r>
    </w:p>
    <w:p w:rsidR="00720480" w:rsidRPr="00F20636" w:rsidRDefault="00720480" w:rsidP="007F64D9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перелякано</w:t>
      </w:r>
      <w:r>
        <w:t>)</w:t>
      </w:r>
    </w:p>
    <w:p w:rsidR="00720480" w:rsidRDefault="00720480" w:rsidP="00433325">
      <w:pPr>
        <w:pStyle w:val="DIALOG"/>
        <w:rPr>
          <w:lang w:val="uk-UA"/>
        </w:rPr>
      </w:pPr>
      <w:r>
        <w:rPr>
          <w:lang w:val="uk-UA"/>
        </w:rPr>
        <w:t>Не я. То все Костя, він казав.</w:t>
      </w:r>
    </w:p>
    <w:p w:rsidR="00720480" w:rsidRDefault="00720480" w:rsidP="007F64D9">
      <w:pPr>
        <w:pStyle w:val="CHARACTER"/>
        <w:rPr>
          <w:lang w:val="uk-UA"/>
        </w:rPr>
      </w:pPr>
    </w:p>
    <w:p w:rsidR="00720480" w:rsidRDefault="00720480" w:rsidP="00795955">
      <w:pPr>
        <w:pStyle w:val="ACTION"/>
        <w:rPr>
          <w:lang w:val="uk-UA"/>
        </w:rPr>
      </w:pPr>
      <w:r>
        <w:rPr>
          <w:lang w:val="uk-UA"/>
        </w:rPr>
        <w:t>Святослав кидає Саню на землю.</w:t>
      </w:r>
    </w:p>
    <w:p w:rsidR="00720480" w:rsidRDefault="00720480" w:rsidP="00795955">
      <w:pPr>
        <w:rPr>
          <w:lang w:val="uk-UA"/>
        </w:rPr>
      </w:pPr>
      <w:r>
        <w:rPr>
          <w:lang w:val="uk-UA"/>
        </w:rPr>
        <w:t xml:space="preserve"> </w:t>
      </w:r>
    </w:p>
    <w:p w:rsidR="00720480" w:rsidRPr="004A3AAA" w:rsidRDefault="00720480" w:rsidP="007F64D9">
      <w:pPr>
        <w:pStyle w:val="CHARACTER"/>
      </w:pPr>
      <w:r>
        <w:rPr>
          <w:lang w:val="uk-UA"/>
        </w:rPr>
        <w:t>Святослав</w:t>
      </w:r>
    </w:p>
    <w:p w:rsidR="00720480" w:rsidRDefault="00720480" w:rsidP="007F64D9">
      <w:pPr>
        <w:pStyle w:val="DIALOG"/>
        <w:rPr>
          <w:lang w:val="uk-UA"/>
        </w:rPr>
      </w:pPr>
      <w:r>
        <w:rPr>
          <w:lang w:val="uk-UA"/>
        </w:rPr>
        <w:t>Хто тут Костя? Де він?! Як по телефону грозно балакать, то це уміють, а як за свої слова лічно відповісти, то нікого нема, всі ні причому.</w:t>
      </w:r>
    </w:p>
    <w:p w:rsidR="00720480" w:rsidRDefault="00720480" w:rsidP="007F64D9">
      <w:pPr>
        <w:pStyle w:val="DIALOG"/>
        <w:rPr>
          <w:lang w:val="uk-UA"/>
        </w:rPr>
      </w:pPr>
    </w:p>
    <w:p w:rsidR="00720480" w:rsidRPr="004A3AAA" w:rsidRDefault="00720480" w:rsidP="00B405AB">
      <w:pPr>
        <w:pStyle w:val="CHARACTER"/>
      </w:pPr>
      <w:r>
        <w:rPr>
          <w:lang w:val="uk-UA"/>
        </w:rPr>
        <w:t>КОСТЯ</w:t>
      </w:r>
    </w:p>
    <w:p w:rsidR="00720480" w:rsidRPr="00F20636" w:rsidRDefault="00720480" w:rsidP="00B405AB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голос з-за кадру</w:t>
      </w:r>
      <w:r>
        <w:t>)</w:t>
      </w:r>
    </w:p>
    <w:p w:rsidR="00720480" w:rsidRDefault="00720480" w:rsidP="00B405AB">
      <w:pPr>
        <w:pStyle w:val="DIALOG"/>
        <w:rPr>
          <w:lang w:val="uk-UA"/>
        </w:rPr>
      </w:pPr>
      <w:r>
        <w:rPr>
          <w:lang w:val="uk-UA"/>
        </w:rPr>
        <w:t>Це я з тобою говорив і я тут.</w:t>
      </w:r>
    </w:p>
    <w:p w:rsidR="00720480" w:rsidRDefault="00720480" w:rsidP="007F64D9">
      <w:pPr>
        <w:pStyle w:val="DIALOG"/>
        <w:rPr>
          <w:lang w:val="uk-UA"/>
        </w:rPr>
      </w:pPr>
    </w:p>
    <w:p w:rsidR="00720480" w:rsidRDefault="00720480" w:rsidP="00B405AB">
      <w:pPr>
        <w:pStyle w:val="ACTION"/>
        <w:rPr>
          <w:lang w:val="uk-UA"/>
        </w:rPr>
      </w:pPr>
      <w:r>
        <w:rPr>
          <w:lang w:val="uk-UA"/>
        </w:rPr>
        <w:t>Всі обертаються. В світлі фар стоїть темний силует Кості. Святослав кидається туди, хапає Костю за комір.</w:t>
      </w:r>
    </w:p>
    <w:p w:rsidR="00720480" w:rsidRDefault="00720480" w:rsidP="00B405AB">
      <w:pPr>
        <w:pStyle w:val="ACTION"/>
        <w:rPr>
          <w:lang w:val="uk-UA"/>
        </w:rPr>
      </w:pPr>
    </w:p>
    <w:p w:rsidR="00720480" w:rsidRPr="004A3AAA" w:rsidRDefault="00720480" w:rsidP="0030640E">
      <w:pPr>
        <w:pStyle w:val="CHARACTER"/>
      </w:pPr>
      <w:r>
        <w:rPr>
          <w:lang w:val="uk-UA"/>
        </w:rPr>
        <w:t>Святослав</w:t>
      </w:r>
    </w:p>
    <w:p w:rsidR="00720480" w:rsidRDefault="00720480" w:rsidP="0030640E">
      <w:pPr>
        <w:pStyle w:val="DIALOG"/>
        <w:rPr>
          <w:lang w:val="uk-UA"/>
        </w:rPr>
      </w:pPr>
      <w:r>
        <w:rPr>
          <w:lang w:val="uk-UA"/>
        </w:rPr>
        <w:t>Де неваляшки?!</w:t>
      </w:r>
    </w:p>
    <w:p w:rsidR="00720480" w:rsidRDefault="00720480" w:rsidP="00B405AB">
      <w:pPr>
        <w:pStyle w:val="ACTION"/>
        <w:rPr>
          <w:lang w:val="uk-UA"/>
        </w:rPr>
      </w:pPr>
    </w:p>
    <w:p w:rsidR="00720480" w:rsidRPr="004A3AAA" w:rsidRDefault="00720480" w:rsidP="0030640E">
      <w:pPr>
        <w:pStyle w:val="CHARACTER"/>
      </w:pPr>
      <w:r>
        <w:rPr>
          <w:lang w:val="uk-UA"/>
        </w:rPr>
        <w:t>КОСТЯ</w:t>
      </w:r>
    </w:p>
    <w:p w:rsidR="00720480" w:rsidRDefault="00720480" w:rsidP="0030640E">
      <w:pPr>
        <w:pStyle w:val="DIALOG"/>
        <w:rPr>
          <w:lang w:val="uk-UA"/>
        </w:rPr>
      </w:pPr>
      <w:r>
        <w:rPr>
          <w:lang w:val="uk-UA"/>
        </w:rPr>
        <w:t>Нема, я спалив їх. Ти думав ми внатурі будемо на тебе стукать?</w:t>
      </w:r>
    </w:p>
    <w:p w:rsidR="00720480" w:rsidRDefault="00720480" w:rsidP="0030640E">
      <w:pPr>
        <w:pStyle w:val="DIALOG"/>
        <w:rPr>
          <w:lang w:val="uk-UA"/>
        </w:rPr>
      </w:pPr>
    </w:p>
    <w:p w:rsidR="00720480" w:rsidRPr="004A3AAA" w:rsidRDefault="00720480" w:rsidP="006B4CF7">
      <w:pPr>
        <w:pStyle w:val="CHARACTER"/>
      </w:pPr>
      <w:r>
        <w:rPr>
          <w:lang w:val="uk-UA"/>
        </w:rPr>
        <w:t>Святослав</w:t>
      </w:r>
    </w:p>
    <w:p w:rsidR="00720480" w:rsidRDefault="00720480" w:rsidP="006B4CF7">
      <w:pPr>
        <w:pStyle w:val="DIALOG"/>
        <w:rPr>
          <w:lang w:val="uk-UA"/>
        </w:rPr>
      </w:pPr>
      <w:r>
        <w:rPr>
          <w:lang w:val="uk-UA"/>
        </w:rPr>
        <w:t>Так якого ти це все устроїв? Тобі не похер чим я займаюсь зі своєю дівчиною?</w:t>
      </w:r>
    </w:p>
    <w:p w:rsidR="00720480" w:rsidRDefault="00720480" w:rsidP="006B4CF7">
      <w:pPr>
        <w:pStyle w:val="DIALOG"/>
        <w:rPr>
          <w:lang w:val="uk-UA"/>
        </w:rPr>
      </w:pPr>
    </w:p>
    <w:p w:rsidR="00720480" w:rsidRPr="004A3AAA" w:rsidRDefault="00720480" w:rsidP="00BF2381">
      <w:pPr>
        <w:pStyle w:val="CHARACTER"/>
      </w:pPr>
      <w:r>
        <w:rPr>
          <w:lang w:val="uk-UA"/>
        </w:rPr>
        <w:t>КОСТЯ</w:t>
      </w:r>
    </w:p>
    <w:p w:rsidR="00720480" w:rsidRDefault="00720480" w:rsidP="00BF2381">
      <w:pPr>
        <w:pStyle w:val="DIALOG"/>
        <w:rPr>
          <w:lang w:val="uk-UA"/>
        </w:rPr>
      </w:pPr>
      <w:r>
        <w:rPr>
          <w:lang w:val="uk-UA"/>
        </w:rPr>
        <w:t>Не похер, і вона не твоя річ. Я знайомий з нею набагато довше ніж ти.</w:t>
      </w:r>
    </w:p>
    <w:p w:rsidR="00720480" w:rsidRDefault="00720480" w:rsidP="00F211F6">
      <w:pPr>
        <w:pStyle w:val="DIALOG"/>
        <w:ind w:left="0"/>
        <w:rPr>
          <w:lang w:val="uk-UA"/>
        </w:rPr>
      </w:pPr>
    </w:p>
    <w:p w:rsidR="00720480" w:rsidRDefault="00720480" w:rsidP="00F211F6">
      <w:pPr>
        <w:pStyle w:val="ACTION"/>
        <w:rPr>
          <w:lang w:val="uk-UA"/>
        </w:rPr>
      </w:pPr>
      <w:r>
        <w:rPr>
          <w:lang w:val="uk-UA"/>
        </w:rPr>
        <w:t>Святослав замахується для удару, Костя його випереджає, б’є головою і завалює на землю. Хлопець з пістолетом стягує Костю. Святослав підхоплюється і відразу кидається на Костю, наносить кілька ударів, поки їх не розбороняють. Костя встає, спльовує кров, навпроти нього стоїть з розбитим носом Святослав.</w:t>
      </w:r>
    </w:p>
    <w:p w:rsidR="00720480" w:rsidRDefault="00720480" w:rsidP="00F211F6">
      <w:pPr>
        <w:pStyle w:val="ACTION"/>
        <w:rPr>
          <w:lang w:val="uk-UA"/>
        </w:rPr>
      </w:pPr>
    </w:p>
    <w:p w:rsidR="00720480" w:rsidRPr="004A3AAA" w:rsidRDefault="00720480" w:rsidP="00CB1E7F">
      <w:pPr>
        <w:pStyle w:val="CHARACTER"/>
      </w:pPr>
      <w:r>
        <w:rPr>
          <w:lang w:val="uk-UA"/>
        </w:rPr>
        <w:t>Святослав</w:t>
      </w:r>
    </w:p>
    <w:p w:rsidR="00720480" w:rsidRDefault="00720480" w:rsidP="00CB1E7F">
      <w:pPr>
        <w:pStyle w:val="DIALOG"/>
        <w:rPr>
          <w:lang w:val="uk-UA"/>
        </w:rPr>
      </w:pPr>
      <w:r>
        <w:rPr>
          <w:lang w:val="uk-UA"/>
        </w:rPr>
        <w:t xml:space="preserve">Ааа, здається я все поняв. </w:t>
      </w:r>
    </w:p>
    <w:p w:rsidR="00720480" w:rsidRDefault="00720480" w:rsidP="00CB1E7F">
      <w:pPr>
        <w:pStyle w:val="CHARACTER"/>
        <w:rPr>
          <w:lang w:val="uk-UA"/>
        </w:rPr>
      </w:pPr>
      <w:r>
        <w:rPr>
          <w:lang w:val="uk-UA"/>
        </w:rPr>
        <w:t>Святослав</w:t>
      </w:r>
    </w:p>
    <w:p w:rsidR="00720480" w:rsidRPr="00F20636" w:rsidRDefault="00720480" w:rsidP="00CB1E7F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продовження</w:t>
      </w:r>
      <w:r>
        <w:t>)</w:t>
      </w:r>
    </w:p>
    <w:p w:rsidR="00720480" w:rsidRDefault="00720480" w:rsidP="00CB1E7F">
      <w:pPr>
        <w:pStyle w:val="DIALOG"/>
        <w:rPr>
          <w:lang w:val="uk-UA"/>
        </w:rPr>
      </w:pPr>
      <w:r>
        <w:rPr>
          <w:lang w:val="uk-UA"/>
        </w:rPr>
        <w:t>Точно, я тепер все понімаю, тобі Аня тоже подобається. Ти любиш її? Скажи, любиш її чи ні? Ну, будь мужиком, скажи да чи ні?!</w:t>
      </w:r>
    </w:p>
    <w:p w:rsidR="00720480" w:rsidRDefault="00720480" w:rsidP="00433325">
      <w:pPr>
        <w:rPr>
          <w:lang w:val="uk-UA"/>
        </w:rPr>
      </w:pPr>
    </w:p>
    <w:p w:rsidR="00720480" w:rsidRPr="004A3AAA" w:rsidRDefault="00720480" w:rsidP="003B058A">
      <w:pPr>
        <w:pStyle w:val="CHARACTER"/>
      </w:pPr>
      <w:r>
        <w:rPr>
          <w:lang w:val="uk-UA"/>
        </w:rPr>
        <w:t>КОСТЯ</w:t>
      </w:r>
    </w:p>
    <w:p w:rsidR="00720480" w:rsidRDefault="00720480" w:rsidP="003B058A">
      <w:pPr>
        <w:pStyle w:val="DIALOG"/>
        <w:rPr>
          <w:lang w:val="uk-UA"/>
        </w:rPr>
      </w:pPr>
      <w:r>
        <w:rPr>
          <w:lang w:val="uk-UA"/>
        </w:rPr>
        <w:t>Да!</w:t>
      </w:r>
    </w:p>
    <w:p w:rsidR="00720480" w:rsidRDefault="00720480" w:rsidP="003B058A">
      <w:pPr>
        <w:jc w:val="center"/>
        <w:rPr>
          <w:lang w:val="uk-UA"/>
        </w:rPr>
      </w:pPr>
    </w:p>
    <w:p w:rsidR="00720480" w:rsidRPr="00DF7C8A" w:rsidRDefault="00720480" w:rsidP="003B058A">
      <w:pPr>
        <w:pStyle w:val="TIMEANDPLACE"/>
        <w:rPr>
          <w:lang w:val="uk-UA"/>
        </w:rPr>
      </w:pPr>
      <w:r>
        <w:rPr>
          <w:lang w:val="uk-UA"/>
        </w:rPr>
        <w:t>інт</w:t>
      </w:r>
      <w:r w:rsidRPr="005A468E">
        <w:rPr>
          <w:lang w:val="uk-UA"/>
        </w:rPr>
        <w:t>.</w:t>
      </w:r>
      <w:r>
        <w:rPr>
          <w:lang w:val="uk-UA"/>
        </w:rPr>
        <w:t xml:space="preserve"> шкільний коридор</w:t>
      </w:r>
      <w:r w:rsidRPr="005A468E">
        <w:rPr>
          <w:lang w:val="uk-UA"/>
        </w:rPr>
        <w:t xml:space="preserve">. </w:t>
      </w:r>
      <w:r>
        <w:t>ДЕНЬ</w:t>
      </w:r>
      <w:r>
        <w:rPr>
          <w:lang w:val="uk-UA"/>
        </w:rPr>
        <w:t>.</w:t>
      </w:r>
    </w:p>
    <w:p w:rsidR="00720480" w:rsidRDefault="00720480" w:rsidP="003B058A">
      <w:pPr>
        <w:pStyle w:val="ACTION"/>
        <w:tabs>
          <w:tab w:val="left" w:pos="2250"/>
        </w:tabs>
        <w:rPr>
          <w:lang w:val="uk-UA"/>
        </w:rPr>
      </w:pPr>
      <w:r>
        <w:rPr>
          <w:lang w:val="uk-UA"/>
        </w:rPr>
        <w:tab/>
      </w:r>
    </w:p>
    <w:p w:rsidR="00720480" w:rsidRPr="00E02DC5" w:rsidRDefault="00720480" w:rsidP="003B058A">
      <w:pPr>
        <w:pStyle w:val="ACTION"/>
        <w:rPr>
          <w:lang w:val="uk-UA"/>
        </w:rPr>
      </w:pPr>
      <w:r>
        <w:rPr>
          <w:lang w:val="uk-UA"/>
        </w:rPr>
        <w:t>Костя йде по коридору, губа розбита, під оком синяк. Коли він проходить мимо групи старшокласників, його спиняє Вова, тисне руку.</w:t>
      </w:r>
    </w:p>
    <w:p w:rsidR="00720480" w:rsidRDefault="00720480" w:rsidP="003B058A">
      <w:pPr>
        <w:jc w:val="center"/>
        <w:rPr>
          <w:lang w:val="uk-UA"/>
        </w:rPr>
      </w:pPr>
    </w:p>
    <w:p w:rsidR="00720480" w:rsidRPr="00C80541" w:rsidRDefault="00720480" w:rsidP="00151FC0">
      <w:pPr>
        <w:pStyle w:val="CHARACTER"/>
        <w:rPr>
          <w:lang w:val="uk-UA"/>
        </w:rPr>
      </w:pPr>
      <w:r>
        <w:rPr>
          <w:lang w:val="uk-UA"/>
        </w:rPr>
        <w:t>вова</w:t>
      </w:r>
    </w:p>
    <w:p w:rsidR="00720480" w:rsidRPr="00860BB0" w:rsidRDefault="00720480" w:rsidP="00151FC0">
      <w:pPr>
        <w:pStyle w:val="DIALOG"/>
        <w:rPr>
          <w:lang w:val="uk-UA"/>
        </w:rPr>
      </w:pPr>
      <w:r>
        <w:rPr>
          <w:lang w:val="uk-UA"/>
        </w:rPr>
        <w:t>Молодець! Постояв за село.</w:t>
      </w:r>
    </w:p>
    <w:p w:rsidR="00720480" w:rsidRDefault="00720480" w:rsidP="00151FC0">
      <w:pPr>
        <w:tabs>
          <w:tab w:val="left" w:pos="3705"/>
        </w:tabs>
        <w:rPr>
          <w:lang w:val="uk-UA"/>
        </w:rPr>
      </w:pPr>
    </w:p>
    <w:p w:rsidR="00720480" w:rsidRPr="00E02DC5" w:rsidRDefault="00720480" w:rsidP="00F55384">
      <w:pPr>
        <w:pStyle w:val="ACTION"/>
        <w:rPr>
          <w:lang w:val="uk-UA"/>
        </w:rPr>
      </w:pPr>
      <w:r>
        <w:rPr>
          <w:lang w:val="uk-UA"/>
        </w:rPr>
        <w:t>Костя ніяково посміхається і вітається з рештою старшокласників.</w:t>
      </w:r>
    </w:p>
    <w:p w:rsidR="00720480" w:rsidRDefault="00720480" w:rsidP="00F55384">
      <w:pPr>
        <w:rPr>
          <w:lang w:val="uk-UA"/>
        </w:rPr>
      </w:pPr>
    </w:p>
    <w:p w:rsidR="00720480" w:rsidRPr="00C80541" w:rsidRDefault="00720480" w:rsidP="00F55384">
      <w:pPr>
        <w:pStyle w:val="CHARACTER"/>
        <w:rPr>
          <w:lang w:val="uk-UA"/>
        </w:rPr>
      </w:pPr>
      <w:r>
        <w:rPr>
          <w:lang w:val="uk-UA"/>
        </w:rPr>
        <w:t>воротар</w:t>
      </w:r>
    </w:p>
    <w:p w:rsidR="00720480" w:rsidRPr="00F20636" w:rsidRDefault="00720480" w:rsidP="00F55384">
      <w:pPr>
        <w:pStyle w:val="PARENTHETICAL"/>
        <w:rPr>
          <w:lang w:val="uk-UA"/>
        </w:rPr>
      </w:pPr>
      <w:r>
        <w:t>(</w:t>
      </w:r>
      <w:r>
        <w:rPr>
          <w:lang w:val="uk-UA"/>
        </w:rPr>
        <w:t>до Вови</w:t>
      </w:r>
      <w:r>
        <w:t>)</w:t>
      </w:r>
    </w:p>
    <w:p w:rsidR="00720480" w:rsidRPr="00860BB0" w:rsidRDefault="00720480" w:rsidP="00F55384">
      <w:pPr>
        <w:pStyle w:val="DIALOG"/>
        <w:rPr>
          <w:lang w:val="uk-UA"/>
        </w:rPr>
      </w:pPr>
      <w:r>
        <w:rPr>
          <w:lang w:val="uk-UA"/>
        </w:rPr>
        <w:t>Ти тепер обережніше на футболі. А то не гляне що старий, оттоварить перед усім світом, буде ганьба.</w:t>
      </w:r>
    </w:p>
    <w:p w:rsidR="00720480" w:rsidRDefault="00720480" w:rsidP="00F55384">
      <w:pPr>
        <w:tabs>
          <w:tab w:val="left" w:pos="3570"/>
        </w:tabs>
        <w:rPr>
          <w:lang w:val="uk-UA"/>
        </w:rPr>
      </w:pPr>
    </w:p>
    <w:p w:rsidR="00720480" w:rsidRPr="00E02DC5" w:rsidRDefault="00720480" w:rsidP="00152710">
      <w:pPr>
        <w:pStyle w:val="ACTION"/>
        <w:rPr>
          <w:lang w:val="uk-UA"/>
        </w:rPr>
      </w:pPr>
      <w:r>
        <w:rPr>
          <w:lang w:val="uk-UA"/>
        </w:rPr>
        <w:t>Всі сміються, Костя йде далі. Зустрічає Саню, Ваню і Сергія, у всіх на обличчі сліди вчорашньої сутички. Хлопці вітаються. Сергій тисне руку Кості трохи довше ніж інші, дивиться в очі, усміхається, киває. Саня, Ваня і Сергій ідуть в одну сторону, а Костя в іншу.</w:t>
      </w:r>
    </w:p>
    <w:p w:rsidR="00720480" w:rsidRDefault="00720480" w:rsidP="00152710">
      <w:pPr>
        <w:rPr>
          <w:lang w:val="uk-UA"/>
        </w:rPr>
      </w:pPr>
    </w:p>
    <w:p w:rsidR="00720480" w:rsidRPr="00DF7C8A" w:rsidRDefault="00720480" w:rsidP="00847A1F">
      <w:pPr>
        <w:pStyle w:val="TIMEANDPLACE"/>
        <w:rPr>
          <w:lang w:val="uk-UA"/>
        </w:rPr>
      </w:pPr>
      <w:r>
        <w:rPr>
          <w:lang w:val="uk-UA"/>
        </w:rPr>
        <w:t>інт</w:t>
      </w:r>
      <w:r w:rsidRPr="005A468E">
        <w:rPr>
          <w:lang w:val="uk-UA"/>
        </w:rPr>
        <w:t>.</w:t>
      </w:r>
      <w:r>
        <w:rPr>
          <w:lang w:val="uk-UA"/>
        </w:rPr>
        <w:t xml:space="preserve"> сходова клітка</w:t>
      </w:r>
      <w:r w:rsidRPr="005A468E">
        <w:rPr>
          <w:lang w:val="uk-UA"/>
        </w:rPr>
        <w:t xml:space="preserve">. </w:t>
      </w:r>
      <w:r>
        <w:t>ДЕНЬ</w:t>
      </w:r>
      <w:r>
        <w:rPr>
          <w:lang w:val="uk-UA"/>
        </w:rPr>
        <w:t>.</w:t>
      </w:r>
    </w:p>
    <w:p w:rsidR="00720480" w:rsidRDefault="00720480" w:rsidP="00847A1F">
      <w:pPr>
        <w:rPr>
          <w:lang w:val="uk-UA"/>
        </w:rPr>
      </w:pPr>
    </w:p>
    <w:p w:rsidR="00720480" w:rsidRPr="00E02DC5" w:rsidRDefault="00720480" w:rsidP="00847A1F">
      <w:pPr>
        <w:pStyle w:val="ACTION"/>
        <w:rPr>
          <w:lang w:val="uk-UA"/>
        </w:rPr>
      </w:pPr>
      <w:r>
        <w:rPr>
          <w:lang w:val="uk-UA"/>
        </w:rPr>
        <w:t>Костя піднімається вгору по сходах. На майданчику між поверхами на підвіконні, явно сильно засмучена, сидить Аня. Костя сідає поруч.</w:t>
      </w:r>
    </w:p>
    <w:p w:rsidR="00720480" w:rsidRDefault="00720480" w:rsidP="008C64BA">
      <w:pPr>
        <w:rPr>
          <w:lang w:val="uk-UA"/>
        </w:rPr>
      </w:pPr>
    </w:p>
    <w:p w:rsidR="00720480" w:rsidRPr="00C80541" w:rsidRDefault="00720480" w:rsidP="008C64BA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Pr="00860BB0" w:rsidRDefault="00720480" w:rsidP="008C64BA">
      <w:pPr>
        <w:pStyle w:val="DIALOG"/>
        <w:rPr>
          <w:lang w:val="uk-UA"/>
        </w:rPr>
      </w:pPr>
      <w:r>
        <w:rPr>
          <w:lang w:val="uk-UA"/>
        </w:rPr>
        <w:t>Ти цей, не переживай так. Все буде нормально.</w:t>
      </w:r>
    </w:p>
    <w:p w:rsidR="00720480" w:rsidRDefault="00720480" w:rsidP="008C64BA">
      <w:pPr>
        <w:pStyle w:val="ACTION"/>
        <w:rPr>
          <w:lang w:val="uk-UA"/>
        </w:rPr>
      </w:pPr>
    </w:p>
    <w:p w:rsidR="00720480" w:rsidRPr="00E02DC5" w:rsidRDefault="00720480" w:rsidP="008C64BA">
      <w:pPr>
        <w:pStyle w:val="ACTION"/>
        <w:rPr>
          <w:lang w:val="uk-UA"/>
        </w:rPr>
      </w:pPr>
      <w:r>
        <w:rPr>
          <w:lang w:val="uk-UA"/>
        </w:rPr>
        <w:t>Костя дістає і тримає на витягнутій руці маленький віночок із сухої трави і квітів, роздивляється його.</w:t>
      </w:r>
    </w:p>
    <w:p w:rsidR="00720480" w:rsidRDefault="00720480" w:rsidP="008C64BA">
      <w:pPr>
        <w:tabs>
          <w:tab w:val="left" w:pos="3510"/>
        </w:tabs>
        <w:rPr>
          <w:lang w:val="uk-UA"/>
        </w:rPr>
      </w:pPr>
    </w:p>
    <w:p w:rsidR="00720480" w:rsidRPr="00C80541" w:rsidRDefault="00720480" w:rsidP="00997CA2">
      <w:pPr>
        <w:pStyle w:val="CHARACTER"/>
        <w:rPr>
          <w:lang w:val="uk-UA"/>
        </w:rPr>
      </w:pPr>
      <w:r>
        <w:rPr>
          <w:lang w:val="uk-UA"/>
        </w:rPr>
        <w:t>аня</w:t>
      </w:r>
    </w:p>
    <w:p w:rsidR="00720480" w:rsidRPr="00F20636" w:rsidRDefault="00720480" w:rsidP="00F0221A">
      <w:pPr>
        <w:pStyle w:val="PARENTHETICAL"/>
        <w:rPr>
          <w:lang w:val="uk-UA"/>
        </w:rPr>
      </w:pPr>
      <w:r>
        <w:t>(</w:t>
      </w:r>
      <w:r>
        <w:rPr>
          <w:lang w:val="uk-UA"/>
        </w:rPr>
        <w:t>схлипує)</w:t>
      </w:r>
    </w:p>
    <w:p w:rsidR="00720480" w:rsidRPr="00860BB0" w:rsidRDefault="00720480" w:rsidP="00997CA2">
      <w:pPr>
        <w:pStyle w:val="DIALOG"/>
        <w:rPr>
          <w:lang w:val="uk-UA"/>
        </w:rPr>
      </w:pPr>
      <w:r>
        <w:rPr>
          <w:lang w:val="uk-UA"/>
        </w:rPr>
        <w:t xml:space="preserve">Міг би просто підійти і сказать. Скільки років пройшло. </w:t>
      </w:r>
    </w:p>
    <w:p w:rsidR="00720480" w:rsidRPr="00C80541" w:rsidRDefault="00720480" w:rsidP="00F0221A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Pr="00860BB0" w:rsidRDefault="00720480" w:rsidP="00F0221A">
      <w:pPr>
        <w:pStyle w:val="DIALOG"/>
        <w:rPr>
          <w:lang w:val="uk-UA"/>
        </w:rPr>
      </w:pPr>
      <w:r>
        <w:rPr>
          <w:lang w:val="uk-UA"/>
        </w:rPr>
        <w:t>Ну ти ж знаєш свого брата?</w:t>
      </w:r>
    </w:p>
    <w:p w:rsidR="00720480" w:rsidRDefault="00720480" w:rsidP="00997CA2">
      <w:pPr>
        <w:tabs>
          <w:tab w:val="left" w:pos="2970"/>
        </w:tabs>
        <w:rPr>
          <w:lang w:val="uk-UA"/>
        </w:rPr>
      </w:pPr>
    </w:p>
    <w:p w:rsidR="00720480" w:rsidRPr="00C80541" w:rsidRDefault="00720480" w:rsidP="00F0221A">
      <w:pPr>
        <w:pStyle w:val="CHARACTER"/>
        <w:rPr>
          <w:lang w:val="uk-UA"/>
        </w:rPr>
      </w:pPr>
      <w:r>
        <w:rPr>
          <w:lang w:val="uk-UA"/>
        </w:rPr>
        <w:t>аня</w:t>
      </w:r>
    </w:p>
    <w:p w:rsidR="00720480" w:rsidRPr="00860BB0" w:rsidRDefault="00720480" w:rsidP="00F0221A">
      <w:pPr>
        <w:pStyle w:val="DIALOG"/>
        <w:rPr>
          <w:lang w:val="uk-UA"/>
        </w:rPr>
      </w:pPr>
      <w:r>
        <w:rPr>
          <w:lang w:val="uk-UA"/>
        </w:rPr>
        <w:t>Знаю і що?</w:t>
      </w:r>
    </w:p>
    <w:p w:rsidR="00720480" w:rsidRDefault="00720480" w:rsidP="00F0221A">
      <w:pPr>
        <w:jc w:val="center"/>
        <w:rPr>
          <w:lang w:val="uk-UA"/>
        </w:rPr>
      </w:pPr>
    </w:p>
    <w:p w:rsidR="00720480" w:rsidRPr="00C80541" w:rsidRDefault="00720480" w:rsidP="00F0221A">
      <w:pPr>
        <w:pStyle w:val="CHARACTER"/>
        <w:rPr>
          <w:lang w:val="uk-UA"/>
        </w:rPr>
      </w:pPr>
      <w:r>
        <w:rPr>
          <w:lang w:val="uk-UA"/>
        </w:rPr>
        <w:t>костя</w:t>
      </w:r>
    </w:p>
    <w:p w:rsidR="00720480" w:rsidRPr="00860BB0" w:rsidRDefault="00720480" w:rsidP="00F0221A">
      <w:pPr>
        <w:pStyle w:val="DIALOG"/>
        <w:rPr>
          <w:lang w:val="uk-UA"/>
        </w:rPr>
      </w:pPr>
      <w:r>
        <w:rPr>
          <w:lang w:val="uk-UA"/>
        </w:rPr>
        <w:t>А те, що я його тоже прекрасно знаю.</w:t>
      </w:r>
    </w:p>
    <w:p w:rsidR="00720480" w:rsidRDefault="00720480" w:rsidP="00F0221A">
      <w:pPr>
        <w:jc w:val="center"/>
        <w:rPr>
          <w:lang w:val="uk-UA"/>
        </w:rPr>
      </w:pPr>
    </w:p>
    <w:p w:rsidR="00720480" w:rsidRPr="00E02DC5" w:rsidRDefault="00720480" w:rsidP="00173BF6">
      <w:pPr>
        <w:pStyle w:val="ACTION"/>
        <w:rPr>
          <w:lang w:val="uk-UA"/>
        </w:rPr>
      </w:pPr>
      <w:r>
        <w:rPr>
          <w:lang w:val="uk-UA"/>
        </w:rPr>
        <w:t>Костя і Аня сидять на підвіконні. За вікном у садку бігають один за одним малі першокласники.</w:t>
      </w:r>
    </w:p>
    <w:p w:rsidR="00720480" w:rsidRPr="00173BF6" w:rsidRDefault="00720480" w:rsidP="00173BF6">
      <w:pPr>
        <w:jc w:val="center"/>
        <w:rPr>
          <w:lang w:val="uk-UA"/>
        </w:rPr>
      </w:pPr>
    </w:p>
    <w:sectPr w:rsidR="00720480" w:rsidRPr="00173BF6" w:rsidSect="00A63E15">
      <w:headerReference w:type="default" r:id="rId6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80" w:rsidRDefault="00720480">
      <w:r>
        <w:separator/>
      </w:r>
    </w:p>
  </w:endnote>
  <w:endnote w:type="continuationSeparator" w:id="1">
    <w:p w:rsidR="00720480" w:rsidRDefault="0072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80" w:rsidRDefault="00720480">
      <w:r>
        <w:separator/>
      </w:r>
    </w:p>
  </w:footnote>
  <w:footnote w:type="continuationSeparator" w:id="1">
    <w:p w:rsidR="00720480" w:rsidRDefault="00720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80" w:rsidRDefault="00720480">
    <w:pPr>
      <w:jc w:val="right"/>
    </w:pPr>
    <w:fldSimple w:instr="PAGE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C9"/>
    <w:rsid w:val="00001965"/>
    <w:rsid w:val="00003422"/>
    <w:rsid w:val="00021BE8"/>
    <w:rsid w:val="000256A1"/>
    <w:rsid w:val="00030D1E"/>
    <w:rsid w:val="00040DCE"/>
    <w:rsid w:val="00057B68"/>
    <w:rsid w:val="00072C5E"/>
    <w:rsid w:val="000A502B"/>
    <w:rsid w:val="000B42A1"/>
    <w:rsid w:val="000C49A5"/>
    <w:rsid w:val="000F177D"/>
    <w:rsid w:val="001107C9"/>
    <w:rsid w:val="00126175"/>
    <w:rsid w:val="00134743"/>
    <w:rsid w:val="00137AE2"/>
    <w:rsid w:val="00151FC0"/>
    <w:rsid w:val="00152710"/>
    <w:rsid w:val="00173BF6"/>
    <w:rsid w:val="001806EA"/>
    <w:rsid w:val="001C7437"/>
    <w:rsid w:val="00241AAD"/>
    <w:rsid w:val="0024679E"/>
    <w:rsid w:val="00252750"/>
    <w:rsid w:val="00254D9E"/>
    <w:rsid w:val="002667D8"/>
    <w:rsid w:val="002737D8"/>
    <w:rsid w:val="0029532E"/>
    <w:rsid w:val="00297A29"/>
    <w:rsid w:val="002C478F"/>
    <w:rsid w:val="002D522D"/>
    <w:rsid w:val="0030640E"/>
    <w:rsid w:val="003124CC"/>
    <w:rsid w:val="00315339"/>
    <w:rsid w:val="00346D29"/>
    <w:rsid w:val="00354A24"/>
    <w:rsid w:val="0035774D"/>
    <w:rsid w:val="00384DA2"/>
    <w:rsid w:val="00387308"/>
    <w:rsid w:val="003B058A"/>
    <w:rsid w:val="003B4E72"/>
    <w:rsid w:val="0040390A"/>
    <w:rsid w:val="004102D9"/>
    <w:rsid w:val="00420874"/>
    <w:rsid w:val="00423D59"/>
    <w:rsid w:val="00433325"/>
    <w:rsid w:val="004408AA"/>
    <w:rsid w:val="00464C3A"/>
    <w:rsid w:val="00481820"/>
    <w:rsid w:val="004831EC"/>
    <w:rsid w:val="0049005C"/>
    <w:rsid w:val="004919C9"/>
    <w:rsid w:val="004A3AAA"/>
    <w:rsid w:val="004B7585"/>
    <w:rsid w:val="004C2744"/>
    <w:rsid w:val="004C369B"/>
    <w:rsid w:val="004E49A7"/>
    <w:rsid w:val="004F2043"/>
    <w:rsid w:val="005034E8"/>
    <w:rsid w:val="00511E87"/>
    <w:rsid w:val="00526767"/>
    <w:rsid w:val="00527E4A"/>
    <w:rsid w:val="00530CF4"/>
    <w:rsid w:val="00537709"/>
    <w:rsid w:val="00544044"/>
    <w:rsid w:val="0054431F"/>
    <w:rsid w:val="00577902"/>
    <w:rsid w:val="0058321A"/>
    <w:rsid w:val="005839AC"/>
    <w:rsid w:val="00591578"/>
    <w:rsid w:val="005A468E"/>
    <w:rsid w:val="005B15E8"/>
    <w:rsid w:val="005B6E65"/>
    <w:rsid w:val="005F03D6"/>
    <w:rsid w:val="005F3370"/>
    <w:rsid w:val="00606906"/>
    <w:rsid w:val="006248CF"/>
    <w:rsid w:val="00637ACD"/>
    <w:rsid w:val="00653413"/>
    <w:rsid w:val="006546D6"/>
    <w:rsid w:val="0066125A"/>
    <w:rsid w:val="0066553F"/>
    <w:rsid w:val="00666560"/>
    <w:rsid w:val="006945CD"/>
    <w:rsid w:val="006A0230"/>
    <w:rsid w:val="006B3DC8"/>
    <w:rsid w:val="006B4CF7"/>
    <w:rsid w:val="006C4AE9"/>
    <w:rsid w:val="006D01AC"/>
    <w:rsid w:val="006D01BC"/>
    <w:rsid w:val="006D2DA9"/>
    <w:rsid w:val="006E390F"/>
    <w:rsid w:val="006E3C31"/>
    <w:rsid w:val="006F7228"/>
    <w:rsid w:val="007064E1"/>
    <w:rsid w:val="00713074"/>
    <w:rsid w:val="00720480"/>
    <w:rsid w:val="00726DC5"/>
    <w:rsid w:val="00727457"/>
    <w:rsid w:val="00731DF2"/>
    <w:rsid w:val="007326F9"/>
    <w:rsid w:val="00733B3B"/>
    <w:rsid w:val="00734F1D"/>
    <w:rsid w:val="00746BF5"/>
    <w:rsid w:val="00752BF2"/>
    <w:rsid w:val="00766399"/>
    <w:rsid w:val="00770DEA"/>
    <w:rsid w:val="007805FD"/>
    <w:rsid w:val="007863E1"/>
    <w:rsid w:val="00795955"/>
    <w:rsid w:val="007A1C72"/>
    <w:rsid w:val="007C71A1"/>
    <w:rsid w:val="007D2F9A"/>
    <w:rsid w:val="007F20AD"/>
    <w:rsid w:val="007F430F"/>
    <w:rsid w:val="007F64D9"/>
    <w:rsid w:val="007F66B2"/>
    <w:rsid w:val="00805168"/>
    <w:rsid w:val="008472D9"/>
    <w:rsid w:val="00847A1F"/>
    <w:rsid w:val="00850D95"/>
    <w:rsid w:val="00860BB0"/>
    <w:rsid w:val="0089173E"/>
    <w:rsid w:val="008A51CA"/>
    <w:rsid w:val="008C5C0C"/>
    <w:rsid w:val="008C64BA"/>
    <w:rsid w:val="008C6B96"/>
    <w:rsid w:val="008E596E"/>
    <w:rsid w:val="008F4039"/>
    <w:rsid w:val="00913B0A"/>
    <w:rsid w:val="00925455"/>
    <w:rsid w:val="009569BA"/>
    <w:rsid w:val="009773D8"/>
    <w:rsid w:val="00997CA2"/>
    <w:rsid w:val="009B4751"/>
    <w:rsid w:val="009B529F"/>
    <w:rsid w:val="009B62DF"/>
    <w:rsid w:val="009C2A12"/>
    <w:rsid w:val="009C33EF"/>
    <w:rsid w:val="009C7758"/>
    <w:rsid w:val="009F77C4"/>
    <w:rsid w:val="00A00735"/>
    <w:rsid w:val="00A06861"/>
    <w:rsid w:val="00A337C2"/>
    <w:rsid w:val="00A556E7"/>
    <w:rsid w:val="00A63E15"/>
    <w:rsid w:val="00A64586"/>
    <w:rsid w:val="00A837CE"/>
    <w:rsid w:val="00A9405A"/>
    <w:rsid w:val="00AA7E52"/>
    <w:rsid w:val="00AB6EC3"/>
    <w:rsid w:val="00AC72A1"/>
    <w:rsid w:val="00AE135F"/>
    <w:rsid w:val="00AE73B1"/>
    <w:rsid w:val="00B05306"/>
    <w:rsid w:val="00B21BFA"/>
    <w:rsid w:val="00B24DCC"/>
    <w:rsid w:val="00B3574C"/>
    <w:rsid w:val="00B405AB"/>
    <w:rsid w:val="00B4110C"/>
    <w:rsid w:val="00BA015B"/>
    <w:rsid w:val="00BA034C"/>
    <w:rsid w:val="00BB6796"/>
    <w:rsid w:val="00BC33AD"/>
    <w:rsid w:val="00BE165F"/>
    <w:rsid w:val="00BF2381"/>
    <w:rsid w:val="00BF545C"/>
    <w:rsid w:val="00C004A8"/>
    <w:rsid w:val="00C06C07"/>
    <w:rsid w:val="00C12D07"/>
    <w:rsid w:val="00C13ED4"/>
    <w:rsid w:val="00C21DED"/>
    <w:rsid w:val="00C35FB0"/>
    <w:rsid w:val="00C50E95"/>
    <w:rsid w:val="00C50ECF"/>
    <w:rsid w:val="00C626A6"/>
    <w:rsid w:val="00C66918"/>
    <w:rsid w:val="00C80541"/>
    <w:rsid w:val="00C930D1"/>
    <w:rsid w:val="00CB1E7F"/>
    <w:rsid w:val="00CB3E35"/>
    <w:rsid w:val="00CB712D"/>
    <w:rsid w:val="00CD673D"/>
    <w:rsid w:val="00CF0F78"/>
    <w:rsid w:val="00D025E6"/>
    <w:rsid w:val="00D149F6"/>
    <w:rsid w:val="00D24118"/>
    <w:rsid w:val="00D36CA7"/>
    <w:rsid w:val="00D570CE"/>
    <w:rsid w:val="00D75C8D"/>
    <w:rsid w:val="00D8283C"/>
    <w:rsid w:val="00D8753B"/>
    <w:rsid w:val="00D90D91"/>
    <w:rsid w:val="00D9271B"/>
    <w:rsid w:val="00DA60C2"/>
    <w:rsid w:val="00DC0000"/>
    <w:rsid w:val="00DC208B"/>
    <w:rsid w:val="00DD0814"/>
    <w:rsid w:val="00DD36AA"/>
    <w:rsid w:val="00DE2FF0"/>
    <w:rsid w:val="00DE687A"/>
    <w:rsid w:val="00DF273F"/>
    <w:rsid w:val="00DF431C"/>
    <w:rsid w:val="00DF7C8A"/>
    <w:rsid w:val="00E02DC5"/>
    <w:rsid w:val="00E02F4B"/>
    <w:rsid w:val="00E26541"/>
    <w:rsid w:val="00E3171F"/>
    <w:rsid w:val="00E32EA9"/>
    <w:rsid w:val="00E46CDF"/>
    <w:rsid w:val="00E80855"/>
    <w:rsid w:val="00E90371"/>
    <w:rsid w:val="00EA61DF"/>
    <w:rsid w:val="00EC4427"/>
    <w:rsid w:val="00EE1BD1"/>
    <w:rsid w:val="00EE2A02"/>
    <w:rsid w:val="00EF0193"/>
    <w:rsid w:val="00F0221A"/>
    <w:rsid w:val="00F07809"/>
    <w:rsid w:val="00F20636"/>
    <w:rsid w:val="00F211F6"/>
    <w:rsid w:val="00F27BC2"/>
    <w:rsid w:val="00F328CF"/>
    <w:rsid w:val="00F43864"/>
    <w:rsid w:val="00F45DA4"/>
    <w:rsid w:val="00F50F73"/>
    <w:rsid w:val="00F54E77"/>
    <w:rsid w:val="00F55384"/>
    <w:rsid w:val="00F67988"/>
    <w:rsid w:val="00F87F7A"/>
    <w:rsid w:val="00F9114F"/>
    <w:rsid w:val="00F95CF9"/>
    <w:rsid w:val="00FA3198"/>
    <w:rsid w:val="00FA4103"/>
    <w:rsid w:val="00FC6217"/>
    <w:rsid w:val="00FC78E0"/>
    <w:rsid w:val="00FD60B8"/>
    <w:rsid w:val="00FE6FA2"/>
    <w:rsid w:val="00FF47B7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ANDPLACE">
    <w:name w:val="TIME AND PLACE"/>
    <w:uiPriority w:val="99"/>
    <w:rsid w:val="00A63E15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uiPriority w:val="99"/>
    <w:rsid w:val="00A63E15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uiPriority w:val="99"/>
    <w:rsid w:val="00A63E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uiPriority w:val="99"/>
    <w:rsid w:val="00A63E15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uiPriority w:val="99"/>
    <w:rsid w:val="00A63E15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uiPriority w:val="99"/>
    <w:rsid w:val="00A63E15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uiPriority w:val="99"/>
    <w:rsid w:val="00A63E15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uiPriority w:val="99"/>
    <w:rsid w:val="00A63E15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uiPriority w:val="99"/>
    <w:rsid w:val="00A63E15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63E15"/>
    <w:pPr>
      <w:ind w:left="3118" w:right="2551"/>
    </w:pPr>
  </w:style>
  <w:style w:type="character" w:customStyle="1" w:styleId="TitleChar">
    <w:name w:val="Title Char"/>
    <w:basedOn w:val="DefaultParagraphFont"/>
    <w:link w:val="Title"/>
    <w:uiPriority w:val="99"/>
    <w:locked/>
    <w:rsid w:val="00CF0F78"/>
    <w:rPr>
      <w:rFonts w:ascii="Cambria" w:hAnsi="Cambria" w:cs="Cambria"/>
      <w:b/>
      <w:bCs/>
      <w:kern w:val="28"/>
      <w:sz w:val="32"/>
      <w:szCs w:val="32"/>
    </w:rPr>
  </w:style>
  <w:style w:type="paragraph" w:customStyle="1" w:styleId="SCENEGROUPHEADER">
    <w:name w:val="SCENE GROUP HEADER"/>
    <w:uiPriority w:val="99"/>
    <w:rsid w:val="00A63E15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GROUPFOOTER">
    <w:name w:val="SCENE GROUP FOOTER"/>
    <w:uiPriority w:val="99"/>
    <w:rsid w:val="00A63E15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11E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48C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22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22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2074</TotalTime>
  <Pages>11</Pages>
  <Words>1632</Words>
  <Characters>9307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2015-03-30T14:32:00Z</dcterms:created>
  <dcterms:modified xsi:type="dcterms:W3CDTF">2016-06-21T00:08:00Z</dcterms:modified>
</cp:coreProperties>
</file>