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3" w:rsidRDefault="009005B3" w:rsidP="00CB38C8">
      <w:pPr>
        <w:pStyle w:val="TitulHeading"/>
        <w:rPr>
          <w:lang w:val="ru-RU"/>
        </w:rPr>
      </w:pPr>
      <w:r>
        <w:rPr>
          <w:lang w:val="ru-RU"/>
        </w:rPr>
        <w:t>ТРАВИЧКА</w:t>
      </w:r>
    </w:p>
    <w:p w:rsidR="009005B3" w:rsidRDefault="009005B3" w:rsidP="00CB38C8">
      <w:pPr>
        <w:pStyle w:val="TitulAuthor"/>
        <w:rPr>
          <w:lang w:val="ru-RU"/>
        </w:rPr>
      </w:pPr>
      <w:r>
        <w:rPr>
          <w:lang w:val="ru-RU"/>
        </w:rPr>
        <w:t>КОВАЛЬ ГЕННАДІЙ</w:t>
      </w:r>
    </w:p>
    <w:p w:rsidR="009005B3" w:rsidRDefault="009005B3" w:rsidP="00CB38C8">
      <w:pPr>
        <w:pStyle w:val="TitulSourceScreening"/>
        <w:rPr>
          <w:lang w:val="ru-RU"/>
        </w:rPr>
      </w:pPr>
      <w:r>
        <w:rPr>
          <w:lang w:val="ru-RU"/>
        </w:rPr>
        <w:t>Оригінальний сценарій короткометражного ігрового фільму</w:t>
      </w:r>
      <w:r w:rsidRPr="00046C17">
        <w:rPr>
          <w:lang w:val="ru-RU"/>
        </w:rPr>
        <w:t>-казки</w:t>
      </w:r>
      <w:r>
        <w:rPr>
          <w:lang w:val="ru-RU"/>
        </w:rPr>
        <w:t xml:space="preserve"> для дітей віком від 12 до 30 років</w:t>
      </w:r>
    </w:p>
    <w:p w:rsidR="009005B3" w:rsidRDefault="009005B3" w:rsidP="00CB38C8">
      <w:pPr>
        <w:pStyle w:val="TitulContacts"/>
        <w:rPr>
          <w:lang w:val="ru-RU"/>
        </w:rPr>
        <w:sectPr w:rsidR="009005B3" w:rsidSect="00170B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418" w:bottom="709" w:left="2126" w:header="709" w:footer="709" w:gutter="0"/>
          <w:cols w:space="708"/>
          <w:titlePg/>
          <w:docGrid w:linePitch="360"/>
        </w:sectPr>
      </w:pPr>
      <w:r>
        <w:rPr>
          <w:lang w:val="ru-RU"/>
        </w:rPr>
        <w:t>Gennadiy83zp@i.ua</w:t>
      </w:r>
    </w:p>
    <w:p w:rsidR="009005B3" w:rsidRPr="008B28AF" w:rsidRDefault="009005B3" w:rsidP="001D59BF">
      <w:pPr>
        <w:pStyle w:val="ActionTimeArena"/>
        <w:rPr>
          <w:lang w:val="ru-RU"/>
        </w:rPr>
      </w:pPr>
      <w:r w:rsidRPr="008B28AF">
        <w:rPr>
          <w:lang w:val="ru-RU"/>
        </w:rPr>
        <w:t>екст. город - день</w:t>
      </w:r>
    </w:p>
    <w:p w:rsidR="009005B3" w:rsidRPr="00554845" w:rsidRDefault="009005B3" w:rsidP="00554845">
      <w:pPr>
        <w:pStyle w:val="ActionDescription"/>
        <w:rPr>
          <w:lang w:val="ru-RU"/>
        </w:rPr>
      </w:pPr>
      <w:r w:rsidRPr="00554845">
        <w:rPr>
          <w:lang w:val="ru-RU"/>
        </w:rPr>
        <w:t>Сонячний літній день. Межа двох городів, що означена п</w:t>
      </w:r>
      <w:r>
        <w:rPr>
          <w:lang w:val="ru-RU"/>
        </w:rPr>
        <w:t>арканом з плетених сухих гілок</w:t>
      </w:r>
      <w:r w:rsidRPr="00554845">
        <w:rPr>
          <w:lang w:val="ru-RU"/>
        </w:rPr>
        <w:t xml:space="preserve"> абрикоси, вишняку й т.ін.</w:t>
      </w:r>
    </w:p>
    <w:p w:rsidR="009005B3" w:rsidRPr="00554845" w:rsidRDefault="009005B3" w:rsidP="00554845">
      <w:pPr>
        <w:pStyle w:val="ActionDescription"/>
        <w:rPr>
          <w:lang w:val="ru-RU"/>
        </w:rPr>
      </w:pPr>
      <w:r w:rsidRPr="00554845">
        <w:rPr>
          <w:lang w:val="ru-RU"/>
        </w:rPr>
        <w:t xml:space="preserve">По ту сторону межі росте невеличка яблуня зі стиглими яблуками. </w:t>
      </w:r>
    </w:p>
    <w:p w:rsidR="009005B3" w:rsidRPr="008B28AF" w:rsidRDefault="009005B3" w:rsidP="00554845">
      <w:pPr>
        <w:pStyle w:val="ActionDescription"/>
        <w:rPr>
          <w:lang w:val="ru-RU"/>
        </w:rPr>
      </w:pPr>
      <w:r w:rsidRPr="00554845">
        <w:rPr>
          <w:lang w:val="ru-RU"/>
        </w:rPr>
        <w:t xml:space="preserve">До паркану підходить хлопчик. Це </w:t>
      </w:r>
      <w:r>
        <w:rPr>
          <w:lang w:val="ru-RU"/>
        </w:rPr>
        <w:t>В</w:t>
      </w:r>
      <w:r w:rsidRPr="008B28AF">
        <w:rPr>
          <w:lang w:val="ru-RU"/>
        </w:rPr>
        <w:t>АНЯТКО</w:t>
      </w:r>
      <w:r w:rsidRPr="00554845">
        <w:rPr>
          <w:lang w:val="ru-RU"/>
        </w:rPr>
        <w:t xml:space="preserve">(6). Він присідає до низу паркану, де гілля плетене не так щільно, й розсовує його в обидви сторони. </w:t>
      </w:r>
      <w:r w:rsidRPr="008B28AF">
        <w:rPr>
          <w:lang w:val="ru-RU"/>
        </w:rPr>
        <w:t xml:space="preserve">Утворюється своєрідний лаз. </w:t>
      </w:r>
    </w:p>
    <w:p w:rsidR="009005B3" w:rsidRPr="008B28AF" w:rsidRDefault="009005B3" w:rsidP="00554845">
      <w:pPr>
        <w:pStyle w:val="ActionDescription"/>
        <w:rPr>
          <w:lang w:val="ru-RU"/>
        </w:rPr>
      </w:pPr>
      <w:r w:rsidRPr="00554845">
        <w:rPr>
          <w:lang w:val="ru-RU"/>
        </w:rPr>
        <w:t>Ванятко пролазить в лаз й йде до яблуні.</w:t>
      </w:r>
    </w:p>
    <w:p w:rsidR="009005B3" w:rsidRPr="00554845" w:rsidRDefault="009005B3" w:rsidP="00554845">
      <w:pPr>
        <w:pStyle w:val="ActionDescription"/>
        <w:rPr>
          <w:lang w:val="ru-RU"/>
        </w:rPr>
      </w:pPr>
      <w:r w:rsidRPr="00554845">
        <w:rPr>
          <w:lang w:val="ru-RU"/>
        </w:rPr>
        <w:t>Ванятко трусить яблунню й з неї падає декілька яблук.</w:t>
      </w:r>
    </w:p>
    <w:p w:rsidR="009005B3" w:rsidRPr="00554845" w:rsidRDefault="009005B3" w:rsidP="00554845">
      <w:pPr>
        <w:pStyle w:val="ActionDescription"/>
        <w:rPr>
          <w:lang w:val="ru-RU"/>
        </w:rPr>
      </w:pPr>
      <w:r w:rsidRPr="00554845">
        <w:rPr>
          <w:lang w:val="ru-RU"/>
        </w:rPr>
        <w:t>Ванятко збирає яблука й складає їх в підкочену футболку.</w:t>
      </w:r>
    </w:p>
    <w:p w:rsidR="009005B3" w:rsidRPr="00554845" w:rsidRDefault="009005B3" w:rsidP="00554845">
      <w:pPr>
        <w:pStyle w:val="ActionDescription"/>
        <w:rPr>
          <w:lang w:val="ru-RU"/>
        </w:rPr>
      </w:pPr>
      <w:r w:rsidRPr="00554845">
        <w:rPr>
          <w:lang w:val="ru-RU"/>
        </w:rPr>
        <w:t>По огороду біжить літня жінка й розмахує друшлаком, що в задратій до гори руці. Це БАБА ПАРАСКА(50).</w:t>
      </w:r>
    </w:p>
    <w:p w:rsidR="009005B3" w:rsidRPr="00554845" w:rsidRDefault="009005B3" w:rsidP="00554845">
      <w:pPr>
        <w:pStyle w:val="HeroName"/>
        <w:rPr>
          <w:lang w:val="ru-RU"/>
        </w:rPr>
      </w:pPr>
      <w:r w:rsidRPr="00554845">
        <w:rPr>
          <w:lang w:val="ru-RU"/>
        </w:rPr>
        <w:t>баба параска</w:t>
      </w:r>
    </w:p>
    <w:p w:rsidR="009005B3" w:rsidRPr="008B28AF" w:rsidRDefault="009005B3" w:rsidP="00554845">
      <w:pPr>
        <w:pStyle w:val="HeroReplica"/>
        <w:rPr>
          <w:lang w:val="ru-RU"/>
        </w:rPr>
      </w:pPr>
      <w:r w:rsidRPr="00554845">
        <w:rPr>
          <w:lang w:val="ru-RU"/>
        </w:rPr>
        <w:t xml:space="preserve">Ах </w:t>
      </w:r>
      <w:r>
        <w:rPr>
          <w:lang w:val="ru-RU"/>
        </w:rPr>
        <w:t>ти ж халамидник такий</w:t>
      </w:r>
      <w:r w:rsidRPr="00554845">
        <w:rPr>
          <w:lang w:val="ru-RU"/>
        </w:rPr>
        <w:t>! Ти знову за своє! Я</w:t>
      </w:r>
      <w:r w:rsidRPr="008B28AF">
        <w:rPr>
          <w:lang w:val="ru-RU"/>
        </w:rPr>
        <w:t xml:space="preserve"> ось тобі покажу!</w:t>
      </w:r>
    </w:p>
    <w:p w:rsidR="009005B3" w:rsidRPr="008B28AF" w:rsidRDefault="009005B3" w:rsidP="00554845">
      <w:pPr>
        <w:rPr>
          <w:lang w:val="ru-RU"/>
        </w:rPr>
      </w:pPr>
    </w:p>
    <w:p w:rsidR="009005B3" w:rsidRPr="003C544E" w:rsidRDefault="009005B3" w:rsidP="00554845">
      <w:pPr>
        <w:pStyle w:val="ActionDescription"/>
        <w:rPr>
          <w:lang w:val="ru-RU"/>
        </w:rPr>
      </w:pPr>
      <w:r w:rsidRPr="00554845">
        <w:rPr>
          <w:lang w:val="ru-RU"/>
        </w:rPr>
        <w:t>Ванятко біжить від яблуні й наманається перевалитися через паркан</w:t>
      </w:r>
      <w:r w:rsidRPr="003C544E">
        <w:rPr>
          <w:lang w:val="ru-RU"/>
        </w:rPr>
        <w:t xml:space="preserve"> супроти лазу</w:t>
      </w:r>
      <w:r w:rsidRPr="00554845">
        <w:rPr>
          <w:lang w:val="ru-RU"/>
        </w:rPr>
        <w:t>. Ч</w:t>
      </w:r>
      <w:r w:rsidRPr="003C544E">
        <w:rPr>
          <w:lang w:val="ru-RU"/>
        </w:rPr>
        <w:t>іпляється за гілля футболкою й яблуки розсипаються. Він перевалюється за межу. Смикає знову зачепившуся футболку. Стає навколішки супроти лазу й</w:t>
      </w:r>
      <w:r>
        <w:rPr>
          <w:lang w:val="ru-RU"/>
        </w:rPr>
        <w:t xml:space="preserve"> дістає рукою з-за межі яблуко</w:t>
      </w:r>
      <w:r w:rsidRPr="003C544E">
        <w:rPr>
          <w:lang w:val="ru-RU"/>
        </w:rPr>
        <w:t xml:space="preserve"> якраз в той момент, коли підбігає баця.</w:t>
      </w:r>
    </w:p>
    <w:p w:rsidR="009005B3" w:rsidRPr="003C544E" w:rsidRDefault="009005B3" w:rsidP="003C544E">
      <w:pPr>
        <w:pStyle w:val="ActionDescription"/>
        <w:rPr>
          <w:lang w:val="ru-RU"/>
        </w:rPr>
      </w:pPr>
      <w:r w:rsidRPr="003C544E">
        <w:rPr>
          <w:lang w:val="ru-RU"/>
        </w:rPr>
        <w:t>Бабця бьє друшлаком по гілках.</w:t>
      </w:r>
    </w:p>
    <w:p w:rsidR="009005B3" w:rsidRPr="003C544E" w:rsidRDefault="009005B3" w:rsidP="003C544E">
      <w:pPr>
        <w:pStyle w:val="HeroName"/>
        <w:rPr>
          <w:lang w:val="ru-RU"/>
        </w:rPr>
      </w:pPr>
      <w:r w:rsidRPr="003C544E">
        <w:rPr>
          <w:lang w:val="ru-RU"/>
        </w:rPr>
        <w:t>баба параска</w:t>
      </w:r>
    </w:p>
    <w:p w:rsidR="009005B3" w:rsidRPr="003C544E" w:rsidRDefault="009005B3" w:rsidP="003C544E">
      <w:pPr>
        <w:pStyle w:val="HeroReplica"/>
        <w:rPr>
          <w:lang w:val="ru-RU"/>
        </w:rPr>
      </w:pPr>
      <w:r w:rsidRPr="003C544E">
        <w:rPr>
          <w:lang w:val="ru-RU"/>
        </w:rPr>
        <w:t>Я тобі зараз покажу!</w:t>
      </w:r>
    </w:p>
    <w:p w:rsidR="009005B3" w:rsidRPr="008B28AF" w:rsidRDefault="009005B3" w:rsidP="003C544E">
      <w:pPr>
        <w:rPr>
          <w:lang w:val="ru-RU"/>
        </w:rPr>
      </w:pPr>
    </w:p>
    <w:p w:rsidR="009005B3" w:rsidRPr="003C544E" w:rsidRDefault="009005B3" w:rsidP="003C544E">
      <w:pPr>
        <w:rPr>
          <w:lang w:val="ru-RU"/>
        </w:rPr>
      </w:pPr>
      <w:r w:rsidRPr="003C544E">
        <w:rPr>
          <w:lang w:val="ru-RU"/>
        </w:rPr>
        <w:t>Ванятко підхоплюється й скрививши передразнюючу гримасу, тікає.</w:t>
      </w:r>
    </w:p>
    <w:p w:rsidR="009005B3" w:rsidRPr="003C544E" w:rsidRDefault="009005B3" w:rsidP="003C544E">
      <w:pPr>
        <w:pStyle w:val="HeroName"/>
        <w:rPr>
          <w:lang w:val="ru-RU"/>
        </w:rPr>
      </w:pPr>
      <w:r w:rsidRPr="003C544E">
        <w:rPr>
          <w:lang w:val="ru-RU"/>
        </w:rPr>
        <w:t>баба параска</w:t>
      </w:r>
    </w:p>
    <w:p w:rsidR="009005B3" w:rsidRPr="003C544E" w:rsidRDefault="009005B3" w:rsidP="003C544E">
      <w:pPr>
        <w:pStyle w:val="HeroReplica"/>
        <w:rPr>
          <w:lang w:val="ru-RU"/>
        </w:rPr>
      </w:pPr>
      <w:r w:rsidRPr="003C544E">
        <w:rPr>
          <w:lang w:val="ru-RU"/>
        </w:rPr>
        <w:t>Ах ти ж гадючення мале.</w:t>
      </w:r>
    </w:p>
    <w:p w:rsidR="009005B3" w:rsidRPr="008B28AF" w:rsidRDefault="009005B3" w:rsidP="003C544E">
      <w:pPr>
        <w:rPr>
          <w:lang w:val="ru-RU"/>
        </w:rPr>
      </w:pPr>
    </w:p>
    <w:p w:rsidR="009005B3" w:rsidRPr="008B28AF" w:rsidRDefault="009005B3" w:rsidP="003C544E">
      <w:pPr>
        <w:rPr>
          <w:lang w:val="ru-RU"/>
        </w:rPr>
      </w:pPr>
      <w:r w:rsidRPr="008B28AF">
        <w:rPr>
          <w:lang w:val="ru-RU"/>
        </w:rPr>
        <w:t xml:space="preserve">Бабця підхоплює яблуко з землі й кидає його навздогін тікаючому Ванятку. </w:t>
      </w:r>
    </w:p>
    <w:p w:rsidR="009005B3" w:rsidRPr="008B28AF" w:rsidRDefault="009005B3" w:rsidP="003C544E">
      <w:pPr>
        <w:rPr>
          <w:lang w:val="ru-RU"/>
        </w:rPr>
      </w:pPr>
    </w:p>
    <w:p w:rsidR="009005B3" w:rsidRPr="008B28AF" w:rsidRDefault="009005B3" w:rsidP="003C544E">
      <w:pPr>
        <w:rPr>
          <w:lang w:val="ru-RU"/>
        </w:rPr>
      </w:pPr>
      <w:r w:rsidRPr="008B28AF">
        <w:rPr>
          <w:lang w:val="ru-RU"/>
        </w:rPr>
        <w:t xml:space="preserve">Яблуко падає додолу. Ванятко розвертається й підбігши, підхоплює його та знову тікає. </w:t>
      </w:r>
    </w:p>
    <w:p w:rsidR="009005B3" w:rsidRPr="008B28AF" w:rsidRDefault="009005B3" w:rsidP="003C544E">
      <w:pPr>
        <w:rPr>
          <w:lang w:val="ru-RU"/>
        </w:rPr>
      </w:pPr>
    </w:p>
    <w:p w:rsidR="009005B3" w:rsidRPr="008B28AF" w:rsidRDefault="009005B3" w:rsidP="003C544E">
      <w:pPr>
        <w:pStyle w:val="ActionTimeArena"/>
        <w:rPr>
          <w:lang w:val="ru-RU"/>
        </w:rPr>
      </w:pPr>
      <w:r w:rsidRPr="008B28AF">
        <w:rPr>
          <w:lang w:val="ru-RU"/>
        </w:rPr>
        <w:t>Екст. левада - день</w:t>
      </w:r>
    </w:p>
    <w:p w:rsidR="009005B3" w:rsidRPr="008B28AF" w:rsidRDefault="009005B3" w:rsidP="003C544E">
      <w:pPr>
        <w:pStyle w:val="ActionDescription"/>
        <w:rPr>
          <w:lang w:val="ru-RU"/>
        </w:rPr>
      </w:pPr>
      <w:r w:rsidRPr="003C544E">
        <w:rPr>
          <w:lang w:val="ru-RU"/>
        </w:rPr>
        <w:t>Вздовж</w:t>
      </w:r>
      <w:r w:rsidRPr="008B28AF">
        <w:rPr>
          <w:lang w:val="ru-RU"/>
        </w:rPr>
        <w:t xml:space="preserve"> </w:t>
      </w:r>
      <w:r w:rsidRPr="003C544E">
        <w:rPr>
          <w:lang w:val="ru-RU"/>
        </w:rPr>
        <w:t>невеликого</w:t>
      </w:r>
      <w:r w:rsidRPr="008B28AF">
        <w:rPr>
          <w:lang w:val="ru-RU"/>
        </w:rPr>
        <w:t xml:space="preserve"> </w:t>
      </w:r>
      <w:r w:rsidRPr="003C544E">
        <w:rPr>
          <w:lang w:val="ru-RU"/>
        </w:rPr>
        <w:t>лісочку</w:t>
      </w:r>
      <w:r w:rsidRPr="008B28AF">
        <w:rPr>
          <w:lang w:val="ru-RU"/>
        </w:rPr>
        <w:t xml:space="preserve"> з одного боку, та зеленіючої степовим різнотраввям галявини з іншого, </w:t>
      </w:r>
      <w:r w:rsidRPr="003C544E">
        <w:rPr>
          <w:lang w:val="ru-RU"/>
        </w:rPr>
        <w:t>йде</w:t>
      </w:r>
      <w:r w:rsidRPr="008B28AF">
        <w:rPr>
          <w:lang w:val="ru-RU"/>
        </w:rPr>
        <w:t xml:space="preserve"> </w:t>
      </w:r>
      <w:r w:rsidRPr="003C544E">
        <w:rPr>
          <w:lang w:val="ru-RU"/>
        </w:rPr>
        <w:t>літня</w:t>
      </w:r>
      <w:r w:rsidRPr="008B28AF">
        <w:rPr>
          <w:lang w:val="ru-RU"/>
        </w:rPr>
        <w:t xml:space="preserve"> </w:t>
      </w:r>
      <w:r w:rsidRPr="003C544E">
        <w:rPr>
          <w:lang w:val="ru-RU"/>
        </w:rPr>
        <w:t>жінка</w:t>
      </w:r>
      <w:r w:rsidRPr="008B28AF">
        <w:rPr>
          <w:lang w:val="ru-RU"/>
        </w:rPr>
        <w:t xml:space="preserve">. </w:t>
      </w:r>
      <w:r w:rsidRPr="00A5633A">
        <w:rPr>
          <w:lang w:val="ru-RU"/>
        </w:rPr>
        <w:t>Це БАБУСЯ Ванятки (</w:t>
      </w:r>
      <w:r w:rsidRPr="008B28AF">
        <w:rPr>
          <w:lang w:val="ru-RU"/>
        </w:rPr>
        <w:t>60</w:t>
      </w:r>
      <w:r w:rsidRPr="00A5633A">
        <w:rPr>
          <w:lang w:val="ru-RU"/>
        </w:rPr>
        <w:t xml:space="preserve">). </w:t>
      </w:r>
      <w:r w:rsidRPr="003C544E">
        <w:rPr>
          <w:lang w:val="ru-RU"/>
        </w:rPr>
        <w:t xml:space="preserve">Через плече в неї перекинута невелика полотняна торбинка. Жінка періодично нахиляється й визбирує певного сорту траву, </w:t>
      </w:r>
      <w:r>
        <w:rPr>
          <w:lang w:val="ru-RU"/>
        </w:rPr>
        <w:t>та складає її в торб</w:t>
      </w:r>
      <w:r w:rsidRPr="003C544E">
        <w:rPr>
          <w:lang w:val="ru-RU"/>
        </w:rPr>
        <w:t xml:space="preserve">инку. </w:t>
      </w:r>
      <w:r w:rsidRPr="008B28AF">
        <w:rPr>
          <w:lang w:val="ru-RU"/>
        </w:rPr>
        <w:t>Наспівує мотив пісні "Ой летіли дикі гуси".</w:t>
      </w:r>
    </w:p>
    <w:p w:rsidR="009005B3" w:rsidRPr="00464D6A" w:rsidRDefault="009005B3" w:rsidP="00984A0F">
      <w:pPr>
        <w:pStyle w:val="ActionDescription"/>
        <w:rPr>
          <w:lang w:val="ru-RU"/>
        </w:rPr>
      </w:pPr>
      <w:r w:rsidRPr="00984A0F">
        <w:rPr>
          <w:lang w:val="ru-RU"/>
        </w:rPr>
        <w:t xml:space="preserve">Позаду неї, на деякій відстанні, бігаючи зі сторони в сторону, оббігаючи навколо дерев, Ванятко. </w:t>
      </w:r>
    </w:p>
    <w:p w:rsidR="009005B3" w:rsidRPr="00975315" w:rsidRDefault="009005B3" w:rsidP="00464D6A">
      <w:pPr>
        <w:pStyle w:val="ActionDescription"/>
        <w:rPr>
          <w:lang w:val="ru-RU"/>
        </w:rPr>
      </w:pPr>
      <w:r w:rsidRPr="00975315">
        <w:rPr>
          <w:lang w:val="ru-RU"/>
        </w:rPr>
        <w:t xml:space="preserve">Ванятко забігає вглиб ліска. </w:t>
      </w:r>
    </w:p>
    <w:p w:rsidR="009005B3" w:rsidRPr="00975315" w:rsidRDefault="009005B3" w:rsidP="00975315">
      <w:pPr>
        <w:pStyle w:val="ActionDescription"/>
        <w:rPr>
          <w:lang w:val="ru-RU"/>
        </w:rPr>
      </w:pPr>
      <w:r w:rsidRPr="00975315">
        <w:rPr>
          <w:lang w:val="ru-RU"/>
        </w:rPr>
        <w:t>Ванятко бачить НЕГОЛЕНОГО чоловіка, що непоспіхом розгрібає хворостиною траву по під деревами, та зупиняється.</w:t>
      </w:r>
    </w:p>
    <w:p w:rsidR="009005B3" w:rsidRPr="000E64AB" w:rsidRDefault="009005B3" w:rsidP="00975315">
      <w:pPr>
        <w:pStyle w:val="ActionDescription"/>
        <w:rPr>
          <w:lang w:val="ru-RU"/>
        </w:rPr>
      </w:pPr>
      <w:r w:rsidRPr="00975315">
        <w:rPr>
          <w:lang w:val="ru-RU"/>
        </w:rPr>
        <w:t xml:space="preserve">Чоловік помічає Ванятку й </w:t>
      </w:r>
      <w:r w:rsidRPr="000E64AB">
        <w:rPr>
          <w:lang w:val="ru-RU"/>
        </w:rPr>
        <w:t>кидає</w:t>
      </w:r>
      <w:r w:rsidRPr="00975315">
        <w:rPr>
          <w:lang w:val="ru-RU"/>
        </w:rPr>
        <w:t xml:space="preserve"> на нього холодним пронизливим та байдужим поглядом. </w:t>
      </w:r>
    </w:p>
    <w:p w:rsidR="009005B3" w:rsidRPr="008B28AF" w:rsidRDefault="009005B3" w:rsidP="00975315">
      <w:pPr>
        <w:pStyle w:val="ActionDescription"/>
        <w:rPr>
          <w:lang w:val="ru-RU"/>
        </w:rPr>
      </w:pPr>
      <w:r w:rsidRPr="00975315">
        <w:rPr>
          <w:lang w:val="ru-RU"/>
        </w:rPr>
        <w:t xml:space="preserve">Ванятко лякається, розвертається, та біжить до бабусі. </w:t>
      </w:r>
    </w:p>
    <w:p w:rsidR="009005B3" w:rsidRPr="000E64AB" w:rsidRDefault="009005B3" w:rsidP="000E64AB">
      <w:pPr>
        <w:pStyle w:val="ActionTimeArena"/>
        <w:rPr>
          <w:lang w:val="ru-RU"/>
        </w:rPr>
      </w:pPr>
      <w:r w:rsidRPr="000E64AB">
        <w:rPr>
          <w:lang w:val="ru-RU"/>
        </w:rPr>
        <w:t>екст. галявина - день</w:t>
      </w:r>
    </w:p>
    <w:p w:rsidR="009005B3" w:rsidRPr="00A35853" w:rsidRDefault="009005B3" w:rsidP="000E64AB">
      <w:pPr>
        <w:pStyle w:val="ActionDescription"/>
        <w:rPr>
          <w:lang w:val="ru-RU"/>
        </w:rPr>
      </w:pPr>
      <w:r w:rsidRPr="000E64AB">
        <w:rPr>
          <w:lang w:val="ru-RU"/>
        </w:rPr>
        <w:t>Ванятко й бабуся сидять під деревцем на траві.</w:t>
      </w:r>
      <w:r w:rsidRPr="00A35853">
        <w:rPr>
          <w:lang w:val="ru-RU"/>
        </w:rPr>
        <w:t xml:space="preserve"> Бабуся перебирає оберемок зібраної трави.</w:t>
      </w:r>
      <w:r w:rsidRPr="000E64AB">
        <w:rPr>
          <w:lang w:val="ru-RU"/>
        </w:rPr>
        <w:t xml:space="preserve"> </w:t>
      </w:r>
    </w:p>
    <w:p w:rsidR="009005B3" w:rsidRPr="00CF7B0E" w:rsidRDefault="009005B3" w:rsidP="000E64AB">
      <w:pPr>
        <w:pStyle w:val="HeroName"/>
        <w:rPr>
          <w:lang w:val="ru-RU"/>
        </w:rPr>
      </w:pPr>
      <w:r w:rsidRPr="00CF7B0E">
        <w:rPr>
          <w:lang w:val="ru-RU"/>
        </w:rPr>
        <w:t>ванятко</w:t>
      </w:r>
    </w:p>
    <w:p w:rsidR="009005B3" w:rsidRPr="00CF7B0E" w:rsidRDefault="009005B3" w:rsidP="00CF7B0E">
      <w:pPr>
        <w:pStyle w:val="HeroReplica"/>
        <w:rPr>
          <w:lang w:val="ru-RU"/>
        </w:rPr>
      </w:pPr>
      <w:r w:rsidRPr="00CF7B0E">
        <w:rPr>
          <w:lang w:val="ru-RU"/>
        </w:rPr>
        <w:t>Бабусь</w:t>
      </w:r>
      <w:r>
        <w:rPr>
          <w:lang w:val="ru-RU"/>
        </w:rPr>
        <w:t>, бабусь, а це чудодійна трава</w:t>
      </w:r>
      <w:r w:rsidRPr="00CF7B0E">
        <w:rPr>
          <w:lang w:val="ru-RU"/>
        </w:rPr>
        <w:t>? Батько кажуть, що ви зілля збираєте.</w:t>
      </w:r>
    </w:p>
    <w:p w:rsidR="009005B3" w:rsidRPr="008B28AF" w:rsidRDefault="009005B3" w:rsidP="00CF7B0E">
      <w:pPr>
        <w:rPr>
          <w:lang w:val="ru-RU"/>
        </w:rPr>
      </w:pPr>
    </w:p>
    <w:p w:rsidR="009005B3" w:rsidRPr="00CF7B0E" w:rsidRDefault="009005B3" w:rsidP="00CF7B0E">
      <w:pPr>
        <w:pStyle w:val="HeroName"/>
        <w:rPr>
          <w:lang w:val="ru-RU"/>
        </w:rPr>
      </w:pPr>
      <w:r w:rsidRPr="00CF7B0E">
        <w:rPr>
          <w:lang w:val="ru-RU"/>
        </w:rPr>
        <w:t>бабуся</w:t>
      </w:r>
    </w:p>
    <w:p w:rsidR="009005B3" w:rsidRPr="00CF7B0E" w:rsidRDefault="009005B3" w:rsidP="00CF7B0E">
      <w:pPr>
        <w:pStyle w:val="HeroReplica"/>
        <w:rPr>
          <w:lang w:val="ru-RU"/>
        </w:rPr>
      </w:pPr>
      <w:r w:rsidRPr="00CF7B0E">
        <w:rPr>
          <w:lang w:val="ru-RU"/>
        </w:rPr>
        <w:t>Чудодійна, Ванюсь, чудодійна. Вона від хвороб лікує. Ось застудися взимку, то вона й вилікує.</w:t>
      </w:r>
    </w:p>
    <w:p w:rsidR="009005B3" w:rsidRPr="00CF7B0E" w:rsidRDefault="009005B3" w:rsidP="00CF7B0E">
      <w:pPr>
        <w:rPr>
          <w:lang w:val="ru-RU"/>
        </w:rPr>
      </w:pPr>
    </w:p>
    <w:p w:rsidR="009005B3" w:rsidRPr="000E64AB" w:rsidRDefault="009005B3" w:rsidP="000E64AB">
      <w:pPr>
        <w:pStyle w:val="HeroName"/>
        <w:rPr>
          <w:lang w:val="ru-RU"/>
        </w:rPr>
      </w:pPr>
      <w:r w:rsidRPr="000E64AB">
        <w:rPr>
          <w:lang w:val="ru-RU"/>
        </w:rPr>
        <w:t>ванятко</w:t>
      </w:r>
    </w:p>
    <w:p w:rsidR="009005B3" w:rsidRPr="000E64AB" w:rsidRDefault="009005B3" w:rsidP="000E64AB">
      <w:pPr>
        <w:pStyle w:val="HeroReplica"/>
        <w:rPr>
          <w:lang w:val="ru-RU"/>
        </w:rPr>
      </w:pPr>
      <w:r w:rsidRPr="000E64AB">
        <w:rPr>
          <w:lang w:val="ru-RU"/>
        </w:rPr>
        <w:t>Бабусь, а куди діваються злі люди.</w:t>
      </w:r>
    </w:p>
    <w:p w:rsidR="009005B3" w:rsidRPr="00CF7B0E" w:rsidRDefault="009005B3" w:rsidP="000E64AB">
      <w:pPr>
        <w:rPr>
          <w:lang w:val="ru-RU"/>
        </w:rPr>
      </w:pPr>
    </w:p>
    <w:p w:rsidR="009005B3" w:rsidRPr="000E64AB" w:rsidRDefault="009005B3" w:rsidP="000E64AB">
      <w:pPr>
        <w:pStyle w:val="HeroName"/>
        <w:rPr>
          <w:lang w:val="ru-RU"/>
        </w:rPr>
      </w:pPr>
      <w:r w:rsidRPr="000E64AB">
        <w:rPr>
          <w:lang w:val="ru-RU"/>
        </w:rPr>
        <w:t>бабуся</w:t>
      </w:r>
    </w:p>
    <w:p w:rsidR="009005B3" w:rsidRPr="00CF7B0E" w:rsidRDefault="009005B3" w:rsidP="000E64AB">
      <w:pPr>
        <w:pStyle w:val="HeroReplica"/>
        <w:rPr>
          <w:lang w:val="ru-RU"/>
        </w:rPr>
      </w:pPr>
      <w:r w:rsidRPr="000E64AB">
        <w:rPr>
          <w:lang w:val="ru-RU"/>
        </w:rPr>
        <w:t xml:space="preserve">Ехе! Куди-куди? Та нікуди. </w:t>
      </w:r>
    </w:p>
    <w:p w:rsidR="009005B3" w:rsidRPr="00CF7B0E" w:rsidRDefault="009005B3" w:rsidP="000E64AB">
      <w:pPr>
        <w:rPr>
          <w:lang w:val="ru-RU"/>
        </w:rPr>
      </w:pPr>
    </w:p>
    <w:p w:rsidR="009005B3" w:rsidRPr="000E64AB" w:rsidRDefault="009005B3" w:rsidP="000E64AB">
      <w:pPr>
        <w:pStyle w:val="HeroName"/>
        <w:rPr>
          <w:lang w:val="ru-RU"/>
        </w:rPr>
      </w:pPr>
      <w:r w:rsidRPr="000E64AB">
        <w:rPr>
          <w:lang w:val="ru-RU"/>
        </w:rPr>
        <w:t>ванятко</w:t>
      </w:r>
    </w:p>
    <w:p w:rsidR="009005B3" w:rsidRPr="008B28AF" w:rsidRDefault="009005B3" w:rsidP="000E64AB">
      <w:pPr>
        <w:pStyle w:val="HeroReplica"/>
        <w:rPr>
          <w:lang w:val="ru-RU"/>
        </w:rPr>
      </w:pPr>
      <w:r w:rsidRPr="000E64AB">
        <w:rPr>
          <w:lang w:val="ru-RU"/>
        </w:rPr>
        <w:t xml:space="preserve">Та як то так. </w:t>
      </w:r>
      <w:r w:rsidRPr="008B28AF">
        <w:rPr>
          <w:lang w:val="ru-RU"/>
        </w:rPr>
        <w:t>Так не буває.</w:t>
      </w:r>
    </w:p>
    <w:p w:rsidR="009005B3" w:rsidRPr="008B28AF" w:rsidRDefault="009005B3" w:rsidP="000E64AB">
      <w:pPr>
        <w:rPr>
          <w:lang w:val="ru-RU"/>
        </w:rPr>
      </w:pPr>
    </w:p>
    <w:p w:rsidR="009005B3" w:rsidRPr="000E64AB" w:rsidRDefault="009005B3" w:rsidP="000E64AB">
      <w:pPr>
        <w:pStyle w:val="HeroName"/>
        <w:rPr>
          <w:lang w:val="ru-RU"/>
        </w:rPr>
      </w:pPr>
      <w:r w:rsidRPr="000E64AB">
        <w:rPr>
          <w:lang w:val="ru-RU"/>
        </w:rPr>
        <w:t>бабуся</w:t>
      </w:r>
    </w:p>
    <w:p w:rsidR="009005B3" w:rsidRPr="000E64AB" w:rsidRDefault="009005B3" w:rsidP="000E64AB">
      <w:pPr>
        <w:pStyle w:val="HeroReplica"/>
        <w:rPr>
          <w:lang w:val="ru-RU"/>
        </w:rPr>
      </w:pPr>
      <w:r w:rsidRPr="000E64AB">
        <w:rPr>
          <w:lang w:val="ru-RU"/>
        </w:rPr>
        <w:t xml:space="preserve">Вони потім добрими стають. Перероджуються в новій подобі й стають </w:t>
      </w:r>
      <w:r w:rsidRPr="00A35853">
        <w:rPr>
          <w:lang w:val="ru-RU"/>
        </w:rPr>
        <w:t>лагідни</w:t>
      </w:r>
      <w:r w:rsidRPr="000E64AB">
        <w:rPr>
          <w:lang w:val="ru-RU"/>
        </w:rPr>
        <w:t>ми.</w:t>
      </w:r>
    </w:p>
    <w:p w:rsidR="009005B3" w:rsidRPr="00A35853" w:rsidRDefault="009005B3" w:rsidP="000E64AB">
      <w:pPr>
        <w:rPr>
          <w:lang w:val="ru-RU"/>
        </w:rPr>
      </w:pPr>
    </w:p>
    <w:p w:rsidR="009005B3" w:rsidRPr="000E64AB" w:rsidRDefault="009005B3" w:rsidP="000E64AB">
      <w:pPr>
        <w:pStyle w:val="HeroName"/>
        <w:rPr>
          <w:lang w:val="ru-RU"/>
        </w:rPr>
      </w:pPr>
      <w:r w:rsidRPr="000E64AB">
        <w:rPr>
          <w:lang w:val="ru-RU"/>
        </w:rPr>
        <w:t>ванятко</w:t>
      </w:r>
    </w:p>
    <w:p w:rsidR="009005B3" w:rsidRPr="008B28AF" w:rsidRDefault="009005B3" w:rsidP="000E64AB">
      <w:pPr>
        <w:pStyle w:val="HeroReplica"/>
        <w:rPr>
          <w:lang w:val="ru-RU"/>
        </w:rPr>
      </w:pPr>
      <w:r w:rsidRPr="000E64AB">
        <w:rPr>
          <w:lang w:val="ru-RU"/>
        </w:rPr>
        <w:t xml:space="preserve">Так </w:t>
      </w:r>
      <w:r>
        <w:rPr>
          <w:lang w:val="ru-RU"/>
        </w:rPr>
        <w:t xml:space="preserve">це й баба </w:t>
      </w:r>
      <w:r w:rsidRPr="00CB38C8">
        <w:rPr>
          <w:lang w:val="ru-RU"/>
        </w:rPr>
        <w:t>Па</w:t>
      </w:r>
      <w:r w:rsidRPr="000E64AB">
        <w:rPr>
          <w:lang w:val="ru-RU"/>
        </w:rPr>
        <w:t xml:space="preserve">рска переродиться. </w:t>
      </w:r>
    </w:p>
    <w:p w:rsidR="009005B3" w:rsidRPr="008B28AF" w:rsidRDefault="009005B3" w:rsidP="000E64AB">
      <w:pPr>
        <w:rPr>
          <w:lang w:val="ru-RU"/>
        </w:rPr>
      </w:pPr>
    </w:p>
    <w:p w:rsidR="009005B3" w:rsidRPr="000E64AB" w:rsidRDefault="009005B3" w:rsidP="000E64AB">
      <w:pPr>
        <w:rPr>
          <w:lang w:val="ru-RU"/>
        </w:rPr>
      </w:pPr>
      <w:r w:rsidRPr="000E64AB">
        <w:rPr>
          <w:lang w:val="ru-RU"/>
        </w:rPr>
        <w:t>Бабуся лагідно посміхається. Вовтузить онука по голові доленею, розгладжуючи волося.</w:t>
      </w:r>
    </w:p>
    <w:p w:rsidR="009005B3" w:rsidRPr="008B28AF" w:rsidRDefault="009005B3" w:rsidP="000E64AB">
      <w:pPr>
        <w:rPr>
          <w:lang w:val="ru-RU"/>
        </w:rPr>
      </w:pPr>
    </w:p>
    <w:p w:rsidR="009005B3" w:rsidRPr="000E64AB" w:rsidRDefault="009005B3" w:rsidP="000E64AB">
      <w:pPr>
        <w:pStyle w:val="HeroName"/>
        <w:rPr>
          <w:lang w:val="ru-RU"/>
        </w:rPr>
      </w:pPr>
      <w:r w:rsidRPr="000E64AB">
        <w:rPr>
          <w:lang w:val="ru-RU"/>
        </w:rPr>
        <w:t>бабуся</w:t>
      </w:r>
    </w:p>
    <w:p w:rsidR="009005B3" w:rsidRPr="008B28AF" w:rsidRDefault="009005B3" w:rsidP="000E64AB">
      <w:pPr>
        <w:pStyle w:val="HeroReplica"/>
        <w:rPr>
          <w:lang w:val="ru-RU"/>
        </w:rPr>
      </w:pPr>
      <w:r w:rsidRPr="000E64AB">
        <w:rPr>
          <w:lang w:val="ru-RU"/>
        </w:rPr>
        <w:t>Он куди ти гнеш. Обов`язково переродиться.</w:t>
      </w:r>
    </w:p>
    <w:p w:rsidR="009005B3" w:rsidRPr="008B28AF" w:rsidRDefault="009005B3" w:rsidP="00A35853">
      <w:pPr>
        <w:rPr>
          <w:lang w:val="ru-RU"/>
        </w:rPr>
      </w:pPr>
    </w:p>
    <w:p w:rsidR="009005B3" w:rsidRPr="00A35853" w:rsidRDefault="009005B3" w:rsidP="00A35853">
      <w:pPr>
        <w:pStyle w:val="HeroName"/>
        <w:rPr>
          <w:lang w:val="ru-RU"/>
        </w:rPr>
      </w:pPr>
      <w:r w:rsidRPr="00A35853">
        <w:rPr>
          <w:lang w:val="ru-RU"/>
        </w:rPr>
        <w:t>ванятко</w:t>
      </w:r>
    </w:p>
    <w:p w:rsidR="009005B3" w:rsidRPr="00A35853" w:rsidRDefault="009005B3" w:rsidP="00A35853">
      <w:pPr>
        <w:pStyle w:val="HeroReplica"/>
        <w:rPr>
          <w:lang w:val="ru-RU"/>
        </w:rPr>
      </w:pPr>
      <w:r w:rsidRPr="00A35853">
        <w:rPr>
          <w:lang w:val="ru-RU"/>
        </w:rPr>
        <w:t xml:space="preserve">А в кого, в корів перероджуються? </w:t>
      </w:r>
      <w:r w:rsidRPr="008B28AF">
        <w:rPr>
          <w:lang w:val="ru-RU"/>
        </w:rPr>
        <w:t>Корови лагідні.</w:t>
      </w:r>
    </w:p>
    <w:p w:rsidR="009005B3" w:rsidRPr="00A35853" w:rsidRDefault="009005B3" w:rsidP="00A35853">
      <w:pPr>
        <w:rPr>
          <w:lang w:val="ru-RU"/>
        </w:rPr>
      </w:pPr>
    </w:p>
    <w:p w:rsidR="009005B3" w:rsidRPr="00A35853" w:rsidRDefault="009005B3" w:rsidP="00A35853">
      <w:pPr>
        <w:rPr>
          <w:lang w:val="ru-RU"/>
        </w:rPr>
      </w:pPr>
    </w:p>
    <w:p w:rsidR="009005B3" w:rsidRDefault="009005B3" w:rsidP="000E64AB">
      <w:pPr>
        <w:pStyle w:val="Titr"/>
        <w:rPr>
          <w:lang w:val="ru-RU"/>
        </w:rPr>
      </w:pPr>
      <w:r>
        <w:rPr>
          <w:lang w:val="ru-RU"/>
        </w:rPr>
        <w:t>ТИТР:</w:t>
      </w:r>
    </w:p>
    <w:p w:rsidR="009005B3" w:rsidRPr="008B28AF" w:rsidRDefault="009005B3" w:rsidP="000E64AB">
      <w:pPr>
        <w:pStyle w:val="HeroRemarka"/>
        <w:rPr>
          <w:lang w:val="ru-RU"/>
        </w:rPr>
      </w:pPr>
      <w:r w:rsidRPr="000E64AB">
        <w:rPr>
          <w:lang w:val="ru-RU"/>
        </w:rPr>
        <w:t>НАШІ ДНІ</w:t>
      </w:r>
    </w:p>
    <w:p w:rsidR="009005B3" w:rsidRPr="008B28AF" w:rsidRDefault="009005B3" w:rsidP="0078183C">
      <w:pPr>
        <w:pStyle w:val="ActionTimeArena"/>
        <w:rPr>
          <w:lang w:val="ru-RU"/>
        </w:rPr>
      </w:pPr>
      <w:r w:rsidRPr="008B28AF">
        <w:rPr>
          <w:lang w:val="ru-RU"/>
        </w:rPr>
        <w:t>інт. клуб - ніч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Зала сільського клубу. В залі грає гучна музика, пісня гурту Океан Ельзи "Там де нас нема", темряву порушують виблискуючі вогні світомузики та стробоскопу. Зала заповненна молодими юнаками та дівчатами. 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>Молодь танцює, дехто стоїть під стінкою, дехто сидить на стільцях.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>ВАНЯТКО(17) з ТОВАРИШЕМ(17) стоять під стінкою та мовчки дивляться в залу, на танцюючих дівчат.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Ванятко вихоплює поглядом струнку чорноволосу та гарну дівчину, що входить до приміщення й озирається навколо. Це ДАША(17) </w:t>
      </w: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Даша прийшла.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приятель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Ти знову сохнути починаєш!? Не буває так в житті, щоб дочка голови сільради та пастух разом були.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 xml:space="preserve">Даша проходить по під протилежною стінкою, де стоять стільці та зупиняється коло порожніх, на них дівочі сумочки. </w:t>
      </w: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>З натовпу танцюючих виокремлюється двійко дівчат та танцюючи просуваються до Даші.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78183C" w:rsidRDefault="009005B3" w:rsidP="0078183C">
      <w:pPr>
        <w:pStyle w:val="HeroVoiceOver"/>
      </w:pPr>
      <w:r>
        <w:t>(за кадром)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В житті все можливо.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приятель</w:t>
      </w:r>
    </w:p>
    <w:p w:rsidR="009005B3" w:rsidRPr="0078183C" w:rsidRDefault="009005B3" w:rsidP="0078183C">
      <w:pPr>
        <w:pStyle w:val="HeroVoiceOver"/>
      </w:pPr>
      <w:r>
        <w:t>(за кадром)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Ну-ну.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>Дівчата вітаються, цілуючись.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>Даша, цілуючи в щічку подругу, помічає направлений на неї погляд Ванятки, посміхається грайливо та дещо зверхньо й закінчивши поцілунок, продовжує про щось щебетати з подружками, не дивлячись у бік Ванятки.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приятель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О, Дзюров прийшов.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 xml:space="preserve">На вході до приміщення стоїть та вдивляється в танцюючих високий, товстий парубок з нахабною фізією та задратим до гори підборіддям. 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Default="009005B3" w:rsidP="0078183C">
      <w:pPr>
        <w:pStyle w:val="HeroVoiceOver"/>
      </w:pPr>
      <w:r>
        <w:t>(за кадром)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Понаїхало тут усяких.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>ЮНАК з натовпу, виставивши руку в гору, свистить Дзюрову й потім махає рукою, вітаючись.</w:t>
      </w: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>Дзюров кива головою, та йде до компанії танцюючих парубків.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ActionTimeArena"/>
        <w:rPr>
          <w:lang w:val="ru-RU"/>
        </w:rPr>
      </w:pPr>
      <w:r w:rsidRPr="008B28AF">
        <w:rPr>
          <w:lang w:val="ru-RU"/>
        </w:rPr>
        <w:t>інт. клуб - ніч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>Після паузи починає лунати жвава музика. Гурт ТІК - "Сірожене пірожене". Даша з подругами стоять біля стінки й про щось весело щебечуть.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>Ванятко с приятелем у тій же позі стоять на старому місці.</w:t>
      </w: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приятель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Ну ти її хоч на танок запроси. Чи слабо?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78183C">
      <w:pPr>
        <w:pStyle w:val="HeroRemarka"/>
        <w:rPr>
          <w:lang w:val="ru-RU"/>
        </w:rPr>
      </w:pPr>
      <w:r w:rsidRPr="008B28AF">
        <w:rPr>
          <w:lang w:val="ru-RU"/>
        </w:rPr>
        <w:t>(понуро та ніяково)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Так хоч би повільна пісня була.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>До дівчат, підтанцьовуючи, наближається Дзюров та починає витанцьовувати супроти них, найбільше уваги приділяючи Даші й запрошуючи рухами її приєднатися.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Даша, стоячи посередині подруг, підтанцьовує Дзюрову, витанцьовуючи вперед, але потім веде рух свого танку вбік й відходячи назад, ховається за подругою. 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Дзюров відтанцьовує від дівчат назад у натовп. </w:t>
      </w: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приятель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Ти ба, гад, часу дарма не губить.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 xml:space="preserve">Ванятко стоїть мовчки та понуро. 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приятель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А що, може для вас з Дашкой пісню повільну замовити?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Й не думай!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ActionTimeArena"/>
        <w:rPr>
          <w:lang w:val="ru-RU"/>
        </w:rPr>
      </w:pPr>
      <w:r w:rsidRPr="008B28AF">
        <w:rPr>
          <w:lang w:val="ru-RU"/>
        </w:rPr>
        <w:t>Інт. хата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>В темряві хтось відчиняє двері та крадучись, заходить до хати, чути шурхіт, а потім вереск кота.</w:t>
      </w: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жіночій голос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Ванятко, це ти?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Егеж.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жіночій голос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Набовтався.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А ти мам, чого не спиш.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жіночій голос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Та в сусідів була. Баба параска померла.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Відмучилась стара.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>Знову чути шурхіт та скрип кімнатних дверей.</w:t>
      </w:r>
    </w:p>
    <w:p w:rsidR="009005B3" w:rsidRPr="008B28AF" w:rsidRDefault="009005B3" w:rsidP="00A35853">
      <w:pPr>
        <w:rPr>
          <w:lang w:val="ru-RU"/>
        </w:rPr>
      </w:pPr>
    </w:p>
    <w:p w:rsidR="009005B3" w:rsidRPr="008B28AF" w:rsidRDefault="009005B3" w:rsidP="00A35853">
      <w:pPr>
        <w:rPr>
          <w:lang w:val="ru-RU"/>
        </w:rPr>
      </w:pPr>
      <w:r w:rsidRPr="000E64AB">
        <w:rPr>
          <w:lang w:val="ru-RU"/>
        </w:rPr>
        <w:t xml:space="preserve">ЕСТ. ЛЕВАДА - ДЕНЬ </w:t>
      </w:r>
    </w:p>
    <w:p w:rsidR="009005B3" w:rsidRPr="00A35853" w:rsidRDefault="009005B3" w:rsidP="00A35853">
      <w:pPr>
        <w:rPr>
          <w:lang w:val="ru-RU"/>
        </w:rPr>
      </w:pPr>
    </w:p>
    <w:p w:rsidR="009005B3" w:rsidRPr="008B28AF" w:rsidRDefault="009005B3" w:rsidP="000E64AB">
      <w:pPr>
        <w:pStyle w:val="ActionDescription"/>
        <w:rPr>
          <w:lang w:val="ru-RU"/>
        </w:rPr>
      </w:pPr>
      <w:r w:rsidRPr="000E64AB">
        <w:rPr>
          <w:lang w:val="ru-RU"/>
        </w:rPr>
        <w:t xml:space="preserve">Вздовж ліска та галявини плентається </w:t>
      </w:r>
      <w:r w:rsidRPr="00A35853">
        <w:rPr>
          <w:lang w:val="ru-RU"/>
        </w:rPr>
        <w:t>стадо корів</w:t>
      </w:r>
      <w:r w:rsidRPr="000E64AB">
        <w:rPr>
          <w:lang w:val="ru-RU"/>
        </w:rPr>
        <w:t>.</w:t>
      </w:r>
    </w:p>
    <w:p w:rsidR="009005B3" w:rsidRPr="008B28AF" w:rsidRDefault="009005B3" w:rsidP="000E64AB">
      <w:pPr>
        <w:pStyle w:val="ActionDescription"/>
        <w:rPr>
          <w:lang w:val="ru-RU"/>
        </w:rPr>
      </w:pPr>
      <w:r w:rsidRPr="00A35853">
        <w:rPr>
          <w:lang w:val="ru-RU"/>
        </w:rPr>
        <w:t>За стадом, з хворостиною в руках та полотняною торбою че</w:t>
      </w:r>
      <w:r>
        <w:rPr>
          <w:lang w:val="ru-RU"/>
        </w:rPr>
        <w:t xml:space="preserve">рез плече, йде </w:t>
      </w:r>
      <w:r w:rsidRPr="008B28AF">
        <w:rPr>
          <w:lang w:val="ru-RU"/>
        </w:rPr>
        <w:t>Ванятко</w:t>
      </w:r>
      <w:r w:rsidRPr="00A35853">
        <w:rPr>
          <w:lang w:val="ru-RU"/>
        </w:rPr>
        <w:t>. В нього в вухах навушники від МП3-плеєра. Наспівує мотив пісні Ляпіса "Нє бить скотом".</w:t>
      </w:r>
      <w:r w:rsidRPr="008B28AF">
        <w:rPr>
          <w:lang w:val="ru-RU"/>
        </w:rPr>
        <w:t xml:space="preserve"> </w:t>
      </w:r>
    </w:p>
    <w:p w:rsidR="009005B3" w:rsidRPr="001A0D9F" w:rsidRDefault="009005B3" w:rsidP="001A0D9F">
      <w:pPr>
        <w:pStyle w:val="HeroName"/>
        <w:rPr>
          <w:lang w:val="ru-RU"/>
        </w:rPr>
      </w:pPr>
      <w:r w:rsidRPr="001A0D9F">
        <w:rPr>
          <w:lang w:val="ru-RU"/>
        </w:rPr>
        <w:t>ванятко</w:t>
      </w:r>
    </w:p>
    <w:p w:rsidR="009005B3" w:rsidRPr="008B28AF" w:rsidRDefault="009005B3" w:rsidP="001A0D9F">
      <w:pPr>
        <w:pStyle w:val="HeroReplica"/>
        <w:rPr>
          <w:lang w:val="ru-RU"/>
        </w:rPr>
      </w:pPr>
      <w:r w:rsidRPr="001A0D9F">
        <w:rPr>
          <w:lang w:val="ru-RU"/>
        </w:rPr>
        <w:t>А це ще що за дивина!</w:t>
      </w:r>
    </w:p>
    <w:p w:rsidR="009005B3" w:rsidRPr="008B28AF" w:rsidRDefault="009005B3" w:rsidP="001A0D9F">
      <w:pPr>
        <w:pStyle w:val="HeroReplica"/>
        <w:rPr>
          <w:lang w:val="ru-RU"/>
        </w:rPr>
      </w:pPr>
    </w:p>
    <w:p w:rsidR="009005B3" w:rsidRPr="008B28AF" w:rsidRDefault="009005B3" w:rsidP="001A0D9F">
      <w:pPr>
        <w:pStyle w:val="ActionDescription"/>
        <w:rPr>
          <w:lang w:val="ru-RU"/>
        </w:rPr>
      </w:pPr>
      <w:r w:rsidRPr="001A0D9F">
        <w:rPr>
          <w:lang w:val="ru-RU"/>
        </w:rPr>
        <w:t xml:space="preserve">Ванятко бачить корову, що невідомо звідкіля з`явилася перед його стадом. Вона, на одміну від рудих корів в його стаді, біла, </w:t>
      </w:r>
      <w:r>
        <w:rPr>
          <w:lang w:val="ru-RU"/>
        </w:rPr>
        <w:t>обплям</w:t>
      </w:r>
      <w:r w:rsidRPr="001A0D9F">
        <w:rPr>
          <w:lang w:val="ru-RU"/>
        </w:rPr>
        <w:t>ована чорним.</w:t>
      </w:r>
    </w:p>
    <w:p w:rsidR="009005B3" w:rsidRPr="001A0D9F" w:rsidRDefault="009005B3" w:rsidP="001A0D9F">
      <w:pPr>
        <w:pStyle w:val="ActionDescription"/>
        <w:rPr>
          <w:lang w:val="ru-RU"/>
        </w:rPr>
      </w:pPr>
      <w:r w:rsidRPr="001A0D9F">
        <w:rPr>
          <w:lang w:val="ru-RU"/>
        </w:rPr>
        <w:t>Ванятко йде вперед стада й наближаючись до корови</w:t>
      </w:r>
    </w:p>
    <w:p w:rsidR="009005B3" w:rsidRPr="001A0D9F" w:rsidRDefault="009005B3" w:rsidP="001A0D9F">
      <w:pPr>
        <w:pStyle w:val="HeroName"/>
        <w:rPr>
          <w:lang w:val="ru-RU"/>
        </w:rPr>
      </w:pPr>
      <w:r w:rsidRPr="001A0D9F">
        <w:rPr>
          <w:lang w:val="ru-RU"/>
        </w:rPr>
        <w:t>ванятко</w:t>
      </w:r>
    </w:p>
    <w:p w:rsidR="009005B3" w:rsidRPr="001A0D9F" w:rsidRDefault="009005B3" w:rsidP="001A0D9F">
      <w:pPr>
        <w:pStyle w:val="HeroReplica"/>
        <w:rPr>
          <w:lang w:val="ru-RU"/>
        </w:rPr>
      </w:pPr>
      <w:r w:rsidRPr="001A0D9F">
        <w:rPr>
          <w:lang w:val="ru-RU"/>
        </w:rPr>
        <w:t>Ти чия будеш, животинка?</w:t>
      </w:r>
    </w:p>
    <w:p w:rsidR="009005B3" w:rsidRPr="008B28AF" w:rsidRDefault="009005B3" w:rsidP="001A0D9F">
      <w:pPr>
        <w:rPr>
          <w:lang w:val="ru-RU"/>
        </w:rPr>
      </w:pPr>
    </w:p>
    <w:p w:rsidR="009005B3" w:rsidRPr="008B28AF" w:rsidRDefault="009005B3" w:rsidP="001A0D9F">
      <w:pPr>
        <w:rPr>
          <w:lang w:val="ru-RU"/>
        </w:rPr>
      </w:pPr>
      <w:r w:rsidRPr="001A0D9F">
        <w:rPr>
          <w:lang w:val="ru-RU"/>
        </w:rPr>
        <w:t xml:space="preserve">Корова закидує голову й мукає. Облизується язиком й тикається мордою в піднесену до неї долоню Ванятки. </w:t>
      </w:r>
      <w:r w:rsidRPr="008B28AF">
        <w:rPr>
          <w:lang w:val="ru-RU"/>
        </w:rPr>
        <w:t>Потім хитає головою вбік та вперед.</w:t>
      </w:r>
    </w:p>
    <w:p w:rsidR="009005B3" w:rsidRPr="008B28AF" w:rsidRDefault="009005B3" w:rsidP="001A0D9F">
      <w:pPr>
        <w:rPr>
          <w:lang w:val="ru-RU"/>
        </w:rPr>
      </w:pPr>
    </w:p>
    <w:p w:rsidR="009005B3" w:rsidRPr="001A0D9F" w:rsidRDefault="009005B3" w:rsidP="001A0D9F">
      <w:pPr>
        <w:pStyle w:val="HeroName"/>
        <w:rPr>
          <w:lang w:val="ru-RU"/>
        </w:rPr>
      </w:pPr>
      <w:r w:rsidRPr="001A0D9F">
        <w:rPr>
          <w:lang w:val="ru-RU"/>
        </w:rPr>
        <w:t>ванятко</w:t>
      </w:r>
    </w:p>
    <w:p w:rsidR="009005B3" w:rsidRPr="008B28AF" w:rsidRDefault="009005B3" w:rsidP="001A0D9F">
      <w:pPr>
        <w:pStyle w:val="HeroReplica"/>
        <w:rPr>
          <w:lang w:val="ru-RU"/>
        </w:rPr>
      </w:pPr>
      <w:r w:rsidRPr="001A0D9F">
        <w:rPr>
          <w:lang w:val="ru-RU"/>
        </w:rPr>
        <w:t>Ну гаразд, ходь з нами, потім розберемся.</w:t>
      </w:r>
    </w:p>
    <w:p w:rsidR="009005B3" w:rsidRPr="001A0D9F" w:rsidRDefault="009005B3" w:rsidP="001A0D9F">
      <w:pPr>
        <w:rPr>
          <w:lang w:val="ru-RU"/>
        </w:rPr>
      </w:pPr>
    </w:p>
    <w:p w:rsidR="009005B3" w:rsidRPr="00F32AAC" w:rsidRDefault="009005B3" w:rsidP="00F32AAC">
      <w:pPr>
        <w:rPr>
          <w:lang w:val="ru-RU"/>
        </w:rPr>
      </w:pPr>
      <w:r w:rsidRPr="001A0D9F">
        <w:rPr>
          <w:lang w:val="ru-RU"/>
        </w:rPr>
        <w:t>Корова розвертається та йде вперед. За нею рушає вся процесія, яку вона тепер очолює.</w:t>
      </w:r>
    </w:p>
    <w:p w:rsidR="009005B3" w:rsidRPr="008B28AF" w:rsidRDefault="009005B3" w:rsidP="00F32AAC">
      <w:pPr>
        <w:rPr>
          <w:lang w:val="ru-RU"/>
        </w:rPr>
      </w:pPr>
    </w:p>
    <w:p w:rsidR="009005B3" w:rsidRPr="00F32AAC" w:rsidRDefault="009005B3" w:rsidP="00F32AAC">
      <w:pPr>
        <w:pStyle w:val="ActionTimeArena"/>
        <w:rPr>
          <w:lang w:val="ru-RU"/>
        </w:rPr>
      </w:pPr>
      <w:r w:rsidRPr="00F32AAC">
        <w:rPr>
          <w:lang w:val="ru-RU"/>
        </w:rPr>
        <w:t>екст. галявина - день</w:t>
      </w:r>
    </w:p>
    <w:p w:rsidR="009005B3" w:rsidRPr="008B28AF" w:rsidRDefault="009005B3" w:rsidP="00F32AAC">
      <w:pPr>
        <w:pStyle w:val="ActionDescription"/>
        <w:rPr>
          <w:lang w:val="ru-RU"/>
        </w:rPr>
      </w:pPr>
      <w:r w:rsidRPr="00F32AAC">
        <w:rPr>
          <w:lang w:val="ru-RU"/>
        </w:rPr>
        <w:t xml:space="preserve">Стадо корів входить на галявину з неприродньо яскраво виблискуючою смарагдовим травою. </w:t>
      </w:r>
    </w:p>
    <w:p w:rsidR="009005B3" w:rsidRPr="008B28AF" w:rsidRDefault="009005B3" w:rsidP="00D7752E">
      <w:pPr>
        <w:pStyle w:val="ActionDescription"/>
        <w:rPr>
          <w:lang w:val="ru-RU"/>
        </w:rPr>
      </w:pPr>
      <w:r w:rsidRPr="008B28AF">
        <w:rPr>
          <w:lang w:val="ru-RU"/>
        </w:rPr>
        <w:t>Корови починають їсти траву.</w:t>
      </w:r>
    </w:p>
    <w:p w:rsidR="009005B3" w:rsidRPr="008B28AF" w:rsidRDefault="009005B3" w:rsidP="00D7752E">
      <w:pPr>
        <w:pStyle w:val="ActionDescription"/>
        <w:rPr>
          <w:lang w:val="ru-RU"/>
        </w:rPr>
      </w:pPr>
      <w:r w:rsidRPr="008B28AF">
        <w:rPr>
          <w:lang w:val="ru-RU"/>
        </w:rPr>
        <w:t>Ванятко лягає під деревом на траву, насуває на брови бриля.</w:t>
      </w:r>
    </w:p>
    <w:p w:rsidR="009005B3" w:rsidRPr="008B28AF" w:rsidRDefault="009005B3" w:rsidP="00D7752E">
      <w:pPr>
        <w:pStyle w:val="ActionTimeArena"/>
        <w:rPr>
          <w:lang w:val="ru-RU"/>
        </w:rPr>
      </w:pPr>
      <w:r w:rsidRPr="008B28AF">
        <w:rPr>
          <w:lang w:val="ru-RU"/>
        </w:rPr>
        <w:t>екст. подвір`я - вечір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На подвір`я Ванятко заганяє трьох корів. Двох рудих та одну чоро-білу. 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>На ґанку стоїть жінка. Це МАТИ(37) Ванятки.</w:t>
      </w: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А це ще що за гостя?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Та не знаю, прибилася в леваді. Мабуть загубилася. Доки хто кинеться, так хай в нас поживе.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Ага. Поживе. То кота притягне. То голуба. А це ж корова, вона рота поширше голубів роззявляє.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Ванятко мовчки заганяє коров у коровник. </w:t>
      </w: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Їсти йди, я сама подою.</w:t>
      </w:r>
    </w:p>
    <w:p w:rsidR="009005B3" w:rsidRPr="008B28AF" w:rsidRDefault="009005B3" w:rsidP="0078183C">
      <w:pPr>
        <w:pStyle w:val="HeroRemarka"/>
        <w:rPr>
          <w:lang w:val="ru-RU"/>
        </w:rPr>
      </w:pPr>
      <w:r w:rsidRPr="008B28AF">
        <w:rPr>
          <w:lang w:val="ru-RU"/>
        </w:rPr>
        <w:t>(до себе)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Ото ще біда.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ActionTimeArena"/>
        <w:rPr>
          <w:lang w:val="ru-RU"/>
        </w:rPr>
      </w:pPr>
      <w:r w:rsidRPr="008B28AF">
        <w:rPr>
          <w:lang w:val="ru-RU"/>
        </w:rPr>
        <w:t>інт. хата - кухня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Ванятко сидить за столом та наминає за обидві щоки борщ в прикуску з салом. 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>Входить мати з трохи неповною цеберкою молока.</w:t>
      </w: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78183C">
      <w:pPr>
        <w:pStyle w:val="HeroRemarka"/>
        <w:rPr>
          <w:lang w:val="ru-RU"/>
        </w:rPr>
      </w:pPr>
      <w:r w:rsidRPr="008B28AF">
        <w:rPr>
          <w:lang w:val="ru-RU"/>
        </w:rPr>
        <w:t>(здивовано)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Ванятко, ти глянь що за дивина, молоко рожеве та трояндами пахне.</w:t>
      </w: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>Ванятко, припинивши жувати, здивовано дивиться на цеберку та вдиха повітря.</w:t>
      </w:r>
    </w:p>
    <w:p w:rsidR="009005B3" w:rsidRPr="008B28AF" w:rsidRDefault="009005B3" w:rsidP="0078183C">
      <w:pPr>
        <w:rPr>
          <w:lang w:val="ru-RU"/>
        </w:rPr>
      </w:pPr>
      <w:r w:rsidRPr="008B28AF">
        <w:rPr>
          <w:lang w:val="ru-RU"/>
        </w:rPr>
        <w:t>Ванятко кладе хліб та нагинається до цеберки, нюхає з неї.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78183C">
      <w:pPr>
        <w:pStyle w:val="HeroReplica"/>
        <w:rPr>
          <w:lang w:val="ru-RU"/>
        </w:rPr>
      </w:pPr>
      <w:r w:rsidRPr="008B28AF">
        <w:rPr>
          <w:lang w:val="ru-RU"/>
        </w:rPr>
        <w:t>От дива.</w:t>
      </w:r>
    </w:p>
    <w:p w:rsidR="009005B3" w:rsidRPr="008B28AF" w:rsidRDefault="009005B3" w:rsidP="0078183C">
      <w:pPr>
        <w:rPr>
          <w:lang w:val="ru-RU"/>
        </w:rPr>
      </w:pPr>
    </w:p>
    <w:p w:rsidR="009005B3" w:rsidRPr="008B28AF" w:rsidRDefault="009005B3" w:rsidP="0078183C">
      <w:pPr>
        <w:pStyle w:val="ActionTimeArena"/>
        <w:rPr>
          <w:lang w:val="ru-RU"/>
        </w:rPr>
      </w:pPr>
      <w:r w:rsidRPr="008B28AF">
        <w:rPr>
          <w:lang w:val="ru-RU"/>
        </w:rPr>
        <w:t>Екст. Город - ніч</w:t>
      </w:r>
    </w:p>
    <w:p w:rsidR="009005B3" w:rsidRPr="008B28AF" w:rsidRDefault="009005B3" w:rsidP="0078183C">
      <w:pPr>
        <w:pStyle w:val="ActionDescription"/>
        <w:rPr>
          <w:lang w:val="ru-RU"/>
        </w:rPr>
      </w:pPr>
      <w:r w:rsidRPr="008B28AF">
        <w:rPr>
          <w:lang w:val="ru-RU"/>
        </w:rPr>
        <w:t>Межа двох городів. Ванятко, крадучись, пробирається до плетеного паркану, протилежного тому, що був у першому єпізоді, розсовує гілля та проповзає на сусідній город. Лаз замалий для нього, а тому він повсякчас чіпляється одягом за гілля.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Ванятко підіймається на чужому городі, та крадучись, прямує в сторону двору. 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Коло краю горду, на межі з подвір`ям, помітно клумбу з високим гарними трояндами, що виблискують темним багрянцем під місяним промінням. </w:t>
      </w:r>
    </w:p>
    <w:p w:rsidR="009005B3" w:rsidRPr="008B28AF" w:rsidRDefault="009005B3" w:rsidP="00D7752E">
      <w:pPr>
        <w:pStyle w:val="ActionDescription"/>
        <w:rPr>
          <w:lang w:val="ru-RU"/>
        </w:rPr>
      </w:pPr>
      <w:r w:rsidRPr="008B28AF">
        <w:rPr>
          <w:lang w:val="ru-RU"/>
        </w:rPr>
        <w:t>Ванятко, зігнувшись, підкрадається до них, присівши, дістає з-за пазухи садові ножиці, та зрізає три квітки.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Ванятко, гусячим кроком, з трояндами в одній руці та ножицями в іншій, прямує назад по городу, за щось чіпляється, падає навколішки, але тримає троянди на витянутій руці неушкодженими. 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>Ванятко лається, починає гавкотіти пес. Ванятко схоплюється та біжить до паркану.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>В сінях сусідів загоряється світло. Чути скрип відкриваючихся дверей.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Ванятко, зачаївши подих, сидить коло паркану та дивиться у сусідський двір. 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 xml:space="preserve">Чути, як зачиняються двері, гасне світло. Ванятко з полегшенням видиха та здіймається у весь зріст. Обережно переносить троянди через паркан та кладе їх на землю. 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>Ванятко схиляється навколішках коло лазу, підносячи до нього голову. Чути гавкіт собаки. Ванятко обертається.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>У сусідів горить світло, на порозі стоїть ДІД. У нього в руках гвинтівка та пачка солі.</w:t>
      </w:r>
    </w:p>
    <w:p w:rsidR="009005B3" w:rsidRPr="008B28AF" w:rsidRDefault="009005B3" w:rsidP="003A26F1">
      <w:pPr>
        <w:pStyle w:val="HeroName"/>
        <w:rPr>
          <w:lang w:val="ru-RU"/>
        </w:rPr>
      </w:pPr>
      <w:r w:rsidRPr="008B28AF">
        <w:rPr>
          <w:lang w:val="ru-RU"/>
        </w:rPr>
        <w:t>дід</w:t>
      </w:r>
    </w:p>
    <w:p w:rsidR="009005B3" w:rsidRPr="008B28AF" w:rsidRDefault="009005B3" w:rsidP="003A26F1">
      <w:pPr>
        <w:pStyle w:val="HeroReplica"/>
        <w:rPr>
          <w:lang w:val="ru-RU"/>
        </w:rPr>
      </w:pPr>
      <w:r w:rsidRPr="008B28AF">
        <w:rPr>
          <w:lang w:val="ru-RU"/>
        </w:rPr>
        <w:t>Я ось тобі покажу, чортяка бісова.</w:t>
      </w:r>
    </w:p>
    <w:p w:rsidR="009005B3" w:rsidRPr="008B28AF" w:rsidRDefault="009005B3" w:rsidP="003A26F1">
      <w:pPr>
        <w:rPr>
          <w:lang w:val="ru-RU"/>
        </w:rPr>
      </w:pPr>
    </w:p>
    <w:p w:rsidR="009005B3" w:rsidRPr="008B28AF" w:rsidRDefault="009005B3" w:rsidP="003A26F1">
      <w:pPr>
        <w:rPr>
          <w:lang w:val="ru-RU"/>
        </w:rPr>
      </w:pPr>
      <w:r w:rsidRPr="008B28AF">
        <w:rPr>
          <w:lang w:val="ru-RU"/>
        </w:rPr>
        <w:t>Ванятко підіймається та перестрибнувши через паркан хапає з землі троянди. Біжить городом до наступного паркану. Чути постріл. Ванятко перестрибує через наступний паркан. Біжить городами. Біг супроводжується гавкотом собак та лаянням діда, що все віддаляється.</w:t>
      </w:r>
    </w:p>
    <w:p w:rsidR="009005B3" w:rsidRPr="008B28AF" w:rsidRDefault="009005B3" w:rsidP="003A26F1">
      <w:pPr>
        <w:rPr>
          <w:lang w:val="ru-RU"/>
        </w:rPr>
      </w:pPr>
    </w:p>
    <w:p w:rsidR="009005B3" w:rsidRPr="008B28AF" w:rsidRDefault="009005B3" w:rsidP="003A26F1">
      <w:pPr>
        <w:pStyle w:val="ActionTimeArena"/>
        <w:rPr>
          <w:lang w:val="ru-RU"/>
        </w:rPr>
      </w:pPr>
      <w:r w:rsidRPr="008B28AF">
        <w:rPr>
          <w:lang w:val="ru-RU"/>
        </w:rPr>
        <w:t>екст. вулиця - ніч</w:t>
      </w:r>
    </w:p>
    <w:p w:rsidR="009005B3" w:rsidRPr="008B28AF" w:rsidRDefault="009005B3" w:rsidP="003A26F1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Ванятко йде з букетом по скупо освітленій вулиці, звертає коло одного з дворів, та ставши на носочки, намагається подивитися за викладений з цегли паркан. </w:t>
      </w: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>За парканом великий цегляний будинок, охайне подвір`я. В одному з вікон горить світло. Повз вікно прослизає фігура Дрини.</w:t>
      </w: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Ванятко кладе букет на паркан, та перелазить через нього. </w:t>
      </w:r>
    </w:p>
    <w:p w:rsidR="009005B3" w:rsidRPr="008B28AF" w:rsidRDefault="009005B3" w:rsidP="00AC2554">
      <w:pPr>
        <w:pStyle w:val="ActionTimeArena"/>
        <w:rPr>
          <w:lang w:val="ru-RU"/>
        </w:rPr>
      </w:pPr>
      <w:r w:rsidRPr="008B28AF">
        <w:rPr>
          <w:lang w:val="ru-RU"/>
        </w:rPr>
        <w:t>Екст. Подвір`я дарини - ніч</w:t>
      </w: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>Ванятко забирає букет та зігнувшись, крадеться до дерева, присідає під ним, кладучи букет на землю поруч з собою.</w:t>
      </w: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>Ванятко бачить здорового собаку, що лежачи коло будки, підняв голову та легенько гарчить.</w:t>
      </w: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C2554">
      <w:pPr>
        <w:pStyle w:val="HeroRemarka"/>
        <w:rPr>
          <w:lang w:val="ru-RU"/>
        </w:rPr>
      </w:pPr>
      <w:r w:rsidRPr="008B28AF">
        <w:rPr>
          <w:lang w:val="ru-RU"/>
        </w:rPr>
        <w:t>(пошепки)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Бім-бім</w:t>
      </w:r>
    </w:p>
    <w:p w:rsidR="009005B3" w:rsidRPr="008B28AF" w:rsidRDefault="009005B3" w:rsidP="003A26F1">
      <w:pPr>
        <w:pStyle w:val="HeroName"/>
        <w:rPr>
          <w:lang w:val="ru-RU"/>
        </w:rPr>
      </w:pP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>Собака підіймається, та переставши гарчати, біжить на поклик.</w:t>
      </w: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>Собака, махаючи хвостом, підбігає до Ванятки. Ванятка ж дістає з карману пакет, та розгортаючи його, вийма шмат ковбаси, що зкормлює з рук собаці.</w:t>
      </w: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C2554">
      <w:pPr>
        <w:pStyle w:val="HeroRemarka"/>
        <w:rPr>
          <w:lang w:val="ru-RU"/>
        </w:rPr>
      </w:pPr>
      <w:r w:rsidRPr="008B28AF">
        <w:rPr>
          <w:lang w:val="ru-RU"/>
        </w:rPr>
        <w:t>(пошепки)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 xml:space="preserve">Привіт Бімка. Що хазяйка робить. 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 xml:space="preserve">Чути, як зупиняється за парканом авто та в наступну мить роздається сигнал клаксону. 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З будинку виходить кремезний чолов`яга. Це батько Дарини, ГОЛОВА СІЛЬРАДИ(40). Він, зупинившись на порозі, дивиться на двір.</w:t>
      </w: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голова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Я слухаю.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дзюров</w:t>
      </w:r>
    </w:p>
    <w:p w:rsidR="009005B3" w:rsidRDefault="009005B3" w:rsidP="00AC2554">
      <w:pPr>
        <w:pStyle w:val="HeroVoiceOver"/>
      </w:pPr>
      <w:r>
        <w:t>(за кадром)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А дарину можна.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Голова йде в хату.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Ванятко гладить причаївшогося коло нього собаку.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 xml:space="preserve">З хати виходить Дарина та простує до воріт, 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 xml:space="preserve">Ванятко гладить пса, дивиться йому у очі. 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 xml:space="preserve">Дарина виходить за ворота. Чути приглушену розмову. 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Пес здіймається та підбігаючи до воріт скаженіючи, гавкає.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Чути, як машина відїзджає. Пес радісно гавкає та біжить до Ванятки.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Чути, як закривається хвіртка, пес бігаючи коло Ванятки, погавкує.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Дарина дивиться на пса й помічає Ванятку, зупиняється та придивляється крізь темряву.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дарина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Хто там?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Пес біжить до Дарини та треться об ноги.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Не бійся, це я.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Пес відбігає в сторону Ванятки, маха хвостом та дивиться на хозяйку. Кива в сторону Ванятки.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дарина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Хто - я?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>Ванятко випростовується з букетом в руках. Пес підбіга до нього та треться об ноги.</w:t>
      </w: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>Дарина йде, вдивляючись, у бік Ванятки.</w:t>
      </w: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дарина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Бім, Бім, хто тут. А, це ти. Ну й налякав ти мене.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C2554">
      <w:pPr>
        <w:pStyle w:val="HeroRemarka"/>
        <w:rPr>
          <w:lang w:val="ru-RU"/>
        </w:rPr>
      </w:pPr>
      <w:r w:rsidRPr="008B28AF">
        <w:rPr>
          <w:lang w:val="ru-RU"/>
        </w:rPr>
        <w:t>(ніяково)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Я не хотів.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дарина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А ти чого об нього тресся, охоронець називається.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>Ванятко протягує букет.</w:t>
      </w: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Це тобі. Й не лай його, він гарний пес.</w:t>
      </w:r>
    </w:p>
    <w:p w:rsidR="009005B3" w:rsidRPr="008B28AF" w:rsidRDefault="009005B3" w:rsidP="00AC2554">
      <w:pPr>
        <w:pStyle w:val="HeroReplica"/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дарина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Воно звичайно приємно, але не треба. Й пса не підговорюй. Зпаршивив собаку.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Ванятко стає на коліно й протягуючи букет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 xml:space="preserve">Візьми, від щирого серця. 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дарина</w:t>
      </w:r>
    </w:p>
    <w:p w:rsidR="009005B3" w:rsidRPr="008B28AF" w:rsidRDefault="009005B3" w:rsidP="00AC2554">
      <w:pPr>
        <w:pStyle w:val="HeroRemarka"/>
        <w:rPr>
          <w:lang w:val="ru-RU"/>
        </w:rPr>
      </w:pPr>
      <w:r w:rsidRPr="008B28AF">
        <w:rPr>
          <w:lang w:val="ru-RU"/>
        </w:rPr>
        <w:t>(ніяковіючи)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Що, сподобалась так сильно.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Дарина приймає букет.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дарина</w:t>
      </w:r>
    </w:p>
    <w:p w:rsidR="009005B3" w:rsidRPr="008B28AF" w:rsidRDefault="009005B3" w:rsidP="00AC2554">
      <w:pPr>
        <w:pStyle w:val="HeroContinue"/>
        <w:rPr>
          <w:lang w:val="ru-RU"/>
        </w:rPr>
      </w:pPr>
      <w:r w:rsidRPr="008B28AF">
        <w:rPr>
          <w:lang w:val="ru-RU"/>
        </w:rPr>
        <w:t>(продолвж.)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Дякую. Але більше так не роби.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C2554">
      <w:pPr>
        <w:pStyle w:val="HeroRemarka"/>
        <w:rPr>
          <w:lang w:val="ru-RU"/>
        </w:rPr>
      </w:pPr>
      <w:r w:rsidRPr="008B28AF">
        <w:rPr>
          <w:lang w:val="ru-RU"/>
        </w:rPr>
        <w:t>(ображено)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Що, з Дзюровим приємніше тобі?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pStyle w:val="ActionDescription"/>
        <w:rPr>
          <w:lang w:val="ru-RU"/>
        </w:rPr>
      </w:pPr>
      <w:r w:rsidRPr="008B28AF">
        <w:rPr>
          <w:lang w:val="ru-RU"/>
        </w:rPr>
        <w:t>Дарина гордо скидує волосям в бік.</w:t>
      </w:r>
    </w:p>
    <w:p w:rsidR="009005B3" w:rsidRPr="008B28AF" w:rsidRDefault="009005B3" w:rsidP="00AC2554">
      <w:pPr>
        <w:pStyle w:val="HeroName"/>
        <w:rPr>
          <w:lang w:val="ru-RU"/>
        </w:rPr>
      </w:pPr>
      <w:r w:rsidRPr="008B28AF">
        <w:rPr>
          <w:lang w:val="ru-RU"/>
        </w:rPr>
        <w:t>дарина</w:t>
      </w:r>
    </w:p>
    <w:p w:rsidR="009005B3" w:rsidRPr="008B28AF" w:rsidRDefault="009005B3" w:rsidP="00AC2554">
      <w:pPr>
        <w:pStyle w:val="HeroReplica"/>
        <w:rPr>
          <w:lang w:val="ru-RU"/>
        </w:rPr>
      </w:pPr>
      <w:r w:rsidRPr="008B28AF">
        <w:rPr>
          <w:lang w:val="ru-RU"/>
        </w:rPr>
        <w:t>Та йди ти, тобі яке діло? Бовдур!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Дарина розвертається та йде до хати, потім розвертається до Ванятки, та жбурляє в нього квітами й йде далі.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C5774A">
      <w:pPr>
        <w:pStyle w:val="ActionTimeArena"/>
        <w:rPr>
          <w:lang w:val="ru-RU"/>
        </w:rPr>
      </w:pPr>
      <w:r w:rsidRPr="008B28AF">
        <w:rPr>
          <w:lang w:val="ru-RU"/>
        </w:rPr>
        <w:t>Екст. Вулиця - ніч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Ванятко перелазить через паркан та, вийшовши на дорогу, обтрушує коліна.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Трохи далі по вулиці загоряються фари машини. Це здоровений джип. Він трогається з місця та непоспіхом підїзджає до Ванятки.</w:t>
      </w:r>
    </w:p>
    <w:p w:rsidR="009005B3" w:rsidRPr="008B28AF" w:rsidRDefault="009005B3" w:rsidP="00AC2554">
      <w:pPr>
        <w:rPr>
          <w:lang w:val="ru-RU"/>
        </w:rPr>
      </w:pPr>
      <w:r w:rsidRPr="008B28AF">
        <w:rPr>
          <w:lang w:val="ru-RU"/>
        </w:rPr>
        <w:t>Джип зупиняється коло Ванятки й відкривається вікно зі сторони водія. За кермом Дзюров.</w:t>
      </w:r>
    </w:p>
    <w:p w:rsidR="009005B3" w:rsidRPr="008B28AF" w:rsidRDefault="009005B3" w:rsidP="00AC2554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дзюров</w:t>
      </w:r>
    </w:p>
    <w:p w:rsidR="009005B3" w:rsidRPr="008B28AF" w:rsidRDefault="009005B3" w:rsidP="00C5774A">
      <w:pPr>
        <w:pStyle w:val="HeroRemarka"/>
        <w:rPr>
          <w:lang w:val="ru-RU"/>
        </w:rPr>
      </w:pPr>
      <w:r w:rsidRPr="008B28AF">
        <w:rPr>
          <w:lang w:val="ru-RU"/>
        </w:rPr>
        <w:t>(глузуючи)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Ти диви, кого я віжу.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І шо?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дзюров</w:t>
      </w:r>
    </w:p>
    <w:p w:rsidR="009005B3" w:rsidRPr="008B28AF" w:rsidRDefault="009005B3" w:rsidP="00C5774A">
      <w:pPr>
        <w:pStyle w:val="HeroRemarka"/>
        <w:rPr>
          <w:lang w:val="ru-RU"/>
        </w:rPr>
      </w:pPr>
      <w:r w:rsidRPr="008B28AF">
        <w:rPr>
          <w:lang w:val="ru-RU"/>
        </w:rPr>
        <w:t>(російською)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Так, деревенщина, ты тут не выпендривайся и не вздумай у меня на пути становится. Дашка моя. Ты понял. Колхоз.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Ну.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дзюров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Баранки гну. Я все сказал.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ActionDescription"/>
        <w:rPr>
          <w:lang w:val="ru-RU"/>
        </w:rPr>
      </w:pPr>
      <w:r w:rsidRPr="008B28AF">
        <w:rPr>
          <w:lang w:val="ru-RU"/>
        </w:rPr>
        <w:t>Вікно зачиняється й машина непоспіхом їде.</w:t>
      </w: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C5774A">
      <w:pPr>
        <w:pStyle w:val="HeroRemarka"/>
        <w:rPr>
          <w:lang w:val="ru-RU"/>
        </w:rPr>
      </w:pPr>
      <w:r w:rsidRPr="008B28AF">
        <w:rPr>
          <w:lang w:val="ru-RU"/>
        </w:rPr>
        <w:t>(не голосно)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Їдь-їдь, папашин прихвостень.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C5774A">
      <w:pPr>
        <w:pStyle w:val="ActionTimeArena"/>
        <w:rPr>
          <w:lang w:val="ru-RU"/>
        </w:rPr>
      </w:pPr>
      <w:r w:rsidRPr="008B28AF">
        <w:rPr>
          <w:lang w:val="ru-RU"/>
        </w:rPr>
        <w:t>Інт. Хата - кухня - вечір</w:t>
      </w:r>
    </w:p>
    <w:p w:rsidR="009005B3" w:rsidRPr="008B28AF" w:rsidRDefault="009005B3" w:rsidP="00C5774A">
      <w:pPr>
        <w:pStyle w:val="ActionDescription"/>
        <w:rPr>
          <w:lang w:val="ru-RU"/>
        </w:rPr>
      </w:pPr>
      <w:r w:rsidRPr="008B28AF">
        <w:rPr>
          <w:lang w:val="ru-RU"/>
        </w:rPr>
        <w:t>Ванятко сидить за столом та наминає кашу.</w:t>
      </w:r>
    </w:p>
    <w:p w:rsidR="009005B3" w:rsidRPr="008B28AF" w:rsidRDefault="009005B3" w:rsidP="00C5774A">
      <w:pPr>
        <w:pStyle w:val="ActionDescription"/>
        <w:rPr>
          <w:lang w:val="ru-RU"/>
        </w:rPr>
      </w:pPr>
      <w:r w:rsidRPr="008B28AF">
        <w:rPr>
          <w:lang w:val="ru-RU"/>
        </w:rPr>
        <w:t>Входить мати з двома цеберками молока. Ставить їн на долівку, витирає пот з чола.</w:t>
      </w: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 xml:space="preserve">Здуріти можна, на базарі черга за цим молоком. В тричі дорожче продаю, а всеодно гребуть. 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Проси в п`ятеро.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Й так з всима коровами, що ти пасеш.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Проси-проси, назбираємо грошей, батькові могилу справимо, поставимо пам`ятник гарний. Та й тобі обновку не завадить прикупити.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Та ти б краще про навчання думав.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Ага, велика то наука, коров пасти.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C5774A">
      <w:pPr>
        <w:pStyle w:val="HeroReplica"/>
        <w:rPr>
          <w:lang w:val="ru-RU"/>
        </w:rPr>
      </w:pPr>
      <w:r w:rsidRPr="008B28AF">
        <w:rPr>
          <w:lang w:val="ru-RU"/>
        </w:rPr>
        <w:t>Завжди ти якусь ахінею городиш.</w:t>
      </w:r>
    </w:p>
    <w:p w:rsidR="009005B3" w:rsidRPr="008B28AF" w:rsidRDefault="009005B3" w:rsidP="00C5774A">
      <w:pPr>
        <w:rPr>
          <w:lang w:val="ru-RU"/>
        </w:rPr>
      </w:pPr>
    </w:p>
    <w:p w:rsidR="009005B3" w:rsidRPr="008B28AF" w:rsidRDefault="009005B3" w:rsidP="00C5774A">
      <w:pPr>
        <w:pStyle w:val="ActionTimeArena"/>
        <w:rPr>
          <w:lang w:val="ru-RU"/>
        </w:rPr>
      </w:pPr>
      <w:r w:rsidRPr="008B28AF">
        <w:rPr>
          <w:lang w:val="ru-RU"/>
        </w:rPr>
        <w:t xml:space="preserve">екст. левада - ранок </w:t>
      </w:r>
    </w:p>
    <w:p w:rsidR="009005B3" w:rsidRPr="008B28AF" w:rsidRDefault="009005B3" w:rsidP="00C5774A">
      <w:pPr>
        <w:pStyle w:val="ActionDescription"/>
        <w:rPr>
          <w:lang w:val="ru-RU"/>
        </w:rPr>
      </w:pPr>
      <w:r w:rsidRPr="008B28AF">
        <w:rPr>
          <w:lang w:val="ru-RU"/>
        </w:rPr>
        <w:t xml:space="preserve">Сходить сонце. По галявині йде стадо корів на чолі з чорно-білою. </w:t>
      </w:r>
    </w:p>
    <w:p w:rsidR="009005B3" w:rsidRPr="008B28AF" w:rsidRDefault="009005B3" w:rsidP="00C5774A">
      <w:pPr>
        <w:pStyle w:val="ActionDescription"/>
        <w:rPr>
          <w:lang w:val="ru-RU"/>
        </w:rPr>
      </w:pPr>
      <w:r w:rsidRPr="008B28AF">
        <w:rPr>
          <w:lang w:val="ru-RU"/>
        </w:rPr>
        <w:t>Трава на одному з клаптів галявини неприродньо зелено виблискує. Корови починають їсти ту траву.</w:t>
      </w:r>
    </w:p>
    <w:p w:rsidR="009005B3" w:rsidRPr="008B28AF" w:rsidRDefault="009005B3" w:rsidP="00EA333A">
      <w:pPr>
        <w:pStyle w:val="ActionDescription"/>
        <w:rPr>
          <w:lang w:val="ru-RU"/>
        </w:rPr>
      </w:pPr>
      <w:r w:rsidRPr="008B28AF">
        <w:rPr>
          <w:lang w:val="ru-RU"/>
        </w:rPr>
        <w:t>До чорно-білої підходить Ванятко, гладить її по голові.</w:t>
      </w:r>
    </w:p>
    <w:p w:rsidR="009005B3" w:rsidRPr="008B28AF" w:rsidRDefault="009005B3" w:rsidP="00EA333A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EA333A">
      <w:pPr>
        <w:pStyle w:val="HeroRemarka"/>
        <w:rPr>
          <w:lang w:val="ru-RU"/>
        </w:rPr>
      </w:pPr>
      <w:r w:rsidRPr="008B28AF">
        <w:rPr>
          <w:lang w:val="ru-RU"/>
        </w:rPr>
        <w:t>(лагідно)</w:t>
      </w:r>
    </w:p>
    <w:p w:rsidR="009005B3" w:rsidRPr="008B28AF" w:rsidRDefault="009005B3" w:rsidP="00EA333A">
      <w:pPr>
        <w:pStyle w:val="HeroReplica"/>
        <w:rPr>
          <w:lang w:val="ru-RU"/>
        </w:rPr>
      </w:pPr>
      <w:r w:rsidRPr="008B28AF">
        <w:rPr>
          <w:lang w:val="ru-RU"/>
        </w:rPr>
        <w:t xml:space="preserve">Парасочка, годувальниця ти наша. </w:t>
      </w:r>
    </w:p>
    <w:p w:rsidR="009005B3" w:rsidRPr="008B28AF" w:rsidRDefault="009005B3" w:rsidP="00715B56">
      <w:pPr>
        <w:rPr>
          <w:lang w:val="ru-RU"/>
        </w:rPr>
      </w:pPr>
    </w:p>
    <w:p w:rsidR="009005B3" w:rsidRPr="008B28AF" w:rsidRDefault="009005B3" w:rsidP="00715B56">
      <w:pPr>
        <w:rPr>
          <w:lang w:val="ru-RU"/>
        </w:rPr>
      </w:pPr>
      <w:r w:rsidRPr="008B28AF">
        <w:rPr>
          <w:lang w:val="ru-RU"/>
        </w:rPr>
        <w:t>Видно, як з ліска за Ваняиком хтось спостерігає, потім розвертається та непоміченим йде геть. Це Дзюров.</w:t>
      </w:r>
    </w:p>
    <w:p w:rsidR="009005B3" w:rsidRPr="008B28AF" w:rsidRDefault="009005B3" w:rsidP="00AC2554">
      <w:pPr>
        <w:pStyle w:val="HeroReplica"/>
        <w:rPr>
          <w:lang w:val="ru-RU"/>
        </w:rPr>
      </w:pPr>
    </w:p>
    <w:p w:rsidR="009005B3" w:rsidRPr="008B28AF" w:rsidRDefault="009005B3" w:rsidP="00A32C2E">
      <w:pPr>
        <w:pStyle w:val="ActionTimeArena"/>
        <w:rPr>
          <w:lang w:val="ru-RU"/>
        </w:rPr>
      </w:pPr>
      <w:r w:rsidRPr="008B28AF">
        <w:rPr>
          <w:lang w:val="ru-RU"/>
        </w:rPr>
        <w:t>инт. кухня - вечір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>Ванятко за столом намина смажену картоплю.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>З кімнати входить мати. Вона в новій сукні.</w:t>
      </w: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 xml:space="preserve">А личить, дякую синку, вгодив-вгодив, нічого не скажеш. </w:t>
      </w:r>
    </w:p>
    <w:p w:rsidR="009005B3" w:rsidRPr="008B28AF" w:rsidRDefault="009005B3" w:rsidP="00A32C2E">
      <w:pPr>
        <w:pStyle w:val="HeroRemarka"/>
        <w:ind w:left="0"/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Та нема за що. В райцентрі бачив, наше молоко в корбки розливають та ціну десятерну беруть. Так що треба підіймати.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ActionTimeArena"/>
        <w:rPr>
          <w:lang w:val="ru-RU"/>
        </w:rPr>
      </w:pPr>
      <w:r w:rsidRPr="008B28AF">
        <w:rPr>
          <w:lang w:val="ru-RU"/>
        </w:rPr>
        <w:t>Инт. Коровник - вечір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>Ванятко стоїть та гладить чорно-білу корову.</w:t>
      </w: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Ох, Парасочко, як би ти знала, як воно сутужно, як крається серце. Ой, почекай.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 xml:space="preserve">Ванятко дістає з кишені маленьку ошатно увібрану коробочку й розкриваючи її, показує корові. В коробочці гарна каблучка. 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Ось подивись, тобі подобається, дивись, які листочки тонкі, а камінчики як переливаються.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 xml:space="preserve">Корова жує, Ванятко гладить її одною рукою, а другу, з коробочкою, пригортає до серця. </w:t>
      </w:r>
    </w:p>
    <w:p w:rsidR="009005B3" w:rsidRPr="008B28AF" w:rsidRDefault="009005B3" w:rsidP="00A32C2E">
      <w:pPr>
        <w:pStyle w:val="HeroName"/>
        <w:ind w:left="0"/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CB38C8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Ех, нічого то ти не розумієш в ділах сердешних, Парасочко.</w:t>
      </w:r>
    </w:p>
    <w:p w:rsidR="009005B3" w:rsidRPr="00CB38C8" w:rsidRDefault="009005B3" w:rsidP="0033106E">
      <w:pPr>
        <w:rPr>
          <w:lang w:val="ru-RU"/>
        </w:rPr>
      </w:pPr>
    </w:p>
    <w:p w:rsidR="009005B3" w:rsidRPr="0033106E" w:rsidRDefault="009005B3" w:rsidP="0033106E">
      <w:pPr>
        <w:rPr>
          <w:lang w:val="ru-RU"/>
        </w:rPr>
      </w:pPr>
      <w:r w:rsidRPr="0033106E">
        <w:rPr>
          <w:lang w:val="ru-RU"/>
        </w:rPr>
        <w:t>Ванятко йде. Причиняє за собою двері.</w:t>
      </w:r>
    </w:p>
    <w:p w:rsidR="009005B3" w:rsidRPr="00CB38C8" w:rsidRDefault="009005B3" w:rsidP="0033106E">
      <w:pPr>
        <w:rPr>
          <w:lang w:val="ru-RU"/>
        </w:rPr>
      </w:pPr>
    </w:p>
    <w:p w:rsidR="009005B3" w:rsidRPr="0033106E" w:rsidRDefault="009005B3" w:rsidP="0033106E">
      <w:pPr>
        <w:pStyle w:val="HeroName"/>
        <w:rPr>
          <w:lang w:val="ru-RU"/>
        </w:rPr>
      </w:pPr>
      <w:r w:rsidRPr="0033106E">
        <w:rPr>
          <w:lang w:val="ru-RU"/>
        </w:rPr>
        <w:t>парасочка</w:t>
      </w:r>
    </w:p>
    <w:p w:rsidR="009005B3" w:rsidRPr="0033106E" w:rsidRDefault="009005B3" w:rsidP="0033106E">
      <w:pPr>
        <w:pStyle w:val="HeroReplica"/>
        <w:rPr>
          <w:lang w:val="ru-RU"/>
        </w:rPr>
      </w:pPr>
      <w:r w:rsidRPr="0033106E">
        <w:rPr>
          <w:lang w:val="ru-RU"/>
        </w:rPr>
        <w:t>Чули рудобокі, каже нічого ми в ділах сердешних не розуміємо.</w:t>
      </w:r>
    </w:p>
    <w:p w:rsidR="009005B3" w:rsidRPr="00CB38C8" w:rsidRDefault="009005B3" w:rsidP="0033106E">
      <w:pPr>
        <w:rPr>
          <w:lang w:val="ru-RU"/>
        </w:rPr>
      </w:pPr>
    </w:p>
    <w:p w:rsidR="009005B3" w:rsidRPr="0033106E" w:rsidRDefault="009005B3" w:rsidP="0033106E">
      <w:pPr>
        <w:pStyle w:val="HeroName"/>
        <w:rPr>
          <w:lang w:val="ru-RU"/>
        </w:rPr>
      </w:pPr>
      <w:r w:rsidRPr="0033106E">
        <w:rPr>
          <w:lang w:val="ru-RU"/>
        </w:rPr>
        <w:t>рудобока</w:t>
      </w:r>
    </w:p>
    <w:p w:rsidR="009005B3" w:rsidRPr="0033106E" w:rsidRDefault="009005B3" w:rsidP="0033106E">
      <w:pPr>
        <w:pStyle w:val="HeroReplica"/>
        <w:rPr>
          <w:lang w:val="ru-RU"/>
        </w:rPr>
      </w:pPr>
      <w:r w:rsidRPr="0033106E">
        <w:rPr>
          <w:lang w:val="ru-RU"/>
        </w:rPr>
        <w:t>Ну маля ще неграмотне, що з нього питати.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ActionTimeArena"/>
        <w:rPr>
          <w:lang w:val="ru-RU"/>
        </w:rPr>
      </w:pPr>
      <w:r w:rsidRPr="008B28AF">
        <w:rPr>
          <w:lang w:val="ru-RU"/>
        </w:rPr>
        <w:t>Екст. Коло клубу - ніч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>Коло клубу стоїть колом купа парубків. Палять. Про щось теревенять. Серед них Дзюров. З клубу доноситься пісня "Розпрягайте хлопці коней" на словах - дарив, дарив їй колечко, вона в нього не взяла.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>В сторону клубу прямують Даша з подругами. На руці у Даші колечко Ванятки.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>Парубки помічають дівчат.</w:t>
      </w: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парубок</w:t>
      </w:r>
    </w:p>
    <w:p w:rsidR="009005B3" w:rsidRPr="008B28AF" w:rsidRDefault="009005B3" w:rsidP="00A32C2E">
      <w:pPr>
        <w:pStyle w:val="HeroRemarka"/>
        <w:rPr>
          <w:lang w:val="ru-RU"/>
        </w:rPr>
      </w:pPr>
      <w:r w:rsidRPr="008B28AF">
        <w:rPr>
          <w:lang w:val="ru-RU"/>
        </w:rPr>
        <w:t>(до Дзюрова)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А правду кажуть, що Дашка твій подарунок не прийняла, а Ваняткин носить.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дзюров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А тобі то що? Завидки їдять. І взагалі, що той свинопас може їй дати?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парубок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Він взагалі то коров пасе.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дзюров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Отож бо й коров. Мій папінька вже скупив половину, скоро й до його добереться, так шо не долго музыка играла.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ActionTimeArena"/>
        <w:rPr>
          <w:lang w:val="ru-RU"/>
        </w:rPr>
      </w:pPr>
      <w:r w:rsidRPr="008B28AF">
        <w:rPr>
          <w:lang w:val="ru-RU"/>
        </w:rPr>
        <w:t>Екст. Коло подвір`я Ванятки - день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 xml:space="preserve">Через відчинену хвіртку з двору поспіхом виходить одягнений в костюм чоловік, товстий, схожий на Дзюрова. Це його БАТЬКО. 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>Вслід йому йде мати Ванятки й розмахуючи рукою, в якій віник</w:t>
      </w: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 xml:space="preserve">Ти йди, йди, бач що видумав, коров йому продай. Хвацький який. Я тобі продам. Й дорогу сюди забудь. Ще що б краще вигадав. 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Чоловік виходить за хвіртку й розвернувшись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 дзюрова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Хорошу ж ціну даю.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Мати зачиня хвіртку перед ним, трохи його нею відштовхуючи.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Та бісова твоя душа, я що, не ясно говорю, йди, а то щас ще й собаку спущу.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Чоловік йде спиною кілька кроків назад й вступа в кізяк, послизається, падає. Мати сміється.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А хай йому грець.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Підводиться, обтрушуючи штани ззаду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 xml:space="preserve">Ох ти пошкодуєш ще про це, Дарино. Ой як пошкодуєш. 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Ой й дурний ти, був б Іван живий, так він би тобі всі тельбухи повиривав би.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Ох й дурна ти. Й де той Іван тепер? Казав тобі, йди за мене, зараз би й горя не знала.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A32C2E">
      <w:pPr>
        <w:pStyle w:val="HeroRemarka"/>
        <w:rPr>
          <w:lang w:val="ru-RU"/>
        </w:rPr>
      </w:pPr>
      <w:r w:rsidRPr="008B28AF">
        <w:rPr>
          <w:lang w:val="ru-RU"/>
        </w:rPr>
        <w:t>(відчиняючи хвіртку)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Та ти подиви на нього, я зараз тобі піду, таких мемелів дам, що спину не розігнеш.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Мати суне на нього з піднятим віником, батько підіймає руку, прикриваючись, та розвернувшись, біжить.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A32C2E">
      <w:pPr>
        <w:pStyle w:val="HeroRemarka"/>
        <w:rPr>
          <w:lang w:val="ru-RU"/>
        </w:rPr>
      </w:pPr>
      <w:r w:rsidRPr="008B28AF">
        <w:rPr>
          <w:lang w:val="ru-RU"/>
        </w:rPr>
        <w:t>(відбігши)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От стерво.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ActionTimeArena"/>
        <w:rPr>
          <w:lang w:val="ru-RU"/>
        </w:rPr>
      </w:pPr>
      <w:r w:rsidRPr="008B28AF">
        <w:rPr>
          <w:lang w:val="ru-RU"/>
        </w:rPr>
        <w:t>Інт. Вітальня в будинку голови колгоспу - вечір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>За столом, перед пляшкою горілки, гранчаками та закопченою куркою сидять батько Даші та батько Дзюрова.</w:t>
      </w:r>
    </w:p>
    <w:p w:rsidR="009005B3" w:rsidRPr="008B28AF" w:rsidRDefault="009005B3" w:rsidP="00A32C2E">
      <w:pPr>
        <w:pStyle w:val="ActionDescription"/>
        <w:rPr>
          <w:lang w:val="ru-RU"/>
        </w:rPr>
      </w:pPr>
      <w:r w:rsidRPr="008B28AF">
        <w:rPr>
          <w:lang w:val="ru-RU"/>
        </w:rPr>
        <w:t>Входить Даша.</w:t>
      </w: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голова</w:t>
      </w:r>
    </w:p>
    <w:p w:rsidR="009005B3" w:rsidRPr="008B28AF" w:rsidRDefault="009005B3" w:rsidP="00A32C2E">
      <w:pPr>
        <w:pStyle w:val="HeroRemarka"/>
        <w:rPr>
          <w:lang w:val="ru-RU"/>
        </w:rPr>
      </w:pPr>
      <w:r w:rsidRPr="008B28AF">
        <w:rPr>
          <w:lang w:val="ru-RU"/>
        </w:rPr>
        <w:t>(посміхаючись)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Ось й наречена. Приймай сватів!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Даша зупиняється як вкопана.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А що дівчино, підеш за мого анциболота?</w:t>
      </w:r>
      <w:r w:rsidRPr="00AC330A">
        <w:rPr>
          <w:lang w:val="ru-RU"/>
        </w:rPr>
        <w:t xml:space="preserve"> Він хоч молодий ще, але вчиться, в люди вийде.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даша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А як же, зараз.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Даша розвертається та виходить з хати.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голова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Ти не зважай. Вона гонорлива, але то таке.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Входить Даша з гарбузом в руках.</w:t>
      </w: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Даша підходить до столу та кладе перед батьком Дзюрова гарбуза.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даша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Ось моя одповідь сватам.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Батько Дзюрова підіймається та розмахуючи вказівним пальцем</w:t>
      </w: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Ти мені це облиш, ти так не жартуй.</w:t>
      </w:r>
    </w:p>
    <w:p w:rsidR="009005B3" w:rsidRPr="008B28AF" w:rsidRDefault="009005B3" w:rsidP="00A32C2E">
      <w:pPr>
        <w:pStyle w:val="HeroRemarka"/>
        <w:rPr>
          <w:lang w:val="ru-RU"/>
        </w:rPr>
      </w:pPr>
      <w:r w:rsidRPr="008B28AF">
        <w:rPr>
          <w:lang w:val="ru-RU"/>
        </w:rPr>
        <w:t>(до голови)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Це як розуміти?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голова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Та заспокойся, я ж кажу, з гонором дівка.</w:t>
      </w:r>
    </w:p>
    <w:p w:rsidR="009005B3" w:rsidRPr="008B28AF" w:rsidRDefault="009005B3" w:rsidP="00ED5556">
      <w:pPr>
        <w:rPr>
          <w:lang w:val="ru-RU"/>
        </w:rPr>
      </w:pPr>
    </w:p>
    <w:p w:rsidR="009005B3" w:rsidRPr="008B28AF" w:rsidRDefault="009005B3" w:rsidP="00ED5556">
      <w:pPr>
        <w:pStyle w:val="HeroName"/>
        <w:rPr>
          <w:lang w:val="ru-RU"/>
        </w:rPr>
      </w:pPr>
      <w:r w:rsidRPr="008B28AF">
        <w:rPr>
          <w:lang w:val="ru-RU"/>
        </w:rPr>
        <w:t>даша</w:t>
      </w:r>
    </w:p>
    <w:p w:rsidR="009005B3" w:rsidRPr="008B28AF" w:rsidRDefault="009005B3" w:rsidP="00ED5556">
      <w:pPr>
        <w:pStyle w:val="HeroReplica"/>
        <w:rPr>
          <w:lang w:val="ru-RU"/>
        </w:rPr>
      </w:pPr>
      <w:r w:rsidRPr="008B28AF">
        <w:rPr>
          <w:lang w:val="ru-RU"/>
        </w:rPr>
        <w:t>Ніколи цьому не бути. Я сказала.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Ти мені дівчинко не виставляй зубки. Ви в мене з батьком знаєте де?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rPr>
          <w:lang w:val="ru-RU"/>
        </w:rPr>
      </w:pPr>
      <w:r w:rsidRPr="008B28AF">
        <w:rPr>
          <w:lang w:val="ru-RU"/>
        </w:rPr>
        <w:t>Батько Дзюрова виставляє кулак вперед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A32C2E">
      <w:pPr>
        <w:pStyle w:val="HeroContinue"/>
        <w:rPr>
          <w:lang w:val="ru-RU"/>
        </w:rPr>
      </w:pPr>
      <w:r w:rsidRPr="008B28AF">
        <w:rPr>
          <w:lang w:val="ru-RU"/>
        </w:rPr>
        <w:t>(продолвж.)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Ось ви де!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голова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Ти балакай, але не забалакуйся.</w:t>
      </w:r>
    </w:p>
    <w:p w:rsidR="009005B3" w:rsidRPr="008B28AF" w:rsidRDefault="009005B3" w:rsidP="00A32C2E">
      <w:pPr>
        <w:rPr>
          <w:lang w:val="ru-RU"/>
        </w:rPr>
      </w:pPr>
    </w:p>
    <w:p w:rsidR="009005B3" w:rsidRPr="008B28AF" w:rsidRDefault="009005B3" w:rsidP="00A32C2E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A32C2E">
      <w:pPr>
        <w:pStyle w:val="HeroReplica"/>
        <w:rPr>
          <w:lang w:val="ru-RU"/>
        </w:rPr>
      </w:pPr>
      <w:r w:rsidRPr="008B28AF">
        <w:rPr>
          <w:lang w:val="ru-RU"/>
        </w:rPr>
        <w:t>Що ти мелеш? Тебе хто на посаду поставив? У відставку захотів?</w:t>
      </w:r>
    </w:p>
    <w:p w:rsidR="009005B3" w:rsidRPr="008B28AF" w:rsidRDefault="009005B3" w:rsidP="000F48B4">
      <w:pPr>
        <w:rPr>
          <w:lang w:val="ru-RU"/>
        </w:rPr>
      </w:pPr>
    </w:p>
    <w:p w:rsidR="009005B3" w:rsidRPr="008B28AF" w:rsidRDefault="009005B3" w:rsidP="000F48B4">
      <w:pPr>
        <w:rPr>
          <w:lang w:val="ru-RU"/>
        </w:rPr>
      </w:pPr>
      <w:r w:rsidRPr="008B28AF">
        <w:rPr>
          <w:lang w:val="ru-RU"/>
        </w:rPr>
        <w:t>Голова втає з-за столу, стискуючи кулаки та щелепи, потім витягує праву руку в бік дверей з випрямленим вказівним пальцем.</w:t>
      </w:r>
    </w:p>
    <w:p w:rsidR="009005B3" w:rsidRPr="008B28AF" w:rsidRDefault="009005B3" w:rsidP="000F48B4">
      <w:pPr>
        <w:rPr>
          <w:lang w:val="ru-RU"/>
        </w:rPr>
      </w:pPr>
    </w:p>
    <w:p w:rsidR="009005B3" w:rsidRPr="008B28AF" w:rsidRDefault="009005B3" w:rsidP="000F48B4">
      <w:pPr>
        <w:pStyle w:val="HeroName"/>
        <w:rPr>
          <w:lang w:val="ru-RU"/>
        </w:rPr>
      </w:pPr>
      <w:r w:rsidRPr="008B28AF">
        <w:rPr>
          <w:lang w:val="ru-RU"/>
        </w:rPr>
        <w:t>голова</w:t>
      </w:r>
    </w:p>
    <w:p w:rsidR="009005B3" w:rsidRPr="008B28AF" w:rsidRDefault="009005B3" w:rsidP="000F48B4">
      <w:pPr>
        <w:pStyle w:val="HeroReplica"/>
        <w:rPr>
          <w:lang w:val="ru-RU"/>
        </w:rPr>
      </w:pPr>
      <w:r w:rsidRPr="008B28AF">
        <w:rPr>
          <w:lang w:val="ru-RU"/>
        </w:rPr>
        <w:t>Пішо геть.</w:t>
      </w:r>
    </w:p>
    <w:p w:rsidR="009005B3" w:rsidRPr="008B28AF" w:rsidRDefault="009005B3" w:rsidP="000F48B4">
      <w:pPr>
        <w:rPr>
          <w:lang w:val="ru-RU"/>
        </w:rPr>
      </w:pPr>
    </w:p>
    <w:p w:rsidR="009005B3" w:rsidRPr="008B28AF" w:rsidRDefault="009005B3" w:rsidP="000F48B4">
      <w:pPr>
        <w:pStyle w:val="HeroName"/>
        <w:rPr>
          <w:lang w:val="ru-RU"/>
        </w:rPr>
      </w:pPr>
      <w:r w:rsidRPr="008B28AF">
        <w:rPr>
          <w:lang w:val="ru-RU"/>
        </w:rPr>
        <w:t>батько дзюрова</w:t>
      </w:r>
    </w:p>
    <w:p w:rsidR="009005B3" w:rsidRPr="008B28AF" w:rsidRDefault="009005B3" w:rsidP="000F48B4">
      <w:pPr>
        <w:pStyle w:val="HeroReplica"/>
        <w:rPr>
          <w:lang w:val="ru-RU"/>
        </w:rPr>
      </w:pPr>
      <w:r w:rsidRPr="008B28AF">
        <w:rPr>
          <w:lang w:val="ru-RU"/>
        </w:rPr>
        <w:t>Шо? Шо? Ти схаменися. Ти ще про це пошкодуєш. Що, за свинопаса її віддаси?</w:t>
      </w:r>
    </w:p>
    <w:p w:rsidR="009005B3" w:rsidRPr="008B28AF" w:rsidRDefault="009005B3" w:rsidP="000F48B4">
      <w:pPr>
        <w:rPr>
          <w:lang w:val="ru-RU"/>
        </w:rPr>
      </w:pPr>
    </w:p>
    <w:p w:rsidR="009005B3" w:rsidRPr="008B28AF" w:rsidRDefault="009005B3" w:rsidP="000F48B4">
      <w:pPr>
        <w:pStyle w:val="HeroName"/>
        <w:rPr>
          <w:lang w:val="ru-RU"/>
        </w:rPr>
      </w:pPr>
      <w:r w:rsidRPr="008B28AF">
        <w:rPr>
          <w:lang w:val="ru-RU"/>
        </w:rPr>
        <w:t>голова</w:t>
      </w:r>
    </w:p>
    <w:p w:rsidR="009005B3" w:rsidRPr="008B28AF" w:rsidRDefault="009005B3" w:rsidP="000F48B4">
      <w:pPr>
        <w:pStyle w:val="HeroReplica"/>
        <w:rPr>
          <w:lang w:val="ru-RU"/>
        </w:rPr>
      </w:pPr>
      <w:r w:rsidRPr="008B28AF">
        <w:rPr>
          <w:lang w:val="ru-RU"/>
        </w:rPr>
        <w:t>Я сказав - пішов геть.</w:t>
      </w:r>
    </w:p>
    <w:p w:rsidR="009005B3" w:rsidRPr="008B28AF" w:rsidRDefault="009005B3" w:rsidP="000F48B4">
      <w:pPr>
        <w:rPr>
          <w:lang w:val="ru-RU"/>
        </w:rPr>
      </w:pPr>
    </w:p>
    <w:p w:rsidR="009005B3" w:rsidRPr="008B28AF" w:rsidRDefault="009005B3" w:rsidP="000F48B4">
      <w:pPr>
        <w:rPr>
          <w:lang w:val="ru-RU"/>
        </w:rPr>
      </w:pPr>
      <w:r w:rsidRPr="008B28AF">
        <w:rPr>
          <w:lang w:val="ru-RU"/>
        </w:rPr>
        <w:t>Голова б`є кулаком по столу. Батько Дзюрова іронічно посміхаючись хита головою, встає та йде.</w:t>
      </w:r>
    </w:p>
    <w:p w:rsidR="009005B3" w:rsidRPr="008B28AF" w:rsidRDefault="009005B3" w:rsidP="000F48B4">
      <w:pPr>
        <w:rPr>
          <w:lang w:val="ru-RU"/>
        </w:rPr>
      </w:pPr>
      <w:r w:rsidRPr="008B28AF">
        <w:rPr>
          <w:lang w:val="ru-RU"/>
        </w:rPr>
        <w:t>Даша підходить до батька. Гладить його руку, що той їх обпер об край столу.</w:t>
      </w:r>
    </w:p>
    <w:p w:rsidR="009005B3" w:rsidRPr="008B28AF" w:rsidRDefault="009005B3" w:rsidP="000F48B4">
      <w:pPr>
        <w:rPr>
          <w:lang w:val="ru-RU"/>
        </w:rPr>
      </w:pPr>
    </w:p>
    <w:p w:rsidR="009005B3" w:rsidRPr="008B28AF" w:rsidRDefault="009005B3" w:rsidP="00852EF3">
      <w:pPr>
        <w:pStyle w:val="HeroName"/>
        <w:rPr>
          <w:lang w:val="ru-RU"/>
        </w:rPr>
      </w:pPr>
      <w:r w:rsidRPr="008B28AF">
        <w:rPr>
          <w:lang w:val="ru-RU"/>
        </w:rPr>
        <w:t>даша</w:t>
      </w:r>
    </w:p>
    <w:p w:rsidR="009005B3" w:rsidRPr="008B28AF" w:rsidRDefault="009005B3" w:rsidP="00852EF3">
      <w:pPr>
        <w:pStyle w:val="HeroReplica"/>
        <w:rPr>
          <w:lang w:val="ru-RU"/>
        </w:rPr>
      </w:pPr>
      <w:r w:rsidRPr="008B28AF">
        <w:rPr>
          <w:lang w:val="ru-RU"/>
        </w:rPr>
        <w:t>Вибач тату, але серцю не накажеш, в ньому зовсім про іншого згадкою теплом напувається.</w:t>
      </w:r>
    </w:p>
    <w:p w:rsidR="009005B3" w:rsidRPr="008B28AF" w:rsidRDefault="009005B3" w:rsidP="00852EF3">
      <w:pPr>
        <w:rPr>
          <w:lang w:val="ru-RU"/>
        </w:rPr>
      </w:pPr>
    </w:p>
    <w:p w:rsidR="009005B3" w:rsidRPr="008B28AF" w:rsidRDefault="009005B3" w:rsidP="00852EF3">
      <w:pPr>
        <w:pStyle w:val="ActionDescription"/>
        <w:rPr>
          <w:lang w:val="ru-RU"/>
        </w:rPr>
      </w:pPr>
      <w:r w:rsidRPr="008B28AF">
        <w:rPr>
          <w:lang w:val="ru-RU"/>
        </w:rPr>
        <w:t>Голова пригортає доньку до себе й гладячи її по голівці</w:t>
      </w:r>
    </w:p>
    <w:p w:rsidR="009005B3" w:rsidRPr="008B28AF" w:rsidRDefault="009005B3" w:rsidP="00852EF3">
      <w:pPr>
        <w:pStyle w:val="HeroName"/>
        <w:rPr>
          <w:lang w:val="ru-RU"/>
        </w:rPr>
      </w:pPr>
      <w:r w:rsidRPr="008B28AF">
        <w:rPr>
          <w:lang w:val="ru-RU"/>
        </w:rPr>
        <w:t>голова</w:t>
      </w:r>
    </w:p>
    <w:p w:rsidR="009005B3" w:rsidRPr="008B28AF" w:rsidRDefault="009005B3" w:rsidP="00852EF3">
      <w:pPr>
        <w:pStyle w:val="HeroReplica"/>
        <w:rPr>
          <w:lang w:val="ru-RU"/>
        </w:rPr>
      </w:pPr>
      <w:r w:rsidRPr="008B28AF">
        <w:rPr>
          <w:lang w:val="ru-RU"/>
        </w:rPr>
        <w:t>Все правильно доню, все правильно. Головне вчасно вибір зробити, щоб потім не картатися все життя. А свині то нічого. Я сам свиней в дитинстві випасав.</w:t>
      </w:r>
    </w:p>
    <w:p w:rsidR="009005B3" w:rsidRPr="008B28AF" w:rsidRDefault="009005B3" w:rsidP="00852EF3">
      <w:pPr>
        <w:rPr>
          <w:lang w:val="ru-RU"/>
        </w:rPr>
      </w:pPr>
    </w:p>
    <w:p w:rsidR="009005B3" w:rsidRPr="008B28AF" w:rsidRDefault="009005B3" w:rsidP="00852EF3">
      <w:pPr>
        <w:pStyle w:val="HeroName"/>
        <w:rPr>
          <w:lang w:val="ru-RU"/>
        </w:rPr>
      </w:pPr>
      <w:r w:rsidRPr="008B28AF">
        <w:rPr>
          <w:lang w:val="ru-RU"/>
        </w:rPr>
        <w:t>даша</w:t>
      </w:r>
    </w:p>
    <w:p w:rsidR="009005B3" w:rsidRPr="008B28AF" w:rsidRDefault="009005B3" w:rsidP="00852EF3">
      <w:pPr>
        <w:pStyle w:val="HeroReplica"/>
        <w:rPr>
          <w:lang w:val="ru-RU"/>
        </w:rPr>
      </w:pPr>
      <w:r w:rsidRPr="008B28AF">
        <w:rPr>
          <w:lang w:val="ru-RU"/>
        </w:rPr>
        <w:t>Він корів пасе.</w:t>
      </w:r>
    </w:p>
    <w:p w:rsidR="009005B3" w:rsidRPr="008B28AF" w:rsidRDefault="009005B3" w:rsidP="00852EF3">
      <w:pPr>
        <w:rPr>
          <w:lang w:val="ru-RU"/>
        </w:rPr>
      </w:pPr>
    </w:p>
    <w:p w:rsidR="009005B3" w:rsidRPr="008B28AF" w:rsidRDefault="009005B3" w:rsidP="00287F0B">
      <w:pPr>
        <w:pStyle w:val="ActionTimeArena"/>
        <w:rPr>
          <w:lang w:val="ru-RU"/>
        </w:rPr>
      </w:pPr>
      <w:r w:rsidRPr="008B28AF">
        <w:rPr>
          <w:lang w:val="ru-RU"/>
        </w:rPr>
        <w:t>інт. Хата - ранок</w:t>
      </w:r>
    </w:p>
    <w:p w:rsidR="009005B3" w:rsidRPr="008B28AF" w:rsidRDefault="009005B3" w:rsidP="00287F0B">
      <w:pPr>
        <w:pStyle w:val="ActionDescription"/>
        <w:rPr>
          <w:lang w:val="ru-RU"/>
        </w:rPr>
      </w:pPr>
      <w:r w:rsidRPr="008B28AF">
        <w:rPr>
          <w:lang w:val="ru-RU"/>
        </w:rPr>
        <w:t>Ванятко снідає рожевим молоком та куснем хліба.</w:t>
      </w:r>
    </w:p>
    <w:p w:rsidR="009005B3" w:rsidRPr="008B28AF" w:rsidRDefault="009005B3" w:rsidP="00287F0B">
      <w:pPr>
        <w:pStyle w:val="ActionDescription"/>
        <w:rPr>
          <w:lang w:val="ru-RU"/>
        </w:rPr>
      </w:pPr>
      <w:r w:rsidRPr="008B28AF">
        <w:rPr>
          <w:lang w:val="ru-RU"/>
        </w:rPr>
        <w:t>До хати забігає схвильована мати.</w:t>
      </w:r>
    </w:p>
    <w:p w:rsidR="009005B3" w:rsidRPr="008B28AF" w:rsidRDefault="009005B3" w:rsidP="00287F0B">
      <w:pPr>
        <w:pStyle w:val="HeroName"/>
        <w:rPr>
          <w:lang w:val="ru-RU"/>
        </w:rPr>
      </w:pPr>
      <w:r w:rsidRPr="008B28AF">
        <w:rPr>
          <w:lang w:val="ru-RU"/>
        </w:rPr>
        <w:t>мати</w:t>
      </w:r>
    </w:p>
    <w:p w:rsidR="009005B3" w:rsidRPr="008B28AF" w:rsidRDefault="009005B3" w:rsidP="00287F0B">
      <w:pPr>
        <w:pStyle w:val="HeroReplica"/>
        <w:rPr>
          <w:lang w:val="ru-RU"/>
        </w:rPr>
      </w:pPr>
      <w:r w:rsidRPr="008B28AF">
        <w:rPr>
          <w:lang w:val="ru-RU"/>
        </w:rPr>
        <w:t>Ой біда. Ой лишенько. Ванюсю, Параска пропала.</w:t>
      </w:r>
    </w:p>
    <w:p w:rsidR="009005B3" w:rsidRPr="008B28AF" w:rsidRDefault="009005B3" w:rsidP="00287F0B">
      <w:pPr>
        <w:rPr>
          <w:lang w:val="ru-RU"/>
        </w:rPr>
      </w:pPr>
    </w:p>
    <w:p w:rsidR="009005B3" w:rsidRPr="008B28AF" w:rsidRDefault="009005B3" w:rsidP="00287F0B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287F0B">
      <w:pPr>
        <w:pStyle w:val="HeroReplica"/>
        <w:rPr>
          <w:lang w:val="ru-RU"/>
        </w:rPr>
      </w:pPr>
      <w:r w:rsidRPr="008B28AF">
        <w:rPr>
          <w:lang w:val="ru-RU"/>
        </w:rPr>
        <w:t>Як пропала.</w:t>
      </w:r>
    </w:p>
    <w:p w:rsidR="009005B3" w:rsidRPr="008B28AF" w:rsidRDefault="009005B3" w:rsidP="00287F0B">
      <w:pPr>
        <w:rPr>
          <w:lang w:val="ru-RU"/>
        </w:rPr>
      </w:pPr>
    </w:p>
    <w:p w:rsidR="009005B3" w:rsidRPr="008B28AF" w:rsidRDefault="009005B3" w:rsidP="00287F0B">
      <w:pPr>
        <w:rPr>
          <w:lang w:val="ru-RU"/>
        </w:rPr>
      </w:pPr>
      <w:r w:rsidRPr="008B28AF">
        <w:rPr>
          <w:lang w:val="ru-RU"/>
        </w:rPr>
        <w:t xml:space="preserve">Ванятко та мати біжать з хати. </w:t>
      </w:r>
    </w:p>
    <w:p w:rsidR="009005B3" w:rsidRPr="008B28AF" w:rsidRDefault="009005B3" w:rsidP="00852EF3">
      <w:pPr>
        <w:rPr>
          <w:lang w:val="ru-RU"/>
        </w:rPr>
      </w:pPr>
    </w:p>
    <w:p w:rsidR="009005B3" w:rsidRPr="008B28AF" w:rsidRDefault="009005B3" w:rsidP="00384FBA">
      <w:pPr>
        <w:pStyle w:val="ActionTimeArena"/>
        <w:rPr>
          <w:lang w:val="ru-RU"/>
        </w:rPr>
      </w:pPr>
      <w:r w:rsidRPr="008B28AF">
        <w:rPr>
          <w:lang w:val="ru-RU"/>
        </w:rPr>
        <w:t>Екст. галявина - день</w:t>
      </w:r>
    </w:p>
    <w:p w:rsidR="009005B3" w:rsidRPr="008B28AF" w:rsidRDefault="009005B3" w:rsidP="008B28AF">
      <w:pPr>
        <w:pStyle w:val="ActionDescription"/>
        <w:rPr>
          <w:lang w:val="ru-RU"/>
        </w:rPr>
      </w:pPr>
      <w:r w:rsidRPr="008B28AF">
        <w:rPr>
          <w:lang w:val="ru-RU"/>
        </w:rPr>
        <w:t xml:space="preserve">З ліска на галявину виходить стадо корів, за якими, з </w:t>
      </w:r>
      <w:r w:rsidRPr="0011611C">
        <w:rPr>
          <w:lang w:val="ru-RU"/>
        </w:rPr>
        <w:t>хворостин</w:t>
      </w:r>
      <w:r w:rsidRPr="008B28AF">
        <w:rPr>
          <w:lang w:val="ru-RU"/>
        </w:rPr>
        <w:t>кою в руках, крокує Ванятко. Він сумний та поглинутий в себе. Трава на галявині неприродньо зелена.</w:t>
      </w:r>
    </w:p>
    <w:p w:rsidR="009005B3" w:rsidRPr="008B28AF" w:rsidRDefault="009005B3" w:rsidP="008B28AF">
      <w:pPr>
        <w:pStyle w:val="HeroName"/>
        <w:rPr>
          <w:lang w:val="ru-RU"/>
        </w:rPr>
      </w:pPr>
      <w:r w:rsidRPr="008B28AF">
        <w:rPr>
          <w:lang w:val="ru-RU"/>
        </w:rPr>
        <w:t>ванятко</w:t>
      </w:r>
    </w:p>
    <w:p w:rsidR="009005B3" w:rsidRPr="008B28AF" w:rsidRDefault="009005B3" w:rsidP="008B28AF">
      <w:pPr>
        <w:pStyle w:val="HeroReplica"/>
        <w:rPr>
          <w:lang w:val="ru-RU"/>
        </w:rPr>
      </w:pPr>
      <w:r w:rsidRPr="008B28AF">
        <w:rPr>
          <w:lang w:val="ru-RU"/>
        </w:rPr>
        <w:t xml:space="preserve">Ось корівоньки мої любі, віднайшли нарешті. Важко тепер нам без Параоньки буде. Важко. </w:t>
      </w:r>
      <w:r w:rsidRPr="00D22DAB">
        <w:rPr>
          <w:lang w:val="ru-RU"/>
        </w:rPr>
        <w:t xml:space="preserve">Ну на тиждень галявинки вистачить. А далі знову в пошук. </w:t>
      </w:r>
    </w:p>
    <w:p w:rsidR="009005B3" w:rsidRPr="008B28AF" w:rsidRDefault="009005B3" w:rsidP="008B28AF">
      <w:pPr>
        <w:rPr>
          <w:lang w:val="ru-RU"/>
        </w:rPr>
      </w:pPr>
    </w:p>
    <w:p w:rsidR="009005B3" w:rsidRPr="008B28AF" w:rsidRDefault="009005B3" w:rsidP="008B28AF">
      <w:pPr>
        <w:rPr>
          <w:lang w:val="ru-RU"/>
        </w:rPr>
      </w:pPr>
      <w:r w:rsidRPr="008B28AF">
        <w:rPr>
          <w:lang w:val="ru-RU"/>
        </w:rPr>
        <w:t xml:space="preserve">Корови жують траву. За деревами видно рух та чути хруст сухої гілки, розломленної під ногою. </w:t>
      </w:r>
      <w:r w:rsidRPr="00CB38C8">
        <w:rPr>
          <w:lang w:val="ru-RU"/>
        </w:rPr>
        <w:t>Ванятко обертається на звук.</w:t>
      </w:r>
    </w:p>
    <w:p w:rsidR="009005B3" w:rsidRPr="00CB38C8" w:rsidRDefault="009005B3" w:rsidP="0011611C">
      <w:pPr>
        <w:pStyle w:val="HeroName"/>
        <w:rPr>
          <w:lang w:val="ru-RU"/>
        </w:rPr>
      </w:pPr>
      <w:r w:rsidRPr="00CB38C8">
        <w:rPr>
          <w:lang w:val="ru-RU"/>
        </w:rPr>
        <w:t>ванятко</w:t>
      </w:r>
    </w:p>
    <w:p w:rsidR="009005B3" w:rsidRPr="00CB38C8" w:rsidRDefault="009005B3" w:rsidP="0011611C">
      <w:pPr>
        <w:pStyle w:val="HeroReplica"/>
        <w:rPr>
          <w:lang w:val="ru-RU"/>
        </w:rPr>
      </w:pPr>
      <w:r w:rsidRPr="00CB38C8">
        <w:rPr>
          <w:lang w:val="ru-RU"/>
        </w:rPr>
        <w:t>Гей, хто там ходить?</w:t>
      </w:r>
    </w:p>
    <w:p w:rsidR="009005B3" w:rsidRPr="00CB38C8" w:rsidRDefault="009005B3" w:rsidP="0011611C">
      <w:pPr>
        <w:rPr>
          <w:lang w:val="ru-RU"/>
        </w:rPr>
      </w:pPr>
    </w:p>
    <w:p w:rsidR="009005B3" w:rsidRPr="0011611C" w:rsidRDefault="009005B3" w:rsidP="0011611C">
      <w:pPr>
        <w:rPr>
          <w:lang w:val="ru-RU"/>
        </w:rPr>
      </w:pPr>
      <w:r w:rsidRPr="0011611C">
        <w:rPr>
          <w:lang w:val="ru-RU"/>
        </w:rPr>
        <w:t>З-за дерев на галявину виходить Дзюров-молодший.</w:t>
      </w:r>
    </w:p>
    <w:p w:rsidR="009005B3" w:rsidRPr="00CB38C8" w:rsidRDefault="009005B3" w:rsidP="0011611C">
      <w:pPr>
        <w:rPr>
          <w:lang w:val="ru-RU"/>
        </w:rPr>
      </w:pPr>
    </w:p>
    <w:p w:rsidR="009005B3" w:rsidRPr="0011611C" w:rsidRDefault="009005B3" w:rsidP="0011611C">
      <w:pPr>
        <w:pStyle w:val="HeroName"/>
        <w:rPr>
          <w:lang w:val="ru-RU"/>
        </w:rPr>
      </w:pPr>
      <w:r w:rsidRPr="0011611C">
        <w:rPr>
          <w:lang w:val="ru-RU"/>
        </w:rPr>
        <w:t>ванятко</w:t>
      </w:r>
    </w:p>
    <w:p w:rsidR="009005B3" w:rsidRPr="0011611C" w:rsidRDefault="009005B3" w:rsidP="0011611C">
      <w:pPr>
        <w:pStyle w:val="HeroReplica"/>
        <w:rPr>
          <w:lang w:val="ru-RU"/>
        </w:rPr>
      </w:pPr>
      <w:r w:rsidRPr="0011611C">
        <w:rPr>
          <w:lang w:val="ru-RU"/>
        </w:rPr>
        <w:t>Тю ти. А тебе якими біами сюди занесло?</w:t>
      </w:r>
    </w:p>
    <w:p w:rsidR="009005B3" w:rsidRPr="00CB38C8" w:rsidRDefault="009005B3" w:rsidP="0011611C">
      <w:pPr>
        <w:rPr>
          <w:lang w:val="ru-RU"/>
        </w:rPr>
      </w:pPr>
    </w:p>
    <w:p w:rsidR="009005B3" w:rsidRPr="0011611C" w:rsidRDefault="009005B3" w:rsidP="0011611C">
      <w:pPr>
        <w:pStyle w:val="HeroName"/>
        <w:rPr>
          <w:lang w:val="ru-RU"/>
        </w:rPr>
      </w:pPr>
      <w:r w:rsidRPr="0011611C">
        <w:rPr>
          <w:lang w:val="ru-RU"/>
        </w:rPr>
        <w:t>дзюров</w:t>
      </w:r>
    </w:p>
    <w:p w:rsidR="009005B3" w:rsidRPr="0011611C" w:rsidRDefault="009005B3" w:rsidP="0011611C">
      <w:pPr>
        <w:pStyle w:val="HeroReplica"/>
        <w:rPr>
          <w:lang w:val="ru-RU"/>
        </w:rPr>
      </w:pPr>
      <w:r w:rsidRPr="0011611C">
        <w:rPr>
          <w:lang w:val="ru-RU"/>
        </w:rPr>
        <w:t>А ось таємниця цікава твоя. Травичка значить незвичайна. А я то думав справа в корові.</w:t>
      </w:r>
    </w:p>
    <w:p w:rsidR="009005B3" w:rsidRPr="00CB38C8" w:rsidRDefault="009005B3" w:rsidP="0011611C">
      <w:pPr>
        <w:rPr>
          <w:lang w:val="ru-RU"/>
        </w:rPr>
      </w:pPr>
    </w:p>
    <w:p w:rsidR="009005B3" w:rsidRPr="00257C99" w:rsidRDefault="009005B3" w:rsidP="0011611C">
      <w:pPr>
        <w:pStyle w:val="ActionDescription"/>
        <w:rPr>
          <w:lang w:val="ru-RU"/>
        </w:rPr>
      </w:pPr>
      <w:r w:rsidRPr="0011611C">
        <w:rPr>
          <w:lang w:val="ru-RU"/>
        </w:rPr>
        <w:t>Ванятко судор</w:t>
      </w:r>
      <w:r>
        <w:rPr>
          <w:lang w:val="ru-RU"/>
        </w:rPr>
        <w:t>ожно зламує в руках хворостинку</w:t>
      </w:r>
      <w:r w:rsidRPr="00257C99">
        <w:rPr>
          <w:lang w:val="ru-RU"/>
        </w:rPr>
        <w:t xml:space="preserve"> та насувається на Дзюрова.</w:t>
      </w:r>
    </w:p>
    <w:p w:rsidR="009005B3" w:rsidRPr="00257C99" w:rsidRDefault="009005B3" w:rsidP="00257C99">
      <w:pPr>
        <w:pStyle w:val="HeroName"/>
        <w:rPr>
          <w:lang w:val="ru-RU"/>
        </w:rPr>
      </w:pPr>
      <w:r w:rsidRPr="00257C99">
        <w:rPr>
          <w:lang w:val="ru-RU"/>
        </w:rPr>
        <w:t>вантяко</w:t>
      </w:r>
    </w:p>
    <w:p w:rsidR="009005B3" w:rsidRPr="00257C99" w:rsidRDefault="009005B3" w:rsidP="00257C99">
      <w:pPr>
        <w:pStyle w:val="HeroReplica"/>
        <w:rPr>
          <w:lang w:val="ru-RU"/>
        </w:rPr>
      </w:pPr>
      <w:r w:rsidRPr="00257C99">
        <w:rPr>
          <w:lang w:val="ru-RU"/>
        </w:rPr>
        <w:t>Так це ти, паскудо?</w:t>
      </w:r>
    </w:p>
    <w:p w:rsidR="009005B3" w:rsidRPr="00CB38C8" w:rsidRDefault="009005B3" w:rsidP="00257C99">
      <w:pPr>
        <w:rPr>
          <w:lang w:val="ru-RU"/>
        </w:rPr>
      </w:pPr>
    </w:p>
    <w:p w:rsidR="009005B3" w:rsidRPr="00257C99" w:rsidRDefault="009005B3" w:rsidP="00257C99">
      <w:pPr>
        <w:rPr>
          <w:lang w:val="ru-RU"/>
        </w:rPr>
      </w:pPr>
      <w:r w:rsidRPr="00257C99">
        <w:rPr>
          <w:lang w:val="ru-RU"/>
        </w:rPr>
        <w:t>Дзюров виставляє обидві руки вперед.</w:t>
      </w:r>
    </w:p>
    <w:p w:rsidR="009005B3" w:rsidRPr="00CB38C8" w:rsidRDefault="009005B3" w:rsidP="00257C99">
      <w:pPr>
        <w:rPr>
          <w:lang w:val="ru-RU"/>
        </w:rPr>
      </w:pPr>
    </w:p>
    <w:p w:rsidR="009005B3" w:rsidRPr="00257C99" w:rsidRDefault="009005B3" w:rsidP="00257C99">
      <w:pPr>
        <w:pStyle w:val="HeroName"/>
        <w:rPr>
          <w:lang w:val="ru-RU"/>
        </w:rPr>
      </w:pPr>
      <w:r w:rsidRPr="00257C99">
        <w:rPr>
          <w:lang w:val="ru-RU"/>
        </w:rPr>
        <w:t>дзюров</w:t>
      </w:r>
    </w:p>
    <w:p w:rsidR="009005B3" w:rsidRPr="00257C99" w:rsidRDefault="009005B3" w:rsidP="00257C99">
      <w:pPr>
        <w:pStyle w:val="HeroReplica"/>
        <w:rPr>
          <w:lang w:val="ru-RU"/>
        </w:rPr>
      </w:pPr>
      <w:r w:rsidRPr="00257C99">
        <w:rPr>
          <w:lang w:val="ru-RU"/>
        </w:rPr>
        <w:t>Тихо-тихо. Заспокойся. Який нервовий. Я цього не казав. Сам винний, треба було продавати, був би хоч при грошах.</w:t>
      </w:r>
    </w:p>
    <w:p w:rsidR="009005B3" w:rsidRPr="00CB38C8" w:rsidRDefault="009005B3" w:rsidP="00257C99">
      <w:pPr>
        <w:rPr>
          <w:lang w:val="ru-RU"/>
        </w:rPr>
      </w:pPr>
    </w:p>
    <w:p w:rsidR="009005B3" w:rsidRPr="00257C99" w:rsidRDefault="009005B3" w:rsidP="00257C99">
      <w:pPr>
        <w:pStyle w:val="HeroName"/>
        <w:rPr>
          <w:lang w:val="ru-RU"/>
        </w:rPr>
      </w:pPr>
      <w:r w:rsidRPr="00257C99">
        <w:rPr>
          <w:lang w:val="ru-RU"/>
        </w:rPr>
        <w:t>ванятко</w:t>
      </w:r>
    </w:p>
    <w:p w:rsidR="009005B3" w:rsidRPr="00257C99" w:rsidRDefault="009005B3" w:rsidP="00257C99">
      <w:pPr>
        <w:pStyle w:val="HeroReplica"/>
        <w:rPr>
          <w:lang w:val="ru-RU"/>
        </w:rPr>
      </w:pPr>
      <w:r w:rsidRPr="00257C99">
        <w:rPr>
          <w:lang w:val="ru-RU"/>
        </w:rPr>
        <w:t>Та я тобі зараз.</w:t>
      </w:r>
    </w:p>
    <w:p w:rsidR="009005B3" w:rsidRPr="00CB38C8" w:rsidRDefault="009005B3" w:rsidP="00257C99">
      <w:pPr>
        <w:rPr>
          <w:lang w:val="ru-RU"/>
        </w:rPr>
      </w:pPr>
    </w:p>
    <w:p w:rsidR="009005B3" w:rsidRPr="00283588" w:rsidRDefault="009005B3" w:rsidP="00257C99">
      <w:pPr>
        <w:rPr>
          <w:lang w:val="ru-RU"/>
        </w:rPr>
      </w:pPr>
      <w:r w:rsidRPr="00257C99">
        <w:rPr>
          <w:lang w:val="ru-RU"/>
        </w:rPr>
        <w:t xml:space="preserve">Ванятко скидує торбу та йде ще впевнініше на Дзюрова. Дзюров розвертається та біжить. </w:t>
      </w:r>
      <w:r w:rsidRPr="00283588">
        <w:rPr>
          <w:lang w:val="ru-RU"/>
        </w:rPr>
        <w:t>Ванятко спантеличено зупиняється.</w:t>
      </w:r>
      <w:r w:rsidRPr="00257C99">
        <w:rPr>
          <w:lang w:val="ru-RU"/>
        </w:rPr>
        <w:t xml:space="preserve"> </w:t>
      </w:r>
      <w:r w:rsidRPr="00283588">
        <w:rPr>
          <w:lang w:val="ru-RU"/>
        </w:rPr>
        <w:t>Відбігши за дерева Дзюров розвертається та спершись долонями на коліна й перевівши дух.</w:t>
      </w:r>
    </w:p>
    <w:p w:rsidR="009005B3" w:rsidRPr="00283588" w:rsidRDefault="009005B3" w:rsidP="00257C99">
      <w:pPr>
        <w:rPr>
          <w:lang w:val="ru-RU"/>
        </w:rPr>
      </w:pPr>
    </w:p>
    <w:p w:rsidR="009005B3" w:rsidRPr="00257C99" w:rsidRDefault="009005B3" w:rsidP="00257C99">
      <w:pPr>
        <w:pStyle w:val="HeroName"/>
        <w:rPr>
          <w:lang w:val="ru-RU"/>
        </w:rPr>
      </w:pPr>
      <w:r w:rsidRPr="00257C99">
        <w:rPr>
          <w:lang w:val="ru-RU"/>
        </w:rPr>
        <w:t>дзюров</w:t>
      </w:r>
    </w:p>
    <w:p w:rsidR="009005B3" w:rsidRPr="00CB38C8" w:rsidRDefault="009005B3" w:rsidP="00257C99">
      <w:pPr>
        <w:pStyle w:val="HeroReplica"/>
        <w:rPr>
          <w:lang w:val="ru-RU"/>
        </w:rPr>
      </w:pPr>
      <w:r w:rsidRPr="00257C99">
        <w:rPr>
          <w:lang w:val="ru-RU"/>
        </w:rPr>
        <w:t>Я чесно кажу, ні</w:t>
      </w:r>
      <w:r w:rsidRPr="00283588">
        <w:rPr>
          <w:lang w:val="ru-RU"/>
        </w:rPr>
        <w:t xml:space="preserve"> </w:t>
      </w:r>
      <w:r w:rsidRPr="00257C99">
        <w:rPr>
          <w:lang w:val="ru-RU"/>
        </w:rPr>
        <w:t>до</w:t>
      </w:r>
      <w:r w:rsidRPr="00283588">
        <w:rPr>
          <w:lang w:val="ru-RU"/>
        </w:rPr>
        <w:t xml:space="preserve"> </w:t>
      </w:r>
      <w:r w:rsidRPr="00257C99">
        <w:rPr>
          <w:lang w:val="ru-RU"/>
        </w:rPr>
        <w:t xml:space="preserve">чого я до твоєї корови. </w:t>
      </w:r>
    </w:p>
    <w:p w:rsidR="009005B3" w:rsidRPr="00CB38C8" w:rsidRDefault="009005B3" w:rsidP="00283588">
      <w:pPr>
        <w:rPr>
          <w:lang w:val="ru-RU"/>
        </w:rPr>
      </w:pPr>
    </w:p>
    <w:p w:rsidR="009005B3" w:rsidRPr="00283588" w:rsidRDefault="009005B3" w:rsidP="00283588">
      <w:pPr>
        <w:rPr>
          <w:lang w:val="ru-RU"/>
        </w:rPr>
      </w:pPr>
      <w:r w:rsidRPr="00283588">
        <w:rPr>
          <w:lang w:val="ru-RU"/>
        </w:rPr>
        <w:t>Дзюров випрямляється та розвернувшись</w:t>
      </w:r>
      <w:r>
        <w:rPr>
          <w:lang w:val="ru-RU"/>
        </w:rPr>
        <w:t xml:space="preserve"> спиною до </w:t>
      </w:r>
      <w:r w:rsidRPr="00283588">
        <w:rPr>
          <w:lang w:val="ru-RU"/>
        </w:rPr>
        <w:t>Ванятки йде геть, але через декілька кроків знову повертається обличчям.</w:t>
      </w:r>
    </w:p>
    <w:p w:rsidR="009005B3" w:rsidRPr="00CB38C8" w:rsidRDefault="009005B3" w:rsidP="00283588">
      <w:pPr>
        <w:pStyle w:val="HeroName"/>
        <w:rPr>
          <w:lang w:val="ru-RU"/>
        </w:rPr>
      </w:pPr>
      <w:r w:rsidRPr="00CB38C8">
        <w:rPr>
          <w:lang w:val="ru-RU"/>
        </w:rPr>
        <w:t>дзюров</w:t>
      </w:r>
    </w:p>
    <w:p w:rsidR="009005B3" w:rsidRPr="00CB38C8" w:rsidRDefault="009005B3" w:rsidP="00283588">
      <w:pPr>
        <w:pStyle w:val="HeroReplica"/>
        <w:rPr>
          <w:lang w:val="ru-RU"/>
        </w:rPr>
      </w:pPr>
      <w:r w:rsidRPr="00CB38C8">
        <w:rPr>
          <w:lang w:val="ru-RU"/>
        </w:rPr>
        <w:t xml:space="preserve">Хоча може папінька. </w:t>
      </w:r>
    </w:p>
    <w:p w:rsidR="009005B3" w:rsidRPr="00CB38C8" w:rsidRDefault="009005B3" w:rsidP="00283588">
      <w:pPr>
        <w:rPr>
          <w:lang w:val="ru-RU"/>
        </w:rPr>
      </w:pPr>
    </w:p>
    <w:p w:rsidR="009005B3" w:rsidRPr="00CB38C8" w:rsidRDefault="009005B3" w:rsidP="00283588">
      <w:pPr>
        <w:rPr>
          <w:lang w:val="ru-RU"/>
        </w:rPr>
      </w:pPr>
      <w:r w:rsidRPr="00283588">
        <w:rPr>
          <w:lang w:val="ru-RU"/>
        </w:rPr>
        <w:t xml:space="preserve">Дзюров починає реготати, а потім розвертається та біжить. </w:t>
      </w:r>
    </w:p>
    <w:p w:rsidR="009005B3" w:rsidRPr="00CB38C8" w:rsidRDefault="009005B3" w:rsidP="00283588">
      <w:pPr>
        <w:rPr>
          <w:lang w:val="ru-RU"/>
        </w:rPr>
      </w:pPr>
    </w:p>
    <w:p w:rsidR="009005B3" w:rsidRPr="00D22DAB" w:rsidRDefault="009005B3" w:rsidP="00D22DAB">
      <w:pPr>
        <w:pStyle w:val="ActionTimeArena"/>
        <w:rPr>
          <w:lang w:val="ru-RU"/>
        </w:rPr>
      </w:pPr>
      <w:r w:rsidRPr="00D22DAB">
        <w:rPr>
          <w:lang w:val="ru-RU"/>
        </w:rPr>
        <w:t>екст. берег річки - ніч</w:t>
      </w:r>
    </w:p>
    <w:p w:rsidR="009005B3" w:rsidRPr="00D22DAB" w:rsidRDefault="009005B3" w:rsidP="00D22DAB">
      <w:pPr>
        <w:pStyle w:val="ActionDescription"/>
        <w:rPr>
          <w:lang w:val="ru-RU"/>
        </w:rPr>
      </w:pPr>
      <w:r w:rsidRPr="00D22DAB">
        <w:rPr>
          <w:lang w:val="ru-RU"/>
        </w:rPr>
        <w:t>На березі річки сидять Ванятко з Дашою. Даша спирається головою на плече Ванятки. Ванятко пестить рукою її волося. Замріяно дивляться на виблискуючу на воді місячну доріжку.</w:t>
      </w:r>
    </w:p>
    <w:p w:rsidR="009005B3" w:rsidRPr="00D22DAB" w:rsidRDefault="009005B3" w:rsidP="00D22DAB">
      <w:pPr>
        <w:pStyle w:val="HeroName"/>
        <w:rPr>
          <w:lang w:val="ru-RU"/>
        </w:rPr>
      </w:pPr>
      <w:r w:rsidRPr="00D22DAB">
        <w:rPr>
          <w:lang w:val="ru-RU"/>
        </w:rPr>
        <w:t>ванятко</w:t>
      </w:r>
    </w:p>
    <w:p w:rsidR="009005B3" w:rsidRPr="00D22DAB" w:rsidRDefault="009005B3" w:rsidP="00D22DAB">
      <w:pPr>
        <w:pStyle w:val="HeroReplica"/>
        <w:rPr>
          <w:lang w:val="ru-RU"/>
        </w:rPr>
      </w:pPr>
      <w:r w:rsidRPr="00D22DAB">
        <w:rPr>
          <w:lang w:val="ru-RU"/>
        </w:rPr>
        <w:t>Сьогодні Дзюрова на леваді зустрів.</w:t>
      </w:r>
    </w:p>
    <w:p w:rsidR="009005B3" w:rsidRPr="00CB38C8" w:rsidRDefault="009005B3" w:rsidP="00D22DAB">
      <w:pPr>
        <w:rPr>
          <w:lang w:val="ru-RU"/>
        </w:rPr>
      </w:pPr>
    </w:p>
    <w:p w:rsidR="009005B3" w:rsidRPr="00D22DAB" w:rsidRDefault="009005B3" w:rsidP="00D22DAB">
      <w:pPr>
        <w:pStyle w:val="HeroName"/>
        <w:rPr>
          <w:lang w:val="ru-RU"/>
        </w:rPr>
      </w:pPr>
      <w:r w:rsidRPr="00D22DAB">
        <w:rPr>
          <w:lang w:val="ru-RU"/>
        </w:rPr>
        <w:t>даша</w:t>
      </w:r>
    </w:p>
    <w:p w:rsidR="009005B3" w:rsidRPr="00D22DAB" w:rsidRDefault="009005B3" w:rsidP="00D22DAB">
      <w:pPr>
        <w:pStyle w:val="HeroReplica"/>
        <w:rPr>
          <w:lang w:val="ru-RU"/>
        </w:rPr>
      </w:pPr>
      <w:r w:rsidRPr="00D22DAB">
        <w:rPr>
          <w:lang w:val="ru-RU"/>
        </w:rPr>
        <w:t>Й що він там робив.</w:t>
      </w:r>
    </w:p>
    <w:p w:rsidR="009005B3" w:rsidRPr="00CB38C8" w:rsidRDefault="009005B3" w:rsidP="00D22DAB">
      <w:pPr>
        <w:rPr>
          <w:lang w:val="ru-RU"/>
        </w:rPr>
      </w:pPr>
    </w:p>
    <w:p w:rsidR="009005B3" w:rsidRPr="00D22DAB" w:rsidRDefault="009005B3" w:rsidP="00D22DAB">
      <w:pPr>
        <w:pStyle w:val="HeroName"/>
        <w:rPr>
          <w:lang w:val="ru-RU"/>
        </w:rPr>
      </w:pPr>
      <w:r w:rsidRPr="00D22DAB">
        <w:rPr>
          <w:lang w:val="ru-RU"/>
        </w:rPr>
        <w:t>ванятко</w:t>
      </w:r>
    </w:p>
    <w:p w:rsidR="009005B3" w:rsidRPr="00CB38C8" w:rsidRDefault="009005B3" w:rsidP="00D22DAB">
      <w:pPr>
        <w:pStyle w:val="HeroReplica"/>
        <w:rPr>
          <w:lang w:val="ru-RU"/>
        </w:rPr>
      </w:pPr>
      <w:r w:rsidRPr="00D22DAB">
        <w:rPr>
          <w:lang w:val="ru-RU"/>
        </w:rPr>
        <w:t xml:space="preserve">Та так, нічого, покривлявся та й все. </w:t>
      </w:r>
    </w:p>
    <w:p w:rsidR="009005B3" w:rsidRPr="00CB38C8" w:rsidRDefault="009005B3" w:rsidP="00D22DAB">
      <w:pPr>
        <w:rPr>
          <w:lang w:val="ru-RU"/>
        </w:rPr>
      </w:pPr>
    </w:p>
    <w:p w:rsidR="009005B3" w:rsidRPr="00D22DAB" w:rsidRDefault="009005B3" w:rsidP="00D22DAB">
      <w:pPr>
        <w:pStyle w:val="HeroName"/>
        <w:rPr>
          <w:lang w:val="ru-RU"/>
        </w:rPr>
      </w:pPr>
      <w:r w:rsidRPr="00D22DAB">
        <w:rPr>
          <w:lang w:val="ru-RU"/>
        </w:rPr>
        <w:t>даша</w:t>
      </w:r>
    </w:p>
    <w:p w:rsidR="009005B3" w:rsidRPr="00CB38C8" w:rsidRDefault="009005B3" w:rsidP="00D22DAB">
      <w:pPr>
        <w:pStyle w:val="HeroReplica"/>
        <w:rPr>
          <w:lang w:val="ru-RU"/>
        </w:rPr>
      </w:pPr>
      <w:r w:rsidRPr="00D22DAB">
        <w:rPr>
          <w:lang w:val="ru-RU"/>
        </w:rPr>
        <w:t>Кажу тобі, нечисті в нього руки</w:t>
      </w:r>
      <w:r w:rsidRPr="00DC27F9">
        <w:rPr>
          <w:lang w:val="ru-RU"/>
        </w:rPr>
        <w:t xml:space="preserve">. Точно зникнення параски його справа. </w:t>
      </w:r>
    </w:p>
    <w:p w:rsidR="009005B3" w:rsidRPr="00CB38C8" w:rsidRDefault="009005B3" w:rsidP="00DC27F9">
      <w:pPr>
        <w:rPr>
          <w:lang w:val="ru-RU"/>
        </w:rPr>
      </w:pPr>
    </w:p>
    <w:p w:rsidR="009005B3" w:rsidRPr="00DC27F9" w:rsidRDefault="009005B3" w:rsidP="00DC27F9">
      <w:pPr>
        <w:pStyle w:val="HeroName"/>
        <w:rPr>
          <w:lang w:val="ru-RU"/>
        </w:rPr>
      </w:pPr>
      <w:r w:rsidRPr="00DC27F9">
        <w:rPr>
          <w:lang w:val="ru-RU"/>
        </w:rPr>
        <w:t>ванятко</w:t>
      </w:r>
    </w:p>
    <w:p w:rsidR="009005B3" w:rsidRPr="00CB38C8" w:rsidRDefault="009005B3" w:rsidP="00DC27F9">
      <w:pPr>
        <w:pStyle w:val="HeroReplica"/>
        <w:rPr>
          <w:lang w:val="ru-RU"/>
        </w:rPr>
      </w:pPr>
      <w:r w:rsidRPr="00DC27F9">
        <w:rPr>
          <w:lang w:val="ru-RU"/>
        </w:rPr>
        <w:t xml:space="preserve">Та знаю я. Але біс з ним. В майбутті він встигне добрих справ наробити. </w:t>
      </w:r>
    </w:p>
    <w:p w:rsidR="009005B3" w:rsidRPr="00DC27F9" w:rsidRDefault="009005B3" w:rsidP="00DC27F9">
      <w:pPr>
        <w:rPr>
          <w:lang w:val="ru-RU"/>
        </w:rPr>
      </w:pPr>
    </w:p>
    <w:p w:rsidR="009005B3" w:rsidRPr="00D22DAB" w:rsidRDefault="009005B3" w:rsidP="00D22DAB">
      <w:pPr>
        <w:pStyle w:val="ActionTimeArena"/>
        <w:rPr>
          <w:lang w:val="ru-RU"/>
        </w:rPr>
      </w:pPr>
      <w:r w:rsidRPr="00D22DAB">
        <w:rPr>
          <w:lang w:val="ru-RU"/>
        </w:rPr>
        <w:t>Екст. Галявина - ніч</w:t>
      </w:r>
    </w:p>
    <w:p w:rsidR="009005B3" w:rsidRPr="00CB38C8" w:rsidRDefault="009005B3" w:rsidP="00D22DAB">
      <w:pPr>
        <w:pStyle w:val="ActionDescription"/>
        <w:rPr>
          <w:lang w:val="ru-RU"/>
        </w:rPr>
      </w:pPr>
      <w:r w:rsidRPr="00D22DAB">
        <w:rPr>
          <w:lang w:val="ru-RU"/>
        </w:rPr>
        <w:t xml:space="preserve">На галявину виходить </w:t>
      </w:r>
      <w:r w:rsidRPr="00CF15DB">
        <w:rPr>
          <w:lang w:val="ru-RU"/>
        </w:rPr>
        <w:t xml:space="preserve">Дзюров з каністрою в руках. </w:t>
      </w:r>
      <w:r w:rsidRPr="00CB38C8">
        <w:rPr>
          <w:lang w:val="ru-RU"/>
        </w:rPr>
        <w:t xml:space="preserve">Починає заливати галявину вмістом каністри. </w:t>
      </w:r>
    </w:p>
    <w:p w:rsidR="009005B3" w:rsidRPr="009D0FB5" w:rsidRDefault="009005B3" w:rsidP="009D0FB5">
      <w:pPr>
        <w:pStyle w:val="ActionTimeArena"/>
        <w:rPr>
          <w:lang w:val="ru-RU"/>
        </w:rPr>
      </w:pPr>
      <w:r w:rsidRPr="009D0FB5">
        <w:rPr>
          <w:lang w:val="ru-RU"/>
        </w:rPr>
        <w:t>інт. гараж - ніч</w:t>
      </w:r>
    </w:p>
    <w:p w:rsidR="009005B3" w:rsidRPr="009D0FB5" w:rsidRDefault="009005B3" w:rsidP="009D0FB5">
      <w:pPr>
        <w:pStyle w:val="ActionDescription"/>
        <w:rPr>
          <w:lang w:val="ru-RU"/>
        </w:rPr>
      </w:pPr>
      <w:r w:rsidRPr="009D0FB5">
        <w:rPr>
          <w:lang w:val="ru-RU"/>
        </w:rPr>
        <w:t>В гараж заїзджає джип. За кермом Дзюров.</w:t>
      </w:r>
    </w:p>
    <w:p w:rsidR="009005B3" w:rsidRPr="009D0FB5" w:rsidRDefault="009005B3" w:rsidP="009D0FB5">
      <w:pPr>
        <w:pStyle w:val="ActionDescription"/>
        <w:rPr>
          <w:lang w:val="ru-RU"/>
        </w:rPr>
      </w:pPr>
      <w:r w:rsidRPr="009D0FB5">
        <w:rPr>
          <w:lang w:val="ru-RU"/>
        </w:rPr>
        <w:t xml:space="preserve">Дзюров </w:t>
      </w:r>
      <w:r>
        <w:rPr>
          <w:lang w:val="ru-RU"/>
        </w:rPr>
        <w:t>вилазить з машини</w:t>
      </w:r>
      <w:r w:rsidRPr="009D0FB5">
        <w:rPr>
          <w:lang w:val="ru-RU"/>
        </w:rPr>
        <w:t xml:space="preserve"> а до гаража входить його батько.</w:t>
      </w:r>
    </w:p>
    <w:p w:rsidR="009005B3" w:rsidRPr="009D0FB5" w:rsidRDefault="009005B3" w:rsidP="009D0FB5">
      <w:pPr>
        <w:pStyle w:val="HeroName"/>
        <w:rPr>
          <w:lang w:val="ru-RU"/>
        </w:rPr>
      </w:pPr>
      <w:r w:rsidRPr="009D0FB5">
        <w:rPr>
          <w:lang w:val="ru-RU"/>
        </w:rPr>
        <w:t>батько дзюрова</w:t>
      </w:r>
    </w:p>
    <w:p w:rsidR="009005B3" w:rsidRPr="009D0FB5" w:rsidRDefault="009005B3" w:rsidP="009D0FB5">
      <w:pPr>
        <w:pStyle w:val="HeroReplica"/>
        <w:rPr>
          <w:lang w:val="ru-RU"/>
        </w:rPr>
      </w:pPr>
      <w:r w:rsidRPr="009D0FB5">
        <w:rPr>
          <w:lang w:val="ru-RU"/>
        </w:rPr>
        <w:t>Приїхав? Ти де вештався</w:t>
      </w:r>
      <w:r w:rsidRPr="00382A44">
        <w:rPr>
          <w:lang w:val="ru-RU"/>
        </w:rPr>
        <w:t>, сонце он вже скор сходитиме</w:t>
      </w:r>
      <w:r w:rsidRPr="009D0FB5">
        <w:rPr>
          <w:lang w:val="ru-RU"/>
        </w:rPr>
        <w:t>?</w:t>
      </w:r>
    </w:p>
    <w:p w:rsidR="009005B3" w:rsidRPr="00382A44" w:rsidRDefault="009005B3" w:rsidP="009D0FB5">
      <w:pPr>
        <w:rPr>
          <w:lang w:val="ru-RU"/>
        </w:rPr>
      </w:pPr>
    </w:p>
    <w:p w:rsidR="009005B3" w:rsidRPr="009D0FB5" w:rsidRDefault="009005B3" w:rsidP="009D0FB5">
      <w:pPr>
        <w:pStyle w:val="HeroName"/>
        <w:rPr>
          <w:lang w:val="ru-RU"/>
        </w:rPr>
      </w:pPr>
      <w:r w:rsidRPr="009D0FB5">
        <w:rPr>
          <w:lang w:val="ru-RU"/>
        </w:rPr>
        <w:t>дзюров</w:t>
      </w:r>
    </w:p>
    <w:p w:rsidR="009005B3" w:rsidRPr="00CB38C8" w:rsidRDefault="009005B3" w:rsidP="009D0FB5">
      <w:pPr>
        <w:pStyle w:val="HeroReplica"/>
        <w:rPr>
          <w:lang w:val="ru-RU"/>
        </w:rPr>
      </w:pPr>
      <w:r w:rsidRPr="009D0FB5">
        <w:rPr>
          <w:lang w:val="ru-RU"/>
        </w:rPr>
        <w:t xml:space="preserve">Ой, зараз розкажу, не повіриш. </w:t>
      </w:r>
    </w:p>
    <w:p w:rsidR="009005B3" w:rsidRPr="00CB38C8" w:rsidRDefault="009005B3" w:rsidP="009D0FB5">
      <w:pPr>
        <w:rPr>
          <w:lang w:val="ru-RU"/>
        </w:rPr>
      </w:pPr>
    </w:p>
    <w:p w:rsidR="009005B3" w:rsidRPr="009D0FB5" w:rsidRDefault="009005B3" w:rsidP="009D0FB5">
      <w:pPr>
        <w:rPr>
          <w:lang w:val="ru-RU"/>
        </w:rPr>
      </w:pPr>
      <w:r w:rsidRPr="009D0FB5">
        <w:rPr>
          <w:lang w:val="ru-RU"/>
        </w:rPr>
        <w:t xml:space="preserve">Дзюров підходить до батька й кладучи йому рук на плече починає щось говорити. Жваво жестикулює в процесі мовлення. Прискорена зйомка - слів не чутно. </w:t>
      </w:r>
    </w:p>
    <w:p w:rsidR="009005B3" w:rsidRPr="009D0FB5" w:rsidRDefault="009005B3" w:rsidP="009D0FB5">
      <w:pPr>
        <w:rPr>
          <w:lang w:val="ru-RU"/>
        </w:rPr>
      </w:pPr>
    </w:p>
    <w:p w:rsidR="009005B3" w:rsidRPr="009D0FB5" w:rsidRDefault="009005B3" w:rsidP="009D0FB5">
      <w:pPr>
        <w:rPr>
          <w:lang w:val="ru-RU"/>
        </w:rPr>
      </w:pPr>
      <w:r w:rsidRPr="009D0FB5">
        <w:rPr>
          <w:lang w:val="ru-RU"/>
        </w:rPr>
        <w:t>Прискорення закінчується й</w:t>
      </w:r>
    </w:p>
    <w:p w:rsidR="009005B3" w:rsidRPr="009D0FB5" w:rsidRDefault="009005B3" w:rsidP="009D0FB5">
      <w:pPr>
        <w:pStyle w:val="HeroRemarka"/>
        <w:rPr>
          <w:lang w:val="ru-RU"/>
        </w:rPr>
      </w:pPr>
    </w:p>
    <w:p w:rsidR="009005B3" w:rsidRPr="009D0FB5" w:rsidRDefault="009005B3" w:rsidP="009D0FB5">
      <w:pPr>
        <w:pStyle w:val="HeroName"/>
        <w:rPr>
          <w:lang w:val="ru-RU"/>
        </w:rPr>
      </w:pPr>
      <w:r w:rsidRPr="009D0FB5">
        <w:rPr>
          <w:lang w:val="ru-RU"/>
        </w:rPr>
        <w:t>батько дзюрова</w:t>
      </w:r>
    </w:p>
    <w:p w:rsidR="009005B3" w:rsidRPr="00CB38C8" w:rsidRDefault="009005B3" w:rsidP="009D0FB5">
      <w:pPr>
        <w:pStyle w:val="HeroReplica"/>
        <w:rPr>
          <w:lang w:val="ru-RU"/>
        </w:rPr>
      </w:pPr>
      <w:r w:rsidRPr="009D0FB5">
        <w:rPr>
          <w:lang w:val="ru-RU"/>
        </w:rPr>
        <w:t>Так каже</w:t>
      </w:r>
      <w:r w:rsidRPr="00382A44">
        <w:rPr>
          <w:lang w:val="ru-RU"/>
        </w:rPr>
        <w:t>ш</w:t>
      </w:r>
      <w:r w:rsidRPr="009D0FB5">
        <w:rPr>
          <w:lang w:val="ru-RU"/>
        </w:rPr>
        <w:t xml:space="preserve"> вся справа не в корові, а в траві?</w:t>
      </w:r>
    </w:p>
    <w:p w:rsidR="009005B3" w:rsidRPr="00CB38C8" w:rsidRDefault="009005B3" w:rsidP="00382A44">
      <w:pPr>
        <w:rPr>
          <w:lang w:val="ru-RU"/>
        </w:rPr>
      </w:pPr>
    </w:p>
    <w:p w:rsidR="009005B3" w:rsidRPr="00CB38C8" w:rsidRDefault="009005B3" w:rsidP="00382A44">
      <w:pPr>
        <w:pStyle w:val="HeroName"/>
        <w:rPr>
          <w:lang w:val="ru-RU"/>
        </w:rPr>
      </w:pPr>
      <w:r w:rsidRPr="00CB38C8">
        <w:rPr>
          <w:lang w:val="ru-RU"/>
        </w:rPr>
        <w:t>дзюров</w:t>
      </w:r>
    </w:p>
    <w:p w:rsidR="009005B3" w:rsidRPr="00CB38C8" w:rsidRDefault="009005B3" w:rsidP="00382A44">
      <w:pPr>
        <w:pStyle w:val="HeroReplica"/>
        <w:rPr>
          <w:lang w:val="ru-RU"/>
        </w:rPr>
      </w:pPr>
      <w:r w:rsidRPr="00CB38C8">
        <w:rPr>
          <w:lang w:val="ru-RU"/>
        </w:rPr>
        <w:t>Да, папінька.</w:t>
      </w:r>
    </w:p>
    <w:p w:rsidR="009005B3" w:rsidRPr="00CB38C8" w:rsidRDefault="009005B3" w:rsidP="00382A44">
      <w:pPr>
        <w:rPr>
          <w:lang w:val="ru-RU"/>
        </w:rPr>
      </w:pPr>
    </w:p>
    <w:p w:rsidR="009005B3" w:rsidRPr="00382A44" w:rsidRDefault="009005B3" w:rsidP="00382A44">
      <w:pPr>
        <w:pStyle w:val="HeroName"/>
        <w:rPr>
          <w:lang w:val="ru-RU"/>
        </w:rPr>
      </w:pPr>
      <w:r w:rsidRPr="00382A44">
        <w:rPr>
          <w:lang w:val="ru-RU"/>
        </w:rPr>
        <w:t>батько дзюрова</w:t>
      </w:r>
    </w:p>
    <w:p w:rsidR="009005B3" w:rsidRPr="00382A44" w:rsidRDefault="009005B3" w:rsidP="00382A44">
      <w:pPr>
        <w:pStyle w:val="HeroReplica"/>
        <w:rPr>
          <w:lang w:val="ru-RU"/>
        </w:rPr>
      </w:pPr>
      <w:r w:rsidRPr="00382A44">
        <w:rPr>
          <w:lang w:val="ru-RU"/>
        </w:rPr>
        <w:t>Й ти її всю бензином?</w:t>
      </w:r>
    </w:p>
    <w:p w:rsidR="009005B3" w:rsidRPr="00CB38C8" w:rsidRDefault="009005B3" w:rsidP="00382A44">
      <w:pPr>
        <w:rPr>
          <w:lang w:val="ru-RU"/>
        </w:rPr>
      </w:pPr>
    </w:p>
    <w:p w:rsidR="009005B3" w:rsidRPr="00382A44" w:rsidRDefault="009005B3" w:rsidP="00382A44">
      <w:pPr>
        <w:pStyle w:val="HeroName"/>
        <w:rPr>
          <w:lang w:val="ru-RU"/>
        </w:rPr>
      </w:pPr>
      <w:r w:rsidRPr="00382A44">
        <w:rPr>
          <w:lang w:val="ru-RU"/>
        </w:rPr>
        <w:t>дзюров</w:t>
      </w:r>
    </w:p>
    <w:p w:rsidR="009005B3" w:rsidRPr="00382A44" w:rsidRDefault="009005B3" w:rsidP="00382A44">
      <w:pPr>
        <w:pStyle w:val="HeroReplica"/>
        <w:rPr>
          <w:lang w:val="ru-RU"/>
        </w:rPr>
      </w:pPr>
      <w:r w:rsidRPr="00382A44">
        <w:rPr>
          <w:lang w:val="ru-RU"/>
        </w:rPr>
        <w:t>Так папінька, так. Егеж придумав?</w:t>
      </w:r>
    </w:p>
    <w:p w:rsidR="009005B3" w:rsidRPr="00CB38C8" w:rsidRDefault="009005B3" w:rsidP="00382A44">
      <w:pPr>
        <w:rPr>
          <w:lang w:val="ru-RU"/>
        </w:rPr>
      </w:pPr>
    </w:p>
    <w:p w:rsidR="009005B3" w:rsidRPr="00CB38C8" w:rsidRDefault="009005B3" w:rsidP="00382A44">
      <w:pPr>
        <w:pStyle w:val="ActionDescription"/>
        <w:rPr>
          <w:lang w:val="ru-RU"/>
        </w:rPr>
      </w:pPr>
      <w:r w:rsidRPr="00382A44">
        <w:rPr>
          <w:lang w:val="ru-RU"/>
        </w:rPr>
        <w:t>Батько Дзюрова задумується, чухає за вухом.</w:t>
      </w:r>
    </w:p>
    <w:p w:rsidR="009005B3" w:rsidRPr="00382A44" w:rsidRDefault="009005B3" w:rsidP="00382A44">
      <w:pPr>
        <w:pStyle w:val="HeroName"/>
        <w:rPr>
          <w:lang w:val="ru-RU"/>
        </w:rPr>
      </w:pPr>
      <w:r w:rsidRPr="00382A44">
        <w:rPr>
          <w:lang w:val="ru-RU"/>
        </w:rPr>
        <w:t>батько дзюрова</w:t>
      </w:r>
    </w:p>
    <w:p w:rsidR="009005B3" w:rsidRPr="00382A44" w:rsidRDefault="009005B3" w:rsidP="00382A44">
      <w:pPr>
        <w:pStyle w:val="HeroReplica"/>
        <w:rPr>
          <w:lang w:val="ru-RU"/>
        </w:rPr>
      </w:pPr>
      <w:r w:rsidRPr="00382A44">
        <w:rPr>
          <w:lang w:val="ru-RU"/>
        </w:rPr>
        <w:t>Кретин ти синку, кретин. Й в кого ти такий вдався.</w:t>
      </w:r>
    </w:p>
    <w:p w:rsidR="009005B3" w:rsidRPr="00CB38C8" w:rsidRDefault="009005B3" w:rsidP="00382A44">
      <w:pPr>
        <w:rPr>
          <w:lang w:val="ru-RU"/>
        </w:rPr>
      </w:pPr>
    </w:p>
    <w:p w:rsidR="009005B3" w:rsidRPr="00CB38C8" w:rsidRDefault="009005B3" w:rsidP="00382A44">
      <w:pPr>
        <w:pStyle w:val="HeroName"/>
        <w:rPr>
          <w:lang w:val="ru-RU"/>
        </w:rPr>
      </w:pPr>
      <w:r w:rsidRPr="00CB38C8">
        <w:rPr>
          <w:lang w:val="ru-RU"/>
        </w:rPr>
        <w:t>дзюров</w:t>
      </w:r>
    </w:p>
    <w:p w:rsidR="009005B3" w:rsidRPr="00CB38C8" w:rsidRDefault="009005B3" w:rsidP="00382A44">
      <w:pPr>
        <w:pStyle w:val="HeroReplica"/>
        <w:rPr>
          <w:lang w:val="ru-RU"/>
        </w:rPr>
      </w:pPr>
      <w:r w:rsidRPr="00CB38C8">
        <w:rPr>
          <w:lang w:val="ru-RU"/>
        </w:rPr>
        <w:t xml:space="preserve">Ну навіщо ображати. </w:t>
      </w:r>
    </w:p>
    <w:p w:rsidR="009005B3" w:rsidRPr="00CB38C8" w:rsidRDefault="009005B3" w:rsidP="00382A44">
      <w:pPr>
        <w:rPr>
          <w:lang w:val="ru-RU"/>
        </w:rPr>
      </w:pPr>
    </w:p>
    <w:p w:rsidR="009005B3" w:rsidRPr="00CB38C8" w:rsidRDefault="009005B3" w:rsidP="00382A44">
      <w:pPr>
        <w:rPr>
          <w:lang w:val="ru-RU"/>
        </w:rPr>
      </w:pPr>
      <w:r w:rsidRPr="00382A44">
        <w:rPr>
          <w:lang w:val="ru-RU"/>
        </w:rPr>
        <w:t xml:space="preserve">Батько дзюрова маха рукою, розвертається та сідає в Джип. </w:t>
      </w:r>
      <w:r w:rsidRPr="00CB38C8">
        <w:rPr>
          <w:lang w:val="ru-RU"/>
        </w:rPr>
        <w:t xml:space="preserve">Виїзджає з гаража. </w:t>
      </w:r>
    </w:p>
    <w:p w:rsidR="009005B3" w:rsidRPr="00382A44" w:rsidRDefault="009005B3" w:rsidP="00382A44">
      <w:pPr>
        <w:rPr>
          <w:lang w:val="ru-RU"/>
        </w:rPr>
      </w:pPr>
      <w:r w:rsidRPr="00382A44">
        <w:rPr>
          <w:lang w:val="ru-RU"/>
        </w:rPr>
        <w:t>Дзюров стоїть й роззявивши рота дивиться в слід.</w:t>
      </w:r>
    </w:p>
    <w:p w:rsidR="009005B3" w:rsidRPr="00CB38C8" w:rsidRDefault="009005B3" w:rsidP="00382A44">
      <w:pPr>
        <w:rPr>
          <w:lang w:val="ru-RU"/>
        </w:rPr>
      </w:pPr>
    </w:p>
    <w:p w:rsidR="009005B3" w:rsidRPr="00CB38C8" w:rsidRDefault="009005B3" w:rsidP="00382A44">
      <w:pPr>
        <w:pStyle w:val="HeroName"/>
        <w:rPr>
          <w:lang w:val="ru-RU"/>
        </w:rPr>
      </w:pPr>
      <w:r w:rsidRPr="00CB38C8">
        <w:rPr>
          <w:lang w:val="ru-RU"/>
        </w:rPr>
        <w:t>дзюров</w:t>
      </w:r>
    </w:p>
    <w:p w:rsidR="009005B3" w:rsidRPr="00CB38C8" w:rsidRDefault="009005B3" w:rsidP="00382A44">
      <w:pPr>
        <w:pStyle w:val="HeroReplica"/>
        <w:rPr>
          <w:lang w:val="ru-RU"/>
        </w:rPr>
      </w:pPr>
      <w:r w:rsidRPr="00CB38C8">
        <w:rPr>
          <w:lang w:val="ru-RU"/>
        </w:rPr>
        <w:t xml:space="preserve">Почекай, папінька, ти куди. </w:t>
      </w:r>
    </w:p>
    <w:p w:rsidR="009005B3" w:rsidRPr="00CB38C8" w:rsidRDefault="009005B3" w:rsidP="00382A44">
      <w:pPr>
        <w:rPr>
          <w:lang w:val="ru-RU"/>
        </w:rPr>
      </w:pPr>
    </w:p>
    <w:p w:rsidR="009005B3" w:rsidRPr="00382A44" w:rsidRDefault="009005B3" w:rsidP="00382A44">
      <w:pPr>
        <w:rPr>
          <w:lang w:val="ru-RU"/>
        </w:rPr>
      </w:pPr>
      <w:r w:rsidRPr="00382A44">
        <w:rPr>
          <w:lang w:val="ru-RU"/>
        </w:rPr>
        <w:t>Дзюров зривається з місця та біжить з гаража за джипом.</w:t>
      </w:r>
    </w:p>
    <w:p w:rsidR="009005B3" w:rsidRPr="00CB38C8" w:rsidRDefault="009005B3" w:rsidP="00382A44">
      <w:pPr>
        <w:rPr>
          <w:lang w:val="ru-RU"/>
        </w:rPr>
      </w:pPr>
    </w:p>
    <w:p w:rsidR="009005B3" w:rsidRPr="00CB38C8" w:rsidRDefault="009005B3" w:rsidP="00382A44">
      <w:pPr>
        <w:pStyle w:val="ActionTimeArena"/>
        <w:rPr>
          <w:lang w:val="ru-RU"/>
        </w:rPr>
      </w:pPr>
      <w:r w:rsidRPr="00CB38C8">
        <w:rPr>
          <w:lang w:val="ru-RU"/>
        </w:rPr>
        <w:t>екст. галявина - ранок</w:t>
      </w:r>
    </w:p>
    <w:p w:rsidR="009005B3" w:rsidRPr="00382A44" w:rsidRDefault="009005B3" w:rsidP="00382A44">
      <w:pPr>
        <w:pStyle w:val="ActionDescription"/>
        <w:rPr>
          <w:lang w:val="ru-RU"/>
        </w:rPr>
      </w:pPr>
      <w:r w:rsidRPr="00382A44">
        <w:rPr>
          <w:lang w:val="ru-RU"/>
        </w:rPr>
        <w:t>Сходить сонце. На галявину вибігає батько Дзюрова.</w:t>
      </w:r>
    </w:p>
    <w:p w:rsidR="009005B3" w:rsidRPr="00382A44" w:rsidRDefault="009005B3" w:rsidP="00382A44">
      <w:pPr>
        <w:pStyle w:val="ActionDescription"/>
        <w:rPr>
          <w:lang w:val="ru-RU"/>
        </w:rPr>
      </w:pPr>
      <w:r w:rsidRPr="00382A44">
        <w:rPr>
          <w:lang w:val="ru-RU"/>
        </w:rPr>
        <w:t>Трава на галявині вся жовта та пожухла. Лише в одному місці, під деревом, зберігся клаптик зеленіючої та соковитої.</w:t>
      </w:r>
    </w:p>
    <w:p w:rsidR="009005B3" w:rsidRPr="00CB38C8" w:rsidRDefault="009005B3" w:rsidP="00382A44">
      <w:pPr>
        <w:pStyle w:val="ActionDescription"/>
        <w:rPr>
          <w:lang w:val="ru-RU"/>
        </w:rPr>
      </w:pPr>
      <w:r w:rsidRPr="00382A44">
        <w:rPr>
          <w:lang w:val="ru-RU"/>
        </w:rPr>
        <w:t>Батько Дзюрова схиляється над цим клаптиком, зриває одну травинку, нюхає. Потім встає навколішки й видерши рукою шмат трави</w:t>
      </w:r>
      <w:r>
        <w:rPr>
          <w:lang w:val="ru-RU"/>
        </w:rPr>
        <w:t>, починає його їсти</w:t>
      </w:r>
      <w:r w:rsidRPr="00382A44">
        <w:rPr>
          <w:lang w:val="ru-RU"/>
        </w:rPr>
        <w:t xml:space="preserve">, запихуючи оберемком до рота, набиваючи повні щоки. </w:t>
      </w:r>
      <w:r w:rsidRPr="00CB38C8">
        <w:rPr>
          <w:lang w:val="ru-RU"/>
        </w:rPr>
        <w:t>Слина, забарвленна зеленим, біжить по підборіддю.</w:t>
      </w:r>
    </w:p>
    <w:p w:rsidR="009005B3" w:rsidRPr="00382A44" w:rsidRDefault="009005B3" w:rsidP="00382A44">
      <w:pPr>
        <w:pStyle w:val="ActionDescription"/>
        <w:rPr>
          <w:lang w:val="ru-RU"/>
        </w:rPr>
      </w:pPr>
      <w:r w:rsidRPr="00382A44">
        <w:rPr>
          <w:lang w:val="ru-RU"/>
        </w:rPr>
        <w:t>На галявину</w:t>
      </w:r>
      <w:r>
        <w:rPr>
          <w:lang w:val="ru-RU"/>
        </w:rPr>
        <w:t xml:space="preserve"> забігає захеканий та зблідлий </w:t>
      </w:r>
      <w:r w:rsidRPr="003968FA">
        <w:rPr>
          <w:lang w:val="ru-RU"/>
        </w:rPr>
        <w:t>Д</w:t>
      </w:r>
      <w:r w:rsidRPr="00382A44">
        <w:rPr>
          <w:lang w:val="ru-RU"/>
        </w:rPr>
        <w:t>зюров. Зупиняється та деякий час остовпяніло дивиться на батька.</w:t>
      </w:r>
    </w:p>
    <w:p w:rsidR="009005B3" w:rsidRPr="003968FA" w:rsidRDefault="009005B3" w:rsidP="003968FA">
      <w:pPr>
        <w:pStyle w:val="ActionDescription"/>
        <w:rPr>
          <w:lang w:val="ru-RU"/>
        </w:rPr>
      </w:pPr>
      <w:r w:rsidRPr="003968FA">
        <w:rPr>
          <w:lang w:val="ru-RU"/>
        </w:rPr>
        <w:t>Батько дивиться немигаючи на сина та жує.</w:t>
      </w:r>
    </w:p>
    <w:p w:rsidR="009005B3" w:rsidRPr="003968FA" w:rsidRDefault="009005B3" w:rsidP="003968FA">
      <w:pPr>
        <w:pStyle w:val="HeroName"/>
        <w:rPr>
          <w:lang w:val="ru-RU"/>
        </w:rPr>
      </w:pPr>
      <w:r w:rsidRPr="003968FA">
        <w:rPr>
          <w:lang w:val="ru-RU"/>
        </w:rPr>
        <w:t>дзюров</w:t>
      </w:r>
    </w:p>
    <w:p w:rsidR="009005B3" w:rsidRPr="003968FA" w:rsidRDefault="009005B3" w:rsidP="003968FA">
      <w:pPr>
        <w:pStyle w:val="HeroReplica"/>
        <w:rPr>
          <w:lang w:val="ru-RU"/>
        </w:rPr>
      </w:pPr>
      <w:r w:rsidRPr="003968FA">
        <w:rPr>
          <w:lang w:val="ru-RU"/>
        </w:rPr>
        <w:t>Та ви геній, папінька.</w:t>
      </w:r>
    </w:p>
    <w:p w:rsidR="009005B3" w:rsidRPr="00CB38C8" w:rsidRDefault="009005B3" w:rsidP="003968FA">
      <w:pPr>
        <w:rPr>
          <w:lang w:val="ru-RU"/>
        </w:rPr>
      </w:pPr>
    </w:p>
    <w:p w:rsidR="009005B3" w:rsidRPr="00CB38C8" w:rsidRDefault="009005B3" w:rsidP="003968FA">
      <w:pPr>
        <w:rPr>
          <w:lang w:val="ru-RU"/>
        </w:rPr>
      </w:pPr>
      <w:r w:rsidRPr="003968FA">
        <w:rPr>
          <w:lang w:val="ru-RU"/>
        </w:rPr>
        <w:t xml:space="preserve">Дзюров підбігає до клаптя трави, падає навколішки й сам починає запихуватися обома руками травою. </w:t>
      </w:r>
    </w:p>
    <w:p w:rsidR="009005B3" w:rsidRPr="003968FA" w:rsidRDefault="009005B3" w:rsidP="003968FA">
      <w:pPr>
        <w:rPr>
          <w:lang w:val="ru-RU"/>
        </w:rPr>
      </w:pPr>
      <w:r w:rsidRPr="003968FA">
        <w:rPr>
          <w:lang w:val="ru-RU"/>
        </w:rPr>
        <w:t xml:space="preserve">Батько та син стоять навколішках один проти одного та жують. По підборіддях та кадиках стікає зелена слина. </w:t>
      </w:r>
    </w:p>
    <w:p w:rsidR="009005B3" w:rsidRPr="00CB38C8" w:rsidRDefault="009005B3" w:rsidP="003968FA">
      <w:pPr>
        <w:rPr>
          <w:lang w:val="ru-RU"/>
        </w:rPr>
      </w:pPr>
    </w:p>
    <w:p w:rsidR="009005B3" w:rsidRPr="00CB38C8" w:rsidRDefault="009005B3" w:rsidP="006410C0">
      <w:pPr>
        <w:pStyle w:val="ActionTimeArena"/>
        <w:rPr>
          <w:lang w:val="ru-RU"/>
        </w:rPr>
      </w:pPr>
      <w:r w:rsidRPr="00CB38C8">
        <w:rPr>
          <w:lang w:val="ru-RU"/>
        </w:rPr>
        <w:t>Екст. Дорога в лісі - ранок</w:t>
      </w:r>
    </w:p>
    <w:p w:rsidR="009005B3" w:rsidRPr="00CB38C8" w:rsidRDefault="009005B3" w:rsidP="006410C0">
      <w:pPr>
        <w:pStyle w:val="ActionDescription"/>
        <w:rPr>
          <w:lang w:val="ru-RU"/>
        </w:rPr>
      </w:pPr>
      <w:r w:rsidRPr="006410C0">
        <w:rPr>
          <w:lang w:val="ru-RU"/>
        </w:rPr>
        <w:t xml:space="preserve">По розкуйовдженій лісовій дорозі йде Ванятко зі стадом. </w:t>
      </w:r>
    </w:p>
    <w:p w:rsidR="009005B3" w:rsidRPr="006410C0" w:rsidRDefault="009005B3" w:rsidP="006410C0">
      <w:pPr>
        <w:pStyle w:val="ActionDescription"/>
        <w:rPr>
          <w:lang w:val="ru-RU"/>
        </w:rPr>
      </w:pPr>
      <w:r w:rsidRPr="006410C0">
        <w:rPr>
          <w:lang w:val="ru-RU"/>
        </w:rPr>
        <w:t>Ванятко бачить попереду себе джип.</w:t>
      </w:r>
    </w:p>
    <w:p w:rsidR="009005B3" w:rsidRPr="006410C0" w:rsidRDefault="009005B3" w:rsidP="006410C0">
      <w:pPr>
        <w:pStyle w:val="HeroName"/>
        <w:rPr>
          <w:lang w:val="ru-RU"/>
        </w:rPr>
      </w:pPr>
      <w:r w:rsidRPr="006410C0">
        <w:rPr>
          <w:lang w:val="ru-RU"/>
        </w:rPr>
        <w:t>ванятко</w:t>
      </w:r>
    </w:p>
    <w:p w:rsidR="009005B3" w:rsidRPr="006410C0" w:rsidRDefault="009005B3" w:rsidP="006410C0">
      <w:pPr>
        <w:pStyle w:val="HeroReplica"/>
        <w:rPr>
          <w:lang w:val="ru-RU"/>
        </w:rPr>
      </w:pPr>
      <w:r w:rsidRPr="006410C0">
        <w:rPr>
          <w:lang w:val="ru-RU"/>
        </w:rPr>
        <w:t>А це ще що за чудасія?</w:t>
      </w:r>
    </w:p>
    <w:p w:rsidR="009005B3" w:rsidRPr="00CB38C8" w:rsidRDefault="009005B3" w:rsidP="006410C0">
      <w:pPr>
        <w:rPr>
          <w:lang w:val="ru-RU"/>
        </w:rPr>
      </w:pPr>
    </w:p>
    <w:p w:rsidR="009005B3" w:rsidRPr="00CB38C8" w:rsidRDefault="009005B3" w:rsidP="006410C0">
      <w:pPr>
        <w:pStyle w:val="ActionTimeArena"/>
        <w:rPr>
          <w:lang w:val="ru-RU"/>
        </w:rPr>
      </w:pPr>
      <w:r w:rsidRPr="00CB38C8">
        <w:rPr>
          <w:lang w:val="ru-RU"/>
        </w:rPr>
        <w:t>Екст. Галявина - ранок</w:t>
      </w:r>
    </w:p>
    <w:p w:rsidR="009005B3" w:rsidRPr="006410C0" w:rsidRDefault="009005B3" w:rsidP="006410C0">
      <w:pPr>
        <w:pStyle w:val="ActionDescription"/>
        <w:rPr>
          <w:lang w:val="ru-RU"/>
        </w:rPr>
      </w:pPr>
      <w:r w:rsidRPr="006410C0">
        <w:rPr>
          <w:lang w:val="ru-RU"/>
        </w:rPr>
        <w:t>Ванятко зі стадом виходять на галявину. На галявині стоять великий бик та теля. Бик мичить. Телятко махає хвостом.</w:t>
      </w:r>
    </w:p>
    <w:p w:rsidR="009005B3" w:rsidRPr="006410C0" w:rsidRDefault="009005B3" w:rsidP="006410C0">
      <w:pPr>
        <w:pStyle w:val="HeroName"/>
        <w:rPr>
          <w:lang w:val="ru-RU"/>
        </w:rPr>
      </w:pPr>
      <w:r w:rsidRPr="006410C0">
        <w:rPr>
          <w:lang w:val="ru-RU"/>
        </w:rPr>
        <w:t>ванятко</w:t>
      </w:r>
    </w:p>
    <w:p w:rsidR="009005B3" w:rsidRPr="00CB38C8" w:rsidRDefault="009005B3" w:rsidP="006410C0">
      <w:pPr>
        <w:pStyle w:val="HeroReplica"/>
        <w:rPr>
          <w:lang w:val="ru-RU"/>
        </w:rPr>
      </w:pPr>
      <w:r w:rsidRPr="006410C0">
        <w:rPr>
          <w:lang w:val="ru-RU"/>
        </w:rPr>
        <w:t xml:space="preserve">Ой </w:t>
      </w:r>
      <w:r>
        <w:rPr>
          <w:lang w:val="ru-RU"/>
        </w:rPr>
        <w:t>д</w:t>
      </w:r>
      <w:r w:rsidRPr="006410C0">
        <w:rPr>
          <w:lang w:val="ru-RU"/>
        </w:rPr>
        <w:t xml:space="preserve">іла-дива. Ой корівоньки мої любі, корівоньки мої милі, ви тільки гляньте. Будемо тепер не тільки з травою, а ще й з бичками. </w:t>
      </w:r>
    </w:p>
    <w:p w:rsidR="009005B3" w:rsidRPr="00CB38C8" w:rsidRDefault="009005B3" w:rsidP="006410C0">
      <w:pPr>
        <w:rPr>
          <w:lang w:val="ru-RU"/>
        </w:rPr>
      </w:pPr>
    </w:p>
    <w:p w:rsidR="009005B3" w:rsidRPr="006410C0" w:rsidRDefault="009005B3" w:rsidP="006410C0">
      <w:pPr>
        <w:rPr>
          <w:lang w:val="ru-RU"/>
        </w:rPr>
      </w:pPr>
      <w:r w:rsidRPr="006410C0">
        <w:rPr>
          <w:lang w:val="ru-RU"/>
        </w:rPr>
        <w:t>Ванятко підходить до бика з телятою й пестить по черзі обох за вухом.</w:t>
      </w:r>
    </w:p>
    <w:p w:rsidR="009005B3" w:rsidRPr="00CB38C8" w:rsidRDefault="009005B3" w:rsidP="006410C0">
      <w:pPr>
        <w:rPr>
          <w:lang w:val="ru-RU"/>
        </w:rPr>
      </w:pPr>
    </w:p>
    <w:p w:rsidR="009005B3" w:rsidRPr="006410C0" w:rsidRDefault="009005B3" w:rsidP="006410C0">
      <w:pPr>
        <w:pStyle w:val="HeroName"/>
        <w:rPr>
          <w:lang w:val="ru-RU"/>
        </w:rPr>
      </w:pPr>
      <w:r w:rsidRPr="006410C0">
        <w:rPr>
          <w:lang w:val="ru-RU"/>
        </w:rPr>
        <w:t>ванятко</w:t>
      </w:r>
    </w:p>
    <w:p w:rsidR="009005B3" w:rsidRPr="006410C0" w:rsidRDefault="009005B3" w:rsidP="006410C0">
      <w:pPr>
        <w:pStyle w:val="HeroReplica"/>
        <w:rPr>
          <w:lang w:val="ru-RU"/>
        </w:rPr>
      </w:pPr>
      <w:r w:rsidRPr="006410C0">
        <w:rPr>
          <w:lang w:val="ru-RU"/>
        </w:rPr>
        <w:t>Ну що, Дзюрики, ведіть!</w:t>
      </w:r>
    </w:p>
    <w:p w:rsidR="009005B3" w:rsidRPr="00CB38C8" w:rsidRDefault="009005B3" w:rsidP="006410C0">
      <w:pPr>
        <w:rPr>
          <w:lang w:val="ru-RU"/>
        </w:rPr>
      </w:pPr>
    </w:p>
    <w:p w:rsidR="009005B3" w:rsidRPr="00CB38C8" w:rsidRDefault="009005B3" w:rsidP="006410C0">
      <w:pPr>
        <w:rPr>
          <w:lang w:val="ru-RU"/>
        </w:rPr>
      </w:pPr>
      <w:r>
        <w:rPr>
          <w:lang w:val="ru-RU"/>
        </w:rPr>
        <w:t>Бик з телятою розвертаються</w:t>
      </w:r>
      <w:r w:rsidRPr="006410C0">
        <w:rPr>
          <w:lang w:val="ru-RU"/>
        </w:rPr>
        <w:t xml:space="preserve">, корови підтягуються, процесія рушає. </w:t>
      </w:r>
    </w:p>
    <w:p w:rsidR="009005B3" w:rsidRPr="00CB38C8" w:rsidRDefault="009005B3" w:rsidP="006410C0">
      <w:pPr>
        <w:rPr>
          <w:lang w:val="ru-RU"/>
        </w:rPr>
      </w:pPr>
    </w:p>
    <w:p w:rsidR="009005B3" w:rsidRPr="006410C0" w:rsidRDefault="009005B3" w:rsidP="006410C0">
      <w:pPr>
        <w:pStyle w:val="HeroName"/>
        <w:rPr>
          <w:lang w:val="ru-RU"/>
        </w:rPr>
      </w:pPr>
      <w:r>
        <w:t>кінець</w:t>
      </w:r>
    </w:p>
    <w:p w:rsidR="009005B3" w:rsidRPr="003968FA" w:rsidRDefault="009005B3" w:rsidP="003968FA">
      <w:pPr>
        <w:rPr>
          <w:lang w:val="ru-RU"/>
        </w:rPr>
      </w:pPr>
    </w:p>
    <w:sectPr w:rsidR="009005B3" w:rsidRPr="003968FA" w:rsidSect="00CB38C8">
      <w:pgSz w:w="11907" w:h="16839" w:code="9"/>
      <w:pgMar w:top="1418" w:right="1418" w:bottom="709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B3" w:rsidRDefault="009005B3" w:rsidP="002F1F02">
      <w:r>
        <w:separator/>
      </w:r>
    </w:p>
  </w:endnote>
  <w:endnote w:type="continuationSeparator" w:id="0">
    <w:p w:rsidR="009005B3" w:rsidRDefault="009005B3" w:rsidP="002F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B3" w:rsidRPr="00CB38C8" w:rsidRDefault="009005B3" w:rsidP="00CB38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B3" w:rsidRPr="00CB38C8" w:rsidRDefault="009005B3" w:rsidP="00CB38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B3" w:rsidRPr="00CB38C8" w:rsidRDefault="009005B3" w:rsidP="00CB38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B3" w:rsidRDefault="009005B3" w:rsidP="002F1F02">
      <w:r>
        <w:separator/>
      </w:r>
    </w:p>
  </w:footnote>
  <w:footnote w:type="continuationSeparator" w:id="0">
    <w:p w:rsidR="009005B3" w:rsidRDefault="009005B3" w:rsidP="002F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B3" w:rsidRDefault="009005B3" w:rsidP="008667AB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005B3" w:rsidRPr="00CB38C8" w:rsidRDefault="009005B3" w:rsidP="00CB38C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B3" w:rsidRDefault="009005B3" w:rsidP="008667AB">
    <w:pPr>
      <w:pStyle w:val="Header"/>
      <w:framePr w:wrap="around" w:vAnchor="text" w:hAnchor="margin" w:xAlign="right" w:y="1"/>
    </w:pPr>
    <w:fldSimple w:instr="PAGE  ">
      <w:r>
        <w:rPr>
          <w:noProof/>
        </w:rPr>
        <w:t>2</w:t>
      </w:r>
    </w:fldSimple>
  </w:p>
  <w:p w:rsidR="009005B3" w:rsidRPr="00CB38C8" w:rsidRDefault="009005B3" w:rsidP="00CB38C8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B3" w:rsidRPr="00CB38C8" w:rsidRDefault="009005B3" w:rsidP="00CB38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AA6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0509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F163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8A65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6488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embedSystemFonts/>
  <w:attachedTemplate r:id="rId1"/>
  <w:stylePaneFormatFilter w:val="3F01"/>
  <w:documentProtection w:formatting="1" w:enforcement="1"/>
  <w:defaultTabStop w:val="708"/>
  <w:autoHyphenation/>
  <w:clickAndTypeStyle w:val="ActionTimeArena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F67"/>
    <w:rsid w:val="000040F3"/>
    <w:rsid w:val="0001571D"/>
    <w:rsid w:val="000204F7"/>
    <w:rsid w:val="00022034"/>
    <w:rsid w:val="0003421D"/>
    <w:rsid w:val="00046C17"/>
    <w:rsid w:val="00050495"/>
    <w:rsid w:val="00064E7A"/>
    <w:rsid w:val="00066D37"/>
    <w:rsid w:val="00076DB0"/>
    <w:rsid w:val="0008750A"/>
    <w:rsid w:val="00097A4F"/>
    <w:rsid w:val="000A643C"/>
    <w:rsid w:val="000B18F7"/>
    <w:rsid w:val="000C5AC2"/>
    <w:rsid w:val="000C6BEE"/>
    <w:rsid w:val="000C741D"/>
    <w:rsid w:val="000D3DBA"/>
    <w:rsid w:val="000E30AD"/>
    <w:rsid w:val="000E64AB"/>
    <w:rsid w:val="000F0CF7"/>
    <w:rsid w:val="000F2C27"/>
    <w:rsid w:val="000F48B4"/>
    <w:rsid w:val="0011611C"/>
    <w:rsid w:val="00126618"/>
    <w:rsid w:val="00146692"/>
    <w:rsid w:val="00152E81"/>
    <w:rsid w:val="00152ED8"/>
    <w:rsid w:val="00170B1B"/>
    <w:rsid w:val="00170F98"/>
    <w:rsid w:val="00171969"/>
    <w:rsid w:val="00176D8B"/>
    <w:rsid w:val="00183157"/>
    <w:rsid w:val="00184B0E"/>
    <w:rsid w:val="00186BEF"/>
    <w:rsid w:val="001A0D9F"/>
    <w:rsid w:val="001A576B"/>
    <w:rsid w:val="001B0930"/>
    <w:rsid w:val="001B6F02"/>
    <w:rsid w:val="001D59BF"/>
    <w:rsid w:val="001D6571"/>
    <w:rsid w:val="001E6F67"/>
    <w:rsid w:val="001F288D"/>
    <w:rsid w:val="001F458F"/>
    <w:rsid w:val="00204DCB"/>
    <w:rsid w:val="00211A0F"/>
    <w:rsid w:val="00211AC1"/>
    <w:rsid w:val="00216853"/>
    <w:rsid w:val="00221007"/>
    <w:rsid w:val="002275F6"/>
    <w:rsid w:val="00244D9F"/>
    <w:rsid w:val="00257C99"/>
    <w:rsid w:val="002713A1"/>
    <w:rsid w:val="0027172F"/>
    <w:rsid w:val="00274463"/>
    <w:rsid w:val="00276EB5"/>
    <w:rsid w:val="00283588"/>
    <w:rsid w:val="00287F0B"/>
    <w:rsid w:val="00297E66"/>
    <w:rsid w:val="002A2B1F"/>
    <w:rsid w:val="002B48BE"/>
    <w:rsid w:val="002B599F"/>
    <w:rsid w:val="002C04A2"/>
    <w:rsid w:val="002D1764"/>
    <w:rsid w:val="002D4737"/>
    <w:rsid w:val="002D4FC7"/>
    <w:rsid w:val="002F1F02"/>
    <w:rsid w:val="003170AE"/>
    <w:rsid w:val="00325238"/>
    <w:rsid w:val="003300C8"/>
    <w:rsid w:val="0033106E"/>
    <w:rsid w:val="00332215"/>
    <w:rsid w:val="003430F7"/>
    <w:rsid w:val="00344772"/>
    <w:rsid w:val="0034686E"/>
    <w:rsid w:val="00352BD3"/>
    <w:rsid w:val="003543CB"/>
    <w:rsid w:val="00360183"/>
    <w:rsid w:val="003734F3"/>
    <w:rsid w:val="00381BED"/>
    <w:rsid w:val="00382A44"/>
    <w:rsid w:val="00384FBA"/>
    <w:rsid w:val="0039239C"/>
    <w:rsid w:val="003968FA"/>
    <w:rsid w:val="003A26F1"/>
    <w:rsid w:val="003A5C6B"/>
    <w:rsid w:val="003C0491"/>
    <w:rsid w:val="003C4520"/>
    <w:rsid w:val="003C544E"/>
    <w:rsid w:val="003D029E"/>
    <w:rsid w:val="003D1A06"/>
    <w:rsid w:val="003D5506"/>
    <w:rsid w:val="003D5797"/>
    <w:rsid w:val="003D5931"/>
    <w:rsid w:val="00406918"/>
    <w:rsid w:val="004102AD"/>
    <w:rsid w:val="00410A6F"/>
    <w:rsid w:val="00411956"/>
    <w:rsid w:val="004343A9"/>
    <w:rsid w:val="004407C6"/>
    <w:rsid w:val="00441999"/>
    <w:rsid w:val="0044328D"/>
    <w:rsid w:val="00444114"/>
    <w:rsid w:val="004547DA"/>
    <w:rsid w:val="004567A4"/>
    <w:rsid w:val="004571CB"/>
    <w:rsid w:val="00464192"/>
    <w:rsid w:val="00464D6A"/>
    <w:rsid w:val="004667D5"/>
    <w:rsid w:val="00484AF6"/>
    <w:rsid w:val="0048553A"/>
    <w:rsid w:val="004941FC"/>
    <w:rsid w:val="004A7EAC"/>
    <w:rsid w:val="004B66CD"/>
    <w:rsid w:val="004C6BB6"/>
    <w:rsid w:val="004D2313"/>
    <w:rsid w:val="004E44E4"/>
    <w:rsid w:val="00511356"/>
    <w:rsid w:val="00514B07"/>
    <w:rsid w:val="0052089B"/>
    <w:rsid w:val="00524A65"/>
    <w:rsid w:val="00524D5A"/>
    <w:rsid w:val="005357A0"/>
    <w:rsid w:val="0055433C"/>
    <w:rsid w:val="00554845"/>
    <w:rsid w:val="00556282"/>
    <w:rsid w:val="00562000"/>
    <w:rsid w:val="0057671E"/>
    <w:rsid w:val="005845C9"/>
    <w:rsid w:val="00586AD5"/>
    <w:rsid w:val="00592884"/>
    <w:rsid w:val="00596F97"/>
    <w:rsid w:val="005972BF"/>
    <w:rsid w:val="005C4048"/>
    <w:rsid w:val="005C70CE"/>
    <w:rsid w:val="005D2DF6"/>
    <w:rsid w:val="005D59E4"/>
    <w:rsid w:val="005E34EB"/>
    <w:rsid w:val="005E6AC2"/>
    <w:rsid w:val="00600CF0"/>
    <w:rsid w:val="006058E4"/>
    <w:rsid w:val="00606B47"/>
    <w:rsid w:val="006107C7"/>
    <w:rsid w:val="00623471"/>
    <w:rsid w:val="0062599C"/>
    <w:rsid w:val="00625BBC"/>
    <w:rsid w:val="006304FE"/>
    <w:rsid w:val="006337E2"/>
    <w:rsid w:val="00637310"/>
    <w:rsid w:val="006410C0"/>
    <w:rsid w:val="00643733"/>
    <w:rsid w:val="00646029"/>
    <w:rsid w:val="0065473B"/>
    <w:rsid w:val="00665C69"/>
    <w:rsid w:val="00673BDC"/>
    <w:rsid w:val="00690E87"/>
    <w:rsid w:val="0069415D"/>
    <w:rsid w:val="00694569"/>
    <w:rsid w:val="006958DC"/>
    <w:rsid w:val="006D4B2D"/>
    <w:rsid w:val="006D7D2D"/>
    <w:rsid w:val="006E1C90"/>
    <w:rsid w:val="006E30E9"/>
    <w:rsid w:val="0070786D"/>
    <w:rsid w:val="00715B56"/>
    <w:rsid w:val="00734452"/>
    <w:rsid w:val="00742FD9"/>
    <w:rsid w:val="00752697"/>
    <w:rsid w:val="00755EF7"/>
    <w:rsid w:val="0077031D"/>
    <w:rsid w:val="00781342"/>
    <w:rsid w:val="0078155E"/>
    <w:rsid w:val="0078155F"/>
    <w:rsid w:val="0078183C"/>
    <w:rsid w:val="0078474C"/>
    <w:rsid w:val="0079129E"/>
    <w:rsid w:val="00797696"/>
    <w:rsid w:val="00797738"/>
    <w:rsid w:val="007A5844"/>
    <w:rsid w:val="007A69F8"/>
    <w:rsid w:val="007B3E75"/>
    <w:rsid w:val="007C1C06"/>
    <w:rsid w:val="007D627F"/>
    <w:rsid w:val="007E1FF5"/>
    <w:rsid w:val="007E3CD9"/>
    <w:rsid w:val="007E404A"/>
    <w:rsid w:val="00804199"/>
    <w:rsid w:val="00811E8B"/>
    <w:rsid w:val="00814406"/>
    <w:rsid w:val="00843CBE"/>
    <w:rsid w:val="0084451F"/>
    <w:rsid w:val="00852EF3"/>
    <w:rsid w:val="00857811"/>
    <w:rsid w:val="00860E2D"/>
    <w:rsid w:val="00865FE4"/>
    <w:rsid w:val="008667AB"/>
    <w:rsid w:val="00874E08"/>
    <w:rsid w:val="0087645D"/>
    <w:rsid w:val="00876521"/>
    <w:rsid w:val="00882D9E"/>
    <w:rsid w:val="00885E46"/>
    <w:rsid w:val="0089017C"/>
    <w:rsid w:val="008961F9"/>
    <w:rsid w:val="008A20FD"/>
    <w:rsid w:val="008B28AF"/>
    <w:rsid w:val="008B6BC8"/>
    <w:rsid w:val="008C5584"/>
    <w:rsid w:val="008D3E20"/>
    <w:rsid w:val="008D4660"/>
    <w:rsid w:val="008E0A9C"/>
    <w:rsid w:val="008E3D9D"/>
    <w:rsid w:val="008F4904"/>
    <w:rsid w:val="009005B3"/>
    <w:rsid w:val="009009BA"/>
    <w:rsid w:val="0090104A"/>
    <w:rsid w:val="009035E2"/>
    <w:rsid w:val="0091069D"/>
    <w:rsid w:val="00924F51"/>
    <w:rsid w:val="0092511D"/>
    <w:rsid w:val="009256DD"/>
    <w:rsid w:val="00927570"/>
    <w:rsid w:val="009307A7"/>
    <w:rsid w:val="009333E7"/>
    <w:rsid w:val="009441E9"/>
    <w:rsid w:val="0094621C"/>
    <w:rsid w:val="0094795B"/>
    <w:rsid w:val="00960DC2"/>
    <w:rsid w:val="00963E7F"/>
    <w:rsid w:val="00967FEA"/>
    <w:rsid w:val="00975315"/>
    <w:rsid w:val="009805BD"/>
    <w:rsid w:val="00980D75"/>
    <w:rsid w:val="00984A0F"/>
    <w:rsid w:val="00992B06"/>
    <w:rsid w:val="009A2378"/>
    <w:rsid w:val="009A3B08"/>
    <w:rsid w:val="009A7C21"/>
    <w:rsid w:val="009B0986"/>
    <w:rsid w:val="009B4727"/>
    <w:rsid w:val="009B5E4C"/>
    <w:rsid w:val="009D0FB5"/>
    <w:rsid w:val="009E6577"/>
    <w:rsid w:val="009F5A03"/>
    <w:rsid w:val="009F5E99"/>
    <w:rsid w:val="00A06943"/>
    <w:rsid w:val="00A12825"/>
    <w:rsid w:val="00A1328E"/>
    <w:rsid w:val="00A2532C"/>
    <w:rsid w:val="00A32C2E"/>
    <w:rsid w:val="00A350B5"/>
    <w:rsid w:val="00A35853"/>
    <w:rsid w:val="00A43768"/>
    <w:rsid w:val="00A46C25"/>
    <w:rsid w:val="00A5633A"/>
    <w:rsid w:val="00A72D98"/>
    <w:rsid w:val="00A81BCE"/>
    <w:rsid w:val="00A91D27"/>
    <w:rsid w:val="00A93183"/>
    <w:rsid w:val="00A94177"/>
    <w:rsid w:val="00AA52A6"/>
    <w:rsid w:val="00AC1065"/>
    <w:rsid w:val="00AC2554"/>
    <w:rsid w:val="00AC330A"/>
    <w:rsid w:val="00AD3925"/>
    <w:rsid w:val="00AD3ABA"/>
    <w:rsid w:val="00AE622A"/>
    <w:rsid w:val="00AF55B6"/>
    <w:rsid w:val="00AF5D5E"/>
    <w:rsid w:val="00AF6FBB"/>
    <w:rsid w:val="00B20896"/>
    <w:rsid w:val="00B35F2F"/>
    <w:rsid w:val="00B40348"/>
    <w:rsid w:val="00B418AC"/>
    <w:rsid w:val="00B4643B"/>
    <w:rsid w:val="00B533AD"/>
    <w:rsid w:val="00B536D5"/>
    <w:rsid w:val="00B615C2"/>
    <w:rsid w:val="00B6357F"/>
    <w:rsid w:val="00B84D1F"/>
    <w:rsid w:val="00B85507"/>
    <w:rsid w:val="00BB0044"/>
    <w:rsid w:val="00BB5A1B"/>
    <w:rsid w:val="00BC57E7"/>
    <w:rsid w:val="00BD3188"/>
    <w:rsid w:val="00BD4138"/>
    <w:rsid w:val="00BD6E89"/>
    <w:rsid w:val="00BE231C"/>
    <w:rsid w:val="00BF0395"/>
    <w:rsid w:val="00C03D87"/>
    <w:rsid w:val="00C056A4"/>
    <w:rsid w:val="00C24448"/>
    <w:rsid w:val="00C24F25"/>
    <w:rsid w:val="00C36B95"/>
    <w:rsid w:val="00C4055D"/>
    <w:rsid w:val="00C501FF"/>
    <w:rsid w:val="00C5774A"/>
    <w:rsid w:val="00C65E1E"/>
    <w:rsid w:val="00C71098"/>
    <w:rsid w:val="00C745F0"/>
    <w:rsid w:val="00C757DD"/>
    <w:rsid w:val="00C83D43"/>
    <w:rsid w:val="00C92D8F"/>
    <w:rsid w:val="00C943F1"/>
    <w:rsid w:val="00C96EA8"/>
    <w:rsid w:val="00CA64D4"/>
    <w:rsid w:val="00CB38C8"/>
    <w:rsid w:val="00CB6C47"/>
    <w:rsid w:val="00CB76D5"/>
    <w:rsid w:val="00CF15DB"/>
    <w:rsid w:val="00CF7910"/>
    <w:rsid w:val="00CF7B0E"/>
    <w:rsid w:val="00D065CA"/>
    <w:rsid w:val="00D10824"/>
    <w:rsid w:val="00D22DAB"/>
    <w:rsid w:val="00D44110"/>
    <w:rsid w:val="00D51FF4"/>
    <w:rsid w:val="00D52651"/>
    <w:rsid w:val="00D61B77"/>
    <w:rsid w:val="00D632EC"/>
    <w:rsid w:val="00D71945"/>
    <w:rsid w:val="00D7306D"/>
    <w:rsid w:val="00D75D01"/>
    <w:rsid w:val="00D7752E"/>
    <w:rsid w:val="00D83C5E"/>
    <w:rsid w:val="00DA364F"/>
    <w:rsid w:val="00DA3EC6"/>
    <w:rsid w:val="00DB10CF"/>
    <w:rsid w:val="00DC05F1"/>
    <w:rsid w:val="00DC22D6"/>
    <w:rsid w:val="00DC27F9"/>
    <w:rsid w:val="00DC2893"/>
    <w:rsid w:val="00DC3523"/>
    <w:rsid w:val="00DC737E"/>
    <w:rsid w:val="00DD76CB"/>
    <w:rsid w:val="00DF459D"/>
    <w:rsid w:val="00E019CD"/>
    <w:rsid w:val="00E0519D"/>
    <w:rsid w:val="00E05292"/>
    <w:rsid w:val="00E146E9"/>
    <w:rsid w:val="00E14B38"/>
    <w:rsid w:val="00E21855"/>
    <w:rsid w:val="00E41969"/>
    <w:rsid w:val="00E42D84"/>
    <w:rsid w:val="00E52596"/>
    <w:rsid w:val="00E61A29"/>
    <w:rsid w:val="00E67D86"/>
    <w:rsid w:val="00E73150"/>
    <w:rsid w:val="00E9605B"/>
    <w:rsid w:val="00EA2A51"/>
    <w:rsid w:val="00EA333A"/>
    <w:rsid w:val="00EB491A"/>
    <w:rsid w:val="00EC13EF"/>
    <w:rsid w:val="00EC5AA1"/>
    <w:rsid w:val="00ED5556"/>
    <w:rsid w:val="00EF0E1B"/>
    <w:rsid w:val="00F02696"/>
    <w:rsid w:val="00F0318F"/>
    <w:rsid w:val="00F03DC2"/>
    <w:rsid w:val="00F0747D"/>
    <w:rsid w:val="00F12B00"/>
    <w:rsid w:val="00F15712"/>
    <w:rsid w:val="00F248EE"/>
    <w:rsid w:val="00F32AAC"/>
    <w:rsid w:val="00F41498"/>
    <w:rsid w:val="00F41D4C"/>
    <w:rsid w:val="00F46DA7"/>
    <w:rsid w:val="00F57A95"/>
    <w:rsid w:val="00F62B19"/>
    <w:rsid w:val="00F62D24"/>
    <w:rsid w:val="00F66967"/>
    <w:rsid w:val="00F746B1"/>
    <w:rsid w:val="00F8086F"/>
    <w:rsid w:val="00F8270A"/>
    <w:rsid w:val="00F83E20"/>
    <w:rsid w:val="00F90C7F"/>
    <w:rsid w:val="00F9286F"/>
    <w:rsid w:val="00F97CDD"/>
    <w:rsid w:val="00F97D10"/>
    <w:rsid w:val="00FA3463"/>
    <w:rsid w:val="00FA6A79"/>
    <w:rsid w:val="00FB26F6"/>
    <w:rsid w:val="00FC5FFD"/>
    <w:rsid w:val="00FC7029"/>
    <w:rsid w:val="00FE061D"/>
    <w:rsid w:val="00FE3B9B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615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Ьberschrift 1"/>
    <w:basedOn w:val="Normal"/>
    <w:next w:val="Normal"/>
    <w:link w:val="1"/>
    <w:uiPriority w:val="99"/>
    <w:locked/>
    <w:rsid w:val="003923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berschrift2">
    <w:name w:val="Ьberschrift 2"/>
    <w:basedOn w:val="Normal"/>
    <w:next w:val="Normal"/>
    <w:link w:val="2"/>
    <w:uiPriority w:val="99"/>
    <w:semiHidden/>
    <w:locked/>
    <w:rsid w:val="0039239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berschrift3">
    <w:name w:val="Ьberschrift 3"/>
    <w:basedOn w:val="Normal"/>
    <w:next w:val="Normal"/>
    <w:link w:val="3"/>
    <w:uiPriority w:val="99"/>
    <w:semiHidden/>
    <w:locked/>
    <w:rsid w:val="003923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berschrift4">
    <w:name w:val="Ьberschrift 4"/>
    <w:basedOn w:val="Normal"/>
    <w:next w:val="Normal"/>
    <w:link w:val="4"/>
    <w:uiPriority w:val="99"/>
    <w:semiHidden/>
    <w:locked/>
    <w:rsid w:val="0039239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berschrift5">
    <w:name w:val="Ьberschrift 5"/>
    <w:basedOn w:val="Normal"/>
    <w:next w:val="Normal"/>
    <w:link w:val="5"/>
    <w:uiPriority w:val="99"/>
    <w:semiHidden/>
    <w:locked/>
    <w:rsid w:val="003923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customStyle="1" w:styleId="berschrift6">
    <w:name w:val="Ьberschrift 6"/>
    <w:basedOn w:val="Normal"/>
    <w:next w:val="Normal"/>
    <w:link w:val="6"/>
    <w:uiPriority w:val="99"/>
    <w:semiHidden/>
    <w:locked/>
    <w:rsid w:val="003923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berschrift7">
    <w:name w:val="Ьberschrift 7"/>
    <w:basedOn w:val="Normal"/>
    <w:next w:val="Normal"/>
    <w:link w:val="7"/>
    <w:uiPriority w:val="99"/>
    <w:semiHidden/>
    <w:locked/>
    <w:rsid w:val="003923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berschrift8">
    <w:name w:val="Ьberschrift 8"/>
    <w:basedOn w:val="Normal"/>
    <w:next w:val="Normal"/>
    <w:link w:val="8"/>
    <w:uiPriority w:val="99"/>
    <w:semiHidden/>
    <w:locked/>
    <w:rsid w:val="0039239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customStyle="1" w:styleId="berschrift9">
    <w:name w:val="Ьberschrift 9"/>
    <w:basedOn w:val="Normal"/>
    <w:next w:val="Normal"/>
    <w:link w:val="9"/>
    <w:uiPriority w:val="99"/>
    <w:semiHidden/>
    <w:locked/>
    <w:rsid w:val="0039239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1">
    <w:name w:val="Заголовок 1 Знак"/>
    <w:basedOn w:val="DefaultParagraphFont"/>
    <w:link w:val="berschrift1"/>
    <w:uiPriority w:val="99"/>
    <w:locked/>
    <w:rsid w:val="003923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basedOn w:val="DefaultParagraphFont"/>
    <w:link w:val="berschrift2"/>
    <w:uiPriority w:val="99"/>
    <w:semiHidden/>
    <w:locked/>
    <w:rsid w:val="003923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basedOn w:val="DefaultParagraphFont"/>
    <w:link w:val="berschrift3"/>
    <w:uiPriority w:val="99"/>
    <w:locked/>
    <w:rsid w:val="0039239C"/>
    <w:rPr>
      <w:rFonts w:ascii="Cambria" w:hAnsi="Cambria" w:cs="Times New Roman"/>
      <w:b/>
      <w:bCs/>
      <w:color w:val="4F81BD"/>
    </w:rPr>
  </w:style>
  <w:style w:type="character" w:customStyle="1" w:styleId="4">
    <w:name w:val="Заголовок 4 Знак"/>
    <w:basedOn w:val="DefaultParagraphFont"/>
    <w:link w:val="berschrift4"/>
    <w:uiPriority w:val="99"/>
    <w:locked/>
    <w:rsid w:val="0039239C"/>
    <w:rPr>
      <w:rFonts w:ascii="Cambria" w:hAnsi="Cambria" w:cs="Times New Roman"/>
      <w:b/>
      <w:bCs/>
      <w:i/>
      <w:iCs/>
      <w:color w:val="4F81BD"/>
    </w:rPr>
  </w:style>
  <w:style w:type="character" w:customStyle="1" w:styleId="5">
    <w:name w:val="Заголовок 5 Знак"/>
    <w:basedOn w:val="DefaultParagraphFont"/>
    <w:link w:val="berschrift5"/>
    <w:uiPriority w:val="99"/>
    <w:locked/>
    <w:rsid w:val="0039239C"/>
    <w:rPr>
      <w:rFonts w:ascii="Cambria" w:hAnsi="Cambria" w:cs="Times New Roman"/>
      <w:color w:val="243F60"/>
    </w:rPr>
  </w:style>
  <w:style w:type="character" w:customStyle="1" w:styleId="6">
    <w:name w:val="Заголовок 6 Знак"/>
    <w:basedOn w:val="DefaultParagraphFont"/>
    <w:link w:val="berschrift6"/>
    <w:uiPriority w:val="99"/>
    <w:locked/>
    <w:rsid w:val="0039239C"/>
    <w:rPr>
      <w:rFonts w:ascii="Cambria" w:hAnsi="Cambria" w:cs="Times New Roman"/>
      <w:i/>
      <w:iCs/>
      <w:color w:val="243F60"/>
    </w:rPr>
  </w:style>
  <w:style w:type="character" w:customStyle="1" w:styleId="7">
    <w:name w:val="Заголовок 7 Знак"/>
    <w:basedOn w:val="DefaultParagraphFont"/>
    <w:link w:val="berschrift7"/>
    <w:uiPriority w:val="99"/>
    <w:locked/>
    <w:rsid w:val="0039239C"/>
    <w:rPr>
      <w:rFonts w:ascii="Cambria" w:hAnsi="Cambria" w:cs="Times New Roman"/>
      <w:i/>
      <w:iCs/>
      <w:color w:val="404040"/>
    </w:rPr>
  </w:style>
  <w:style w:type="character" w:customStyle="1" w:styleId="8">
    <w:name w:val="Заголовок 8 Знак"/>
    <w:basedOn w:val="DefaultParagraphFont"/>
    <w:link w:val="berschrift8"/>
    <w:uiPriority w:val="99"/>
    <w:locked/>
    <w:rsid w:val="0039239C"/>
    <w:rPr>
      <w:rFonts w:ascii="Cambria" w:hAnsi="Cambria" w:cs="Times New Roman"/>
      <w:color w:val="4F81BD"/>
      <w:sz w:val="20"/>
      <w:szCs w:val="20"/>
    </w:rPr>
  </w:style>
  <w:style w:type="character" w:customStyle="1" w:styleId="9">
    <w:name w:val="Заголовок 9 Знак"/>
    <w:basedOn w:val="DefaultParagraphFont"/>
    <w:link w:val="berschrift9"/>
    <w:uiPriority w:val="99"/>
    <w:locked/>
    <w:rsid w:val="0039239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39239C"/>
    <w:rPr>
      <w:b/>
      <w:bCs/>
      <w:color w:val="4F81BD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1C6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berschrift1"/>
    <w:next w:val="Normal"/>
    <w:uiPriority w:val="99"/>
    <w:qFormat/>
    <w:locked/>
    <w:rsid w:val="0039239C"/>
    <w:pPr>
      <w:outlineLvl w:val="9"/>
    </w:pPr>
  </w:style>
  <w:style w:type="paragraph" w:customStyle="1" w:styleId="HeroName">
    <w:name w:val="Hero_Name"/>
    <w:next w:val="HeroRemarka"/>
    <w:uiPriority w:val="99"/>
    <w:rsid w:val="00F8270A"/>
    <w:pPr>
      <w:keepNext/>
      <w:ind w:left="3827"/>
    </w:pPr>
    <w:rPr>
      <w:caps/>
      <w:sz w:val="24"/>
      <w:szCs w:val="24"/>
      <w:lang w:val="en-US" w:eastAsia="en-US"/>
    </w:rPr>
  </w:style>
  <w:style w:type="paragraph" w:customStyle="1" w:styleId="HeroReplica">
    <w:name w:val="Hero_Replica"/>
    <w:next w:val="Normal"/>
    <w:uiPriority w:val="99"/>
    <w:rsid w:val="00464192"/>
    <w:pPr>
      <w:keepNext/>
      <w:ind w:left="2126" w:right="2126"/>
    </w:pPr>
    <w:rPr>
      <w:sz w:val="24"/>
      <w:szCs w:val="24"/>
      <w:lang w:val="en-US" w:eastAsia="en-US"/>
    </w:rPr>
  </w:style>
  <w:style w:type="paragraph" w:customStyle="1" w:styleId="HeroRemarka">
    <w:name w:val="Hero_Remarka"/>
    <w:next w:val="HeroReplica"/>
    <w:uiPriority w:val="99"/>
    <w:rsid w:val="007C1C06"/>
    <w:pPr>
      <w:keepNext/>
      <w:ind w:left="3119" w:right="2552"/>
    </w:pPr>
    <w:rPr>
      <w:sz w:val="24"/>
      <w:szCs w:val="24"/>
      <w:lang w:val="en-US" w:eastAsia="en-US"/>
    </w:rPr>
  </w:style>
  <w:style w:type="paragraph" w:customStyle="1" w:styleId="ActionTimeArena">
    <w:name w:val="Action_Time_Arena"/>
    <w:next w:val="ActionDescription"/>
    <w:uiPriority w:val="99"/>
    <w:rsid w:val="008B6BC8"/>
    <w:pPr>
      <w:spacing w:after="240"/>
    </w:pPr>
    <w:rPr>
      <w:caps/>
      <w:sz w:val="24"/>
      <w:szCs w:val="24"/>
      <w:lang w:val="en-US" w:eastAsia="en-US"/>
    </w:rPr>
  </w:style>
  <w:style w:type="paragraph" w:customStyle="1" w:styleId="ActionDescription">
    <w:name w:val="Action_Description"/>
    <w:next w:val="HeroName"/>
    <w:uiPriority w:val="99"/>
    <w:rsid w:val="001A576B"/>
    <w:pPr>
      <w:spacing w:after="24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21855"/>
    <w:pPr>
      <w:tabs>
        <w:tab w:val="center" w:pos="4677"/>
        <w:tab w:val="right" w:pos="9355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855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2F1F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F02"/>
    <w:rPr>
      <w:rFonts w:cs="Times New Roman"/>
    </w:rPr>
  </w:style>
  <w:style w:type="paragraph" w:customStyle="1" w:styleId="Next">
    <w:name w:val="Next"/>
    <w:basedOn w:val="HeroRemarka"/>
    <w:uiPriority w:val="99"/>
    <w:rsid w:val="00C501FF"/>
    <w:rPr>
      <w:caps/>
    </w:rPr>
  </w:style>
  <w:style w:type="paragraph" w:customStyle="1" w:styleId="Titr">
    <w:name w:val="Titr"/>
    <w:basedOn w:val="ActionTimeArena"/>
    <w:next w:val="HeroRemarka"/>
    <w:uiPriority w:val="99"/>
    <w:rsid w:val="00811E8B"/>
  </w:style>
  <w:style w:type="paragraph" w:customStyle="1" w:styleId="Note">
    <w:name w:val="Note"/>
    <w:basedOn w:val="ActionTimeArena"/>
    <w:next w:val="HeroName"/>
    <w:uiPriority w:val="99"/>
    <w:rsid w:val="00811E8B"/>
  </w:style>
  <w:style w:type="paragraph" w:customStyle="1" w:styleId="TitulHeading">
    <w:name w:val="Titul_Heading"/>
    <w:next w:val="TitulAuthor"/>
    <w:uiPriority w:val="99"/>
    <w:rsid w:val="00673BDC"/>
    <w:pPr>
      <w:spacing w:before="3560" w:after="240"/>
      <w:ind w:left="1843" w:right="1843"/>
      <w:contextualSpacing/>
      <w:jc w:val="center"/>
    </w:pPr>
    <w:rPr>
      <w:caps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076DB0"/>
    <w:rPr>
      <w:rFonts w:cs="Times New Roman"/>
      <w:color w:val="808080"/>
    </w:rPr>
  </w:style>
  <w:style w:type="paragraph" w:customStyle="1" w:styleId="TitulAuthor">
    <w:name w:val="Titul_Author"/>
    <w:next w:val="TitulSourceScreening"/>
    <w:uiPriority w:val="99"/>
    <w:rsid w:val="003D1A06"/>
    <w:pPr>
      <w:spacing w:after="240"/>
      <w:ind w:left="1843" w:right="1843"/>
      <w:contextualSpacing/>
      <w:jc w:val="center"/>
    </w:pPr>
    <w:rPr>
      <w:sz w:val="24"/>
      <w:szCs w:val="24"/>
      <w:lang w:val="en-US" w:eastAsia="en-US"/>
    </w:rPr>
  </w:style>
  <w:style w:type="paragraph" w:customStyle="1" w:styleId="TitulSourceScreening">
    <w:name w:val="Titul_Source_Screening"/>
    <w:next w:val="Normal"/>
    <w:uiPriority w:val="99"/>
    <w:rsid w:val="00EC13EF"/>
    <w:pPr>
      <w:spacing w:after="6200"/>
      <w:ind w:left="1843" w:right="1843"/>
      <w:contextualSpacing/>
      <w:jc w:val="center"/>
    </w:pPr>
    <w:rPr>
      <w:sz w:val="24"/>
      <w:szCs w:val="24"/>
      <w:lang w:val="en-US" w:eastAsia="en-US"/>
    </w:rPr>
  </w:style>
  <w:style w:type="paragraph" w:customStyle="1" w:styleId="TitulContacts">
    <w:name w:val="Titul_Contacts"/>
    <w:uiPriority w:val="99"/>
    <w:rsid w:val="000C5AC2"/>
    <w:pPr>
      <w:ind w:left="4678"/>
    </w:pPr>
    <w:rPr>
      <w:sz w:val="24"/>
      <w:szCs w:val="24"/>
      <w:lang w:val="en-US" w:eastAsia="en-US"/>
    </w:rPr>
  </w:style>
  <w:style w:type="paragraph" w:customStyle="1" w:styleId="HeroVoiceOver">
    <w:name w:val="Hero_VoiceOver"/>
    <w:basedOn w:val="HeroRemarka"/>
    <w:next w:val="HeroReplica"/>
    <w:uiPriority w:val="99"/>
    <w:rsid w:val="00B40348"/>
    <w:rPr>
      <w:lang w:val="ru-RU"/>
    </w:rPr>
  </w:style>
  <w:style w:type="paragraph" w:customStyle="1" w:styleId="HeroContinue">
    <w:name w:val="Hero_Continue"/>
    <w:basedOn w:val="HeroRemarka"/>
    <w:next w:val="HeroReplica"/>
    <w:uiPriority w:val="99"/>
    <w:rsid w:val="007E1FF5"/>
  </w:style>
  <w:style w:type="character" w:styleId="PageNumber">
    <w:name w:val="page number"/>
    <w:basedOn w:val="DefaultParagraphFont"/>
    <w:uiPriority w:val="99"/>
    <w:locked/>
    <w:rsid w:val="008901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1061;&#1061;&#1061;\&#1057;&#1062;\&#1050;&#1052;\&#1058;&#1088;&#1072;&#1074;&#1080;&#1095;&#1082;&#1072;\scenari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scenario</Template>
  <TotalTime>1</TotalTime>
  <Pages>23</Pages>
  <Words>3401</Words>
  <Characters>19386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ТРАВИЧКА</dc:title>
  <dc:subject/>
  <dc:creator/>
  <cp:keywords/>
  <dc:description/>
  <cp:lastModifiedBy/>
  <cp:revision>2</cp:revision>
  <dcterms:created xsi:type="dcterms:W3CDTF">2012-01-26T13:27:00Z</dcterms:created>
  <dcterms:modified xsi:type="dcterms:W3CDTF">2012-01-26T13:27:00Z</dcterms:modified>
</cp:coreProperties>
</file>