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13" w:rsidRPr="00731516" w:rsidRDefault="00257C13" w:rsidP="001D59BF">
      <w:pPr>
        <w:pStyle w:val="ActionTimeArena"/>
        <w:rPr>
          <w:lang w:val="uk-UA"/>
        </w:rPr>
      </w:pPr>
      <w:r w:rsidRPr="00731516">
        <w:rPr>
          <w:lang w:val="uk-UA"/>
        </w:rPr>
        <w:t xml:space="preserve">ІНТ. БІЗНЕС-ЦЕНТР - ОФІС </w:t>
      </w:r>
    </w:p>
    <w:p w:rsidR="00257C13" w:rsidRPr="00731516" w:rsidRDefault="00257C13" w:rsidP="0039113E">
      <w:pPr>
        <w:pStyle w:val="ActionDescription"/>
        <w:rPr>
          <w:lang w:val="uk-UA"/>
        </w:rPr>
      </w:pPr>
      <w:r w:rsidRPr="00731516">
        <w:rPr>
          <w:lang w:val="uk-UA"/>
        </w:rPr>
        <w:t xml:space="preserve">Офіс розташований на одному з верхніх поверхів бізнес-центру класу А. Скляні перегородки. Все чисто, дорого, красиво. </w:t>
      </w:r>
    </w:p>
    <w:p w:rsidR="00257C13" w:rsidRPr="00731516" w:rsidRDefault="00257C13" w:rsidP="0039113E">
      <w:pPr>
        <w:pStyle w:val="ActionDescription"/>
        <w:rPr>
          <w:lang w:val="uk-UA"/>
        </w:rPr>
      </w:pPr>
      <w:r w:rsidRPr="00731516">
        <w:rPr>
          <w:lang w:val="uk-UA"/>
        </w:rPr>
        <w:t>На вході в офіс табличка:</w:t>
      </w:r>
    </w:p>
    <w:p w:rsidR="00257C13" w:rsidRPr="00731516" w:rsidRDefault="00257C13" w:rsidP="0039113E">
      <w:pPr>
        <w:pStyle w:val="ActionDescription"/>
        <w:rPr>
          <w:lang w:val="uk-UA"/>
        </w:rPr>
      </w:pPr>
      <w:r w:rsidRPr="00731516">
        <w:rPr>
          <w:lang w:val="uk-UA"/>
        </w:rPr>
        <w:t xml:space="preserve">НАПИС НА ТАБЛИЧЦІ: "PR-агенство 3-П. Імідж під ключ" </w:t>
      </w:r>
    </w:p>
    <w:p w:rsidR="00257C13" w:rsidRPr="00731516" w:rsidRDefault="00257C13" w:rsidP="0039113E">
      <w:pPr>
        <w:pStyle w:val="ActionTimeArena"/>
        <w:rPr>
          <w:lang w:val="uk-UA"/>
        </w:rPr>
      </w:pPr>
      <w:r w:rsidRPr="00731516">
        <w:rPr>
          <w:lang w:val="uk-UA"/>
        </w:rPr>
        <w:t xml:space="preserve">ІНТ. БІЗНЕС-ЦЕНТР - ОФІС - КАБІНЕТ </w:t>
      </w:r>
    </w:p>
    <w:p w:rsidR="00257C13" w:rsidRPr="00731516" w:rsidRDefault="00257C13" w:rsidP="0039113E">
      <w:pPr>
        <w:pStyle w:val="ActionDescription"/>
        <w:rPr>
          <w:lang w:val="uk-UA"/>
        </w:rPr>
      </w:pPr>
      <w:r w:rsidRPr="00731516">
        <w:rPr>
          <w:lang w:val="uk-UA"/>
        </w:rPr>
        <w:t>Кабінет начальника. У кріслі директора ЭДУАРД(30),середньої статури чоловік, в охайних штанях та дорогій сорочці, злегка невпевнений в собі.</w:t>
      </w:r>
    </w:p>
    <w:p w:rsidR="00257C13" w:rsidRPr="00731516" w:rsidRDefault="00257C13" w:rsidP="0039113E">
      <w:pPr>
        <w:pStyle w:val="ActionDescription"/>
        <w:rPr>
          <w:lang w:val="uk-UA"/>
        </w:rPr>
      </w:pPr>
      <w:r w:rsidRPr="00731516">
        <w:rPr>
          <w:lang w:val="uk-UA"/>
        </w:rPr>
        <w:t xml:space="preserve">Дзвонить телефон. Едуард бере слухавку. </w:t>
      </w:r>
    </w:p>
    <w:p w:rsidR="00257C13" w:rsidRPr="00731516" w:rsidRDefault="00257C13" w:rsidP="0039113E">
      <w:pPr>
        <w:pStyle w:val="HeroName"/>
        <w:rPr>
          <w:lang w:val="uk-UA"/>
        </w:rPr>
      </w:pPr>
      <w:r w:rsidRPr="00731516">
        <w:rPr>
          <w:lang w:val="uk-UA"/>
        </w:rPr>
        <w:t>Леонід Полікарпович</w:t>
      </w:r>
    </w:p>
    <w:p w:rsidR="00257C13" w:rsidRPr="00731516" w:rsidRDefault="00257C13" w:rsidP="0039113E">
      <w:pPr>
        <w:pStyle w:val="HeroVoiceOver"/>
        <w:rPr>
          <w:lang w:val="uk-UA"/>
        </w:rPr>
      </w:pPr>
      <w:r w:rsidRPr="00731516">
        <w:rPr>
          <w:lang w:val="uk-UA"/>
        </w:rPr>
        <w:t>(за кадром)</w:t>
      </w:r>
    </w:p>
    <w:p w:rsidR="00257C13" w:rsidRPr="00731516" w:rsidRDefault="00257C13" w:rsidP="0039113E">
      <w:pPr>
        <w:pStyle w:val="HeroReplica"/>
        <w:rPr>
          <w:lang w:val="uk-UA"/>
        </w:rPr>
      </w:pPr>
      <w:r w:rsidRPr="00731516">
        <w:rPr>
          <w:lang w:val="uk-UA"/>
        </w:rPr>
        <w:t xml:space="preserve">Доброго ранку, Эдуард. </w:t>
      </w:r>
    </w:p>
    <w:p w:rsidR="00257C13" w:rsidRPr="00731516" w:rsidRDefault="00257C13" w:rsidP="0039113E">
      <w:pPr>
        <w:pStyle w:val="HeroReplica"/>
        <w:rPr>
          <w:lang w:val="uk-UA"/>
        </w:rPr>
      </w:pPr>
    </w:p>
    <w:p w:rsidR="00257C13" w:rsidRPr="00731516" w:rsidRDefault="00257C13" w:rsidP="0039113E">
      <w:pPr>
        <w:pStyle w:val="HeroName"/>
        <w:rPr>
          <w:lang w:val="uk-UA"/>
        </w:rPr>
      </w:pPr>
      <w:r w:rsidRPr="00731516">
        <w:rPr>
          <w:lang w:val="uk-UA"/>
        </w:rPr>
        <w:t xml:space="preserve">Едуард </w:t>
      </w:r>
    </w:p>
    <w:p w:rsidR="00257C13" w:rsidRPr="00731516" w:rsidRDefault="00257C13" w:rsidP="0039113E">
      <w:pPr>
        <w:pStyle w:val="HeroReplica"/>
        <w:rPr>
          <w:lang w:val="uk-UA"/>
        </w:rPr>
      </w:pPr>
      <w:r w:rsidRPr="00731516">
        <w:rPr>
          <w:lang w:val="uk-UA"/>
        </w:rPr>
        <w:t xml:space="preserve">Доброго ранку Леонід Полікарпович. </w:t>
      </w:r>
    </w:p>
    <w:p w:rsidR="00257C13" w:rsidRPr="00731516" w:rsidRDefault="00257C13" w:rsidP="0095462C">
      <w:pPr>
        <w:rPr>
          <w:lang w:val="uk-UA"/>
        </w:rPr>
      </w:pPr>
    </w:p>
    <w:p w:rsidR="00257C13" w:rsidRPr="00731516" w:rsidRDefault="00257C13" w:rsidP="0095462C">
      <w:pPr>
        <w:pStyle w:val="HeroName"/>
        <w:rPr>
          <w:lang w:val="uk-UA"/>
        </w:rPr>
      </w:pPr>
      <w:r w:rsidRPr="00731516">
        <w:rPr>
          <w:lang w:val="uk-UA"/>
        </w:rPr>
        <w:t>Леонід Полікарпович</w:t>
      </w:r>
    </w:p>
    <w:p w:rsidR="00257C13" w:rsidRPr="00731516" w:rsidRDefault="00257C13" w:rsidP="0095462C">
      <w:pPr>
        <w:pStyle w:val="HeroReplica"/>
        <w:rPr>
          <w:lang w:val="uk-UA"/>
        </w:rPr>
      </w:pPr>
      <w:r w:rsidRPr="00731516">
        <w:rPr>
          <w:lang w:val="uk-UA"/>
        </w:rPr>
        <w:t xml:space="preserve">Ви отримали інформацію по нашим інтересам в Україні? </w:t>
      </w:r>
    </w:p>
    <w:p w:rsidR="00257C13" w:rsidRPr="00731516" w:rsidRDefault="00257C13" w:rsidP="0095462C">
      <w:pPr>
        <w:pStyle w:val="HeroReplica"/>
        <w:rPr>
          <w:lang w:val="uk-UA"/>
        </w:rPr>
      </w:pPr>
    </w:p>
    <w:p w:rsidR="00257C13" w:rsidRPr="00731516" w:rsidRDefault="00257C13" w:rsidP="0095462C">
      <w:pPr>
        <w:pStyle w:val="HeroName"/>
        <w:rPr>
          <w:lang w:val="uk-UA"/>
        </w:rPr>
      </w:pPr>
      <w:r w:rsidRPr="00731516">
        <w:rPr>
          <w:lang w:val="uk-UA"/>
        </w:rPr>
        <w:t>Едуард</w:t>
      </w:r>
    </w:p>
    <w:p w:rsidR="00257C13" w:rsidRPr="00731516" w:rsidRDefault="00257C13" w:rsidP="0095462C">
      <w:pPr>
        <w:pStyle w:val="HeroReplica"/>
        <w:rPr>
          <w:lang w:val="uk-UA"/>
        </w:rPr>
      </w:pPr>
      <w:r w:rsidRPr="00731516">
        <w:rPr>
          <w:lang w:val="uk-UA"/>
        </w:rPr>
        <w:t xml:space="preserve">Так. Ми ознайомилися. Працюємо. Вислав по вашому завданню свою кращу команду. </w:t>
      </w:r>
    </w:p>
    <w:p w:rsidR="00257C13" w:rsidRPr="00731516" w:rsidRDefault="00257C13" w:rsidP="0095462C">
      <w:pPr>
        <w:pStyle w:val="HeroReplica"/>
        <w:rPr>
          <w:lang w:val="uk-UA"/>
        </w:rPr>
      </w:pPr>
    </w:p>
    <w:p w:rsidR="00257C13" w:rsidRPr="00731516" w:rsidRDefault="00257C13" w:rsidP="0095462C">
      <w:pPr>
        <w:pStyle w:val="HeroName"/>
        <w:rPr>
          <w:lang w:val="uk-UA"/>
        </w:rPr>
      </w:pPr>
      <w:r w:rsidRPr="00731516">
        <w:rPr>
          <w:lang w:val="uk-UA"/>
        </w:rPr>
        <w:t>Леонід Полікарпович</w:t>
      </w:r>
    </w:p>
    <w:p w:rsidR="00257C13" w:rsidRPr="00731516" w:rsidRDefault="00257C13" w:rsidP="0095462C">
      <w:pPr>
        <w:pStyle w:val="HeroReplica"/>
        <w:rPr>
          <w:lang w:val="uk-UA"/>
        </w:rPr>
      </w:pPr>
      <w:r w:rsidRPr="00731516">
        <w:rPr>
          <w:lang w:val="uk-UA"/>
        </w:rPr>
        <w:t xml:space="preserve">Дивіться, не підведіть мене Эдуард. Абрам Миколайович попереджений. Хлопців зустріне. </w:t>
      </w:r>
    </w:p>
    <w:p w:rsidR="00257C13" w:rsidRPr="00731516" w:rsidRDefault="00257C13" w:rsidP="0095462C">
      <w:pPr>
        <w:pStyle w:val="HeroReplica"/>
        <w:rPr>
          <w:lang w:val="uk-UA"/>
        </w:rPr>
      </w:pPr>
    </w:p>
    <w:p w:rsidR="00257C13" w:rsidRPr="00731516" w:rsidRDefault="00257C13" w:rsidP="006F4470">
      <w:pPr>
        <w:pStyle w:val="ActionDescription"/>
        <w:rPr>
          <w:lang w:val="uk-UA"/>
        </w:rPr>
      </w:pPr>
      <w:r w:rsidRPr="00731516">
        <w:rPr>
          <w:lang w:val="uk-UA"/>
        </w:rPr>
        <w:t>Едуард кладе слухавку.</w:t>
      </w:r>
    </w:p>
    <w:p w:rsidR="00257C13" w:rsidRPr="00731516" w:rsidRDefault="00257C13" w:rsidP="006F4470">
      <w:pPr>
        <w:pStyle w:val="ActionTimeArena"/>
        <w:rPr>
          <w:lang w:val="uk-UA"/>
        </w:rPr>
      </w:pPr>
      <w:r w:rsidRPr="00731516">
        <w:rPr>
          <w:lang w:val="uk-UA"/>
        </w:rPr>
        <w:t xml:space="preserve">ЕКСТ. ВОКЗАЛ - Перон </w:t>
      </w:r>
    </w:p>
    <w:p w:rsidR="00257C13" w:rsidRPr="00731516" w:rsidRDefault="00257C13" w:rsidP="006F4470">
      <w:pPr>
        <w:pStyle w:val="ActionDescription"/>
        <w:rPr>
          <w:lang w:val="uk-UA"/>
        </w:rPr>
      </w:pPr>
      <w:r w:rsidRPr="00731516">
        <w:rPr>
          <w:lang w:val="uk-UA"/>
        </w:rPr>
        <w:t xml:space="preserve">Коло потяга стоїть ПЕТЯ(30). Високий та худорлявий чоловік, зодягнений в зімяті брюки та футболку ядовито-зеленого кольору. </w:t>
      </w:r>
    </w:p>
    <w:p w:rsidR="00257C13" w:rsidRPr="00731516" w:rsidRDefault="00257C13" w:rsidP="006F4470">
      <w:pPr>
        <w:pStyle w:val="ActionDescription"/>
        <w:rPr>
          <w:lang w:val="uk-UA"/>
        </w:rPr>
      </w:pPr>
      <w:r w:rsidRPr="00731516">
        <w:rPr>
          <w:lang w:val="uk-UA"/>
        </w:rPr>
        <w:t>До Петі через перон, котячи валізу, пробирається ГАВРЮША(27), такий же високий та худорлявий парубок у бріджах та рожевій футболці.</w:t>
      </w:r>
    </w:p>
    <w:p w:rsidR="00257C13" w:rsidRPr="00731516" w:rsidRDefault="00257C13" w:rsidP="006F4470">
      <w:pPr>
        <w:pStyle w:val="HeroName"/>
        <w:rPr>
          <w:lang w:val="uk-UA"/>
        </w:rPr>
      </w:pPr>
      <w:r w:rsidRPr="00731516">
        <w:rPr>
          <w:lang w:val="uk-UA"/>
        </w:rPr>
        <w:t xml:space="preserve">Гаврюша </w:t>
      </w:r>
    </w:p>
    <w:p w:rsidR="00257C13" w:rsidRPr="00731516" w:rsidRDefault="00257C13" w:rsidP="006F4470">
      <w:pPr>
        <w:pStyle w:val="HeroReplica"/>
        <w:rPr>
          <w:lang w:val="uk-UA"/>
        </w:rPr>
      </w:pPr>
      <w:r w:rsidRPr="00731516">
        <w:rPr>
          <w:lang w:val="uk-UA"/>
        </w:rPr>
        <w:t xml:space="preserve">Ні, ну скільки можна. Що за ставлення. Коли вже літаком літати будемо. Я не розумію. Я піар-менеджер або хто я. </w:t>
      </w:r>
    </w:p>
    <w:p w:rsidR="00257C13" w:rsidRPr="00731516" w:rsidRDefault="00257C13" w:rsidP="006F4470">
      <w:pPr>
        <w:pStyle w:val="HeroReplica"/>
        <w:rPr>
          <w:lang w:val="uk-UA"/>
        </w:rPr>
      </w:pPr>
    </w:p>
    <w:p w:rsidR="00257C13" w:rsidRPr="00731516" w:rsidRDefault="00257C13" w:rsidP="006F4470">
      <w:pPr>
        <w:pStyle w:val="HeroName"/>
        <w:rPr>
          <w:lang w:val="uk-UA"/>
        </w:rPr>
      </w:pPr>
      <w:r w:rsidRPr="00731516">
        <w:rPr>
          <w:lang w:val="uk-UA"/>
        </w:rPr>
        <w:t xml:space="preserve">ПЕТЯ </w:t>
      </w:r>
    </w:p>
    <w:p w:rsidR="00257C13" w:rsidRPr="00731516" w:rsidRDefault="00257C13" w:rsidP="006F4470">
      <w:pPr>
        <w:pStyle w:val="HeroReplica"/>
        <w:rPr>
          <w:lang w:val="uk-UA"/>
        </w:rPr>
      </w:pPr>
      <w:r w:rsidRPr="00731516">
        <w:rPr>
          <w:lang w:val="uk-UA"/>
        </w:rPr>
        <w:t xml:space="preserve">І тобі Гаврик, доброго ранку. </w:t>
      </w:r>
    </w:p>
    <w:p w:rsidR="00257C13" w:rsidRPr="00731516" w:rsidRDefault="00257C13" w:rsidP="006F4470">
      <w:pPr>
        <w:pStyle w:val="HeroReplica"/>
        <w:rPr>
          <w:lang w:val="uk-UA"/>
        </w:rPr>
      </w:pPr>
    </w:p>
    <w:p w:rsidR="00257C13" w:rsidRPr="00731516" w:rsidRDefault="00257C13" w:rsidP="006F4470">
      <w:pPr>
        <w:pStyle w:val="HeroName"/>
        <w:rPr>
          <w:lang w:val="uk-UA"/>
        </w:rPr>
      </w:pPr>
      <w:r w:rsidRPr="00731516">
        <w:rPr>
          <w:lang w:val="uk-UA"/>
        </w:rPr>
        <w:t xml:space="preserve">Гаврюша </w:t>
      </w:r>
    </w:p>
    <w:p w:rsidR="00257C13" w:rsidRPr="00731516" w:rsidRDefault="00257C13" w:rsidP="006F4470">
      <w:pPr>
        <w:pStyle w:val="HeroReplica"/>
        <w:rPr>
          <w:lang w:val="uk-UA"/>
        </w:rPr>
      </w:pPr>
      <w:r w:rsidRPr="00731516">
        <w:rPr>
          <w:lang w:val="uk-UA"/>
        </w:rPr>
        <w:t xml:space="preserve">Та який він добрий. Тільки сьогодні вночі з Улан-уде повернувся. </w:t>
      </w:r>
    </w:p>
    <w:p w:rsidR="00257C13" w:rsidRPr="00731516" w:rsidRDefault="00257C13" w:rsidP="006F4470">
      <w:pPr>
        <w:pStyle w:val="HeroReplica"/>
        <w:rPr>
          <w:lang w:val="uk-UA"/>
        </w:rPr>
      </w:pPr>
    </w:p>
    <w:p w:rsidR="00257C13" w:rsidRPr="00731516" w:rsidRDefault="00257C13" w:rsidP="006F4470">
      <w:pPr>
        <w:pStyle w:val="ActionTimeArena"/>
        <w:rPr>
          <w:lang w:val="uk-UA"/>
        </w:rPr>
      </w:pPr>
      <w:r w:rsidRPr="00731516">
        <w:rPr>
          <w:lang w:val="uk-UA"/>
        </w:rPr>
        <w:t xml:space="preserve">ІНТ. БІЗНЕС-ЦЕНТР - ОФІС - КАБІНЕТ </w:t>
      </w:r>
    </w:p>
    <w:p w:rsidR="00257C13" w:rsidRPr="00731516" w:rsidRDefault="00257C13" w:rsidP="006F4470">
      <w:pPr>
        <w:pStyle w:val="ActionDescription"/>
        <w:rPr>
          <w:lang w:val="uk-UA"/>
        </w:rPr>
      </w:pPr>
      <w:r w:rsidRPr="00731516">
        <w:rPr>
          <w:lang w:val="uk-UA"/>
        </w:rPr>
        <w:t xml:space="preserve">Лунає дзвінок. Эдуард бере слухавку. </w:t>
      </w:r>
    </w:p>
    <w:p w:rsidR="00257C13" w:rsidRPr="00731516" w:rsidRDefault="00257C13" w:rsidP="009A6644">
      <w:pPr>
        <w:pStyle w:val="HeroName"/>
        <w:rPr>
          <w:lang w:val="uk-UA"/>
        </w:rPr>
      </w:pPr>
      <w:r w:rsidRPr="00731516">
        <w:rPr>
          <w:lang w:val="uk-UA"/>
        </w:rPr>
        <w:t>Полікарп леонідович</w:t>
      </w:r>
    </w:p>
    <w:p w:rsidR="00257C13" w:rsidRPr="00731516" w:rsidRDefault="00257C13" w:rsidP="009A6644">
      <w:pPr>
        <w:pStyle w:val="HeroVoiceOver"/>
        <w:rPr>
          <w:lang w:val="uk-UA"/>
        </w:rPr>
      </w:pPr>
      <w:r w:rsidRPr="00731516">
        <w:rPr>
          <w:lang w:val="uk-UA"/>
        </w:rPr>
        <w:t>(за кадром)</w:t>
      </w:r>
    </w:p>
    <w:p w:rsidR="00257C13" w:rsidRPr="00731516" w:rsidRDefault="00257C13" w:rsidP="009A6644">
      <w:pPr>
        <w:pStyle w:val="HeroReplica"/>
        <w:rPr>
          <w:lang w:val="uk-UA"/>
        </w:rPr>
      </w:pPr>
      <w:r w:rsidRPr="00731516">
        <w:rPr>
          <w:lang w:val="uk-UA"/>
        </w:rPr>
        <w:t xml:space="preserve">Доброго ранку Эдуард. </w:t>
      </w:r>
    </w:p>
    <w:p w:rsidR="00257C13" w:rsidRPr="00731516" w:rsidRDefault="00257C13" w:rsidP="009A6644">
      <w:pPr>
        <w:rPr>
          <w:lang w:val="uk-UA"/>
        </w:rPr>
      </w:pPr>
    </w:p>
    <w:p w:rsidR="00257C13" w:rsidRPr="00731516" w:rsidRDefault="00257C13" w:rsidP="009A6644">
      <w:pPr>
        <w:pStyle w:val="HeroName"/>
        <w:rPr>
          <w:lang w:val="uk-UA"/>
        </w:rPr>
      </w:pPr>
      <w:r w:rsidRPr="00731516">
        <w:rPr>
          <w:lang w:val="uk-UA"/>
        </w:rPr>
        <w:t xml:space="preserve">Едуард </w:t>
      </w:r>
    </w:p>
    <w:p w:rsidR="00257C13" w:rsidRPr="00731516" w:rsidRDefault="00257C13" w:rsidP="009A6644">
      <w:pPr>
        <w:pStyle w:val="HeroReplica"/>
        <w:rPr>
          <w:lang w:val="uk-UA"/>
        </w:rPr>
      </w:pPr>
      <w:r w:rsidRPr="00731516">
        <w:rPr>
          <w:lang w:val="uk-UA"/>
        </w:rPr>
        <w:t xml:space="preserve">Доброго ранку Полікарп Леонідович. Радий вас чути. </w:t>
      </w:r>
    </w:p>
    <w:p w:rsidR="00257C13" w:rsidRPr="00731516" w:rsidRDefault="00257C13" w:rsidP="009A6644">
      <w:pPr>
        <w:rPr>
          <w:lang w:val="uk-UA"/>
        </w:rPr>
      </w:pPr>
    </w:p>
    <w:p w:rsidR="00257C13" w:rsidRPr="00731516" w:rsidRDefault="00257C13" w:rsidP="009A6644">
      <w:pPr>
        <w:pStyle w:val="HeroName"/>
        <w:rPr>
          <w:lang w:val="uk-UA"/>
        </w:rPr>
      </w:pPr>
      <w:r w:rsidRPr="00731516">
        <w:rPr>
          <w:lang w:val="uk-UA"/>
        </w:rPr>
        <w:t>Полікарп леонідович</w:t>
      </w:r>
    </w:p>
    <w:p w:rsidR="00257C13" w:rsidRPr="00731516" w:rsidRDefault="00257C13" w:rsidP="009A6644">
      <w:pPr>
        <w:pStyle w:val="HeroVoiceOver"/>
        <w:rPr>
          <w:lang w:val="uk-UA"/>
        </w:rPr>
      </w:pPr>
      <w:r w:rsidRPr="00731516">
        <w:rPr>
          <w:lang w:val="uk-UA"/>
        </w:rPr>
        <w:t>(за кадром)</w:t>
      </w:r>
    </w:p>
    <w:p w:rsidR="00257C13" w:rsidRPr="00731516" w:rsidRDefault="00257C13" w:rsidP="009A6644">
      <w:pPr>
        <w:pStyle w:val="HeroReplica"/>
        <w:rPr>
          <w:lang w:val="uk-UA"/>
        </w:rPr>
      </w:pPr>
      <w:r w:rsidRPr="00731516">
        <w:rPr>
          <w:lang w:val="uk-UA"/>
        </w:rPr>
        <w:t xml:space="preserve">Взаємно, Мишко. Як наші успіхи. </w:t>
      </w:r>
    </w:p>
    <w:p w:rsidR="00257C13" w:rsidRPr="00731516" w:rsidRDefault="00257C13" w:rsidP="009A6644">
      <w:pPr>
        <w:pStyle w:val="HeroReplica"/>
        <w:rPr>
          <w:lang w:val="uk-UA"/>
        </w:rPr>
      </w:pPr>
    </w:p>
    <w:p w:rsidR="00257C13" w:rsidRPr="00731516" w:rsidRDefault="00257C13" w:rsidP="009A6644">
      <w:pPr>
        <w:pStyle w:val="HeroName"/>
        <w:rPr>
          <w:lang w:val="uk-UA"/>
        </w:rPr>
      </w:pPr>
      <w:r w:rsidRPr="00731516">
        <w:rPr>
          <w:lang w:val="uk-UA"/>
        </w:rPr>
        <w:t>Едуард</w:t>
      </w:r>
    </w:p>
    <w:p w:rsidR="00257C13" w:rsidRPr="00731516" w:rsidRDefault="00257C13" w:rsidP="009A6644">
      <w:pPr>
        <w:pStyle w:val="HeroReplica"/>
        <w:rPr>
          <w:lang w:val="uk-UA"/>
        </w:rPr>
      </w:pPr>
      <w:r w:rsidRPr="00731516">
        <w:rPr>
          <w:lang w:val="uk-UA"/>
        </w:rPr>
        <w:t>Я не Мишко. Я Єдуард.</w:t>
      </w:r>
    </w:p>
    <w:p w:rsidR="00257C13" w:rsidRPr="00731516" w:rsidRDefault="00257C13" w:rsidP="009A6644">
      <w:pPr>
        <w:rPr>
          <w:lang w:val="uk-UA"/>
        </w:rPr>
      </w:pPr>
    </w:p>
    <w:p w:rsidR="00257C13" w:rsidRPr="00731516" w:rsidRDefault="00257C13" w:rsidP="009A6644">
      <w:pPr>
        <w:pStyle w:val="HeroName"/>
        <w:rPr>
          <w:lang w:val="uk-UA"/>
        </w:rPr>
      </w:pPr>
      <w:r w:rsidRPr="00731516">
        <w:rPr>
          <w:lang w:val="uk-UA"/>
        </w:rPr>
        <w:t>полікарп леонідович</w:t>
      </w:r>
    </w:p>
    <w:p w:rsidR="00257C13" w:rsidRPr="00731516" w:rsidRDefault="00257C13" w:rsidP="009A6644">
      <w:pPr>
        <w:pStyle w:val="HeroReplica"/>
        <w:rPr>
          <w:lang w:val="uk-UA"/>
        </w:rPr>
      </w:pPr>
      <w:r w:rsidRPr="00731516">
        <w:rPr>
          <w:lang w:val="uk-UA"/>
        </w:rPr>
        <w:t>Не важливо, Міша, як успіхи.</w:t>
      </w:r>
    </w:p>
    <w:p w:rsidR="00257C13" w:rsidRPr="00731516" w:rsidRDefault="00257C13" w:rsidP="009A6644">
      <w:pPr>
        <w:rPr>
          <w:lang w:val="uk-UA"/>
        </w:rPr>
      </w:pPr>
    </w:p>
    <w:p w:rsidR="00257C13" w:rsidRPr="00731516" w:rsidRDefault="00257C13" w:rsidP="009A6644">
      <w:pPr>
        <w:pStyle w:val="HeroName"/>
        <w:rPr>
          <w:lang w:val="uk-UA"/>
        </w:rPr>
      </w:pPr>
      <w:r w:rsidRPr="00731516">
        <w:rPr>
          <w:lang w:val="uk-UA"/>
        </w:rPr>
        <w:t>едуард</w:t>
      </w:r>
    </w:p>
    <w:p w:rsidR="00257C13" w:rsidRPr="00731516" w:rsidRDefault="00257C13" w:rsidP="009A6644">
      <w:pPr>
        <w:pStyle w:val="HeroReplica"/>
        <w:rPr>
          <w:lang w:val="uk-UA"/>
        </w:rPr>
      </w:pPr>
      <w:r w:rsidRPr="00731516">
        <w:rPr>
          <w:lang w:val="uk-UA"/>
        </w:rPr>
        <w:t xml:space="preserve">Все за планом. Хлопці вже виїхали. Скоро будуть у Вас. Чекайте. </w:t>
      </w:r>
    </w:p>
    <w:p w:rsidR="00257C13" w:rsidRPr="00731516" w:rsidRDefault="00257C13" w:rsidP="009A6644">
      <w:pPr>
        <w:pStyle w:val="HeroReplica"/>
        <w:rPr>
          <w:lang w:val="uk-UA"/>
        </w:rPr>
      </w:pPr>
    </w:p>
    <w:p w:rsidR="00257C13" w:rsidRPr="00731516" w:rsidRDefault="00257C13" w:rsidP="009A6644">
      <w:pPr>
        <w:pStyle w:val="HeroName"/>
        <w:rPr>
          <w:lang w:val="uk-UA"/>
        </w:rPr>
      </w:pPr>
      <w:r w:rsidRPr="00731516">
        <w:rPr>
          <w:lang w:val="uk-UA"/>
        </w:rPr>
        <w:t>Полікарп леонідович</w:t>
      </w:r>
    </w:p>
    <w:p w:rsidR="00257C13" w:rsidRPr="00731516" w:rsidRDefault="00257C13" w:rsidP="009A6644">
      <w:pPr>
        <w:pStyle w:val="HeroReplica"/>
        <w:rPr>
          <w:lang w:val="uk-UA"/>
        </w:rPr>
      </w:pPr>
      <w:r w:rsidRPr="00731516">
        <w:rPr>
          <w:lang w:val="uk-UA"/>
        </w:rPr>
        <w:t xml:space="preserve">Не турбуйтеся, зустрінемо як годиться. Головне щоб відпрацювали добре. </w:t>
      </w:r>
    </w:p>
    <w:p w:rsidR="00257C13" w:rsidRPr="00731516" w:rsidRDefault="00257C13" w:rsidP="009A6644">
      <w:pPr>
        <w:pStyle w:val="HeroReplica"/>
        <w:rPr>
          <w:lang w:val="uk-UA"/>
        </w:rPr>
      </w:pPr>
    </w:p>
    <w:p w:rsidR="00257C13" w:rsidRPr="00731516" w:rsidRDefault="00257C13" w:rsidP="000A4A98">
      <w:pPr>
        <w:pStyle w:val="HeroName"/>
        <w:rPr>
          <w:lang w:val="uk-UA"/>
        </w:rPr>
      </w:pPr>
      <w:r w:rsidRPr="00731516">
        <w:rPr>
          <w:lang w:val="uk-UA"/>
        </w:rPr>
        <w:t xml:space="preserve">Едуард </w:t>
      </w:r>
    </w:p>
    <w:p w:rsidR="00257C13" w:rsidRPr="00731516" w:rsidRDefault="00257C13" w:rsidP="000A4A98">
      <w:pPr>
        <w:pStyle w:val="HeroReplica"/>
        <w:rPr>
          <w:lang w:val="uk-UA"/>
        </w:rPr>
      </w:pPr>
      <w:r w:rsidRPr="00731516">
        <w:rPr>
          <w:lang w:val="uk-UA"/>
        </w:rPr>
        <w:t xml:space="preserve">І ви не турбуйтеся. Хлопці - професіонали. Краща команда фахівців в нашому агенстві. </w:t>
      </w:r>
    </w:p>
    <w:p w:rsidR="00257C13" w:rsidRPr="00731516" w:rsidRDefault="00257C13" w:rsidP="000A4A98">
      <w:pPr>
        <w:pStyle w:val="HeroReplica"/>
        <w:rPr>
          <w:lang w:val="uk-UA"/>
        </w:rPr>
      </w:pPr>
    </w:p>
    <w:p w:rsidR="00257C13" w:rsidRPr="00731516" w:rsidRDefault="00257C13" w:rsidP="000A4A98">
      <w:pPr>
        <w:pStyle w:val="ActionTimeArena"/>
        <w:rPr>
          <w:lang w:val="uk-UA"/>
        </w:rPr>
      </w:pPr>
      <w:r w:rsidRPr="00731516">
        <w:rPr>
          <w:lang w:val="uk-UA"/>
        </w:rPr>
        <w:t>ІНТ. БІЗНЕС-ЦЕНТР - ОФІС - Санвузол</w:t>
      </w:r>
    </w:p>
    <w:p w:rsidR="00257C13" w:rsidRPr="00731516" w:rsidRDefault="00257C13" w:rsidP="009A6644">
      <w:pPr>
        <w:pStyle w:val="ActionDescription"/>
        <w:rPr>
          <w:lang w:val="uk-UA"/>
        </w:rPr>
      </w:pPr>
      <w:r w:rsidRPr="00731516">
        <w:rPr>
          <w:lang w:val="uk-UA"/>
        </w:rPr>
        <w:t>З рукомийника струменем б`є вода. Перед рукомийником стоїть ЛЬОНЧИК(25), невисокий хлопчина у синьому, змокрілому халаті та береті такого ж кольору. В одній руці у нього великий гайковий ключ, іншою рукою, в півооберта відвернувшись від струменя води, він щось чинить з краном.</w:t>
      </w:r>
    </w:p>
    <w:p w:rsidR="00257C13" w:rsidRPr="00731516" w:rsidRDefault="00257C13" w:rsidP="009A6644">
      <w:pPr>
        <w:pStyle w:val="ActionDescription"/>
        <w:rPr>
          <w:lang w:val="uk-UA"/>
        </w:rPr>
      </w:pPr>
      <w:r w:rsidRPr="00731516">
        <w:rPr>
          <w:lang w:val="uk-UA"/>
        </w:rPr>
        <w:t>Якраз в той момент, коли роздається дзвінок мобільного, що в нього в кармані штанів, кран опиняється в нього в руці й струмень води несамовито б`є у стелю.</w:t>
      </w:r>
    </w:p>
    <w:p w:rsidR="00257C13" w:rsidRPr="00731516" w:rsidRDefault="00257C13" w:rsidP="009A6644">
      <w:pPr>
        <w:pStyle w:val="ActionDescription"/>
        <w:rPr>
          <w:lang w:val="uk-UA"/>
        </w:rPr>
      </w:pPr>
      <w:r w:rsidRPr="00731516">
        <w:rPr>
          <w:lang w:val="uk-UA"/>
        </w:rPr>
        <w:t>Льончик кида ключ на підлогу й відійшовши, достає мобілку.</w:t>
      </w:r>
    </w:p>
    <w:p w:rsidR="00257C13" w:rsidRPr="00731516" w:rsidRDefault="00257C13" w:rsidP="008E346D">
      <w:pPr>
        <w:pStyle w:val="HeroName"/>
        <w:rPr>
          <w:lang w:val="uk-UA"/>
        </w:rPr>
      </w:pPr>
      <w:r w:rsidRPr="00731516">
        <w:rPr>
          <w:lang w:val="uk-UA"/>
        </w:rPr>
        <w:t>льончик</w:t>
      </w:r>
    </w:p>
    <w:p w:rsidR="00257C13" w:rsidRPr="00731516" w:rsidRDefault="00257C13" w:rsidP="008E346D">
      <w:pPr>
        <w:pStyle w:val="HeroReplica"/>
        <w:rPr>
          <w:lang w:val="uk-UA"/>
        </w:rPr>
      </w:pPr>
      <w:r w:rsidRPr="00731516">
        <w:rPr>
          <w:lang w:val="uk-UA"/>
        </w:rPr>
        <w:t>На дроті.</w:t>
      </w:r>
    </w:p>
    <w:p w:rsidR="00257C13" w:rsidRPr="00731516" w:rsidRDefault="00257C13" w:rsidP="008E346D">
      <w:pPr>
        <w:pStyle w:val="HeroReplica"/>
        <w:rPr>
          <w:lang w:val="uk-UA"/>
        </w:rPr>
      </w:pPr>
    </w:p>
    <w:p w:rsidR="00257C13" w:rsidRPr="00731516" w:rsidRDefault="00257C13" w:rsidP="008E346D">
      <w:pPr>
        <w:pStyle w:val="HeroName"/>
        <w:rPr>
          <w:lang w:val="uk-UA"/>
        </w:rPr>
      </w:pPr>
      <w:r w:rsidRPr="00731516">
        <w:rPr>
          <w:lang w:val="uk-UA"/>
        </w:rPr>
        <w:t>едуард</w:t>
      </w:r>
    </w:p>
    <w:p w:rsidR="00257C13" w:rsidRPr="00731516" w:rsidRDefault="00257C13" w:rsidP="008E346D">
      <w:pPr>
        <w:pStyle w:val="HeroVoiceOver"/>
        <w:rPr>
          <w:lang w:val="uk-UA"/>
        </w:rPr>
      </w:pPr>
      <w:r w:rsidRPr="00731516">
        <w:rPr>
          <w:lang w:val="uk-UA"/>
        </w:rPr>
        <w:t>(за кадром)</w:t>
      </w:r>
    </w:p>
    <w:p w:rsidR="00257C13" w:rsidRPr="00731516" w:rsidRDefault="00257C13" w:rsidP="008E346D">
      <w:pPr>
        <w:pStyle w:val="HeroReplica"/>
        <w:rPr>
          <w:lang w:val="uk-UA"/>
        </w:rPr>
      </w:pPr>
      <w:r w:rsidRPr="00731516">
        <w:rPr>
          <w:lang w:val="uk-UA"/>
        </w:rPr>
        <w:t xml:space="preserve">Сьодня увечері відїздиш. Це твоє перше серйозне завдання, так що не підведи мене.  </w:t>
      </w:r>
    </w:p>
    <w:p w:rsidR="00257C13" w:rsidRPr="00731516" w:rsidRDefault="00257C13" w:rsidP="008E346D">
      <w:pPr>
        <w:rPr>
          <w:lang w:val="uk-UA"/>
        </w:rPr>
      </w:pPr>
    </w:p>
    <w:p w:rsidR="00257C13" w:rsidRPr="00731516" w:rsidRDefault="00257C13" w:rsidP="008E346D">
      <w:pPr>
        <w:pStyle w:val="HeroName"/>
        <w:rPr>
          <w:lang w:val="uk-UA"/>
        </w:rPr>
      </w:pPr>
      <w:r w:rsidRPr="00731516">
        <w:rPr>
          <w:lang w:val="uk-UA"/>
        </w:rPr>
        <w:t>льончик</w:t>
      </w:r>
    </w:p>
    <w:p w:rsidR="00257C13" w:rsidRPr="00731516" w:rsidRDefault="00257C13" w:rsidP="008E346D">
      <w:pPr>
        <w:pStyle w:val="HeroReplica"/>
        <w:rPr>
          <w:lang w:val="uk-UA"/>
        </w:rPr>
      </w:pPr>
      <w:r w:rsidRPr="00731516">
        <w:rPr>
          <w:lang w:val="uk-UA"/>
        </w:rPr>
        <w:t>Ображаєш шеф. Шоб я…</w:t>
      </w:r>
    </w:p>
    <w:p w:rsidR="00257C13" w:rsidRPr="00731516" w:rsidRDefault="00257C13" w:rsidP="008E346D">
      <w:pPr>
        <w:rPr>
          <w:lang w:val="uk-UA"/>
        </w:rPr>
      </w:pPr>
    </w:p>
    <w:p w:rsidR="00257C13" w:rsidRPr="00731516" w:rsidRDefault="00257C13" w:rsidP="008E346D">
      <w:pPr>
        <w:rPr>
          <w:lang w:val="uk-UA"/>
        </w:rPr>
      </w:pPr>
      <w:r w:rsidRPr="00731516">
        <w:rPr>
          <w:lang w:val="uk-UA"/>
        </w:rPr>
        <w:t>З слухавки долинають гудки. Льончик жбурляє кран, що він його до цього тримав у руці в рукомийник та йде.</w:t>
      </w:r>
    </w:p>
    <w:p w:rsidR="00257C13" w:rsidRPr="00731516" w:rsidRDefault="00257C13" w:rsidP="008E346D">
      <w:pPr>
        <w:rPr>
          <w:lang w:val="uk-UA"/>
        </w:rPr>
      </w:pPr>
    </w:p>
    <w:p w:rsidR="00257C13" w:rsidRPr="00731516" w:rsidRDefault="00257C13" w:rsidP="00DE4DDA">
      <w:pPr>
        <w:pStyle w:val="ActionTimeArena"/>
        <w:rPr>
          <w:lang w:val="uk-UA"/>
        </w:rPr>
      </w:pPr>
      <w:r w:rsidRPr="00731516">
        <w:rPr>
          <w:lang w:val="uk-UA"/>
        </w:rPr>
        <w:t xml:space="preserve">ІНТ. БІЗНЕС-ЦЕНТР - ОФІС - ПРИЙМАЛЬНЯ </w:t>
      </w:r>
    </w:p>
    <w:p w:rsidR="00257C13" w:rsidRPr="00731516" w:rsidRDefault="00257C13" w:rsidP="008E346D">
      <w:pPr>
        <w:pStyle w:val="ActionDescription"/>
        <w:rPr>
          <w:lang w:val="uk-UA"/>
        </w:rPr>
      </w:pPr>
      <w:r w:rsidRPr="00731516">
        <w:rPr>
          <w:lang w:val="uk-UA"/>
        </w:rPr>
        <w:t>Льончик йде по коридору офісу. Проходить повз секретаршу. Це СВЄТА(18), худорлява, миловидна дівуля з довгими ногами та довгими шпильками.</w:t>
      </w:r>
    </w:p>
    <w:p w:rsidR="00257C13" w:rsidRPr="00731516" w:rsidRDefault="00257C13" w:rsidP="00A91452">
      <w:pPr>
        <w:pStyle w:val="HeroName"/>
        <w:rPr>
          <w:lang w:val="uk-UA"/>
        </w:rPr>
      </w:pPr>
      <w:r w:rsidRPr="00731516">
        <w:rPr>
          <w:lang w:val="uk-UA"/>
        </w:rPr>
        <w:t>свєта</w:t>
      </w:r>
    </w:p>
    <w:p w:rsidR="00257C13" w:rsidRPr="00731516" w:rsidRDefault="00257C13" w:rsidP="00A91452">
      <w:pPr>
        <w:pStyle w:val="HeroReplica"/>
        <w:rPr>
          <w:lang w:val="uk-UA"/>
        </w:rPr>
      </w:pPr>
      <w:r w:rsidRPr="00731516">
        <w:rPr>
          <w:lang w:val="uk-UA"/>
        </w:rPr>
        <w:t>Ну шо, Льончик, полагодив.</w:t>
      </w:r>
    </w:p>
    <w:p w:rsidR="00257C13" w:rsidRPr="00731516" w:rsidRDefault="00257C13" w:rsidP="00A91452">
      <w:pPr>
        <w:rPr>
          <w:lang w:val="uk-UA"/>
        </w:rPr>
      </w:pPr>
    </w:p>
    <w:p w:rsidR="00257C13" w:rsidRPr="00731516" w:rsidRDefault="00257C13" w:rsidP="00A91452">
      <w:pPr>
        <w:pStyle w:val="HeroName"/>
        <w:rPr>
          <w:lang w:val="uk-UA"/>
        </w:rPr>
      </w:pPr>
      <w:r w:rsidRPr="00731516">
        <w:rPr>
          <w:lang w:val="uk-UA"/>
        </w:rPr>
        <w:t>льончик</w:t>
      </w:r>
    </w:p>
    <w:p w:rsidR="00257C13" w:rsidRPr="00731516" w:rsidRDefault="00257C13" w:rsidP="00A91452">
      <w:pPr>
        <w:pStyle w:val="HeroReplica"/>
        <w:rPr>
          <w:lang w:val="uk-UA"/>
        </w:rPr>
      </w:pPr>
      <w:r w:rsidRPr="00731516">
        <w:rPr>
          <w:lang w:val="uk-UA"/>
        </w:rPr>
        <w:t>Щаз, заняття іншого нема. Я тепер піар-менеджер, так шо не панська то робота рукомийники лагодити.</w:t>
      </w:r>
    </w:p>
    <w:p w:rsidR="00257C13" w:rsidRPr="00731516" w:rsidRDefault="00257C13" w:rsidP="00A91452">
      <w:pPr>
        <w:rPr>
          <w:lang w:val="uk-UA"/>
        </w:rPr>
      </w:pPr>
    </w:p>
    <w:p w:rsidR="00257C13" w:rsidRPr="00731516" w:rsidRDefault="00257C13" w:rsidP="00A91452">
      <w:pPr>
        <w:pStyle w:val="HeroName"/>
        <w:rPr>
          <w:lang w:val="uk-UA"/>
        </w:rPr>
      </w:pPr>
      <w:r w:rsidRPr="00731516">
        <w:rPr>
          <w:lang w:val="uk-UA"/>
        </w:rPr>
        <w:t>свєта</w:t>
      </w:r>
    </w:p>
    <w:p w:rsidR="00257C13" w:rsidRPr="00731516" w:rsidRDefault="00257C13" w:rsidP="00A91452">
      <w:pPr>
        <w:pStyle w:val="HeroRemarka"/>
        <w:rPr>
          <w:lang w:val="uk-UA"/>
        </w:rPr>
      </w:pPr>
      <w:r w:rsidRPr="00731516">
        <w:rPr>
          <w:lang w:val="uk-UA"/>
        </w:rPr>
        <w:t>(під носа)</w:t>
      </w:r>
    </w:p>
    <w:p w:rsidR="00257C13" w:rsidRPr="00731516" w:rsidRDefault="00257C13" w:rsidP="00E734D3">
      <w:pPr>
        <w:pStyle w:val="HeroReplica"/>
        <w:rPr>
          <w:lang w:val="uk-UA"/>
        </w:rPr>
      </w:pPr>
      <w:r w:rsidRPr="00731516">
        <w:rPr>
          <w:lang w:val="uk-UA"/>
        </w:rPr>
        <w:t>От козьол.</w:t>
      </w:r>
    </w:p>
    <w:p w:rsidR="00257C13" w:rsidRPr="00731516" w:rsidRDefault="00257C13" w:rsidP="000A4A98">
      <w:pPr>
        <w:rPr>
          <w:lang w:val="uk-UA"/>
        </w:rPr>
      </w:pPr>
    </w:p>
    <w:p w:rsidR="00257C13" w:rsidRPr="00731516" w:rsidRDefault="00257C13" w:rsidP="000A4A98">
      <w:pPr>
        <w:pStyle w:val="ActionTimeArena"/>
        <w:rPr>
          <w:lang w:val="uk-UA"/>
        </w:rPr>
      </w:pPr>
      <w:r w:rsidRPr="00731516">
        <w:rPr>
          <w:lang w:val="uk-UA"/>
        </w:rPr>
        <w:t>Інт. кафе</w:t>
      </w:r>
    </w:p>
    <w:p w:rsidR="00257C13" w:rsidRPr="00731516" w:rsidRDefault="00257C13" w:rsidP="000A4A98">
      <w:pPr>
        <w:pStyle w:val="ActionDescription"/>
        <w:rPr>
          <w:lang w:val="uk-UA"/>
        </w:rPr>
      </w:pPr>
      <w:r w:rsidRPr="00731516">
        <w:rPr>
          <w:lang w:val="uk-UA"/>
        </w:rPr>
        <w:t>Недороге кафе. Прибиральниця шваброю миє кахельну підлогу. Це МАРУСЯ(45), повна жінка в розквіті сил.</w:t>
      </w:r>
    </w:p>
    <w:p w:rsidR="00257C13" w:rsidRPr="00731516" w:rsidRDefault="00257C13" w:rsidP="000A4A98">
      <w:pPr>
        <w:pStyle w:val="ActionDescription"/>
        <w:rPr>
          <w:lang w:val="uk-UA"/>
        </w:rPr>
      </w:pPr>
      <w:r w:rsidRPr="00731516">
        <w:rPr>
          <w:lang w:val="uk-UA"/>
        </w:rPr>
        <w:t>Лунає дзвоник й маруся дістає з кармана мобільний.</w:t>
      </w:r>
    </w:p>
    <w:p w:rsidR="00257C13" w:rsidRPr="00731516" w:rsidRDefault="00257C13" w:rsidP="000A4A98">
      <w:pPr>
        <w:pStyle w:val="HeroName"/>
        <w:rPr>
          <w:lang w:val="uk-UA"/>
        </w:rPr>
      </w:pPr>
      <w:r w:rsidRPr="00731516">
        <w:rPr>
          <w:lang w:val="uk-UA"/>
        </w:rPr>
        <w:t>маруся</w:t>
      </w:r>
    </w:p>
    <w:p w:rsidR="00257C13" w:rsidRPr="00731516" w:rsidRDefault="00257C13" w:rsidP="000A4A98">
      <w:pPr>
        <w:pStyle w:val="HeroReplica"/>
        <w:rPr>
          <w:lang w:val="uk-UA"/>
        </w:rPr>
      </w:pPr>
      <w:r w:rsidRPr="00731516">
        <w:rPr>
          <w:lang w:val="uk-UA"/>
        </w:rPr>
        <w:t>Доброго ранку Едік.</w:t>
      </w:r>
    </w:p>
    <w:p w:rsidR="00257C13" w:rsidRPr="00731516" w:rsidRDefault="00257C13" w:rsidP="000A4A98">
      <w:pPr>
        <w:rPr>
          <w:lang w:val="uk-UA"/>
        </w:rPr>
      </w:pPr>
    </w:p>
    <w:p w:rsidR="00257C13" w:rsidRPr="00731516" w:rsidRDefault="00257C13" w:rsidP="000A4A98">
      <w:pPr>
        <w:pStyle w:val="ActionTimeArena"/>
        <w:rPr>
          <w:lang w:val="uk-UA"/>
        </w:rPr>
      </w:pPr>
      <w:r w:rsidRPr="00731516">
        <w:rPr>
          <w:lang w:val="uk-UA"/>
        </w:rPr>
        <w:t xml:space="preserve">ІНТ. БІЗНЕС-ЦЕНТР - ОФІС - КАБІНЕТ </w:t>
      </w:r>
    </w:p>
    <w:p w:rsidR="00257C13" w:rsidRPr="00731516" w:rsidRDefault="00257C13" w:rsidP="000A4A98">
      <w:pPr>
        <w:pStyle w:val="HeroName"/>
        <w:rPr>
          <w:lang w:val="uk-UA"/>
        </w:rPr>
      </w:pPr>
      <w:r w:rsidRPr="00731516">
        <w:rPr>
          <w:lang w:val="uk-UA"/>
        </w:rPr>
        <w:t>едуард</w:t>
      </w:r>
    </w:p>
    <w:p w:rsidR="00257C13" w:rsidRPr="00731516" w:rsidRDefault="00257C13" w:rsidP="000A4A98">
      <w:pPr>
        <w:pStyle w:val="HeroReplica"/>
        <w:rPr>
          <w:lang w:val="uk-UA"/>
        </w:rPr>
      </w:pPr>
      <w:r w:rsidRPr="00731516">
        <w:rPr>
          <w:lang w:val="uk-UA"/>
        </w:rPr>
        <w:t>Доброго ранку. Гарні новини. Так-так, абашка підфортила. У вечері виїзд. Будеш працювати з Льончиком. Так, так, молодий спеціаліст. Навчиш основам. Так. Приглядай за ним.</w:t>
      </w:r>
    </w:p>
    <w:p w:rsidR="00257C13" w:rsidRPr="00731516" w:rsidRDefault="00257C13" w:rsidP="000A4A98">
      <w:pPr>
        <w:rPr>
          <w:lang w:val="uk-UA"/>
        </w:rPr>
      </w:pPr>
    </w:p>
    <w:p w:rsidR="00257C13" w:rsidRPr="00731516" w:rsidRDefault="00257C13" w:rsidP="00E734D3">
      <w:pPr>
        <w:pStyle w:val="ActionDescription"/>
        <w:rPr>
          <w:lang w:val="uk-UA"/>
        </w:rPr>
      </w:pPr>
      <w:r w:rsidRPr="00731516">
        <w:rPr>
          <w:lang w:val="uk-UA"/>
        </w:rPr>
        <w:t xml:space="preserve">Єдуард кладе слухавку. Одразу ж лунає дзвінок. Эдуард бере слухавку. </w:t>
      </w:r>
    </w:p>
    <w:p w:rsidR="00257C13" w:rsidRPr="00731516" w:rsidRDefault="00257C13" w:rsidP="000A4A98">
      <w:pPr>
        <w:pStyle w:val="HeroName"/>
        <w:rPr>
          <w:lang w:val="uk-UA"/>
        </w:rPr>
      </w:pPr>
      <w:r w:rsidRPr="00731516">
        <w:rPr>
          <w:lang w:val="uk-UA"/>
        </w:rPr>
        <w:t>ЖОРЖ ВАХТАНГОВИЧ</w:t>
      </w:r>
    </w:p>
    <w:p w:rsidR="00257C13" w:rsidRPr="00731516" w:rsidRDefault="00257C13" w:rsidP="000A4A98">
      <w:pPr>
        <w:pStyle w:val="HeroVoiceOver"/>
        <w:rPr>
          <w:lang w:val="uk-UA"/>
        </w:rPr>
      </w:pPr>
      <w:r w:rsidRPr="00731516">
        <w:rPr>
          <w:lang w:val="uk-UA"/>
        </w:rPr>
        <w:t>(за кадром)</w:t>
      </w:r>
    </w:p>
    <w:p w:rsidR="00257C13" w:rsidRPr="00731516" w:rsidRDefault="00257C13" w:rsidP="000A4A98">
      <w:pPr>
        <w:pStyle w:val="HeroReplica"/>
        <w:rPr>
          <w:lang w:val="uk-UA"/>
        </w:rPr>
      </w:pPr>
      <w:r w:rsidRPr="00731516">
        <w:rPr>
          <w:lang w:val="uk-UA"/>
        </w:rPr>
        <w:t xml:space="preserve">Доброго ранку Эдуард. </w:t>
      </w:r>
    </w:p>
    <w:p w:rsidR="00257C13" w:rsidRPr="00731516" w:rsidRDefault="00257C13" w:rsidP="000A4A98">
      <w:pPr>
        <w:pStyle w:val="HeroReplica"/>
        <w:rPr>
          <w:lang w:val="uk-UA"/>
        </w:rPr>
      </w:pPr>
    </w:p>
    <w:p w:rsidR="00257C13" w:rsidRPr="00731516" w:rsidRDefault="00257C13" w:rsidP="000A4A98">
      <w:pPr>
        <w:pStyle w:val="HeroName"/>
        <w:rPr>
          <w:lang w:val="uk-UA"/>
        </w:rPr>
      </w:pPr>
      <w:r w:rsidRPr="00731516">
        <w:rPr>
          <w:lang w:val="uk-UA"/>
        </w:rPr>
        <w:t>Едуард</w:t>
      </w:r>
    </w:p>
    <w:p w:rsidR="00257C13" w:rsidRPr="00731516" w:rsidRDefault="00257C13" w:rsidP="000A4A98">
      <w:pPr>
        <w:pStyle w:val="HeroReplica"/>
        <w:rPr>
          <w:lang w:val="uk-UA"/>
        </w:rPr>
      </w:pPr>
      <w:r w:rsidRPr="00731516">
        <w:rPr>
          <w:lang w:val="uk-UA"/>
        </w:rPr>
        <w:t xml:space="preserve">Радий вас чути, Жорж Вахтаногович. </w:t>
      </w:r>
    </w:p>
    <w:p w:rsidR="00257C13" w:rsidRPr="00731516" w:rsidRDefault="00257C13" w:rsidP="000A4A98">
      <w:pPr>
        <w:pStyle w:val="HeroReplica"/>
        <w:rPr>
          <w:lang w:val="uk-UA"/>
        </w:rPr>
      </w:pPr>
    </w:p>
    <w:p w:rsidR="00257C13" w:rsidRPr="00731516" w:rsidRDefault="00257C13" w:rsidP="000A4A98">
      <w:pPr>
        <w:pStyle w:val="HeroName"/>
        <w:rPr>
          <w:lang w:val="uk-UA"/>
        </w:rPr>
      </w:pPr>
      <w:r w:rsidRPr="00731516">
        <w:rPr>
          <w:lang w:val="uk-UA"/>
        </w:rPr>
        <w:t>ЖОРЖ ВАХТАНГОВИЧ</w:t>
      </w:r>
    </w:p>
    <w:p w:rsidR="00257C13" w:rsidRPr="00731516" w:rsidRDefault="00257C13" w:rsidP="000A4A98">
      <w:pPr>
        <w:pStyle w:val="HeroReplica"/>
        <w:rPr>
          <w:lang w:val="uk-UA"/>
        </w:rPr>
      </w:pPr>
      <w:r w:rsidRPr="00731516">
        <w:rPr>
          <w:lang w:val="uk-UA"/>
        </w:rPr>
        <w:t>Як наші справи, Эдуард</w:t>
      </w:r>
    </w:p>
    <w:p w:rsidR="00257C13" w:rsidRPr="00731516" w:rsidRDefault="00257C13" w:rsidP="000A4A98">
      <w:pPr>
        <w:pStyle w:val="HeroReplica"/>
        <w:rPr>
          <w:lang w:val="uk-UA"/>
        </w:rPr>
      </w:pPr>
    </w:p>
    <w:p w:rsidR="00257C13" w:rsidRPr="00731516" w:rsidRDefault="00257C13" w:rsidP="000A4A98">
      <w:pPr>
        <w:pStyle w:val="HeroName"/>
        <w:rPr>
          <w:lang w:val="uk-UA"/>
        </w:rPr>
      </w:pPr>
      <w:r w:rsidRPr="00731516">
        <w:rPr>
          <w:lang w:val="uk-UA"/>
        </w:rPr>
        <w:t xml:space="preserve">Едуард </w:t>
      </w:r>
    </w:p>
    <w:p w:rsidR="00257C13" w:rsidRPr="00731516" w:rsidRDefault="00257C13" w:rsidP="000A4A98">
      <w:pPr>
        <w:pStyle w:val="HeroReplica"/>
        <w:rPr>
          <w:lang w:val="uk-UA"/>
        </w:rPr>
      </w:pPr>
      <w:r w:rsidRPr="00731516">
        <w:rPr>
          <w:lang w:val="uk-UA"/>
        </w:rPr>
        <w:t xml:space="preserve">Всі пучком. Хлопці вже в дорозі. Кращі фахівці нашого агенства. </w:t>
      </w:r>
    </w:p>
    <w:p w:rsidR="00257C13" w:rsidRPr="00731516" w:rsidRDefault="00257C13" w:rsidP="000A4A98">
      <w:pPr>
        <w:pStyle w:val="HeroReplica"/>
        <w:rPr>
          <w:lang w:val="uk-UA"/>
        </w:rPr>
      </w:pPr>
    </w:p>
    <w:p w:rsidR="00257C13" w:rsidRPr="00731516" w:rsidRDefault="00257C13" w:rsidP="00DE4DDA">
      <w:pPr>
        <w:pStyle w:val="ActionTimeArena"/>
        <w:rPr>
          <w:lang w:val="uk-UA"/>
        </w:rPr>
      </w:pPr>
      <w:r w:rsidRPr="00731516">
        <w:rPr>
          <w:lang w:val="uk-UA"/>
        </w:rPr>
        <w:t xml:space="preserve">ІНТ. БІЗНЕС-ЦЕНТР - ОФІС - ПРИЙМАЛЬНЯ </w:t>
      </w:r>
    </w:p>
    <w:p w:rsidR="00257C13" w:rsidRPr="00731516" w:rsidRDefault="00257C13" w:rsidP="00DE4DDA">
      <w:pPr>
        <w:pStyle w:val="ActionDescription"/>
        <w:rPr>
          <w:lang w:val="uk-UA"/>
        </w:rPr>
      </w:pPr>
      <w:r w:rsidRPr="00731516">
        <w:rPr>
          <w:lang w:val="uk-UA"/>
        </w:rPr>
        <w:t>За столом Свєта. Дзвонить телефон. Вона бере слухавку.</w:t>
      </w:r>
    </w:p>
    <w:p w:rsidR="00257C13" w:rsidRPr="00731516" w:rsidRDefault="00257C13" w:rsidP="00DE4DDA">
      <w:pPr>
        <w:pStyle w:val="HeroName"/>
        <w:rPr>
          <w:lang w:val="uk-UA"/>
        </w:rPr>
      </w:pPr>
      <w:r w:rsidRPr="00731516">
        <w:rPr>
          <w:lang w:val="uk-UA"/>
        </w:rPr>
        <w:t>свєта</w:t>
      </w:r>
    </w:p>
    <w:p w:rsidR="00257C13" w:rsidRPr="00731516" w:rsidRDefault="00257C13" w:rsidP="00DE4DDA">
      <w:pPr>
        <w:pStyle w:val="HeroReplica"/>
        <w:rPr>
          <w:lang w:val="uk-UA"/>
        </w:rPr>
      </w:pPr>
      <w:r w:rsidRPr="00731516">
        <w:rPr>
          <w:lang w:val="uk-UA"/>
        </w:rPr>
        <w:t xml:space="preserve">Агенство три пе - ми зробимо ваш імідж з нуля, слухаю. Так. Так. </w:t>
      </w:r>
    </w:p>
    <w:p w:rsidR="00257C13" w:rsidRPr="00731516" w:rsidRDefault="00257C13" w:rsidP="00DE4DDA">
      <w:pPr>
        <w:pStyle w:val="HeroReplica"/>
        <w:rPr>
          <w:lang w:val="uk-UA"/>
        </w:rPr>
      </w:pPr>
    </w:p>
    <w:p w:rsidR="00257C13" w:rsidRPr="00731516" w:rsidRDefault="00257C13" w:rsidP="00DE4DDA">
      <w:pPr>
        <w:pStyle w:val="ActionDescription"/>
        <w:rPr>
          <w:lang w:val="uk-UA"/>
        </w:rPr>
      </w:pPr>
      <w:r w:rsidRPr="00731516">
        <w:rPr>
          <w:lang w:val="uk-UA"/>
        </w:rPr>
        <w:t xml:space="preserve">Секретарка кладе слухавку. Через селектор внутрішнього зв'язку з нею зв'язується Едуард. </w:t>
      </w:r>
    </w:p>
    <w:p w:rsidR="00257C13" w:rsidRPr="00731516" w:rsidRDefault="00257C13" w:rsidP="00DE4DDA">
      <w:pPr>
        <w:pStyle w:val="HeroName"/>
        <w:rPr>
          <w:lang w:val="uk-UA"/>
        </w:rPr>
      </w:pPr>
      <w:r w:rsidRPr="00731516">
        <w:rPr>
          <w:lang w:val="uk-UA"/>
        </w:rPr>
        <w:t xml:space="preserve">Едуард </w:t>
      </w:r>
    </w:p>
    <w:p w:rsidR="00257C13" w:rsidRPr="00731516" w:rsidRDefault="00257C13" w:rsidP="00DE4DDA">
      <w:pPr>
        <w:pStyle w:val="HeroVoiceOver"/>
        <w:rPr>
          <w:lang w:val="uk-UA"/>
        </w:rPr>
      </w:pPr>
      <w:r w:rsidRPr="00731516">
        <w:rPr>
          <w:lang w:val="uk-UA"/>
        </w:rPr>
        <w:t xml:space="preserve">(за кадром) </w:t>
      </w:r>
    </w:p>
    <w:p w:rsidR="00257C13" w:rsidRPr="00731516" w:rsidRDefault="00257C13" w:rsidP="00DE4DDA">
      <w:pPr>
        <w:pStyle w:val="HeroReplica"/>
        <w:rPr>
          <w:lang w:val="uk-UA"/>
        </w:rPr>
      </w:pPr>
      <w:r w:rsidRPr="00731516">
        <w:rPr>
          <w:lang w:val="uk-UA"/>
        </w:rPr>
        <w:t xml:space="preserve">Ну що там, Соня віддзвонилася. </w:t>
      </w:r>
    </w:p>
    <w:p w:rsidR="00257C13" w:rsidRPr="00731516" w:rsidRDefault="00257C13" w:rsidP="00DE4DDA">
      <w:pPr>
        <w:pStyle w:val="HeroReplica"/>
        <w:rPr>
          <w:lang w:val="uk-UA"/>
        </w:rPr>
      </w:pPr>
    </w:p>
    <w:p w:rsidR="00257C13" w:rsidRPr="00731516" w:rsidRDefault="00257C13" w:rsidP="00DE4DDA">
      <w:pPr>
        <w:pStyle w:val="HeroName"/>
        <w:rPr>
          <w:lang w:val="uk-UA"/>
        </w:rPr>
      </w:pPr>
      <w:r w:rsidRPr="00731516">
        <w:rPr>
          <w:lang w:val="uk-UA"/>
        </w:rPr>
        <w:t>свєта</w:t>
      </w:r>
    </w:p>
    <w:p w:rsidR="00257C13" w:rsidRPr="00731516" w:rsidRDefault="00257C13" w:rsidP="00DE4DDA">
      <w:pPr>
        <w:pStyle w:val="HeroReplica"/>
        <w:rPr>
          <w:lang w:val="uk-UA"/>
        </w:rPr>
      </w:pPr>
      <w:r w:rsidRPr="00731516">
        <w:rPr>
          <w:lang w:val="uk-UA"/>
        </w:rPr>
        <w:t xml:space="preserve">Ні. Ще не дзвонила. </w:t>
      </w:r>
    </w:p>
    <w:p w:rsidR="00257C13" w:rsidRPr="00731516" w:rsidRDefault="00257C13" w:rsidP="00DE4DDA">
      <w:pPr>
        <w:pStyle w:val="HeroReplica"/>
        <w:rPr>
          <w:lang w:val="uk-UA"/>
        </w:rPr>
      </w:pPr>
    </w:p>
    <w:p w:rsidR="00257C13" w:rsidRPr="00731516" w:rsidRDefault="00257C13" w:rsidP="00DE4DDA">
      <w:pPr>
        <w:pStyle w:val="HeroName"/>
        <w:rPr>
          <w:lang w:val="uk-UA"/>
        </w:rPr>
      </w:pPr>
      <w:r w:rsidRPr="00731516">
        <w:rPr>
          <w:lang w:val="uk-UA"/>
        </w:rPr>
        <w:t xml:space="preserve">Едуард </w:t>
      </w:r>
    </w:p>
    <w:p w:rsidR="00257C13" w:rsidRPr="00731516" w:rsidRDefault="00257C13" w:rsidP="00DE4DDA">
      <w:pPr>
        <w:pStyle w:val="HeroReplica"/>
        <w:rPr>
          <w:lang w:val="uk-UA"/>
        </w:rPr>
      </w:pPr>
      <w:r w:rsidRPr="00731516">
        <w:rPr>
          <w:lang w:val="uk-UA"/>
        </w:rPr>
        <w:t xml:space="preserve">Зв'яжи мене з нею. </w:t>
      </w:r>
    </w:p>
    <w:p w:rsidR="00257C13" w:rsidRPr="00731516" w:rsidRDefault="00257C13" w:rsidP="00DE4DDA">
      <w:pPr>
        <w:pStyle w:val="HeroReplica"/>
        <w:rPr>
          <w:lang w:val="uk-UA"/>
        </w:rPr>
      </w:pPr>
    </w:p>
    <w:p w:rsidR="00257C13" w:rsidRPr="00731516" w:rsidRDefault="00257C13" w:rsidP="00DE4DDA">
      <w:pPr>
        <w:pStyle w:val="ActionTimeArena"/>
        <w:rPr>
          <w:lang w:val="uk-UA"/>
        </w:rPr>
      </w:pPr>
      <w:r w:rsidRPr="00731516">
        <w:rPr>
          <w:lang w:val="uk-UA"/>
        </w:rPr>
        <w:t xml:space="preserve">ІНТ. БІЗНЕС-ЦЕНТР - ОФІС - ПРИЙМАЛЬНЯ </w:t>
      </w:r>
    </w:p>
    <w:p w:rsidR="00257C13" w:rsidRPr="00731516" w:rsidRDefault="00257C13" w:rsidP="00DE4DDA">
      <w:pPr>
        <w:pStyle w:val="ActionDescription"/>
        <w:rPr>
          <w:lang w:val="uk-UA"/>
        </w:rPr>
      </w:pPr>
      <w:r w:rsidRPr="00731516">
        <w:rPr>
          <w:lang w:val="uk-UA"/>
        </w:rPr>
        <w:t xml:space="preserve">Телефонний дзвінок, Эдуард бере слухавку. </w:t>
      </w:r>
    </w:p>
    <w:p w:rsidR="00257C13" w:rsidRPr="00731516" w:rsidRDefault="00257C13" w:rsidP="00DE4DDA">
      <w:pPr>
        <w:pStyle w:val="HeroName"/>
        <w:rPr>
          <w:lang w:val="uk-UA"/>
        </w:rPr>
      </w:pPr>
      <w:r w:rsidRPr="00731516">
        <w:rPr>
          <w:lang w:val="uk-UA"/>
        </w:rPr>
        <w:t xml:space="preserve">Едуард </w:t>
      </w:r>
    </w:p>
    <w:p w:rsidR="00257C13" w:rsidRPr="00731516" w:rsidRDefault="00257C13" w:rsidP="00DE4DDA">
      <w:pPr>
        <w:pStyle w:val="HeroReplica"/>
        <w:rPr>
          <w:lang w:val="uk-UA"/>
        </w:rPr>
      </w:pPr>
      <w:r w:rsidRPr="00731516">
        <w:rPr>
          <w:lang w:val="uk-UA"/>
        </w:rPr>
        <w:t xml:space="preserve">Соня, ти ще тут? Пів години до поїзда. Ти що. </w:t>
      </w:r>
    </w:p>
    <w:p w:rsidR="00257C13" w:rsidRPr="00731516" w:rsidRDefault="00257C13" w:rsidP="00DE4DDA">
      <w:pPr>
        <w:pStyle w:val="HeroReplica"/>
        <w:rPr>
          <w:lang w:val="uk-UA"/>
        </w:rPr>
      </w:pPr>
    </w:p>
    <w:p w:rsidR="00257C13" w:rsidRPr="00731516" w:rsidRDefault="00257C13" w:rsidP="00DE4DDA">
      <w:pPr>
        <w:pStyle w:val="HeroName"/>
        <w:rPr>
          <w:lang w:val="uk-UA"/>
        </w:rPr>
      </w:pPr>
      <w:r w:rsidRPr="00731516">
        <w:rPr>
          <w:lang w:val="uk-UA"/>
        </w:rPr>
        <w:t xml:space="preserve">Соня </w:t>
      </w:r>
    </w:p>
    <w:p w:rsidR="00257C13" w:rsidRPr="00731516" w:rsidRDefault="00257C13" w:rsidP="00DE4DDA">
      <w:pPr>
        <w:pStyle w:val="HeroVoiceOver"/>
        <w:rPr>
          <w:lang w:val="uk-UA"/>
        </w:rPr>
      </w:pPr>
      <w:bookmarkStart w:id="0" w:name="_GoBack"/>
      <w:bookmarkEnd w:id="0"/>
      <w:r w:rsidRPr="00731516">
        <w:rPr>
          <w:lang w:val="uk-UA"/>
        </w:rPr>
        <w:t>(за кадром)</w:t>
      </w:r>
    </w:p>
    <w:p w:rsidR="00257C13" w:rsidRPr="00731516" w:rsidRDefault="00257C13" w:rsidP="00DE4DDA">
      <w:pPr>
        <w:pStyle w:val="HeroReplica"/>
        <w:rPr>
          <w:lang w:val="uk-UA"/>
        </w:rPr>
      </w:pPr>
      <w:r w:rsidRPr="00731516">
        <w:rPr>
          <w:lang w:val="uk-UA"/>
        </w:rPr>
        <w:t>Я з цим алкоголіком працювати не буду.</w:t>
      </w:r>
    </w:p>
    <w:p w:rsidR="00257C13" w:rsidRPr="00731516" w:rsidRDefault="00257C13" w:rsidP="00DE4DDA">
      <w:pPr>
        <w:pStyle w:val="HeroReplica"/>
        <w:rPr>
          <w:lang w:val="uk-UA"/>
        </w:rPr>
      </w:pPr>
    </w:p>
    <w:p w:rsidR="00257C13" w:rsidRPr="00731516" w:rsidRDefault="00257C13" w:rsidP="00DE4DDA">
      <w:pPr>
        <w:pStyle w:val="HeroName"/>
        <w:rPr>
          <w:lang w:val="uk-UA"/>
        </w:rPr>
      </w:pPr>
      <w:r w:rsidRPr="00731516">
        <w:rPr>
          <w:lang w:val="uk-UA"/>
        </w:rPr>
        <w:t xml:space="preserve">Едуард </w:t>
      </w:r>
    </w:p>
    <w:p w:rsidR="00257C13" w:rsidRPr="00731516" w:rsidRDefault="00257C13" w:rsidP="00DE4DDA">
      <w:pPr>
        <w:pStyle w:val="HeroReplica"/>
        <w:rPr>
          <w:lang w:val="uk-UA"/>
        </w:rPr>
      </w:pPr>
      <w:r w:rsidRPr="00731516">
        <w:rPr>
          <w:lang w:val="uk-UA"/>
        </w:rPr>
        <w:t xml:space="preserve">Він обіцяв зав'язати на час відрядження. </w:t>
      </w:r>
    </w:p>
    <w:p w:rsidR="00257C13" w:rsidRPr="00731516" w:rsidRDefault="00257C13" w:rsidP="00DE4DDA">
      <w:pPr>
        <w:pStyle w:val="HeroName"/>
        <w:rPr>
          <w:lang w:val="uk-UA"/>
        </w:rPr>
      </w:pPr>
      <w:r w:rsidRPr="00731516">
        <w:rPr>
          <w:lang w:val="uk-UA"/>
        </w:rPr>
        <w:t>соня</w:t>
      </w:r>
    </w:p>
    <w:p w:rsidR="00257C13" w:rsidRPr="00731516" w:rsidRDefault="00257C13" w:rsidP="00DE4DDA">
      <w:pPr>
        <w:pStyle w:val="HeroVoiceOver"/>
        <w:rPr>
          <w:lang w:val="uk-UA"/>
        </w:rPr>
      </w:pPr>
      <w:r w:rsidRPr="00731516">
        <w:rPr>
          <w:lang w:val="uk-UA"/>
        </w:rPr>
        <w:t>(за кадром)</w:t>
      </w:r>
    </w:p>
    <w:p w:rsidR="00257C13" w:rsidRPr="00731516" w:rsidRDefault="00257C13" w:rsidP="00DE4DDA">
      <w:pPr>
        <w:pStyle w:val="HeroReplica"/>
        <w:rPr>
          <w:lang w:val="uk-UA"/>
        </w:rPr>
      </w:pPr>
      <w:r w:rsidRPr="00731516">
        <w:rPr>
          <w:lang w:val="uk-UA"/>
        </w:rPr>
        <w:t xml:space="preserve">Знаю я його зав'язки. </w:t>
      </w:r>
    </w:p>
    <w:p w:rsidR="00257C13" w:rsidRPr="00731516" w:rsidRDefault="00257C13" w:rsidP="008A5132">
      <w:pPr>
        <w:rPr>
          <w:lang w:val="uk-UA"/>
        </w:rPr>
      </w:pPr>
    </w:p>
    <w:p w:rsidR="00257C13" w:rsidRPr="00731516" w:rsidRDefault="00257C13" w:rsidP="008A5132">
      <w:pPr>
        <w:pStyle w:val="HeroName"/>
        <w:rPr>
          <w:lang w:val="uk-UA"/>
        </w:rPr>
      </w:pPr>
      <w:r w:rsidRPr="00731516">
        <w:rPr>
          <w:lang w:val="uk-UA"/>
        </w:rPr>
        <w:t>едуард</w:t>
      </w:r>
    </w:p>
    <w:p w:rsidR="00257C13" w:rsidRPr="00731516" w:rsidRDefault="00257C13" w:rsidP="008A5132">
      <w:pPr>
        <w:pStyle w:val="HeroReplica"/>
        <w:rPr>
          <w:lang w:val="uk-UA"/>
        </w:rPr>
      </w:pPr>
      <w:r w:rsidRPr="00731516">
        <w:rPr>
          <w:lang w:val="uk-UA"/>
        </w:rPr>
        <w:t>Ну як знаєш.</w:t>
      </w:r>
    </w:p>
    <w:p w:rsidR="00257C13" w:rsidRPr="00731516" w:rsidRDefault="00257C13" w:rsidP="00DE4DDA">
      <w:pPr>
        <w:rPr>
          <w:lang w:val="uk-UA"/>
        </w:rPr>
      </w:pPr>
    </w:p>
    <w:p w:rsidR="00257C13" w:rsidRPr="00731516" w:rsidRDefault="00257C13" w:rsidP="00DE4DDA">
      <w:pPr>
        <w:pStyle w:val="ActionTimeArena"/>
        <w:rPr>
          <w:lang w:val="uk-UA"/>
        </w:rPr>
      </w:pPr>
      <w:r w:rsidRPr="00731516">
        <w:rPr>
          <w:lang w:val="uk-UA"/>
        </w:rPr>
        <w:t xml:space="preserve">ІНТ. БАР - ВЕЧІР </w:t>
      </w:r>
    </w:p>
    <w:p w:rsidR="00257C13" w:rsidRPr="00731516" w:rsidRDefault="00257C13" w:rsidP="00DE4DDA">
      <w:pPr>
        <w:pStyle w:val="ActionDescription"/>
        <w:rPr>
          <w:lang w:val="uk-UA"/>
        </w:rPr>
      </w:pPr>
      <w:r w:rsidRPr="00731516">
        <w:rPr>
          <w:lang w:val="uk-UA"/>
        </w:rPr>
        <w:t xml:space="preserve">Біля барної стійки сидить добре піддатий Борька. Перед ним стоїть склянка зі спиртним коктейлем, який він періодично сьорбає, прігубляючи. </w:t>
      </w:r>
    </w:p>
    <w:p w:rsidR="00257C13" w:rsidRPr="00731516" w:rsidRDefault="00257C13" w:rsidP="00DE4DDA">
      <w:pPr>
        <w:pStyle w:val="ActionDescription"/>
        <w:rPr>
          <w:lang w:val="uk-UA"/>
        </w:rPr>
      </w:pPr>
      <w:r w:rsidRPr="00731516">
        <w:rPr>
          <w:lang w:val="uk-UA"/>
        </w:rPr>
        <w:t xml:space="preserve">Бармен протирає склянки. Дзвонить мобільний. </w:t>
      </w:r>
    </w:p>
    <w:p w:rsidR="00257C13" w:rsidRPr="00731516" w:rsidRDefault="00257C13" w:rsidP="00DE4DDA">
      <w:pPr>
        <w:pStyle w:val="HeroName"/>
        <w:rPr>
          <w:lang w:val="uk-UA"/>
        </w:rPr>
      </w:pPr>
      <w:r w:rsidRPr="00731516">
        <w:rPr>
          <w:lang w:val="uk-UA"/>
        </w:rPr>
        <w:t xml:space="preserve">РІНГТОН </w:t>
      </w:r>
    </w:p>
    <w:p w:rsidR="00257C13" w:rsidRPr="00731516" w:rsidRDefault="00257C13" w:rsidP="00DE4DDA">
      <w:pPr>
        <w:pStyle w:val="HeroReplica"/>
        <w:rPr>
          <w:lang w:val="uk-UA"/>
        </w:rPr>
      </w:pPr>
      <w:r w:rsidRPr="00731516">
        <w:rPr>
          <w:lang w:val="uk-UA"/>
        </w:rPr>
        <w:t>Начальник дзвонить. Злий. Ругатися буде.</w:t>
      </w:r>
    </w:p>
    <w:p w:rsidR="00257C13" w:rsidRPr="00731516" w:rsidRDefault="00257C13" w:rsidP="00DE4DDA">
      <w:pPr>
        <w:pStyle w:val="HeroReplica"/>
        <w:rPr>
          <w:lang w:val="uk-UA"/>
        </w:rPr>
      </w:pPr>
    </w:p>
    <w:p w:rsidR="00257C13" w:rsidRPr="00731516" w:rsidRDefault="00257C13" w:rsidP="008A5132">
      <w:pPr>
        <w:pStyle w:val="ActionDescription"/>
        <w:rPr>
          <w:lang w:val="uk-UA"/>
        </w:rPr>
      </w:pPr>
      <w:r w:rsidRPr="00731516">
        <w:rPr>
          <w:lang w:val="uk-UA"/>
        </w:rPr>
        <w:t>Борька бере слухавку. Слухає.</w:t>
      </w:r>
    </w:p>
    <w:p w:rsidR="00257C13" w:rsidRPr="00731516" w:rsidRDefault="00257C13" w:rsidP="008A5132">
      <w:pPr>
        <w:pStyle w:val="HeroName"/>
        <w:rPr>
          <w:lang w:val="uk-UA"/>
        </w:rPr>
      </w:pPr>
      <w:r w:rsidRPr="00731516">
        <w:rPr>
          <w:lang w:val="uk-UA"/>
        </w:rPr>
        <w:t xml:space="preserve">Борька </w:t>
      </w:r>
    </w:p>
    <w:p w:rsidR="00257C13" w:rsidRPr="00731516" w:rsidRDefault="00257C13" w:rsidP="008A5132">
      <w:pPr>
        <w:pStyle w:val="HeroReplica"/>
        <w:rPr>
          <w:lang w:val="uk-UA"/>
        </w:rPr>
      </w:pPr>
      <w:r w:rsidRPr="00731516">
        <w:rPr>
          <w:lang w:val="uk-UA"/>
        </w:rPr>
        <w:t xml:space="preserve">Нє, ну шо ви. Що, я не можу перед відповідальним завданням розслабиться. Так би мовити, струснути резерви. Я знаю, що завтра їхати. Все, кинув, все відрядження не п'ю. </w:t>
      </w:r>
    </w:p>
    <w:p w:rsidR="00257C13" w:rsidRPr="00731516" w:rsidRDefault="00257C13" w:rsidP="008A5132">
      <w:pPr>
        <w:rPr>
          <w:lang w:val="uk-UA"/>
        </w:rPr>
      </w:pPr>
    </w:p>
    <w:p w:rsidR="00257C13" w:rsidRPr="00731516" w:rsidRDefault="00257C13" w:rsidP="008A5132">
      <w:pPr>
        <w:pStyle w:val="ActionTimeArena"/>
        <w:rPr>
          <w:lang w:val="uk-UA"/>
        </w:rPr>
      </w:pPr>
      <w:r w:rsidRPr="00731516">
        <w:rPr>
          <w:lang w:val="uk-UA"/>
        </w:rPr>
        <w:t>ІНТ. БІЗНЕС-ЦЕНТР - ОФІС - кабінет</w:t>
      </w:r>
    </w:p>
    <w:p w:rsidR="00257C13" w:rsidRPr="00731516" w:rsidRDefault="00257C13" w:rsidP="008A5132">
      <w:pPr>
        <w:pStyle w:val="ActionDescription"/>
        <w:rPr>
          <w:lang w:val="uk-UA"/>
        </w:rPr>
      </w:pPr>
      <w:r w:rsidRPr="00731516">
        <w:rPr>
          <w:lang w:val="uk-UA"/>
        </w:rPr>
        <w:t>Єдуард вмикає селектор внутрішнього звязку.</w:t>
      </w:r>
    </w:p>
    <w:p w:rsidR="00257C13" w:rsidRPr="00731516" w:rsidRDefault="00257C13" w:rsidP="008A5132">
      <w:pPr>
        <w:pStyle w:val="HeroName"/>
        <w:rPr>
          <w:lang w:val="uk-UA"/>
        </w:rPr>
      </w:pPr>
      <w:r w:rsidRPr="00731516">
        <w:rPr>
          <w:lang w:val="uk-UA"/>
        </w:rPr>
        <w:t>едуард</w:t>
      </w:r>
    </w:p>
    <w:p w:rsidR="00257C13" w:rsidRPr="00731516" w:rsidRDefault="00257C13" w:rsidP="008A5132">
      <w:pPr>
        <w:pStyle w:val="HeroReplica"/>
        <w:rPr>
          <w:lang w:val="uk-UA"/>
        </w:rPr>
      </w:pPr>
      <w:r w:rsidRPr="00731516">
        <w:rPr>
          <w:lang w:val="uk-UA"/>
        </w:rPr>
        <w:t>Так, Свєтка, збирайся, їдеш в поле працювати. З Борькою. І ніяких але. Він сам все зробить, дивись лишень, щоб він не пив. Завдання ясне.</w:t>
      </w:r>
    </w:p>
    <w:p w:rsidR="00257C13" w:rsidRPr="00731516" w:rsidRDefault="00257C13" w:rsidP="008A5132">
      <w:pPr>
        <w:rPr>
          <w:lang w:val="uk-UA"/>
        </w:rPr>
      </w:pPr>
    </w:p>
    <w:p w:rsidR="00257C13" w:rsidRPr="00731516" w:rsidRDefault="00257C13" w:rsidP="008A5132">
      <w:pPr>
        <w:pStyle w:val="HeroName"/>
        <w:rPr>
          <w:lang w:val="uk-UA"/>
        </w:rPr>
      </w:pPr>
      <w:r w:rsidRPr="00731516">
        <w:rPr>
          <w:lang w:val="uk-UA"/>
        </w:rPr>
        <w:t>свєта</w:t>
      </w:r>
    </w:p>
    <w:p w:rsidR="00257C13" w:rsidRPr="00731516" w:rsidRDefault="00257C13" w:rsidP="008A5132">
      <w:pPr>
        <w:pStyle w:val="HeroRemarka"/>
        <w:rPr>
          <w:lang w:val="uk-UA"/>
        </w:rPr>
      </w:pPr>
      <w:r w:rsidRPr="00731516">
        <w:rPr>
          <w:lang w:val="uk-UA"/>
        </w:rPr>
        <w:t>(радісно)</w:t>
      </w:r>
    </w:p>
    <w:p w:rsidR="00257C13" w:rsidRPr="00731516" w:rsidRDefault="00257C13" w:rsidP="008A5132">
      <w:pPr>
        <w:pStyle w:val="HeroReplica"/>
        <w:rPr>
          <w:lang w:val="uk-UA"/>
        </w:rPr>
      </w:pPr>
      <w:r w:rsidRPr="00731516">
        <w:rPr>
          <w:lang w:val="uk-UA"/>
        </w:rPr>
        <w:t>Так-так. Дякую, Едік.</w:t>
      </w:r>
    </w:p>
    <w:p w:rsidR="00257C13" w:rsidRPr="00731516" w:rsidRDefault="00257C13" w:rsidP="008A5132">
      <w:pPr>
        <w:rPr>
          <w:lang w:val="uk-UA"/>
        </w:rPr>
      </w:pPr>
    </w:p>
    <w:p w:rsidR="00257C13" w:rsidRPr="00731516" w:rsidRDefault="00257C13" w:rsidP="008A5132">
      <w:pPr>
        <w:rPr>
          <w:lang w:val="uk-UA"/>
        </w:rPr>
      </w:pPr>
      <w:r w:rsidRPr="00731516">
        <w:rPr>
          <w:lang w:val="uk-UA"/>
        </w:rPr>
        <w:t>Єдуард відкидується в спинку крісла. Заносить обидві руки за потилицю й розгойдуючись в кріслі.</w:t>
      </w:r>
    </w:p>
    <w:p w:rsidR="00257C13" w:rsidRPr="00731516" w:rsidRDefault="00257C13" w:rsidP="008A5132">
      <w:pPr>
        <w:rPr>
          <w:lang w:val="uk-UA"/>
        </w:rPr>
      </w:pPr>
    </w:p>
    <w:p w:rsidR="00257C13" w:rsidRPr="00731516" w:rsidRDefault="00257C13" w:rsidP="008A5132">
      <w:pPr>
        <w:pStyle w:val="HeroName"/>
        <w:rPr>
          <w:lang w:val="uk-UA"/>
        </w:rPr>
      </w:pPr>
      <w:r w:rsidRPr="00731516">
        <w:rPr>
          <w:lang w:val="uk-UA"/>
        </w:rPr>
        <w:t>єдуард</w:t>
      </w:r>
    </w:p>
    <w:p w:rsidR="00257C13" w:rsidRPr="00731516" w:rsidRDefault="00257C13" w:rsidP="008A5132">
      <w:pPr>
        <w:pStyle w:val="HeroRemarka"/>
        <w:rPr>
          <w:lang w:val="uk-UA"/>
        </w:rPr>
      </w:pPr>
      <w:r w:rsidRPr="00731516">
        <w:rPr>
          <w:lang w:val="uk-UA"/>
        </w:rPr>
        <w:t>(кривляючись)</w:t>
      </w:r>
    </w:p>
    <w:p w:rsidR="00257C13" w:rsidRPr="00731516" w:rsidRDefault="00257C13" w:rsidP="008A5132">
      <w:pPr>
        <w:pStyle w:val="HeroReplica"/>
        <w:rPr>
          <w:lang w:val="uk-UA"/>
        </w:rPr>
      </w:pPr>
      <w:r w:rsidRPr="00731516">
        <w:rPr>
          <w:lang w:val="uk-UA"/>
        </w:rPr>
        <w:t xml:space="preserve">Дякую Едік. </w:t>
      </w:r>
    </w:p>
    <w:p w:rsidR="00257C13" w:rsidRPr="00731516" w:rsidRDefault="00257C13" w:rsidP="008A5132">
      <w:pPr>
        <w:pStyle w:val="HeroRemarka"/>
        <w:rPr>
          <w:lang w:val="uk-UA"/>
        </w:rPr>
      </w:pPr>
      <w:r w:rsidRPr="00731516">
        <w:rPr>
          <w:lang w:val="uk-UA"/>
        </w:rPr>
        <w:t>(напівсерйозно)</w:t>
      </w:r>
    </w:p>
    <w:p w:rsidR="00257C13" w:rsidRPr="00731516" w:rsidRDefault="00257C13" w:rsidP="008A5132">
      <w:pPr>
        <w:pStyle w:val="HeroReplica"/>
        <w:rPr>
          <w:lang w:val="uk-UA"/>
        </w:rPr>
      </w:pPr>
      <w:r w:rsidRPr="00731516">
        <w:rPr>
          <w:lang w:val="uk-UA"/>
        </w:rPr>
        <w:t>Та нема за що… Ну начебто розгрібся.</w:t>
      </w:r>
    </w:p>
    <w:p w:rsidR="00257C13" w:rsidRPr="00731516" w:rsidRDefault="00257C13" w:rsidP="008A5132">
      <w:pPr>
        <w:pStyle w:val="HeroReplica"/>
        <w:rPr>
          <w:lang w:val="uk-UA"/>
        </w:rPr>
      </w:pPr>
    </w:p>
    <w:p w:rsidR="00257C13" w:rsidRPr="00731516" w:rsidRDefault="00257C13" w:rsidP="002B7C08">
      <w:pPr>
        <w:pStyle w:val="ActionTimeArena"/>
        <w:rPr>
          <w:lang w:val="uk-UA"/>
        </w:rPr>
      </w:pPr>
      <w:r w:rsidRPr="00731516">
        <w:rPr>
          <w:lang w:val="uk-UA"/>
        </w:rPr>
        <w:t xml:space="preserve">ЕКСТ. ПЛОЩА - ДЕНЬ </w:t>
      </w:r>
    </w:p>
    <w:p w:rsidR="00257C13" w:rsidRPr="00731516" w:rsidRDefault="00257C13" w:rsidP="002B7C08">
      <w:pPr>
        <w:pStyle w:val="ActionDescription"/>
        <w:rPr>
          <w:lang w:val="uk-UA"/>
        </w:rPr>
      </w:pPr>
      <w:r w:rsidRPr="00731516">
        <w:rPr>
          <w:lang w:val="uk-UA"/>
        </w:rPr>
        <w:t>Площа перед адмін. будівлею. Обл. ради. Натовп протестувальників. З транспарантами, щитами. Пікетують.</w:t>
      </w:r>
    </w:p>
    <w:p w:rsidR="00257C13" w:rsidRPr="00731516" w:rsidRDefault="00257C13" w:rsidP="00B634ED">
      <w:pPr>
        <w:pStyle w:val="ActionTimeArena"/>
        <w:rPr>
          <w:lang w:val="uk-UA"/>
        </w:rPr>
      </w:pPr>
      <w:r w:rsidRPr="00731516">
        <w:rPr>
          <w:lang w:val="uk-UA"/>
        </w:rPr>
        <w:t>Екст. Готель - день</w:t>
      </w:r>
    </w:p>
    <w:p w:rsidR="00257C13" w:rsidRPr="00731516" w:rsidRDefault="00257C13" w:rsidP="002B7C08">
      <w:pPr>
        <w:pStyle w:val="ActionDescription"/>
        <w:rPr>
          <w:lang w:val="uk-UA"/>
        </w:rPr>
      </w:pPr>
      <w:r w:rsidRPr="00731516">
        <w:rPr>
          <w:lang w:val="uk-UA"/>
        </w:rPr>
        <w:t>Через дорогу від адміністративної будівлі знаходиться п'ятизірковий готель. Біля нього стоянка. На ній розташовані дорогі авто представницького класу.</w:t>
      </w:r>
    </w:p>
    <w:p w:rsidR="00257C13" w:rsidRPr="00731516" w:rsidRDefault="00257C13" w:rsidP="002B7C08">
      <w:pPr>
        <w:pStyle w:val="ActionDescription"/>
        <w:rPr>
          <w:lang w:val="uk-UA"/>
        </w:rPr>
      </w:pPr>
      <w:r w:rsidRPr="00731516">
        <w:rPr>
          <w:lang w:val="uk-UA"/>
        </w:rPr>
        <w:t>Коло авто стоять водії. Палять. Щось обговорюють.</w:t>
      </w:r>
    </w:p>
    <w:p w:rsidR="00257C13" w:rsidRPr="00731516" w:rsidRDefault="00257C13" w:rsidP="002B7C08">
      <w:pPr>
        <w:pStyle w:val="ActionDescription"/>
        <w:rPr>
          <w:lang w:val="uk-UA"/>
        </w:rPr>
      </w:pPr>
      <w:r w:rsidRPr="00731516">
        <w:rPr>
          <w:lang w:val="uk-UA"/>
        </w:rPr>
        <w:t xml:space="preserve">На стоянку в'їжджає дорогий автомобіль. З нього виходить солідного вигляду чоловік у віці. Це Полікарп Леонідович. Він депутат, представник партії нині діючого мера. </w:t>
      </w:r>
    </w:p>
    <w:p w:rsidR="00257C13" w:rsidRPr="00731516" w:rsidRDefault="00257C13" w:rsidP="00B634ED">
      <w:pPr>
        <w:pStyle w:val="ActionDescription"/>
        <w:rPr>
          <w:lang w:val="uk-UA"/>
        </w:rPr>
      </w:pPr>
      <w:r w:rsidRPr="00731516">
        <w:rPr>
          <w:lang w:val="uk-UA"/>
        </w:rPr>
        <w:t xml:space="preserve">Вийшовши з авто, Полікарп Леонідович потягується. Озирається на всі боки. Бачить пікетників. </w:t>
      </w:r>
    </w:p>
    <w:p w:rsidR="00257C13" w:rsidRPr="00731516" w:rsidRDefault="00257C13" w:rsidP="00B634ED">
      <w:pPr>
        <w:pStyle w:val="HeroName"/>
        <w:rPr>
          <w:lang w:val="uk-UA"/>
        </w:rPr>
      </w:pPr>
      <w:r w:rsidRPr="00731516">
        <w:rPr>
          <w:lang w:val="uk-UA"/>
        </w:rPr>
        <w:t xml:space="preserve">Полікарп Леонідович. </w:t>
      </w:r>
    </w:p>
    <w:p w:rsidR="00257C13" w:rsidRPr="00731516" w:rsidRDefault="00257C13" w:rsidP="00B634ED">
      <w:pPr>
        <w:pStyle w:val="HeroReplica"/>
        <w:rPr>
          <w:lang w:val="uk-UA"/>
        </w:rPr>
      </w:pPr>
      <w:r w:rsidRPr="00731516">
        <w:rPr>
          <w:lang w:val="uk-UA"/>
        </w:rPr>
        <w:t xml:space="preserve">Розвели тут демократію, трясця їм. </w:t>
      </w:r>
    </w:p>
    <w:p w:rsidR="00257C13" w:rsidRPr="00731516" w:rsidRDefault="00257C13" w:rsidP="00B634ED">
      <w:pPr>
        <w:pStyle w:val="HeroReplica"/>
        <w:rPr>
          <w:lang w:val="uk-UA"/>
        </w:rPr>
      </w:pPr>
    </w:p>
    <w:p w:rsidR="00257C13" w:rsidRPr="00731516" w:rsidRDefault="00257C13" w:rsidP="00B634ED">
      <w:pPr>
        <w:pStyle w:val="ActionDescription"/>
        <w:rPr>
          <w:lang w:val="uk-UA"/>
        </w:rPr>
      </w:pPr>
      <w:r w:rsidRPr="00731516">
        <w:rPr>
          <w:lang w:val="uk-UA"/>
        </w:rPr>
        <w:t xml:space="preserve">Спльовує і йде до входу в готель. </w:t>
      </w:r>
    </w:p>
    <w:p w:rsidR="00257C13" w:rsidRPr="00731516" w:rsidRDefault="00257C13" w:rsidP="00B634ED">
      <w:pPr>
        <w:pStyle w:val="ActionTimeArena"/>
        <w:rPr>
          <w:lang w:val="uk-UA"/>
        </w:rPr>
      </w:pPr>
      <w:r w:rsidRPr="00731516">
        <w:rPr>
          <w:lang w:val="uk-UA"/>
        </w:rPr>
        <w:t xml:space="preserve">ЕКСТ. ГОТЕЛЬ - ДЕНЬ </w:t>
      </w:r>
    </w:p>
    <w:p w:rsidR="00257C13" w:rsidRPr="00731516" w:rsidRDefault="00257C13" w:rsidP="00B634ED">
      <w:pPr>
        <w:pStyle w:val="ActionDescription"/>
        <w:rPr>
          <w:lang w:val="uk-UA"/>
        </w:rPr>
      </w:pPr>
      <w:r w:rsidRPr="00731516">
        <w:rPr>
          <w:lang w:val="uk-UA"/>
        </w:rPr>
        <w:t xml:space="preserve">До готелю направляються Гаврюша і Петя. </w:t>
      </w:r>
    </w:p>
    <w:p w:rsidR="00257C13" w:rsidRPr="00731516" w:rsidRDefault="00257C13" w:rsidP="00B634ED">
      <w:pPr>
        <w:pStyle w:val="HeroName"/>
        <w:rPr>
          <w:lang w:val="uk-UA"/>
        </w:rPr>
      </w:pPr>
      <w:r w:rsidRPr="00731516">
        <w:rPr>
          <w:lang w:val="uk-UA"/>
        </w:rPr>
        <w:t xml:space="preserve">Гаврюша </w:t>
      </w:r>
    </w:p>
    <w:p w:rsidR="00257C13" w:rsidRPr="00731516" w:rsidRDefault="00257C13" w:rsidP="00B634ED">
      <w:pPr>
        <w:pStyle w:val="HeroReplica"/>
        <w:rPr>
          <w:lang w:val="uk-UA"/>
        </w:rPr>
      </w:pPr>
      <w:r w:rsidRPr="00731516">
        <w:rPr>
          <w:lang w:val="uk-UA"/>
        </w:rPr>
        <w:t xml:space="preserve">Зараз речі закинемо,Едіку дзвонимо, про прибуття доповімо, і відпочивати. </w:t>
      </w:r>
    </w:p>
    <w:p w:rsidR="00257C13" w:rsidRPr="00731516" w:rsidRDefault="00257C13" w:rsidP="00B634ED">
      <w:pPr>
        <w:pStyle w:val="HeroReplica"/>
        <w:rPr>
          <w:lang w:val="uk-UA"/>
        </w:rPr>
      </w:pPr>
    </w:p>
    <w:p w:rsidR="00257C13" w:rsidRPr="00731516" w:rsidRDefault="00257C13" w:rsidP="00B634ED">
      <w:pPr>
        <w:pStyle w:val="HeroName"/>
        <w:rPr>
          <w:lang w:val="uk-UA"/>
        </w:rPr>
      </w:pPr>
      <w:r w:rsidRPr="00731516">
        <w:rPr>
          <w:lang w:val="uk-UA"/>
        </w:rPr>
        <w:t xml:space="preserve">ПЕТЯ </w:t>
      </w:r>
    </w:p>
    <w:p w:rsidR="00257C13" w:rsidRPr="00731516" w:rsidRDefault="00257C13" w:rsidP="00B634ED">
      <w:pPr>
        <w:pStyle w:val="HeroReplica"/>
        <w:rPr>
          <w:lang w:val="uk-UA"/>
        </w:rPr>
      </w:pPr>
      <w:r w:rsidRPr="00731516">
        <w:rPr>
          <w:lang w:val="uk-UA"/>
        </w:rPr>
        <w:t xml:space="preserve">Ну можна й так. </w:t>
      </w:r>
    </w:p>
    <w:p w:rsidR="00257C13" w:rsidRPr="00731516" w:rsidRDefault="00257C13" w:rsidP="00B634ED">
      <w:pPr>
        <w:pStyle w:val="HeroReplica"/>
        <w:rPr>
          <w:lang w:val="uk-UA"/>
        </w:rPr>
      </w:pPr>
    </w:p>
    <w:p w:rsidR="00257C13" w:rsidRPr="00731516" w:rsidRDefault="00257C13" w:rsidP="00B634ED">
      <w:pPr>
        <w:pStyle w:val="ActionDescription"/>
        <w:rPr>
          <w:lang w:val="uk-UA"/>
        </w:rPr>
      </w:pPr>
      <w:r w:rsidRPr="00731516">
        <w:rPr>
          <w:lang w:val="uk-UA"/>
        </w:rPr>
        <w:t xml:space="preserve">Вони входять в готель. </w:t>
      </w:r>
    </w:p>
    <w:p w:rsidR="00257C13" w:rsidRPr="00731516" w:rsidRDefault="00257C13" w:rsidP="00B634ED">
      <w:pPr>
        <w:pStyle w:val="ActionTimeArena"/>
        <w:rPr>
          <w:lang w:val="uk-UA"/>
        </w:rPr>
      </w:pPr>
      <w:r w:rsidRPr="00731516">
        <w:rPr>
          <w:lang w:val="uk-UA"/>
        </w:rPr>
        <w:t xml:space="preserve">ІНТ. ГОТЕЛЬ - ХОЛ </w:t>
      </w:r>
    </w:p>
    <w:p w:rsidR="00257C13" w:rsidRPr="00731516" w:rsidRDefault="00257C13" w:rsidP="00B634ED">
      <w:pPr>
        <w:pStyle w:val="ActionDescription"/>
        <w:rPr>
          <w:lang w:val="uk-UA"/>
        </w:rPr>
      </w:pPr>
      <w:r w:rsidRPr="00731516">
        <w:rPr>
          <w:lang w:val="uk-UA"/>
        </w:rPr>
        <w:t xml:space="preserve">Гаврюша і Петя направляються до стійки адміністратора. </w:t>
      </w:r>
    </w:p>
    <w:p w:rsidR="00257C13" w:rsidRPr="00731516" w:rsidRDefault="00257C13" w:rsidP="00B634ED">
      <w:pPr>
        <w:pStyle w:val="HeroName"/>
        <w:rPr>
          <w:lang w:val="uk-UA"/>
        </w:rPr>
      </w:pPr>
      <w:r w:rsidRPr="00731516">
        <w:rPr>
          <w:lang w:val="uk-UA"/>
        </w:rPr>
        <w:t xml:space="preserve">ПЕТЯ </w:t>
      </w:r>
    </w:p>
    <w:p w:rsidR="00257C13" w:rsidRPr="00731516" w:rsidRDefault="00257C13" w:rsidP="00B634ED">
      <w:pPr>
        <w:pStyle w:val="HeroReplica"/>
        <w:rPr>
          <w:lang w:val="uk-UA"/>
        </w:rPr>
      </w:pPr>
      <w:r w:rsidRPr="00731516">
        <w:rPr>
          <w:lang w:val="uk-UA"/>
        </w:rPr>
        <w:t xml:space="preserve">День добрий. Ми від Абрама Миколайовича. Вас повинні були попередити. </w:t>
      </w:r>
    </w:p>
    <w:p w:rsidR="00257C13" w:rsidRPr="00731516" w:rsidRDefault="00257C13" w:rsidP="00B634ED">
      <w:pPr>
        <w:pStyle w:val="HeroReplica"/>
        <w:rPr>
          <w:lang w:val="uk-UA"/>
        </w:rPr>
      </w:pPr>
    </w:p>
    <w:p w:rsidR="00257C13" w:rsidRPr="00731516" w:rsidRDefault="00257C13" w:rsidP="00B634ED">
      <w:pPr>
        <w:pStyle w:val="HeroName"/>
        <w:rPr>
          <w:lang w:val="uk-UA"/>
        </w:rPr>
      </w:pPr>
      <w:r w:rsidRPr="00731516">
        <w:rPr>
          <w:lang w:val="uk-UA"/>
        </w:rPr>
        <w:t xml:space="preserve">АДМИНИСТРАТОР </w:t>
      </w:r>
    </w:p>
    <w:p w:rsidR="00257C13" w:rsidRPr="00731516" w:rsidRDefault="00257C13" w:rsidP="00B634ED">
      <w:pPr>
        <w:pStyle w:val="HeroReplica"/>
        <w:rPr>
          <w:lang w:val="uk-UA"/>
        </w:rPr>
      </w:pPr>
      <w:r w:rsidRPr="00731516">
        <w:rPr>
          <w:lang w:val="uk-UA"/>
        </w:rPr>
        <w:t xml:space="preserve">Так-так, звичайно. Гості з Москви. </w:t>
      </w:r>
    </w:p>
    <w:p w:rsidR="00257C13" w:rsidRPr="00731516" w:rsidRDefault="00257C13" w:rsidP="00B634ED">
      <w:pPr>
        <w:pStyle w:val="HeroReplica"/>
        <w:rPr>
          <w:lang w:val="uk-UA"/>
        </w:rPr>
      </w:pPr>
    </w:p>
    <w:p w:rsidR="00257C13" w:rsidRPr="00731516" w:rsidRDefault="00257C13" w:rsidP="00B634ED">
      <w:pPr>
        <w:pStyle w:val="HeroName"/>
        <w:rPr>
          <w:lang w:val="uk-UA"/>
        </w:rPr>
      </w:pPr>
      <w:r w:rsidRPr="00731516">
        <w:rPr>
          <w:lang w:val="uk-UA"/>
        </w:rPr>
        <w:t xml:space="preserve">Гаврюша </w:t>
      </w:r>
    </w:p>
    <w:p w:rsidR="00257C13" w:rsidRPr="00731516" w:rsidRDefault="00257C13" w:rsidP="00B634ED">
      <w:pPr>
        <w:pStyle w:val="HeroReplica"/>
        <w:rPr>
          <w:lang w:val="uk-UA"/>
        </w:rPr>
      </w:pPr>
      <w:r w:rsidRPr="00731516">
        <w:rPr>
          <w:lang w:val="uk-UA"/>
        </w:rPr>
        <w:t xml:space="preserve">Так точно. </w:t>
      </w:r>
      <w:r w:rsidRPr="00731516">
        <w:rPr>
          <w:lang w:val="uk-UA"/>
        </w:rPr>
        <w:br/>
        <w:t xml:space="preserve">(До Петі) </w:t>
      </w:r>
      <w:r w:rsidRPr="00731516">
        <w:rPr>
          <w:lang w:val="uk-UA"/>
        </w:rPr>
        <w:br/>
        <w:t xml:space="preserve">Ідеї </w:t>
      </w:r>
      <w:r w:rsidRPr="00731516">
        <w:rPr>
          <w:rFonts w:ascii="Cambria Math" w:hAnsi="Cambria Math" w:cs="Cambria Math"/>
          <w:lang w:val="uk-UA"/>
        </w:rPr>
        <w:t>​​</w:t>
      </w:r>
      <w:r w:rsidRPr="00731516">
        <w:rPr>
          <w:lang w:val="uk-UA"/>
        </w:rPr>
        <w:t xml:space="preserve">є, або думаєш як завжди - три Пе прокотить? </w:t>
      </w:r>
    </w:p>
    <w:p w:rsidR="00257C13" w:rsidRPr="00731516" w:rsidRDefault="00257C13" w:rsidP="00B634ED">
      <w:pPr>
        <w:pStyle w:val="HeroReplica"/>
        <w:rPr>
          <w:lang w:val="uk-UA"/>
        </w:rPr>
      </w:pPr>
    </w:p>
    <w:p w:rsidR="00257C13" w:rsidRPr="00731516" w:rsidRDefault="00257C13" w:rsidP="00B634ED">
      <w:pPr>
        <w:pStyle w:val="HeroName"/>
        <w:rPr>
          <w:lang w:val="uk-UA"/>
        </w:rPr>
      </w:pPr>
      <w:r w:rsidRPr="00731516">
        <w:rPr>
          <w:lang w:val="uk-UA"/>
        </w:rPr>
        <w:t xml:space="preserve">ПЕТЯ </w:t>
      </w:r>
    </w:p>
    <w:p w:rsidR="00257C13" w:rsidRPr="00731516" w:rsidRDefault="00257C13" w:rsidP="00B634ED">
      <w:pPr>
        <w:pStyle w:val="HeroReplica"/>
        <w:rPr>
          <w:lang w:val="uk-UA"/>
        </w:rPr>
      </w:pPr>
      <w:r w:rsidRPr="00731516">
        <w:rPr>
          <w:lang w:val="uk-UA"/>
        </w:rPr>
        <w:t xml:space="preserve">У тебе ідея визріла я по-дивлюся. </w:t>
      </w:r>
    </w:p>
    <w:p w:rsidR="00257C13" w:rsidRPr="00731516" w:rsidRDefault="00257C13" w:rsidP="00B634ED">
      <w:pPr>
        <w:pStyle w:val="HeroReplica"/>
        <w:rPr>
          <w:lang w:val="uk-UA"/>
        </w:rPr>
      </w:pPr>
    </w:p>
    <w:p w:rsidR="00257C13" w:rsidRPr="00731516" w:rsidRDefault="00257C13" w:rsidP="00B634ED">
      <w:pPr>
        <w:pStyle w:val="HeroName"/>
        <w:rPr>
          <w:lang w:val="uk-UA"/>
        </w:rPr>
      </w:pPr>
      <w:r w:rsidRPr="00731516">
        <w:rPr>
          <w:lang w:val="uk-UA"/>
        </w:rPr>
        <w:t xml:space="preserve">Гаврюша </w:t>
      </w:r>
    </w:p>
    <w:p w:rsidR="00257C13" w:rsidRPr="00731516" w:rsidRDefault="00257C13" w:rsidP="00B634ED">
      <w:pPr>
        <w:pStyle w:val="HeroReplica"/>
        <w:rPr>
          <w:lang w:val="uk-UA"/>
        </w:rPr>
      </w:pPr>
      <w:r w:rsidRPr="00731516">
        <w:rPr>
          <w:lang w:val="uk-UA"/>
        </w:rPr>
        <w:t xml:space="preserve">Та є маленька. </w:t>
      </w:r>
    </w:p>
    <w:p w:rsidR="00257C13" w:rsidRPr="00731516" w:rsidRDefault="00257C13" w:rsidP="00B634ED">
      <w:pPr>
        <w:pStyle w:val="HeroReplica"/>
        <w:rPr>
          <w:lang w:val="uk-UA"/>
        </w:rPr>
      </w:pPr>
    </w:p>
    <w:p w:rsidR="00257C13" w:rsidRPr="00731516" w:rsidRDefault="00257C13" w:rsidP="00B634ED">
      <w:pPr>
        <w:pStyle w:val="ActionTimeArena"/>
        <w:rPr>
          <w:lang w:val="uk-UA"/>
        </w:rPr>
      </w:pPr>
      <w:r w:rsidRPr="00731516">
        <w:rPr>
          <w:lang w:val="uk-UA"/>
        </w:rPr>
        <w:t xml:space="preserve">ЕКСТ. ГОТЕЛЬ - ДЕНЬ </w:t>
      </w:r>
    </w:p>
    <w:p w:rsidR="00257C13" w:rsidRPr="00731516" w:rsidRDefault="00257C13" w:rsidP="00B634ED">
      <w:pPr>
        <w:pStyle w:val="ActionDescription"/>
        <w:rPr>
          <w:lang w:val="uk-UA"/>
        </w:rPr>
      </w:pPr>
      <w:r w:rsidRPr="00731516">
        <w:rPr>
          <w:lang w:val="uk-UA"/>
        </w:rPr>
        <w:t xml:space="preserve">До готелю направляються два хлопці в чорному. В руках чорні ж сумки. Проходять в готель. </w:t>
      </w:r>
    </w:p>
    <w:p w:rsidR="00257C13" w:rsidRPr="00731516" w:rsidRDefault="00257C13" w:rsidP="00B634ED">
      <w:pPr>
        <w:pStyle w:val="ActionTimeArena"/>
        <w:rPr>
          <w:lang w:val="uk-UA"/>
        </w:rPr>
      </w:pPr>
      <w:r w:rsidRPr="00731516">
        <w:rPr>
          <w:lang w:val="uk-UA"/>
        </w:rPr>
        <w:t xml:space="preserve">ІНТ. ГОТЕЛЬ - РЕСТОРАН </w:t>
      </w:r>
    </w:p>
    <w:p w:rsidR="00257C13" w:rsidRPr="00731516" w:rsidRDefault="00257C13" w:rsidP="00B634ED">
      <w:pPr>
        <w:pStyle w:val="ActionDescription"/>
        <w:rPr>
          <w:lang w:val="uk-UA"/>
        </w:rPr>
      </w:pPr>
      <w:r w:rsidRPr="00731516">
        <w:rPr>
          <w:lang w:val="uk-UA"/>
        </w:rPr>
        <w:t>Шведський стіл, фуршет. Еліта міста в дорогих костюмах. Спілкуються невеликими групами. Серед них Полікарп Леонідович, АБРАМ МИКОЛАЙОВИЧ, МИКОЛА АБРАМОВИЧ. Але не разом, а порізно.</w:t>
      </w:r>
    </w:p>
    <w:p w:rsidR="00257C13" w:rsidRPr="00731516" w:rsidRDefault="00257C13" w:rsidP="00B634ED">
      <w:pPr>
        <w:pStyle w:val="ActionTimeArena"/>
        <w:rPr>
          <w:lang w:val="uk-UA"/>
        </w:rPr>
      </w:pPr>
      <w:r w:rsidRPr="00731516">
        <w:rPr>
          <w:lang w:val="uk-UA"/>
        </w:rPr>
        <w:t xml:space="preserve">ІНТ. ГОТЕЛЬ - СХОДИ </w:t>
      </w:r>
    </w:p>
    <w:p w:rsidR="00257C13" w:rsidRPr="00731516" w:rsidRDefault="00257C13" w:rsidP="00B634ED">
      <w:pPr>
        <w:pStyle w:val="ActionDescription"/>
        <w:rPr>
          <w:lang w:val="uk-UA"/>
        </w:rPr>
      </w:pPr>
      <w:r w:rsidRPr="00731516">
        <w:rPr>
          <w:lang w:val="uk-UA"/>
        </w:rPr>
        <w:t xml:space="preserve">На сходовому прольоті між поверхами хлопці в чорному зупиняються. Розкривають сумки. В них зброя, боєкомплекти, спорядження. </w:t>
      </w:r>
    </w:p>
    <w:p w:rsidR="00257C13" w:rsidRPr="00731516" w:rsidRDefault="00257C13" w:rsidP="00B634ED">
      <w:pPr>
        <w:pStyle w:val="ActionDescription"/>
        <w:rPr>
          <w:lang w:val="uk-UA"/>
        </w:rPr>
      </w:pPr>
      <w:r w:rsidRPr="00731516">
        <w:rPr>
          <w:lang w:val="uk-UA"/>
        </w:rPr>
        <w:t xml:space="preserve">Хлопці в чорному одягаються в бронежелети, одягають маски, беруть у руки автомати, пересмикують затвори і йдуть далі вгору. </w:t>
      </w:r>
    </w:p>
    <w:p w:rsidR="00257C13" w:rsidRPr="00731516" w:rsidRDefault="00257C13" w:rsidP="00B634ED">
      <w:pPr>
        <w:pStyle w:val="ActionDescription"/>
        <w:rPr>
          <w:lang w:val="uk-UA"/>
        </w:rPr>
      </w:pPr>
      <w:r w:rsidRPr="00731516">
        <w:rPr>
          <w:lang w:val="uk-UA"/>
        </w:rPr>
        <w:t xml:space="preserve">ІНТ. ГОТЕЛЬ - ЛІФТ </w:t>
      </w:r>
    </w:p>
    <w:p w:rsidR="00257C13" w:rsidRPr="00731516" w:rsidRDefault="00257C13" w:rsidP="00B634ED">
      <w:pPr>
        <w:pStyle w:val="ActionDescription"/>
        <w:rPr>
          <w:lang w:val="uk-UA"/>
        </w:rPr>
      </w:pPr>
      <w:r w:rsidRPr="00731516">
        <w:rPr>
          <w:lang w:val="uk-UA"/>
        </w:rPr>
        <w:t>У ліфті їдуть Петя з Гаврюшею.</w:t>
      </w:r>
    </w:p>
    <w:p w:rsidR="00257C13" w:rsidRPr="00731516" w:rsidRDefault="00257C13" w:rsidP="00B634ED">
      <w:pPr>
        <w:pStyle w:val="HeroName"/>
        <w:rPr>
          <w:lang w:val="uk-UA"/>
        </w:rPr>
      </w:pPr>
      <w:r w:rsidRPr="00731516">
        <w:rPr>
          <w:lang w:val="uk-UA"/>
        </w:rPr>
        <w:t xml:space="preserve">Гаврюша </w:t>
      </w:r>
    </w:p>
    <w:p w:rsidR="00257C13" w:rsidRPr="00731516" w:rsidRDefault="00257C13" w:rsidP="00BA5DA4">
      <w:pPr>
        <w:pStyle w:val="HeroReplica"/>
        <w:rPr>
          <w:lang w:val="uk-UA"/>
        </w:rPr>
      </w:pPr>
      <w:r w:rsidRPr="00731516">
        <w:rPr>
          <w:lang w:val="uk-UA"/>
        </w:rPr>
        <w:t>Ну загалом. через сходи потрібно потрапити в ресторан.</w:t>
      </w:r>
    </w:p>
    <w:p w:rsidR="00257C13" w:rsidRPr="00731516" w:rsidRDefault="00257C13" w:rsidP="00BA5DA4">
      <w:pPr>
        <w:pStyle w:val="HeroReplica"/>
        <w:rPr>
          <w:lang w:val="uk-UA"/>
        </w:rPr>
      </w:pPr>
    </w:p>
    <w:p w:rsidR="00257C13" w:rsidRPr="00731516" w:rsidRDefault="00257C13" w:rsidP="00BA5DA4">
      <w:pPr>
        <w:pStyle w:val="ActionTimeArena"/>
        <w:rPr>
          <w:lang w:val="uk-UA"/>
        </w:rPr>
      </w:pPr>
      <w:r w:rsidRPr="00731516">
        <w:rPr>
          <w:lang w:val="uk-UA"/>
        </w:rPr>
        <w:t>ІНТ. ГОТЕЛЬ - РЕСТОРАН</w:t>
      </w:r>
    </w:p>
    <w:p w:rsidR="00257C13" w:rsidRPr="00731516" w:rsidRDefault="00257C13" w:rsidP="00BA5DA4">
      <w:pPr>
        <w:pStyle w:val="ActionDescription"/>
        <w:rPr>
          <w:lang w:val="uk-UA"/>
        </w:rPr>
      </w:pPr>
      <w:r w:rsidRPr="00731516">
        <w:rPr>
          <w:lang w:val="uk-UA"/>
        </w:rPr>
        <w:t xml:space="preserve">Вхідні двері відкриваються і всередину ввалюються хлопці зі зброєю. Перший проходить трохи вперед, стріляє в стелю. </w:t>
      </w:r>
    </w:p>
    <w:p w:rsidR="00257C13" w:rsidRPr="00731516" w:rsidRDefault="00257C13" w:rsidP="00BA5DA4">
      <w:pPr>
        <w:pStyle w:val="HeroName"/>
        <w:rPr>
          <w:lang w:val="uk-UA"/>
        </w:rPr>
      </w:pPr>
      <w:r w:rsidRPr="00731516">
        <w:rPr>
          <w:lang w:val="uk-UA"/>
        </w:rPr>
        <w:t xml:space="preserve">ПЕРШИЙ </w:t>
      </w:r>
    </w:p>
    <w:p w:rsidR="00257C13" w:rsidRPr="00731516" w:rsidRDefault="00257C13" w:rsidP="00BA5DA4">
      <w:pPr>
        <w:pStyle w:val="HeroReplica"/>
        <w:rPr>
          <w:lang w:val="uk-UA"/>
        </w:rPr>
      </w:pPr>
      <w:r w:rsidRPr="00731516">
        <w:rPr>
          <w:lang w:val="uk-UA"/>
        </w:rPr>
        <w:t xml:space="preserve">Так, всім дотримуватися спокою. </w:t>
      </w:r>
    </w:p>
    <w:p w:rsidR="00257C13" w:rsidRPr="00731516" w:rsidRDefault="00257C13" w:rsidP="00BA5DA4">
      <w:pPr>
        <w:pStyle w:val="HeroReplica"/>
        <w:rPr>
          <w:lang w:val="uk-UA"/>
        </w:rPr>
      </w:pPr>
    </w:p>
    <w:p w:rsidR="00257C13" w:rsidRPr="00731516" w:rsidRDefault="00257C13" w:rsidP="00BA5DA4">
      <w:pPr>
        <w:pStyle w:val="ActionDescription"/>
        <w:rPr>
          <w:lang w:val="uk-UA"/>
        </w:rPr>
      </w:pPr>
      <w:r w:rsidRPr="00731516">
        <w:rPr>
          <w:lang w:val="uk-UA"/>
        </w:rPr>
        <w:t xml:space="preserve">Другий спотикається і падає на коліно. </w:t>
      </w:r>
    </w:p>
    <w:p w:rsidR="00257C13" w:rsidRPr="00731516" w:rsidRDefault="00257C13" w:rsidP="00BA5DA4">
      <w:pPr>
        <w:pStyle w:val="HeroName"/>
        <w:rPr>
          <w:lang w:val="uk-UA"/>
        </w:rPr>
      </w:pPr>
      <w:r w:rsidRPr="00731516">
        <w:rPr>
          <w:lang w:val="uk-UA"/>
        </w:rPr>
        <w:t xml:space="preserve">ДРУГИЙ </w:t>
      </w:r>
    </w:p>
    <w:p w:rsidR="00257C13" w:rsidRPr="00731516" w:rsidRDefault="00257C13" w:rsidP="00BA5DA4">
      <w:pPr>
        <w:pStyle w:val="HeroReplica"/>
        <w:rPr>
          <w:lang w:val="uk-UA"/>
        </w:rPr>
      </w:pPr>
      <w:r w:rsidRPr="00731516">
        <w:rPr>
          <w:lang w:val="uk-UA"/>
        </w:rPr>
        <w:t>Чорт. Убитися можна на рівному місці.</w:t>
      </w:r>
    </w:p>
    <w:p w:rsidR="00257C13" w:rsidRPr="00731516" w:rsidRDefault="00257C13" w:rsidP="00BA5DA4">
      <w:pPr>
        <w:pStyle w:val="HeroReplica"/>
        <w:rPr>
          <w:lang w:val="uk-UA"/>
        </w:rPr>
      </w:pPr>
    </w:p>
    <w:p w:rsidR="00257C13" w:rsidRPr="00731516" w:rsidRDefault="00257C13" w:rsidP="00BA5DA4">
      <w:pPr>
        <w:pStyle w:val="ActionTimeArena"/>
        <w:rPr>
          <w:lang w:val="uk-UA"/>
        </w:rPr>
      </w:pPr>
      <w:r w:rsidRPr="00731516">
        <w:rPr>
          <w:lang w:val="uk-UA"/>
        </w:rPr>
        <w:t xml:space="preserve">ІНТ. ГОТЕЛЬ - КОРИДОР НА ПОВЕРСІ </w:t>
      </w:r>
    </w:p>
    <w:p w:rsidR="00257C13" w:rsidRPr="00731516" w:rsidRDefault="00257C13" w:rsidP="00BA5DA4">
      <w:pPr>
        <w:pStyle w:val="ActionDescription"/>
        <w:rPr>
          <w:lang w:val="uk-UA"/>
        </w:rPr>
      </w:pPr>
      <w:r w:rsidRPr="00731516">
        <w:rPr>
          <w:lang w:val="uk-UA"/>
        </w:rPr>
        <w:t xml:space="preserve">З ліфта виходять Петя з Гаврюшою. Гаврюша спотикається і падає на коліно. </w:t>
      </w:r>
    </w:p>
    <w:p w:rsidR="00257C13" w:rsidRPr="00731516" w:rsidRDefault="00257C13" w:rsidP="00BA5DA4">
      <w:pPr>
        <w:pStyle w:val="HeroName"/>
        <w:rPr>
          <w:lang w:val="uk-UA"/>
        </w:rPr>
      </w:pPr>
      <w:r w:rsidRPr="00731516">
        <w:rPr>
          <w:lang w:val="uk-UA"/>
        </w:rPr>
        <w:t xml:space="preserve">Гаврюша </w:t>
      </w:r>
    </w:p>
    <w:p w:rsidR="00257C13" w:rsidRPr="00731516" w:rsidRDefault="00257C13" w:rsidP="00BA5DA4">
      <w:pPr>
        <w:pStyle w:val="HeroReplica"/>
        <w:rPr>
          <w:lang w:val="uk-UA"/>
        </w:rPr>
      </w:pPr>
      <w:r w:rsidRPr="00731516">
        <w:rPr>
          <w:lang w:val="uk-UA"/>
        </w:rPr>
        <w:t xml:space="preserve">Чорт. Убитися можна на рівному місці. </w:t>
      </w:r>
    </w:p>
    <w:p w:rsidR="00257C13" w:rsidRPr="00731516" w:rsidRDefault="00257C13" w:rsidP="00BA5DA4">
      <w:pPr>
        <w:pStyle w:val="HeroReplica"/>
        <w:rPr>
          <w:lang w:val="uk-UA"/>
        </w:rPr>
      </w:pPr>
    </w:p>
    <w:p w:rsidR="00257C13" w:rsidRPr="00731516" w:rsidRDefault="00257C13" w:rsidP="00BA5DA4">
      <w:pPr>
        <w:pStyle w:val="ActionDescription"/>
        <w:rPr>
          <w:lang w:val="uk-UA"/>
        </w:rPr>
      </w:pPr>
      <w:r w:rsidRPr="00731516">
        <w:rPr>
          <w:lang w:val="uk-UA"/>
        </w:rPr>
        <w:t xml:space="preserve">Гаврюша встає. Вони йдуть далі до номера. </w:t>
      </w:r>
    </w:p>
    <w:p w:rsidR="00257C13" w:rsidRPr="00731516" w:rsidRDefault="00257C13" w:rsidP="00BA5DA4">
      <w:pPr>
        <w:pStyle w:val="HeroName"/>
        <w:rPr>
          <w:lang w:val="uk-UA"/>
        </w:rPr>
      </w:pPr>
      <w:r w:rsidRPr="00731516">
        <w:rPr>
          <w:lang w:val="uk-UA"/>
        </w:rPr>
        <w:t xml:space="preserve">Гаврюша </w:t>
      </w:r>
    </w:p>
    <w:p w:rsidR="00257C13" w:rsidRPr="00731516" w:rsidRDefault="00257C13" w:rsidP="00BA5DA4">
      <w:pPr>
        <w:pStyle w:val="HeroContinue"/>
        <w:rPr>
          <w:lang w:val="uk-UA"/>
        </w:rPr>
      </w:pPr>
      <w:r w:rsidRPr="00731516">
        <w:rPr>
          <w:lang w:val="uk-UA"/>
        </w:rPr>
        <w:t>(продовж.)</w:t>
      </w:r>
    </w:p>
    <w:p w:rsidR="00257C13" w:rsidRPr="00731516" w:rsidRDefault="00257C13" w:rsidP="00BA5DA4">
      <w:pPr>
        <w:pStyle w:val="HeroReplica"/>
        <w:rPr>
          <w:lang w:val="uk-UA"/>
        </w:rPr>
      </w:pPr>
      <w:r w:rsidRPr="00731516">
        <w:rPr>
          <w:lang w:val="uk-UA"/>
        </w:rPr>
        <w:t>Ну патрони звісно холості. Загалом захоплюють, а далі…</w:t>
      </w:r>
    </w:p>
    <w:p w:rsidR="00257C13" w:rsidRPr="00731516" w:rsidRDefault="00257C13" w:rsidP="00BA5DA4">
      <w:pPr>
        <w:pStyle w:val="HeroReplica"/>
        <w:rPr>
          <w:lang w:val="uk-UA"/>
        </w:rPr>
      </w:pPr>
    </w:p>
    <w:p w:rsidR="00257C13" w:rsidRPr="00731516" w:rsidRDefault="00257C13" w:rsidP="00BA5DA4">
      <w:pPr>
        <w:pStyle w:val="HeroName"/>
        <w:rPr>
          <w:lang w:val="uk-UA"/>
        </w:rPr>
      </w:pPr>
      <w:r w:rsidRPr="00731516">
        <w:rPr>
          <w:lang w:val="uk-UA"/>
        </w:rPr>
        <w:t xml:space="preserve">ПЕТЯ </w:t>
      </w:r>
    </w:p>
    <w:p w:rsidR="00257C13" w:rsidRPr="00731516" w:rsidRDefault="00257C13" w:rsidP="00BA5DA4">
      <w:pPr>
        <w:pStyle w:val="HeroReplica"/>
        <w:rPr>
          <w:lang w:val="uk-UA"/>
        </w:rPr>
      </w:pPr>
      <w:r w:rsidRPr="00731516">
        <w:rPr>
          <w:lang w:val="uk-UA"/>
        </w:rPr>
        <w:t xml:space="preserve">Стоп-стоп-стоп. Ти не забу-вай, що не в Москві працюєш. Який бюджет це витягне? Та й як ти разом конкурентів збереш і контролювати потім будеш? </w:t>
      </w:r>
    </w:p>
    <w:p w:rsidR="00257C13" w:rsidRPr="00731516" w:rsidRDefault="00257C13" w:rsidP="00BA5DA4">
      <w:pPr>
        <w:pStyle w:val="HeroReplica"/>
        <w:rPr>
          <w:lang w:val="uk-UA"/>
        </w:rPr>
      </w:pPr>
    </w:p>
    <w:p w:rsidR="00257C13" w:rsidRPr="00731516" w:rsidRDefault="00257C13" w:rsidP="00BA5DA4">
      <w:pPr>
        <w:pStyle w:val="HeroName"/>
        <w:rPr>
          <w:lang w:val="uk-UA"/>
        </w:rPr>
      </w:pPr>
      <w:r w:rsidRPr="00731516">
        <w:rPr>
          <w:lang w:val="uk-UA"/>
        </w:rPr>
        <w:t>Гаврюша</w:t>
      </w:r>
    </w:p>
    <w:p w:rsidR="00257C13" w:rsidRPr="00731516" w:rsidRDefault="00257C13" w:rsidP="00BA5DA4">
      <w:pPr>
        <w:pStyle w:val="HeroReplica"/>
        <w:rPr>
          <w:lang w:val="uk-UA"/>
        </w:rPr>
      </w:pPr>
      <w:r w:rsidRPr="00731516">
        <w:rPr>
          <w:lang w:val="uk-UA"/>
        </w:rPr>
        <w:t xml:space="preserve">А ти правий на рахунок разом зібрати. Це проблема. Але зібрати варто, бо саме тоді можна контролювати і грати. </w:t>
      </w:r>
    </w:p>
    <w:p w:rsidR="00257C13" w:rsidRPr="00731516" w:rsidRDefault="00257C13" w:rsidP="00BA5DA4">
      <w:pPr>
        <w:pStyle w:val="HeroReplica"/>
        <w:rPr>
          <w:lang w:val="uk-UA"/>
        </w:rPr>
      </w:pPr>
    </w:p>
    <w:p w:rsidR="00257C13" w:rsidRPr="00731516" w:rsidRDefault="00257C13" w:rsidP="00BA5DA4">
      <w:pPr>
        <w:pStyle w:val="HeroName"/>
        <w:rPr>
          <w:lang w:val="uk-UA"/>
        </w:rPr>
      </w:pPr>
      <w:r w:rsidRPr="00731516">
        <w:rPr>
          <w:lang w:val="uk-UA"/>
        </w:rPr>
        <w:t xml:space="preserve">ПЕТЯ </w:t>
      </w:r>
    </w:p>
    <w:p w:rsidR="00257C13" w:rsidRPr="00731516" w:rsidRDefault="00257C13" w:rsidP="00BA5DA4">
      <w:pPr>
        <w:pStyle w:val="HeroReplica"/>
        <w:rPr>
          <w:lang w:val="uk-UA"/>
        </w:rPr>
      </w:pPr>
      <w:r w:rsidRPr="00731516">
        <w:rPr>
          <w:lang w:val="uk-UA"/>
        </w:rPr>
        <w:t xml:space="preserve">Та й два терористи малува-то. Потрібно загін побільше. </w:t>
      </w:r>
    </w:p>
    <w:p w:rsidR="00257C13" w:rsidRPr="00731516" w:rsidRDefault="00257C13" w:rsidP="00BA5DA4">
      <w:pPr>
        <w:pStyle w:val="HeroReplica"/>
        <w:rPr>
          <w:lang w:val="uk-UA"/>
        </w:rPr>
      </w:pPr>
    </w:p>
    <w:p w:rsidR="00257C13" w:rsidRPr="00731516" w:rsidRDefault="00257C13" w:rsidP="00BA5DA4">
      <w:pPr>
        <w:pStyle w:val="ActionTimeArena"/>
        <w:rPr>
          <w:lang w:val="uk-UA"/>
        </w:rPr>
      </w:pPr>
      <w:r w:rsidRPr="00731516">
        <w:rPr>
          <w:lang w:val="uk-UA"/>
        </w:rPr>
        <w:t xml:space="preserve">ІНТ. КОНЦЕРТНИЙ ЗАЛ </w:t>
      </w:r>
    </w:p>
    <w:p w:rsidR="00257C13" w:rsidRPr="00731516" w:rsidRDefault="00257C13" w:rsidP="00BA5DA4">
      <w:pPr>
        <w:pStyle w:val="ActionDescription"/>
        <w:rPr>
          <w:lang w:val="uk-UA"/>
        </w:rPr>
      </w:pPr>
      <w:r w:rsidRPr="00731516">
        <w:rPr>
          <w:lang w:val="uk-UA"/>
        </w:rPr>
        <w:t>Йде концертна програма. Зал повний людей. На перших рядах сидять депутати, еліта міста.</w:t>
      </w:r>
    </w:p>
    <w:p w:rsidR="00257C13" w:rsidRPr="00731516" w:rsidRDefault="00257C13" w:rsidP="00BA5DA4">
      <w:pPr>
        <w:pStyle w:val="ActionDescription"/>
        <w:rPr>
          <w:lang w:val="uk-UA"/>
        </w:rPr>
      </w:pPr>
      <w:r w:rsidRPr="00731516">
        <w:rPr>
          <w:lang w:val="uk-UA"/>
        </w:rPr>
        <w:t xml:space="preserve">Несподівано концерт перериває загін терористів, які вриваються в зал з бічних дверей, із-за куліс через сцену, а також з'являються в ложах. Всі в чорному одязі, масках, з автоматами в руках. Беруть зал під приціл. </w:t>
      </w:r>
    </w:p>
    <w:p w:rsidR="00257C13" w:rsidRPr="00731516" w:rsidRDefault="00257C13" w:rsidP="00BA5DA4">
      <w:pPr>
        <w:pStyle w:val="ActionDescription"/>
        <w:rPr>
          <w:lang w:val="uk-UA"/>
        </w:rPr>
      </w:pPr>
      <w:r w:rsidRPr="00731516">
        <w:rPr>
          <w:lang w:val="uk-UA"/>
        </w:rPr>
        <w:t xml:space="preserve">ГОЛОВНИЙ ТЕРОРИСТ виходить на сцену останнім, бере мікрофон. </w:t>
      </w:r>
    </w:p>
    <w:p w:rsidR="00257C13" w:rsidRPr="00731516" w:rsidRDefault="00257C13" w:rsidP="00BA5DA4">
      <w:pPr>
        <w:pStyle w:val="HeroName"/>
        <w:rPr>
          <w:lang w:val="uk-UA"/>
        </w:rPr>
      </w:pPr>
      <w:r w:rsidRPr="00731516">
        <w:rPr>
          <w:lang w:val="uk-UA"/>
        </w:rPr>
        <w:t xml:space="preserve">ГОЛОВНИЙ ТЕРОРИСТ </w:t>
      </w:r>
    </w:p>
    <w:p w:rsidR="00257C13" w:rsidRPr="00731516" w:rsidRDefault="00257C13" w:rsidP="00BA5DA4">
      <w:pPr>
        <w:pStyle w:val="HeroReplica"/>
        <w:rPr>
          <w:lang w:val="uk-UA"/>
        </w:rPr>
      </w:pPr>
      <w:r w:rsidRPr="00731516">
        <w:rPr>
          <w:lang w:val="uk-UA"/>
        </w:rPr>
        <w:t xml:space="preserve">Пані та панове, як ви вже здогадалися, це терорестичний акт. Просимо вас дотримуватися спокою і ніхто не постраждає. </w:t>
      </w:r>
    </w:p>
    <w:p w:rsidR="00257C13" w:rsidRPr="00731516" w:rsidRDefault="00257C13" w:rsidP="00BA5DA4">
      <w:pPr>
        <w:pStyle w:val="HeroReplica"/>
        <w:rPr>
          <w:lang w:val="uk-UA"/>
        </w:rPr>
      </w:pPr>
    </w:p>
    <w:p w:rsidR="00257C13" w:rsidRPr="00731516" w:rsidRDefault="00257C13" w:rsidP="00BA5DA4">
      <w:pPr>
        <w:pStyle w:val="ActionTimeArena"/>
        <w:rPr>
          <w:lang w:val="uk-UA"/>
        </w:rPr>
      </w:pPr>
      <w:r w:rsidRPr="00731516">
        <w:rPr>
          <w:lang w:val="uk-UA"/>
        </w:rPr>
        <w:t xml:space="preserve">ІНТ. ГОТЕЛЬ - НОМЕР </w:t>
      </w:r>
    </w:p>
    <w:p w:rsidR="00257C13" w:rsidRPr="00731516" w:rsidRDefault="00257C13" w:rsidP="00BA5DA4">
      <w:pPr>
        <w:pStyle w:val="ActionDescription"/>
        <w:rPr>
          <w:lang w:val="uk-UA"/>
        </w:rPr>
      </w:pPr>
      <w:r w:rsidRPr="00731516">
        <w:rPr>
          <w:lang w:val="uk-UA"/>
        </w:rPr>
        <w:t xml:space="preserve">У номері Петя і Гаврюша сидять у кріслах і обговорюють сценарій развитку подій. </w:t>
      </w:r>
    </w:p>
    <w:p w:rsidR="00257C13" w:rsidRPr="00731516" w:rsidRDefault="00257C13" w:rsidP="00BA5DA4">
      <w:pPr>
        <w:pStyle w:val="HeroName"/>
        <w:rPr>
          <w:lang w:val="uk-UA"/>
        </w:rPr>
      </w:pPr>
      <w:r w:rsidRPr="00731516">
        <w:rPr>
          <w:lang w:val="uk-UA"/>
        </w:rPr>
        <w:t xml:space="preserve">Гаврюша </w:t>
      </w:r>
    </w:p>
    <w:p w:rsidR="00257C13" w:rsidRPr="00731516" w:rsidRDefault="00257C13" w:rsidP="00BA5DA4">
      <w:pPr>
        <w:pStyle w:val="HeroReplica"/>
        <w:rPr>
          <w:lang w:val="uk-UA"/>
        </w:rPr>
      </w:pPr>
      <w:r w:rsidRPr="00731516">
        <w:rPr>
          <w:lang w:val="uk-UA"/>
        </w:rPr>
        <w:t xml:space="preserve">Ось так. Може ще підсадну качку підстрелити. Ну так, щоб з кров'ю, щоб натурально виглядало. </w:t>
      </w:r>
    </w:p>
    <w:p w:rsidR="00257C13" w:rsidRPr="00731516" w:rsidRDefault="00257C13" w:rsidP="00BA5DA4">
      <w:pPr>
        <w:pStyle w:val="HeroReplica"/>
        <w:rPr>
          <w:lang w:val="uk-UA"/>
        </w:rPr>
      </w:pPr>
    </w:p>
    <w:p w:rsidR="00257C13" w:rsidRPr="00731516" w:rsidRDefault="00257C13" w:rsidP="00BA5DA4">
      <w:pPr>
        <w:pStyle w:val="HeroName"/>
        <w:rPr>
          <w:lang w:val="uk-UA"/>
        </w:rPr>
      </w:pPr>
      <w:r w:rsidRPr="00731516">
        <w:rPr>
          <w:lang w:val="uk-UA"/>
        </w:rPr>
        <w:t xml:space="preserve">ПЕТЯ </w:t>
      </w:r>
    </w:p>
    <w:p w:rsidR="00257C13" w:rsidRPr="00731516" w:rsidRDefault="00257C13" w:rsidP="00BA5DA4">
      <w:pPr>
        <w:pStyle w:val="HeroReplica"/>
        <w:rPr>
          <w:lang w:val="uk-UA"/>
        </w:rPr>
      </w:pPr>
      <w:r w:rsidRPr="00731516">
        <w:rPr>
          <w:lang w:val="uk-UA"/>
        </w:rPr>
        <w:t xml:space="preserve">Ну загалом не погано. Але мене все одно бентежить бюджет постановки. І знову ж таки, зібрати депутатів, потрібна Дива, Метр або я не знаю що або хто, але масштабний привід. Або можуть не зібратися. Хто ж їх силоміць заганять буде? </w:t>
      </w:r>
    </w:p>
    <w:p w:rsidR="00257C13" w:rsidRPr="00731516" w:rsidRDefault="00257C13" w:rsidP="00BA5DA4">
      <w:pPr>
        <w:pStyle w:val="HeroReplica"/>
        <w:rPr>
          <w:lang w:val="uk-UA"/>
        </w:rPr>
      </w:pPr>
    </w:p>
    <w:p w:rsidR="00257C13" w:rsidRPr="00731516" w:rsidRDefault="00257C13" w:rsidP="00BA5DA4">
      <w:pPr>
        <w:pStyle w:val="HeroName"/>
        <w:rPr>
          <w:lang w:val="uk-UA"/>
        </w:rPr>
      </w:pPr>
      <w:r w:rsidRPr="00731516">
        <w:rPr>
          <w:lang w:val="uk-UA"/>
        </w:rPr>
        <w:t xml:space="preserve">Гаврюша </w:t>
      </w:r>
    </w:p>
    <w:p w:rsidR="00257C13" w:rsidRPr="00731516" w:rsidRDefault="00257C13" w:rsidP="00BA5DA4">
      <w:pPr>
        <w:pStyle w:val="HeroReplica"/>
        <w:rPr>
          <w:lang w:val="uk-UA"/>
        </w:rPr>
      </w:pPr>
      <w:r w:rsidRPr="00731516">
        <w:rPr>
          <w:lang w:val="uk-UA"/>
        </w:rPr>
        <w:t xml:space="preserve">Ходімо краще прогуляємося. Воно на свіжому повітрі і думається трохи краще. </w:t>
      </w:r>
    </w:p>
    <w:p w:rsidR="00257C13" w:rsidRPr="00731516" w:rsidRDefault="00257C13" w:rsidP="00BA5DA4">
      <w:pPr>
        <w:pStyle w:val="HeroReplica"/>
        <w:rPr>
          <w:lang w:val="uk-UA"/>
        </w:rPr>
      </w:pPr>
    </w:p>
    <w:p w:rsidR="00257C13" w:rsidRPr="00731516" w:rsidRDefault="00257C13" w:rsidP="00BA5DA4">
      <w:pPr>
        <w:pStyle w:val="ActionTimeArena"/>
        <w:rPr>
          <w:lang w:val="uk-UA"/>
        </w:rPr>
      </w:pPr>
      <w:r w:rsidRPr="00731516">
        <w:rPr>
          <w:lang w:val="uk-UA"/>
        </w:rPr>
        <w:t xml:space="preserve">ЕКСТ. ПАРК - ЛАВКА - ВЕЧІР </w:t>
      </w:r>
    </w:p>
    <w:p w:rsidR="00257C13" w:rsidRPr="00731516" w:rsidRDefault="00257C13" w:rsidP="00BA5DA4">
      <w:pPr>
        <w:pStyle w:val="ActionDescription"/>
        <w:rPr>
          <w:lang w:val="uk-UA"/>
        </w:rPr>
      </w:pPr>
      <w:r w:rsidRPr="00731516">
        <w:rPr>
          <w:lang w:val="uk-UA"/>
        </w:rPr>
        <w:t xml:space="preserve">Петя і Гаврюша сидять на лавці в парку і п'ють банкове пиво. У кожного поруч стоїть розпечатана 6-ти баночна упаковка з пивом. </w:t>
      </w:r>
    </w:p>
    <w:p w:rsidR="00257C13" w:rsidRPr="00731516" w:rsidRDefault="00257C13" w:rsidP="00BA5DA4">
      <w:pPr>
        <w:pStyle w:val="HeroName"/>
        <w:rPr>
          <w:lang w:val="uk-UA"/>
        </w:rPr>
      </w:pPr>
      <w:r w:rsidRPr="00731516">
        <w:rPr>
          <w:lang w:val="uk-UA"/>
        </w:rPr>
        <w:t xml:space="preserve">Гаврюша </w:t>
      </w:r>
    </w:p>
    <w:p w:rsidR="00257C13" w:rsidRPr="00731516" w:rsidRDefault="00257C13" w:rsidP="00BA5DA4">
      <w:pPr>
        <w:pStyle w:val="HeroReplica"/>
        <w:rPr>
          <w:lang w:val="uk-UA"/>
        </w:rPr>
      </w:pPr>
      <w:r w:rsidRPr="00731516">
        <w:rPr>
          <w:lang w:val="uk-UA"/>
        </w:rPr>
        <w:t xml:space="preserve">Еврика! Є! Придумав. Збераємо всіх разом, конкурентів обмежимо в діях, пропіаримь свого як слід, рейтинг наженемо та й повеселимося на славу. </w:t>
      </w:r>
    </w:p>
    <w:p w:rsidR="00257C13" w:rsidRPr="00731516" w:rsidRDefault="00257C13" w:rsidP="00BA5DA4">
      <w:pPr>
        <w:pStyle w:val="HeroReplica"/>
        <w:rPr>
          <w:lang w:val="uk-UA"/>
        </w:rPr>
      </w:pPr>
    </w:p>
    <w:p w:rsidR="00257C13" w:rsidRPr="00731516" w:rsidRDefault="00257C13" w:rsidP="006559C2">
      <w:pPr>
        <w:pStyle w:val="HeroName"/>
        <w:rPr>
          <w:lang w:val="uk-UA"/>
        </w:rPr>
      </w:pPr>
      <w:r w:rsidRPr="00731516">
        <w:rPr>
          <w:lang w:val="uk-UA"/>
        </w:rPr>
        <w:t xml:space="preserve">ПЕТЯ </w:t>
      </w:r>
    </w:p>
    <w:p w:rsidR="00257C13" w:rsidRPr="00731516" w:rsidRDefault="00257C13" w:rsidP="006559C2">
      <w:pPr>
        <w:pStyle w:val="HeroReplica"/>
        <w:rPr>
          <w:lang w:val="uk-UA"/>
        </w:rPr>
      </w:pPr>
      <w:r w:rsidRPr="00731516">
        <w:rPr>
          <w:lang w:val="uk-UA"/>
        </w:rPr>
        <w:t>Та я тобі про це весь вечір талдитчу.</w:t>
      </w:r>
    </w:p>
    <w:p w:rsidR="00257C13" w:rsidRPr="00731516" w:rsidRDefault="00257C13" w:rsidP="006559C2">
      <w:pPr>
        <w:pStyle w:val="HeroReplica"/>
        <w:rPr>
          <w:lang w:val="uk-UA"/>
        </w:rPr>
      </w:pPr>
    </w:p>
    <w:p w:rsidR="00257C13" w:rsidRPr="00731516" w:rsidRDefault="00257C13" w:rsidP="006559C2">
      <w:pPr>
        <w:pStyle w:val="HeroName"/>
        <w:rPr>
          <w:lang w:val="uk-UA"/>
        </w:rPr>
      </w:pPr>
      <w:r w:rsidRPr="00731516">
        <w:rPr>
          <w:lang w:val="uk-UA"/>
        </w:rPr>
        <w:t>гаврюша</w:t>
      </w:r>
    </w:p>
    <w:p w:rsidR="00257C13" w:rsidRPr="00731516" w:rsidRDefault="00257C13" w:rsidP="006559C2">
      <w:pPr>
        <w:pStyle w:val="HeroReplica"/>
        <w:rPr>
          <w:lang w:val="uk-UA"/>
        </w:rPr>
      </w:pPr>
      <w:r w:rsidRPr="00731516">
        <w:rPr>
          <w:lang w:val="uk-UA"/>
        </w:rPr>
        <w:t>Та ну…ні, я не про те…</w:t>
      </w:r>
    </w:p>
    <w:p w:rsidR="00257C13" w:rsidRPr="00731516" w:rsidRDefault="00257C13" w:rsidP="006559C2">
      <w:pPr>
        <w:pStyle w:val="HeroReplica"/>
        <w:rPr>
          <w:lang w:val="uk-UA"/>
        </w:rPr>
      </w:pPr>
      <w:r w:rsidRPr="00731516">
        <w:rPr>
          <w:lang w:val="uk-UA"/>
        </w:rPr>
        <w:t xml:space="preserve">Ми влаштуємо обмін. </w:t>
      </w:r>
    </w:p>
    <w:p w:rsidR="00257C13" w:rsidRPr="00731516" w:rsidRDefault="00257C13" w:rsidP="006559C2">
      <w:pPr>
        <w:pStyle w:val="HeroReplica"/>
        <w:rPr>
          <w:lang w:val="uk-UA"/>
        </w:rPr>
      </w:pPr>
    </w:p>
    <w:p w:rsidR="00257C13" w:rsidRPr="00731516" w:rsidRDefault="00257C13" w:rsidP="006559C2">
      <w:pPr>
        <w:pStyle w:val="ActionDescription"/>
        <w:rPr>
          <w:lang w:val="uk-UA"/>
        </w:rPr>
      </w:pPr>
      <w:r w:rsidRPr="00731516">
        <w:rPr>
          <w:lang w:val="uk-UA"/>
        </w:rPr>
        <w:t>Петя дивиться запитально.</w:t>
      </w:r>
    </w:p>
    <w:p w:rsidR="00257C13" w:rsidRPr="00731516" w:rsidRDefault="00257C13" w:rsidP="006559C2">
      <w:pPr>
        <w:pStyle w:val="HeroName"/>
        <w:rPr>
          <w:lang w:val="uk-UA"/>
        </w:rPr>
      </w:pPr>
      <w:r w:rsidRPr="00731516">
        <w:rPr>
          <w:lang w:val="uk-UA"/>
        </w:rPr>
        <w:t xml:space="preserve"> Гаврюша </w:t>
      </w:r>
    </w:p>
    <w:p w:rsidR="00257C13" w:rsidRPr="00731516" w:rsidRDefault="00257C13" w:rsidP="006559C2">
      <w:pPr>
        <w:pStyle w:val="HeroReplica"/>
        <w:rPr>
          <w:lang w:val="uk-UA"/>
        </w:rPr>
      </w:pPr>
      <w:r w:rsidRPr="00731516">
        <w:rPr>
          <w:lang w:val="uk-UA"/>
        </w:rPr>
        <w:t xml:space="preserve">Ми влаштуємо теракт, захопимо заручників, все як і збиралисьь. Тільки захопимо простих людей і потім замінимо їх. </w:t>
      </w:r>
    </w:p>
    <w:p w:rsidR="00257C13" w:rsidRPr="00731516" w:rsidRDefault="00257C13" w:rsidP="006559C2">
      <w:pPr>
        <w:pStyle w:val="HeroReplica"/>
        <w:rPr>
          <w:lang w:val="uk-UA"/>
        </w:rPr>
      </w:pPr>
    </w:p>
    <w:p w:rsidR="00257C13" w:rsidRPr="00731516" w:rsidRDefault="00257C13" w:rsidP="00032210">
      <w:pPr>
        <w:pStyle w:val="ActionDescription"/>
        <w:rPr>
          <w:lang w:val="uk-UA"/>
        </w:rPr>
      </w:pPr>
      <w:r w:rsidRPr="00731516">
        <w:rPr>
          <w:lang w:val="uk-UA"/>
        </w:rPr>
        <w:t xml:space="preserve">Петя дивиться запитально. </w:t>
      </w:r>
    </w:p>
    <w:p w:rsidR="00257C13" w:rsidRPr="00731516" w:rsidRDefault="00257C13" w:rsidP="00032210">
      <w:pPr>
        <w:pStyle w:val="HeroName"/>
        <w:rPr>
          <w:lang w:val="uk-UA"/>
        </w:rPr>
      </w:pPr>
      <w:r w:rsidRPr="00731516">
        <w:rPr>
          <w:lang w:val="uk-UA"/>
        </w:rPr>
        <w:t xml:space="preserve">Гаврюша </w:t>
      </w:r>
    </w:p>
    <w:p w:rsidR="00257C13" w:rsidRPr="00731516" w:rsidRDefault="00257C13" w:rsidP="00032210">
      <w:pPr>
        <w:pStyle w:val="HeroReplica"/>
        <w:rPr>
          <w:lang w:val="uk-UA"/>
        </w:rPr>
      </w:pPr>
      <w:r w:rsidRPr="00731516">
        <w:rPr>
          <w:lang w:val="uk-UA"/>
        </w:rPr>
        <w:t xml:space="preserve">Ну що незрозумілого? Міняємо заручників на депутатів. Всі разом збираються, ми їх контролювати зможемо. А наш кандидат розрулить всю ситуацію і ура, йому пост, нам гроші, Еді подяку. </w:t>
      </w:r>
    </w:p>
    <w:p w:rsidR="00257C13" w:rsidRPr="00731516" w:rsidRDefault="00257C13" w:rsidP="00032210">
      <w:pPr>
        <w:pStyle w:val="HeroReplica"/>
        <w:rPr>
          <w:lang w:val="uk-UA"/>
        </w:rPr>
      </w:pPr>
    </w:p>
    <w:p w:rsidR="00257C13" w:rsidRPr="00731516" w:rsidRDefault="00257C13" w:rsidP="00032210">
      <w:pPr>
        <w:pStyle w:val="HeroName"/>
        <w:rPr>
          <w:lang w:val="uk-UA"/>
        </w:rPr>
      </w:pPr>
      <w:r w:rsidRPr="00731516">
        <w:rPr>
          <w:lang w:val="uk-UA"/>
        </w:rPr>
        <w:t xml:space="preserve">ПЕТЯ </w:t>
      </w:r>
    </w:p>
    <w:p w:rsidR="00257C13" w:rsidRPr="00731516" w:rsidRDefault="00257C13" w:rsidP="00032210">
      <w:pPr>
        <w:pStyle w:val="HeroReplica"/>
        <w:rPr>
          <w:lang w:val="uk-UA"/>
        </w:rPr>
      </w:pPr>
      <w:r w:rsidRPr="00731516">
        <w:rPr>
          <w:lang w:val="uk-UA"/>
        </w:rPr>
        <w:t xml:space="preserve">Ось це вже непогано. </w:t>
      </w:r>
    </w:p>
    <w:p w:rsidR="00257C13" w:rsidRPr="00731516" w:rsidRDefault="00257C13" w:rsidP="00032210">
      <w:pPr>
        <w:pStyle w:val="HeroReplica"/>
        <w:rPr>
          <w:lang w:val="uk-UA"/>
        </w:rPr>
      </w:pPr>
    </w:p>
    <w:p w:rsidR="00257C13" w:rsidRPr="00731516" w:rsidRDefault="00257C13" w:rsidP="00032210">
      <w:pPr>
        <w:pStyle w:val="HeroName"/>
        <w:rPr>
          <w:lang w:val="uk-UA"/>
        </w:rPr>
      </w:pPr>
      <w:r w:rsidRPr="00731516">
        <w:rPr>
          <w:lang w:val="uk-UA"/>
        </w:rPr>
        <w:t xml:space="preserve">Гаврюша </w:t>
      </w:r>
    </w:p>
    <w:p w:rsidR="00257C13" w:rsidRPr="00731516" w:rsidRDefault="00257C13" w:rsidP="00032210">
      <w:pPr>
        <w:pStyle w:val="HeroReplica"/>
        <w:rPr>
          <w:lang w:val="uk-UA"/>
        </w:rPr>
      </w:pPr>
      <w:r w:rsidRPr="00731516">
        <w:rPr>
          <w:lang w:val="uk-UA"/>
        </w:rPr>
        <w:t xml:space="preserve">А то! Ну все, можна відпочивати. Завтра подивимося свіжим поглядом, покрутимо, сценарій розпишемо і вперед. Вважай що вибори у нас в кишені. </w:t>
      </w:r>
    </w:p>
    <w:p w:rsidR="00257C13" w:rsidRPr="00731516" w:rsidRDefault="00257C13" w:rsidP="00032210">
      <w:pPr>
        <w:pStyle w:val="HeroReplica"/>
        <w:rPr>
          <w:lang w:val="uk-UA"/>
        </w:rPr>
      </w:pPr>
    </w:p>
    <w:p w:rsidR="00257C13" w:rsidRPr="00731516" w:rsidRDefault="00257C13" w:rsidP="00032210">
      <w:pPr>
        <w:pStyle w:val="ActionDescription"/>
        <w:rPr>
          <w:lang w:val="uk-UA"/>
        </w:rPr>
      </w:pPr>
      <w:r w:rsidRPr="00731516">
        <w:rPr>
          <w:lang w:val="uk-UA"/>
        </w:rPr>
        <w:t>Гаврюша пригубля банку і робить довгі ковтки, доки не спорожняє її. Банка летить на траву позаду лавки. За нею летить і спорожніла банка Петі.</w:t>
      </w:r>
    </w:p>
    <w:p w:rsidR="00257C13" w:rsidRPr="00731516" w:rsidRDefault="00257C13" w:rsidP="00032210">
      <w:pPr>
        <w:pStyle w:val="ActionTimeArena"/>
        <w:rPr>
          <w:lang w:val="uk-UA"/>
        </w:rPr>
      </w:pPr>
      <w:r w:rsidRPr="00731516">
        <w:rPr>
          <w:lang w:val="uk-UA"/>
        </w:rPr>
        <w:t xml:space="preserve"> ЕКСТ. ПАРК - ЛАВКА - ВЕЧІР </w:t>
      </w:r>
    </w:p>
    <w:p w:rsidR="00257C13" w:rsidRPr="00731516" w:rsidRDefault="00257C13" w:rsidP="00032210">
      <w:pPr>
        <w:pStyle w:val="ActionDescription"/>
        <w:rPr>
          <w:lang w:val="uk-UA"/>
        </w:rPr>
      </w:pPr>
      <w:r w:rsidRPr="00731516">
        <w:rPr>
          <w:lang w:val="uk-UA"/>
        </w:rPr>
        <w:t xml:space="preserve">На лавці сидять двоє підлітків. САША  та СЕРЬОЖА. Одягнені в спортивні костюми з капюшонами. Лузають насіння. </w:t>
      </w:r>
    </w:p>
    <w:p w:rsidR="00257C13" w:rsidRPr="00731516" w:rsidRDefault="00257C13" w:rsidP="00032210">
      <w:pPr>
        <w:pStyle w:val="HeroName"/>
        <w:rPr>
          <w:lang w:val="uk-UA"/>
        </w:rPr>
      </w:pPr>
      <w:r w:rsidRPr="00731516">
        <w:rPr>
          <w:lang w:val="uk-UA"/>
        </w:rPr>
        <w:br/>
        <w:t>саша</w:t>
      </w:r>
    </w:p>
    <w:p w:rsidR="00257C13" w:rsidRPr="00731516" w:rsidRDefault="00257C13" w:rsidP="00032210">
      <w:pPr>
        <w:pStyle w:val="HeroReplica"/>
        <w:rPr>
          <w:lang w:val="uk-UA"/>
        </w:rPr>
      </w:pPr>
      <w:r w:rsidRPr="00731516">
        <w:rPr>
          <w:lang w:val="uk-UA"/>
        </w:rPr>
        <w:t xml:space="preserve">Я тобі кажу, вірняковий варіант. Ніякого ризику. Вован все спланував. </w:t>
      </w:r>
    </w:p>
    <w:p w:rsidR="00257C13" w:rsidRPr="00731516" w:rsidRDefault="00257C13" w:rsidP="00032210">
      <w:pPr>
        <w:pStyle w:val="HeroReplica"/>
        <w:rPr>
          <w:lang w:val="uk-UA"/>
        </w:rPr>
      </w:pPr>
    </w:p>
    <w:p w:rsidR="00257C13" w:rsidRPr="00731516" w:rsidRDefault="00257C13" w:rsidP="00032210">
      <w:pPr>
        <w:pStyle w:val="HeroName"/>
        <w:rPr>
          <w:lang w:val="uk-UA"/>
        </w:rPr>
      </w:pPr>
      <w:r w:rsidRPr="00731516">
        <w:rPr>
          <w:lang w:val="uk-UA"/>
        </w:rPr>
        <w:t>Сергій</w:t>
      </w:r>
    </w:p>
    <w:p w:rsidR="00257C13" w:rsidRPr="00731516" w:rsidRDefault="00257C13" w:rsidP="00032210">
      <w:pPr>
        <w:pStyle w:val="HeroReplica"/>
        <w:rPr>
          <w:lang w:val="uk-UA"/>
        </w:rPr>
      </w:pPr>
      <w:r w:rsidRPr="00731516">
        <w:rPr>
          <w:lang w:val="uk-UA"/>
        </w:rPr>
        <w:t xml:space="preserve">Так чойто стрьомно мені. </w:t>
      </w:r>
    </w:p>
    <w:p w:rsidR="00257C13" w:rsidRPr="00731516" w:rsidRDefault="00257C13" w:rsidP="00032210">
      <w:pPr>
        <w:rPr>
          <w:lang w:val="uk-UA"/>
        </w:rPr>
      </w:pPr>
    </w:p>
    <w:p w:rsidR="00257C13" w:rsidRPr="00731516" w:rsidRDefault="00257C13" w:rsidP="00032210">
      <w:pPr>
        <w:pStyle w:val="HeroName"/>
        <w:rPr>
          <w:lang w:val="uk-UA"/>
        </w:rPr>
      </w:pPr>
      <w:r w:rsidRPr="00731516">
        <w:rPr>
          <w:lang w:val="uk-UA"/>
        </w:rPr>
        <w:t>Саша</w:t>
      </w:r>
    </w:p>
    <w:p w:rsidR="00257C13" w:rsidRPr="00731516" w:rsidRDefault="00257C13" w:rsidP="00032210">
      <w:pPr>
        <w:pStyle w:val="HeroReplica"/>
        <w:rPr>
          <w:lang w:val="uk-UA"/>
        </w:rPr>
      </w:pPr>
      <w:r w:rsidRPr="00731516">
        <w:rPr>
          <w:lang w:val="uk-UA"/>
        </w:rPr>
        <w:t xml:space="preserve">Та не сци. Я ті кажу. У Вована батя на зміну заступа. А він алкаш. Вован йому клафеліну нафуриче і все, арсенал наш. І не дізнається ніхто. </w:t>
      </w:r>
    </w:p>
    <w:p w:rsidR="00257C13" w:rsidRPr="00731516" w:rsidRDefault="00257C13" w:rsidP="00032210">
      <w:pPr>
        <w:pStyle w:val="HeroReplica"/>
        <w:rPr>
          <w:lang w:val="uk-UA"/>
        </w:rPr>
      </w:pPr>
    </w:p>
    <w:p w:rsidR="00257C13" w:rsidRPr="00731516" w:rsidRDefault="00257C13" w:rsidP="00032210">
      <w:pPr>
        <w:pStyle w:val="HeroName"/>
        <w:rPr>
          <w:lang w:val="uk-UA"/>
        </w:rPr>
      </w:pPr>
      <w:r w:rsidRPr="00731516">
        <w:rPr>
          <w:lang w:val="uk-UA"/>
        </w:rPr>
        <w:t xml:space="preserve">Сергій </w:t>
      </w:r>
    </w:p>
    <w:p w:rsidR="00257C13" w:rsidRPr="00731516" w:rsidRDefault="00257C13" w:rsidP="00032210">
      <w:pPr>
        <w:pStyle w:val="HeroReplica"/>
        <w:rPr>
          <w:lang w:val="uk-UA"/>
        </w:rPr>
      </w:pPr>
      <w:r w:rsidRPr="00731516">
        <w:rPr>
          <w:lang w:val="uk-UA"/>
        </w:rPr>
        <w:t xml:space="preserve">Зовсім-зовсім ніхто? </w:t>
      </w:r>
    </w:p>
    <w:p w:rsidR="00257C13" w:rsidRPr="00731516" w:rsidRDefault="00257C13" w:rsidP="00032210">
      <w:pPr>
        <w:pStyle w:val="HeroReplica"/>
        <w:rPr>
          <w:lang w:val="uk-UA"/>
        </w:rPr>
      </w:pPr>
    </w:p>
    <w:p w:rsidR="00257C13" w:rsidRPr="00731516" w:rsidRDefault="00257C13" w:rsidP="00032210">
      <w:pPr>
        <w:pStyle w:val="HeroName"/>
        <w:rPr>
          <w:lang w:val="uk-UA"/>
        </w:rPr>
      </w:pPr>
      <w:r w:rsidRPr="00731516">
        <w:rPr>
          <w:lang w:val="uk-UA"/>
        </w:rPr>
        <w:t xml:space="preserve">саша </w:t>
      </w:r>
    </w:p>
    <w:p w:rsidR="00257C13" w:rsidRPr="00731516" w:rsidRDefault="00257C13" w:rsidP="00032210">
      <w:pPr>
        <w:pStyle w:val="HeroReplica"/>
        <w:rPr>
          <w:lang w:val="uk-UA"/>
        </w:rPr>
      </w:pPr>
      <w:r w:rsidRPr="00731516">
        <w:rPr>
          <w:lang w:val="uk-UA"/>
        </w:rPr>
        <w:t>Та чоь ти стремаєшся. Вован на реальну справу кличе, ко-ли ще такий шанс випаде? Лаве піднімемо, розважимося. А ще по телеку покажуть. Популярними станемо. Всі тьолки наші!</w:t>
      </w:r>
    </w:p>
    <w:p w:rsidR="00257C13" w:rsidRPr="00731516" w:rsidRDefault="00257C13" w:rsidP="00032210">
      <w:pPr>
        <w:pStyle w:val="HeroReplica"/>
        <w:rPr>
          <w:lang w:val="uk-UA"/>
        </w:rPr>
      </w:pPr>
    </w:p>
    <w:p w:rsidR="00257C13" w:rsidRPr="00731516" w:rsidRDefault="00257C13" w:rsidP="00032210">
      <w:pPr>
        <w:pStyle w:val="HeroName"/>
        <w:rPr>
          <w:lang w:val="uk-UA"/>
        </w:rPr>
      </w:pPr>
      <w:r w:rsidRPr="00731516">
        <w:rPr>
          <w:lang w:val="uk-UA"/>
        </w:rPr>
        <w:t xml:space="preserve"> Сергій </w:t>
      </w:r>
    </w:p>
    <w:p w:rsidR="00257C13" w:rsidRPr="00731516" w:rsidRDefault="00257C13" w:rsidP="00032210">
      <w:pPr>
        <w:pStyle w:val="HeroReplica"/>
        <w:rPr>
          <w:lang w:val="uk-UA"/>
        </w:rPr>
      </w:pPr>
      <w:r w:rsidRPr="00731516">
        <w:rPr>
          <w:lang w:val="uk-UA"/>
        </w:rPr>
        <w:t xml:space="preserve">Телки наші? </w:t>
      </w:r>
    </w:p>
    <w:p w:rsidR="00257C13" w:rsidRPr="00731516" w:rsidRDefault="00257C13" w:rsidP="00032210">
      <w:pPr>
        <w:pStyle w:val="HeroReplica"/>
        <w:rPr>
          <w:lang w:val="uk-UA"/>
        </w:rPr>
      </w:pPr>
    </w:p>
    <w:p w:rsidR="00257C13" w:rsidRPr="00731516" w:rsidRDefault="00257C13" w:rsidP="00032210">
      <w:pPr>
        <w:pStyle w:val="HeroName"/>
        <w:rPr>
          <w:lang w:val="uk-UA"/>
        </w:rPr>
      </w:pPr>
      <w:r w:rsidRPr="00731516">
        <w:rPr>
          <w:lang w:val="uk-UA"/>
        </w:rPr>
        <w:t xml:space="preserve">саша </w:t>
      </w:r>
    </w:p>
    <w:p w:rsidR="00257C13" w:rsidRPr="00731516" w:rsidRDefault="00257C13" w:rsidP="00032210">
      <w:pPr>
        <w:pStyle w:val="HeroReplica"/>
        <w:rPr>
          <w:lang w:val="uk-UA"/>
        </w:rPr>
      </w:pPr>
      <w:r w:rsidRPr="00731516">
        <w:rPr>
          <w:lang w:val="uk-UA"/>
        </w:rPr>
        <w:t xml:space="preserve">Та я тобі кажу! Ти що, мені не віриш? Вован з корішом все спланували. А коріш універ закінчив. Як раз по терактам диплом написав. </w:t>
      </w:r>
    </w:p>
    <w:p w:rsidR="00257C13" w:rsidRPr="00731516" w:rsidRDefault="00257C13" w:rsidP="00032210">
      <w:pPr>
        <w:pStyle w:val="HeroReplica"/>
        <w:rPr>
          <w:lang w:val="uk-UA"/>
        </w:rPr>
      </w:pPr>
    </w:p>
    <w:p w:rsidR="00257C13" w:rsidRPr="00731516" w:rsidRDefault="00257C13" w:rsidP="00AB460E">
      <w:pPr>
        <w:pStyle w:val="HeroName"/>
        <w:rPr>
          <w:lang w:val="uk-UA"/>
        </w:rPr>
      </w:pPr>
      <w:r w:rsidRPr="00731516">
        <w:rPr>
          <w:lang w:val="uk-UA"/>
        </w:rPr>
        <w:t xml:space="preserve">Сергій </w:t>
      </w:r>
    </w:p>
    <w:p w:rsidR="00257C13" w:rsidRPr="00731516" w:rsidRDefault="00257C13" w:rsidP="00AB460E">
      <w:pPr>
        <w:pStyle w:val="HeroReplica"/>
        <w:rPr>
          <w:lang w:val="uk-UA"/>
        </w:rPr>
      </w:pPr>
      <w:r w:rsidRPr="00731516">
        <w:rPr>
          <w:lang w:val="uk-UA"/>
        </w:rPr>
        <w:t>Ну я подумаю.</w:t>
      </w:r>
    </w:p>
    <w:p w:rsidR="00257C13" w:rsidRPr="00731516" w:rsidRDefault="00257C13" w:rsidP="00AB460E">
      <w:pPr>
        <w:rPr>
          <w:lang w:val="uk-UA"/>
        </w:rPr>
      </w:pPr>
    </w:p>
    <w:p w:rsidR="00257C13" w:rsidRPr="00731516" w:rsidRDefault="00257C13" w:rsidP="00AB460E">
      <w:pPr>
        <w:pStyle w:val="HeroName"/>
        <w:rPr>
          <w:lang w:val="uk-UA"/>
        </w:rPr>
      </w:pPr>
      <w:r w:rsidRPr="00731516">
        <w:rPr>
          <w:lang w:val="uk-UA"/>
        </w:rPr>
        <w:t>саша</w:t>
      </w:r>
    </w:p>
    <w:p w:rsidR="00257C13" w:rsidRPr="00731516" w:rsidRDefault="00257C13" w:rsidP="00AB460E">
      <w:pPr>
        <w:pStyle w:val="HeroReplica"/>
        <w:rPr>
          <w:lang w:val="uk-UA"/>
        </w:rPr>
      </w:pPr>
      <w:r w:rsidRPr="00731516">
        <w:rPr>
          <w:lang w:val="uk-UA"/>
        </w:rPr>
        <w:t>Та шо тут думать. Вон всьоравно йдуть. З нами чи без нас.</w:t>
      </w:r>
    </w:p>
    <w:p w:rsidR="00257C13" w:rsidRPr="00731516" w:rsidRDefault="00257C13" w:rsidP="00AB460E">
      <w:pPr>
        <w:rPr>
          <w:lang w:val="uk-UA"/>
        </w:rPr>
      </w:pPr>
    </w:p>
    <w:p w:rsidR="00257C13" w:rsidRPr="00731516" w:rsidRDefault="00257C13" w:rsidP="00AB460E">
      <w:pPr>
        <w:pStyle w:val="HeroName"/>
        <w:rPr>
          <w:lang w:val="uk-UA"/>
        </w:rPr>
      </w:pPr>
      <w:r w:rsidRPr="00731516">
        <w:rPr>
          <w:lang w:val="uk-UA"/>
        </w:rPr>
        <w:t>сергій</w:t>
      </w:r>
    </w:p>
    <w:p w:rsidR="00257C13" w:rsidRPr="00731516" w:rsidRDefault="00257C13" w:rsidP="00AB460E">
      <w:pPr>
        <w:pStyle w:val="HeroReplica"/>
        <w:rPr>
          <w:lang w:val="uk-UA"/>
        </w:rPr>
      </w:pPr>
      <w:r w:rsidRPr="00731516">
        <w:rPr>
          <w:lang w:val="uk-UA"/>
        </w:rPr>
        <w:t xml:space="preserve">Ну лади. Я прийду. </w:t>
      </w:r>
    </w:p>
    <w:p w:rsidR="00257C13" w:rsidRPr="00731516" w:rsidRDefault="00257C13" w:rsidP="00AB460E">
      <w:pPr>
        <w:pStyle w:val="HeroReplica"/>
        <w:rPr>
          <w:lang w:val="uk-UA"/>
        </w:rPr>
      </w:pPr>
    </w:p>
    <w:p w:rsidR="00257C13" w:rsidRPr="00731516" w:rsidRDefault="00257C13" w:rsidP="00AB460E">
      <w:pPr>
        <w:pStyle w:val="ActionDescription"/>
        <w:rPr>
          <w:lang w:val="uk-UA"/>
        </w:rPr>
      </w:pPr>
      <w:r w:rsidRPr="00731516">
        <w:rPr>
          <w:lang w:val="uk-UA"/>
        </w:rPr>
        <w:t xml:space="preserve">ЕКСТ. ГОТЕЛЬ - ВХІД - ВЕЧІР </w:t>
      </w:r>
    </w:p>
    <w:p w:rsidR="00257C13" w:rsidRPr="00731516" w:rsidRDefault="00257C13" w:rsidP="00AB460E">
      <w:pPr>
        <w:pStyle w:val="ActionDescription"/>
        <w:rPr>
          <w:lang w:val="uk-UA"/>
        </w:rPr>
      </w:pPr>
      <w:r w:rsidRPr="00731516">
        <w:rPr>
          <w:lang w:val="uk-UA"/>
        </w:rPr>
        <w:t xml:space="preserve">Петя і Гаврюша напрвляются до входу в готель. У Гаврюші дзвонить телефон. Він бере слухавку. </w:t>
      </w:r>
    </w:p>
    <w:p w:rsidR="00257C13" w:rsidRPr="00731516" w:rsidRDefault="00257C13" w:rsidP="00AB460E">
      <w:pPr>
        <w:pStyle w:val="HeroName"/>
        <w:rPr>
          <w:lang w:val="uk-UA"/>
        </w:rPr>
      </w:pPr>
      <w:r w:rsidRPr="00731516">
        <w:rPr>
          <w:lang w:val="uk-UA"/>
        </w:rPr>
        <w:t xml:space="preserve">Гаврюша </w:t>
      </w:r>
    </w:p>
    <w:p w:rsidR="00257C13" w:rsidRPr="00731516" w:rsidRDefault="00257C13" w:rsidP="00AB460E">
      <w:pPr>
        <w:pStyle w:val="HeroReplica"/>
        <w:rPr>
          <w:lang w:val="uk-UA"/>
        </w:rPr>
      </w:pPr>
      <w:r w:rsidRPr="00731516">
        <w:rPr>
          <w:lang w:val="uk-UA"/>
        </w:rPr>
        <w:t xml:space="preserve">Алло, о, Борька, здрастуй дорогий. </w:t>
      </w:r>
    </w:p>
    <w:p w:rsidR="00257C13" w:rsidRPr="00731516" w:rsidRDefault="00257C13" w:rsidP="00AB460E">
      <w:pPr>
        <w:pStyle w:val="HeroReplica"/>
        <w:rPr>
          <w:lang w:val="uk-UA"/>
        </w:rPr>
      </w:pPr>
    </w:p>
    <w:p w:rsidR="00257C13" w:rsidRPr="00731516" w:rsidRDefault="00257C13" w:rsidP="00AB460E">
      <w:pPr>
        <w:pStyle w:val="HeroName"/>
        <w:rPr>
          <w:lang w:val="uk-UA"/>
        </w:rPr>
      </w:pPr>
      <w:r w:rsidRPr="00731516">
        <w:rPr>
          <w:lang w:val="uk-UA"/>
        </w:rPr>
        <w:t xml:space="preserve">Борька </w:t>
      </w:r>
    </w:p>
    <w:p w:rsidR="00257C13" w:rsidRPr="00731516" w:rsidRDefault="00257C13" w:rsidP="00AB460E">
      <w:pPr>
        <w:pStyle w:val="HeroVoiceOver"/>
        <w:rPr>
          <w:lang w:val="uk-UA"/>
        </w:rPr>
      </w:pPr>
      <w:r w:rsidRPr="00731516">
        <w:rPr>
          <w:lang w:val="uk-UA"/>
        </w:rPr>
        <w:t>(за кадром)</w:t>
      </w:r>
    </w:p>
    <w:p w:rsidR="00257C13" w:rsidRPr="00731516" w:rsidRDefault="00257C13" w:rsidP="00AB460E">
      <w:pPr>
        <w:pStyle w:val="HeroReplica"/>
        <w:rPr>
          <w:lang w:val="uk-UA"/>
        </w:rPr>
      </w:pPr>
      <w:r w:rsidRPr="00731516">
        <w:rPr>
          <w:lang w:val="uk-UA"/>
        </w:rPr>
        <w:t xml:space="preserve">Привіт-привіт. Ви вже в го-роді? </w:t>
      </w:r>
    </w:p>
    <w:p w:rsidR="00257C13" w:rsidRPr="00731516" w:rsidRDefault="00257C13" w:rsidP="00AB460E">
      <w:pPr>
        <w:pStyle w:val="HeroReplica"/>
        <w:rPr>
          <w:lang w:val="uk-UA"/>
        </w:rPr>
      </w:pPr>
    </w:p>
    <w:p w:rsidR="00257C13" w:rsidRPr="00731516" w:rsidRDefault="00257C13" w:rsidP="00AB460E">
      <w:pPr>
        <w:pStyle w:val="HeroName"/>
        <w:rPr>
          <w:lang w:val="uk-UA"/>
        </w:rPr>
      </w:pPr>
      <w:r w:rsidRPr="00731516">
        <w:rPr>
          <w:lang w:val="uk-UA"/>
        </w:rPr>
        <w:t xml:space="preserve">Гаврюша </w:t>
      </w:r>
    </w:p>
    <w:p w:rsidR="00257C13" w:rsidRPr="00731516" w:rsidRDefault="00257C13" w:rsidP="00AB460E">
      <w:pPr>
        <w:pStyle w:val="HeroReplica"/>
        <w:rPr>
          <w:lang w:val="uk-UA"/>
        </w:rPr>
      </w:pPr>
      <w:r w:rsidRPr="00731516">
        <w:rPr>
          <w:lang w:val="uk-UA"/>
        </w:rPr>
        <w:t xml:space="preserve">Та ми з ранку вже тут. А ви як доїхали. Як там Москва? </w:t>
      </w:r>
    </w:p>
    <w:p w:rsidR="00257C13" w:rsidRPr="00731516" w:rsidRDefault="00257C13" w:rsidP="00AB460E">
      <w:pPr>
        <w:pStyle w:val="HeroReplica"/>
        <w:rPr>
          <w:lang w:val="uk-UA"/>
        </w:rPr>
      </w:pPr>
    </w:p>
    <w:p w:rsidR="00257C13" w:rsidRPr="00731516" w:rsidRDefault="00257C13" w:rsidP="00AB460E">
      <w:pPr>
        <w:pStyle w:val="HeroName"/>
        <w:rPr>
          <w:lang w:val="uk-UA"/>
        </w:rPr>
      </w:pPr>
      <w:r w:rsidRPr="00731516">
        <w:rPr>
          <w:lang w:val="uk-UA"/>
        </w:rPr>
        <w:t xml:space="preserve">Борька </w:t>
      </w:r>
    </w:p>
    <w:p w:rsidR="00257C13" w:rsidRPr="00731516" w:rsidRDefault="00257C13" w:rsidP="00AB460E">
      <w:pPr>
        <w:pStyle w:val="HeroVoiceOver"/>
        <w:rPr>
          <w:lang w:val="uk-UA"/>
        </w:rPr>
      </w:pPr>
      <w:r w:rsidRPr="00731516">
        <w:rPr>
          <w:lang w:val="uk-UA"/>
        </w:rPr>
        <w:t>(за кадром)</w:t>
      </w:r>
    </w:p>
    <w:p w:rsidR="00257C13" w:rsidRPr="00731516" w:rsidRDefault="00257C13" w:rsidP="00AB460E">
      <w:pPr>
        <w:pStyle w:val="HeroReplica"/>
        <w:rPr>
          <w:lang w:val="uk-UA"/>
        </w:rPr>
      </w:pPr>
      <w:r w:rsidRPr="00731516">
        <w:rPr>
          <w:lang w:val="uk-UA"/>
        </w:rPr>
        <w:t xml:space="preserve">Та без вас не сильно змінилася. Доїхали. Вже і в готелі розмістилися. І зі штабом кандидата зв'язалися. Зараз зустріч обмиваємо. </w:t>
      </w:r>
    </w:p>
    <w:p w:rsidR="00257C13" w:rsidRPr="00731516" w:rsidRDefault="00257C13" w:rsidP="00AB460E">
      <w:pPr>
        <w:pStyle w:val="HeroReplica"/>
        <w:ind w:left="0"/>
        <w:rPr>
          <w:lang w:val="uk-UA"/>
        </w:rPr>
      </w:pPr>
    </w:p>
    <w:p w:rsidR="00257C13" w:rsidRPr="00731516" w:rsidRDefault="00257C13" w:rsidP="00AB460E">
      <w:pPr>
        <w:pStyle w:val="HeroName"/>
        <w:rPr>
          <w:lang w:val="uk-UA"/>
        </w:rPr>
      </w:pPr>
      <w:r w:rsidRPr="00731516">
        <w:rPr>
          <w:lang w:val="uk-UA"/>
        </w:rPr>
        <w:t xml:space="preserve">Гаврюша </w:t>
      </w:r>
    </w:p>
    <w:p w:rsidR="00257C13" w:rsidRPr="00731516" w:rsidRDefault="00257C13" w:rsidP="00AB460E">
      <w:pPr>
        <w:pStyle w:val="HeroReplica"/>
        <w:rPr>
          <w:lang w:val="uk-UA"/>
        </w:rPr>
      </w:pPr>
      <w:r w:rsidRPr="00731516">
        <w:rPr>
          <w:lang w:val="uk-UA"/>
        </w:rPr>
        <w:t xml:space="preserve">Де обмиваєте? </w:t>
      </w:r>
    </w:p>
    <w:p w:rsidR="00257C13" w:rsidRPr="00731516" w:rsidRDefault="00257C13" w:rsidP="00AB460E">
      <w:pPr>
        <w:pStyle w:val="HeroReplica"/>
        <w:rPr>
          <w:lang w:val="uk-UA"/>
        </w:rPr>
      </w:pPr>
    </w:p>
    <w:p w:rsidR="00257C13" w:rsidRPr="00731516" w:rsidRDefault="00257C13" w:rsidP="00AB460E">
      <w:pPr>
        <w:pStyle w:val="HeroName"/>
        <w:rPr>
          <w:lang w:val="uk-UA"/>
        </w:rPr>
      </w:pPr>
      <w:r w:rsidRPr="00731516">
        <w:rPr>
          <w:lang w:val="uk-UA"/>
        </w:rPr>
        <w:t xml:space="preserve">Борька </w:t>
      </w:r>
    </w:p>
    <w:p w:rsidR="00257C13" w:rsidRPr="00731516" w:rsidRDefault="00257C13" w:rsidP="00AB460E">
      <w:pPr>
        <w:pStyle w:val="HeroVoiceOver"/>
        <w:rPr>
          <w:lang w:val="uk-UA"/>
        </w:rPr>
      </w:pPr>
      <w:r w:rsidRPr="00731516">
        <w:rPr>
          <w:lang w:val="uk-UA"/>
        </w:rPr>
        <w:t>(за кадром)</w:t>
      </w:r>
    </w:p>
    <w:p w:rsidR="00257C13" w:rsidRPr="00731516" w:rsidRDefault="00257C13" w:rsidP="00AB460E">
      <w:pPr>
        <w:pStyle w:val="HeroReplica"/>
        <w:rPr>
          <w:lang w:val="uk-UA"/>
        </w:rPr>
      </w:pPr>
      <w:r w:rsidRPr="00731516">
        <w:rPr>
          <w:lang w:val="uk-UA"/>
        </w:rPr>
        <w:t xml:space="preserve">А в барі готелю. Хочеш, приєднуйся. </w:t>
      </w:r>
    </w:p>
    <w:p w:rsidR="00257C13" w:rsidRPr="00731516" w:rsidRDefault="00257C13" w:rsidP="00AB460E">
      <w:pPr>
        <w:pStyle w:val="HeroReplica"/>
        <w:rPr>
          <w:lang w:val="uk-UA"/>
        </w:rPr>
      </w:pPr>
    </w:p>
    <w:p w:rsidR="00257C13" w:rsidRPr="00731516" w:rsidRDefault="00257C13" w:rsidP="00AB460E">
      <w:pPr>
        <w:pStyle w:val="HeroName"/>
        <w:rPr>
          <w:lang w:val="uk-UA"/>
        </w:rPr>
      </w:pPr>
      <w:r w:rsidRPr="00731516">
        <w:rPr>
          <w:lang w:val="uk-UA"/>
        </w:rPr>
        <w:t xml:space="preserve">Гаврюша </w:t>
      </w:r>
    </w:p>
    <w:p w:rsidR="00257C13" w:rsidRPr="00731516" w:rsidRDefault="00257C13" w:rsidP="00AB460E">
      <w:pPr>
        <w:pStyle w:val="HeroReplica"/>
        <w:rPr>
          <w:lang w:val="uk-UA"/>
        </w:rPr>
      </w:pPr>
      <w:r w:rsidRPr="00731516">
        <w:rPr>
          <w:lang w:val="uk-UA"/>
        </w:rPr>
        <w:t xml:space="preserve">А хто ж відмовиться. Зараз будемо. </w:t>
      </w:r>
    </w:p>
    <w:p w:rsidR="00257C13" w:rsidRPr="00731516" w:rsidRDefault="00257C13" w:rsidP="00AB460E">
      <w:pPr>
        <w:pStyle w:val="HeroReplica"/>
        <w:rPr>
          <w:lang w:val="uk-UA"/>
        </w:rPr>
      </w:pPr>
    </w:p>
    <w:p w:rsidR="00257C13" w:rsidRPr="00731516" w:rsidRDefault="00257C13" w:rsidP="00AB460E">
      <w:pPr>
        <w:pStyle w:val="ActionTimeArena"/>
        <w:rPr>
          <w:lang w:val="uk-UA"/>
        </w:rPr>
      </w:pPr>
      <w:r w:rsidRPr="00731516">
        <w:rPr>
          <w:lang w:val="uk-UA"/>
        </w:rPr>
        <w:t xml:space="preserve">ІНТ. ЦУМ - РАНОК </w:t>
      </w:r>
    </w:p>
    <w:p w:rsidR="00257C13" w:rsidRPr="00731516" w:rsidRDefault="00257C13" w:rsidP="00326FAF">
      <w:pPr>
        <w:pStyle w:val="ActionDescription"/>
        <w:rPr>
          <w:lang w:val="uk-UA"/>
        </w:rPr>
      </w:pPr>
      <w:r w:rsidRPr="00731516">
        <w:rPr>
          <w:lang w:val="uk-UA"/>
        </w:rPr>
        <w:t xml:space="preserve">У універмаг по черзі, партіями з різним інтервалом, заходять хлопці з чорними сумками, без сумок, одягнені в чорне. </w:t>
      </w:r>
    </w:p>
    <w:p w:rsidR="00257C13" w:rsidRPr="00731516" w:rsidRDefault="00257C13" w:rsidP="00326FAF">
      <w:pPr>
        <w:pStyle w:val="ActionDescription"/>
        <w:rPr>
          <w:lang w:val="uk-UA"/>
        </w:rPr>
      </w:pPr>
      <w:r w:rsidRPr="00731516">
        <w:rPr>
          <w:lang w:val="uk-UA"/>
        </w:rPr>
        <w:t xml:space="preserve">Просуваються до туалету, входять в нього. </w:t>
      </w:r>
    </w:p>
    <w:p w:rsidR="00257C13" w:rsidRPr="00731516" w:rsidRDefault="00257C13" w:rsidP="00326FAF">
      <w:pPr>
        <w:pStyle w:val="ActionDescription"/>
        <w:rPr>
          <w:lang w:val="uk-UA"/>
        </w:rPr>
      </w:pPr>
      <w:r w:rsidRPr="00731516">
        <w:rPr>
          <w:lang w:val="uk-UA"/>
        </w:rPr>
        <w:t xml:space="preserve">Просуваються до службових приміщень, кімнати охорони, розтікаються по залу. </w:t>
      </w:r>
    </w:p>
    <w:p w:rsidR="00257C13" w:rsidRPr="00731516" w:rsidRDefault="00257C13" w:rsidP="00326FAF">
      <w:pPr>
        <w:pStyle w:val="ActionDescription"/>
        <w:rPr>
          <w:lang w:val="uk-UA"/>
        </w:rPr>
      </w:pPr>
      <w:r w:rsidRPr="00731516">
        <w:rPr>
          <w:lang w:val="uk-UA"/>
        </w:rPr>
        <w:t>Останнім заходить ГОЛОВНИЙ ТЕРОРИСТ. За його командою, яку він подає беззвучно, знаком, всі одягають маски.</w:t>
      </w:r>
    </w:p>
    <w:p w:rsidR="00257C13" w:rsidRPr="00731516" w:rsidRDefault="00257C13" w:rsidP="00326FAF">
      <w:pPr>
        <w:pStyle w:val="ActionDescription"/>
        <w:rPr>
          <w:lang w:val="uk-UA"/>
        </w:rPr>
      </w:pPr>
      <w:r w:rsidRPr="00731516">
        <w:rPr>
          <w:lang w:val="uk-UA"/>
        </w:rPr>
        <w:t xml:space="preserve">Лунають автоматні черги. Стріляють у повітря. Починається паніка. Але її швидко гасять, змусивши всіх лягти на підлогу і мовчати. </w:t>
      </w:r>
    </w:p>
    <w:p w:rsidR="00257C13" w:rsidRPr="00731516" w:rsidRDefault="00257C13" w:rsidP="00326FAF">
      <w:pPr>
        <w:pStyle w:val="ActionDescription"/>
        <w:rPr>
          <w:lang w:val="uk-UA"/>
        </w:rPr>
      </w:pPr>
      <w:r w:rsidRPr="00731516">
        <w:rPr>
          <w:lang w:val="uk-UA"/>
        </w:rPr>
        <w:t>Головний кличе до себе одного зі своїх людей.</w:t>
      </w:r>
    </w:p>
    <w:p w:rsidR="00257C13" w:rsidRPr="00731516" w:rsidRDefault="00257C13" w:rsidP="00326FAF">
      <w:pPr>
        <w:pStyle w:val="HeroName"/>
        <w:rPr>
          <w:lang w:val="uk-UA"/>
        </w:rPr>
      </w:pPr>
      <w:r w:rsidRPr="00731516">
        <w:rPr>
          <w:lang w:val="uk-UA"/>
        </w:rPr>
        <w:t>ГОЛ.ТЕР.</w:t>
      </w:r>
    </w:p>
    <w:p w:rsidR="00257C13" w:rsidRPr="00731516" w:rsidRDefault="00257C13" w:rsidP="00326FAF">
      <w:pPr>
        <w:pStyle w:val="HeroRemarka"/>
        <w:rPr>
          <w:lang w:val="uk-UA"/>
        </w:rPr>
      </w:pPr>
      <w:r w:rsidRPr="00731516">
        <w:rPr>
          <w:lang w:val="uk-UA"/>
        </w:rPr>
        <w:t xml:space="preserve">(До свого) </w:t>
      </w:r>
    </w:p>
    <w:p w:rsidR="00257C13" w:rsidRPr="00731516" w:rsidRDefault="00257C13" w:rsidP="00326FAF">
      <w:pPr>
        <w:pStyle w:val="HeroReplica"/>
        <w:rPr>
          <w:lang w:val="uk-UA"/>
        </w:rPr>
      </w:pPr>
      <w:r w:rsidRPr="00731516">
        <w:rPr>
          <w:lang w:val="uk-UA"/>
        </w:rPr>
        <w:t xml:space="preserve">Так, хлопці, розташовуємося, не поспішаючи, з толком. </w:t>
      </w:r>
      <w:r w:rsidRPr="00731516">
        <w:rPr>
          <w:lang w:val="uk-UA"/>
        </w:rPr>
        <w:br/>
        <w:t xml:space="preserve">(До заручників) </w:t>
      </w:r>
      <w:r w:rsidRPr="00731516">
        <w:rPr>
          <w:lang w:val="uk-UA"/>
        </w:rPr>
        <w:br/>
        <w:t xml:space="preserve">Пані та панове, леді і джентельмени, товариші - вітаємо вас, ви стали жертвами терорестичного нападу. Просимо вас дотримуватися тиші і спокою і даю вам слово, ніхто не постраждає. </w:t>
      </w:r>
    </w:p>
    <w:p w:rsidR="00257C13" w:rsidRPr="00731516" w:rsidRDefault="00257C13" w:rsidP="00326FAF">
      <w:pPr>
        <w:pStyle w:val="HeroReplica"/>
        <w:rPr>
          <w:lang w:val="uk-UA"/>
        </w:rPr>
      </w:pPr>
    </w:p>
    <w:p w:rsidR="00257C13" w:rsidRPr="00731516" w:rsidRDefault="00257C13" w:rsidP="00326FAF">
      <w:pPr>
        <w:pStyle w:val="ActionTimeArena"/>
        <w:rPr>
          <w:lang w:val="uk-UA"/>
        </w:rPr>
      </w:pPr>
      <w:r w:rsidRPr="00731516">
        <w:rPr>
          <w:lang w:val="uk-UA"/>
        </w:rPr>
        <w:t xml:space="preserve">ІНТ. ГОТЕЛЬ - НОМЕР - РАНОК </w:t>
      </w:r>
    </w:p>
    <w:p w:rsidR="00257C13" w:rsidRPr="00731516" w:rsidRDefault="00257C13" w:rsidP="00326FAF">
      <w:pPr>
        <w:pStyle w:val="ActionDescription"/>
        <w:rPr>
          <w:lang w:val="uk-UA"/>
        </w:rPr>
      </w:pPr>
      <w:r w:rsidRPr="00731516">
        <w:rPr>
          <w:lang w:val="uk-UA"/>
        </w:rPr>
        <w:t xml:space="preserve">Петя спить на дивані. Гаврюша спить у кріслі. Обидва в одязі, сорочки наполовину розстебнуті, розправлені. На Петі один носок. У кімнаті безлад. Порожні пляшки, банки з під пива. Працює телевізор. </w:t>
      </w:r>
    </w:p>
    <w:p w:rsidR="00257C13" w:rsidRPr="00731516" w:rsidRDefault="00257C13" w:rsidP="00326FAF">
      <w:pPr>
        <w:pStyle w:val="ActionDescription"/>
        <w:rPr>
          <w:lang w:val="uk-UA"/>
        </w:rPr>
      </w:pPr>
      <w:r w:rsidRPr="00731516">
        <w:rPr>
          <w:lang w:val="uk-UA"/>
        </w:rPr>
        <w:t xml:space="preserve">З спальної кімнати виходять дівчата, йдуть, окуратно прикриваючи за собою двері. </w:t>
      </w:r>
    </w:p>
    <w:p w:rsidR="00257C13" w:rsidRPr="00731516" w:rsidRDefault="00257C13" w:rsidP="00326FAF">
      <w:pPr>
        <w:pStyle w:val="ActionDescription"/>
        <w:rPr>
          <w:lang w:val="uk-UA"/>
        </w:rPr>
      </w:pPr>
      <w:r w:rsidRPr="00731516">
        <w:rPr>
          <w:lang w:val="uk-UA"/>
        </w:rPr>
        <w:t xml:space="preserve">Але Петя проте прокидається, тре очі, оглядається, намагаючись зрозуміти, де він знаходиться. </w:t>
      </w:r>
    </w:p>
    <w:p w:rsidR="00257C13" w:rsidRPr="00731516" w:rsidRDefault="00257C13" w:rsidP="00326FAF">
      <w:pPr>
        <w:pStyle w:val="ActionDescription"/>
        <w:rPr>
          <w:lang w:val="uk-UA"/>
        </w:rPr>
      </w:pPr>
      <w:r w:rsidRPr="00731516">
        <w:rPr>
          <w:lang w:val="uk-UA"/>
        </w:rPr>
        <w:t xml:space="preserve">Бере зі столика банку з пивом, п'є. Дивиться на телевізор. Там йде репортаж, який змушує його почати шукати пульт і підвищувати гучність. </w:t>
      </w:r>
    </w:p>
    <w:p w:rsidR="00257C13" w:rsidRPr="00731516" w:rsidRDefault="00257C13" w:rsidP="00326FAF">
      <w:pPr>
        <w:pStyle w:val="HeroName"/>
        <w:rPr>
          <w:lang w:val="uk-UA"/>
        </w:rPr>
      </w:pPr>
      <w:r w:rsidRPr="00731516">
        <w:rPr>
          <w:lang w:val="uk-UA"/>
        </w:rPr>
        <w:t xml:space="preserve">РЕПОРТЕР </w:t>
      </w:r>
    </w:p>
    <w:p w:rsidR="00257C13" w:rsidRPr="00731516" w:rsidRDefault="00257C13" w:rsidP="00326FAF">
      <w:pPr>
        <w:pStyle w:val="HeroReplica"/>
        <w:rPr>
          <w:lang w:val="uk-UA"/>
        </w:rPr>
      </w:pPr>
      <w:r w:rsidRPr="00731516">
        <w:rPr>
          <w:lang w:val="uk-UA"/>
        </w:rPr>
        <w:t xml:space="preserve">Як щойно стало відомо, за непідтвердженою інформацією, групою терористів був захоплений популярний у місті супермакет. Наш телеканал вже вислав знімальну групу до місця подій і з хвилини на хвилину ми чекаємо подробиць. </w:t>
      </w:r>
    </w:p>
    <w:p w:rsidR="00257C13" w:rsidRPr="00731516" w:rsidRDefault="00257C13" w:rsidP="00326FAF">
      <w:pPr>
        <w:pStyle w:val="HeroReplica"/>
        <w:rPr>
          <w:lang w:val="uk-UA"/>
        </w:rPr>
      </w:pPr>
    </w:p>
    <w:p w:rsidR="00257C13" w:rsidRPr="00731516" w:rsidRDefault="00257C13" w:rsidP="00326FAF">
      <w:pPr>
        <w:pStyle w:val="ActionDescription"/>
        <w:rPr>
          <w:lang w:val="uk-UA"/>
        </w:rPr>
      </w:pPr>
      <w:r w:rsidRPr="00731516">
        <w:rPr>
          <w:lang w:val="uk-UA"/>
        </w:rPr>
        <w:t xml:space="preserve">Петя кидає в сплячого Гаврюшу банку з під пива. </w:t>
      </w:r>
    </w:p>
    <w:p w:rsidR="00257C13" w:rsidRPr="00731516" w:rsidRDefault="00257C13" w:rsidP="00326FAF">
      <w:pPr>
        <w:pStyle w:val="ActionDescription"/>
        <w:rPr>
          <w:lang w:val="uk-UA"/>
        </w:rPr>
      </w:pPr>
      <w:r w:rsidRPr="00731516">
        <w:rPr>
          <w:lang w:val="uk-UA"/>
        </w:rPr>
        <w:t>Гаврюша прокидається, відмахуючись і обурено бурчить.</w:t>
      </w:r>
    </w:p>
    <w:p w:rsidR="00257C13" w:rsidRPr="00731516" w:rsidRDefault="00257C13" w:rsidP="00326FAF">
      <w:pPr>
        <w:pStyle w:val="HeroName"/>
        <w:rPr>
          <w:lang w:val="uk-UA"/>
        </w:rPr>
      </w:pPr>
      <w:r w:rsidRPr="00731516">
        <w:rPr>
          <w:lang w:val="uk-UA"/>
        </w:rPr>
        <w:t xml:space="preserve">Гаврюша </w:t>
      </w:r>
    </w:p>
    <w:p w:rsidR="00257C13" w:rsidRPr="00731516" w:rsidRDefault="00257C13" w:rsidP="00326FAF">
      <w:pPr>
        <w:pStyle w:val="HeroReplica"/>
        <w:rPr>
          <w:lang w:val="uk-UA"/>
        </w:rPr>
      </w:pPr>
      <w:r w:rsidRPr="00731516">
        <w:rPr>
          <w:lang w:val="uk-UA"/>
        </w:rPr>
        <w:t xml:space="preserve">Ну що там? Що таке? </w:t>
      </w:r>
    </w:p>
    <w:p w:rsidR="00257C13" w:rsidRPr="00731516" w:rsidRDefault="00257C13" w:rsidP="00326FAF">
      <w:pPr>
        <w:rPr>
          <w:lang w:val="uk-UA"/>
        </w:rPr>
      </w:pPr>
    </w:p>
    <w:p w:rsidR="00257C13" w:rsidRPr="00731516" w:rsidRDefault="00257C13" w:rsidP="00326FAF">
      <w:pPr>
        <w:pStyle w:val="ActionDescription"/>
        <w:rPr>
          <w:lang w:val="uk-UA"/>
        </w:rPr>
      </w:pPr>
      <w:r w:rsidRPr="00731516">
        <w:rPr>
          <w:lang w:val="uk-UA"/>
        </w:rPr>
        <w:t>Відкриває очі, бачить банку і ще більш обурено, ображено</w:t>
      </w:r>
    </w:p>
    <w:p w:rsidR="00257C13" w:rsidRPr="00731516" w:rsidRDefault="00257C13" w:rsidP="00326FAF">
      <w:pPr>
        <w:pStyle w:val="HeroName"/>
        <w:rPr>
          <w:lang w:val="uk-UA"/>
        </w:rPr>
      </w:pPr>
      <w:r w:rsidRPr="00731516">
        <w:rPr>
          <w:lang w:val="uk-UA"/>
        </w:rPr>
        <w:t xml:space="preserve">Гаврюша </w:t>
      </w:r>
    </w:p>
    <w:p w:rsidR="00257C13" w:rsidRPr="00731516" w:rsidRDefault="00257C13" w:rsidP="00326FAF">
      <w:pPr>
        <w:pStyle w:val="HeroReplica"/>
        <w:rPr>
          <w:lang w:val="uk-UA"/>
        </w:rPr>
      </w:pPr>
      <w:r w:rsidRPr="00731516">
        <w:rPr>
          <w:lang w:val="uk-UA"/>
        </w:rPr>
        <w:t xml:space="preserve">Петя, ти що? </w:t>
      </w:r>
    </w:p>
    <w:p w:rsidR="00257C13" w:rsidRPr="00731516" w:rsidRDefault="00257C13" w:rsidP="00326FAF">
      <w:pPr>
        <w:pStyle w:val="HeroReplica"/>
        <w:rPr>
          <w:lang w:val="uk-UA"/>
        </w:rPr>
      </w:pPr>
    </w:p>
    <w:p w:rsidR="00257C13" w:rsidRPr="00731516" w:rsidRDefault="00257C13" w:rsidP="00326FAF">
      <w:pPr>
        <w:pStyle w:val="HeroName"/>
        <w:rPr>
          <w:lang w:val="uk-UA"/>
        </w:rPr>
      </w:pPr>
      <w:r w:rsidRPr="00731516">
        <w:rPr>
          <w:lang w:val="uk-UA"/>
        </w:rPr>
        <w:t xml:space="preserve">ПЕТЯ </w:t>
      </w:r>
    </w:p>
    <w:p w:rsidR="00257C13" w:rsidRPr="00731516" w:rsidRDefault="00257C13" w:rsidP="00326FAF">
      <w:pPr>
        <w:pStyle w:val="HeroReplica"/>
        <w:rPr>
          <w:lang w:val="uk-UA"/>
        </w:rPr>
      </w:pPr>
      <w:r w:rsidRPr="00731516">
        <w:rPr>
          <w:lang w:val="uk-UA"/>
        </w:rPr>
        <w:t xml:space="preserve">Прокидайся, погань п`яна. Дивись он. </w:t>
      </w:r>
    </w:p>
    <w:p w:rsidR="00257C13" w:rsidRPr="00731516" w:rsidRDefault="00257C13" w:rsidP="00326FAF">
      <w:pPr>
        <w:pStyle w:val="HeroName"/>
        <w:rPr>
          <w:lang w:val="uk-UA"/>
        </w:rPr>
      </w:pPr>
    </w:p>
    <w:p w:rsidR="00257C13" w:rsidRPr="00731516" w:rsidRDefault="00257C13" w:rsidP="00326FAF">
      <w:pPr>
        <w:pStyle w:val="HeroName"/>
        <w:rPr>
          <w:lang w:val="uk-UA"/>
        </w:rPr>
      </w:pPr>
      <w:r w:rsidRPr="00731516">
        <w:rPr>
          <w:lang w:val="uk-UA"/>
        </w:rPr>
        <w:t>РЕПОРТЕР</w:t>
      </w:r>
    </w:p>
    <w:p w:rsidR="00257C13" w:rsidRPr="00731516" w:rsidRDefault="00257C13" w:rsidP="00326FAF">
      <w:pPr>
        <w:pStyle w:val="HeroReplica"/>
        <w:rPr>
          <w:lang w:val="uk-UA"/>
        </w:rPr>
      </w:pPr>
      <w:r w:rsidRPr="00731516">
        <w:rPr>
          <w:lang w:val="uk-UA"/>
        </w:rPr>
        <w:t xml:space="preserve">Повідомлена нами раніше інформація потвердилася. Трерористи захопили центральний універмаг. З хвилини-на-хвилину ми очікуємо подробиць від прямого включення з місця подій, залишайтеся з нами. </w:t>
      </w:r>
    </w:p>
    <w:p w:rsidR="00257C13" w:rsidRPr="00731516" w:rsidRDefault="00257C13" w:rsidP="00326FAF">
      <w:pPr>
        <w:pStyle w:val="HeroReplica"/>
        <w:rPr>
          <w:lang w:val="uk-UA"/>
        </w:rPr>
      </w:pPr>
    </w:p>
    <w:p w:rsidR="00257C13" w:rsidRPr="00731516" w:rsidRDefault="00257C13" w:rsidP="00326FAF">
      <w:pPr>
        <w:pStyle w:val="HeroName"/>
        <w:rPr>
          <w:lang w:val="uk-UA"/>
        </w:rPr>
      </w:pPr>
      <w:r w:rsidRPr="00731516">
        <w:rPr>
          <w:lang w:val="uk-UA"/>
        </w:rPr>
        <w:t xml:space="preserve">Гаврюша </w:t>
      </w:r>
    </w:p>
    <w:p w:rsidR="00257C13" w:rsidRPr="00731516" w:rsidRDefault="00257C13" w:rsidP="00326FAF">
      <w:pPr>
        <w:pStyle w:val="HeroReplica"/>
        <w:rPr>
          <w:lang w:val="uk-UA"/>
        </w:rPr>
      </w:pPr>
      <w:r w:rsidRPr="00731516">
        <w:rPr>
          <w:lang w:val="uk-UA"/>
        </w:rPr>
        <w:t xml:space="preserve">Нічого собі хлопці працюють? </w:t>
      </w:r>
    </w:p>
    <w:p w:rsidR="00257C13" w:rsidRPr="00731516" w:rsidRDefault="00257C13" w:rsidP="00326FAF">
      <w:pPr>
        <w:pStyle w:val="HeroReplica"/>
        <w:rPr>
          <w:lang w:val="uk-UA"/>
        </w:rPr>
      </w:pPr>
    </w:p>
    <w:p w:rsidR="00257C13" w:rsidRPr="00731516" w:rsidRDefault="00257C13" w:rsidP="00326FAF">
      <w:pPr>
        <w:pStyle w:val="HeroName"/>
        <w:rPr>
          <w:lang w:val="uk-UA"/>
        </w:rPr>
      </w:pPr>
      <w:r w:rsidRPr="00731516">
        <w:rPr>
          <w:lang w:val="uk-UA"/>
        </w:rPr>
        <w:t xml:space="preserve">ПЕТЯ </w:t>
      </w:r>
    </w:p>
    <w:p w:rsidR="00257C13" w:rsidRPr="00731516" w:rsidRDefault="00257C13" w:rsidP="00326FAF">
      <w:pPr>
        <w:pStyle w:val="HeroReplica"/>
        <w:rPr>
          <w:lang w:val="uk-UA"/>
        </w:rPr>
      </w:pPr>
      <w:r w:rsidRPr="00731516">
        <w:rPr>
          <w:lang w:val="uk-UA"/>
        </w:rPr>
        <w:t xml:space="preserve">Ти блін, недопоєна скотина, ти з ким пив вчора? </w:t>
      </w:r>
    </w:p>
    <w:p w:rsidR="00257C13" w:rsidRPr="00731516" w:rsidRDefault="00257C13" w:rsidP="00326FAF">
      <w:pPr>
        <w:pStyle w:val="HeroReplica"/>
        <w:rPr>
          <w:lang w:val="uk-UA"/>
        </w:rPr>
      </w:pPr>
    </w:p>
    <w:p w:rsidR="00257C13" w:rsidRPr="00731516" w:rsidRDefault="00257C13" w:rsidP="00F36622">
      <w:pPr>
        <w:pStyle w:val="HeroName"/>
        <w:rPr>
          <w:lang w:val="uk-UA"/>
        </w:rPr>
      </w:pPr>
      <w:r w:rsidRPr="00731516">
        <w:rPr>
          <w:lang w:val="uk-UA"/>
        </w:rPr>
        <w:t xml:space="preserve">Гаврюша </w:t>
      </w:r>
    </w:p>
    <w:p w:rsidR="00257C13" w:rsidRPr="00731516" w:rsidRDefault="00257C13" w:rsidP="00F36622">
      <w:pPr>
        <w:pStyle w:val="HeroReplica"/>
        <w:rPr>
          <w:lang w:val="uk-UA"/>
        </w:rPr>
      </w:pPr>
      <w:r w:rsidRPr="00731516">
        <w:rPr>
          <w:lang w:val="uk-UA"/>
        </w:rPr>
        <w:t>Та що я там випив?</w:t>
      </w:r>
    </w:p>
    <w:p w:rsidR="00257C13" w:rsidRPr="00731516" w:rsidRDefault="00257C13" w:rsidP="00F36622">
      <w:pPr>
        <w:rPr>
          <w:lang w:val="uk-UA"/>
        </w:rPr>
      </w:pPr>
    </w:p>
    <w:p w:rsidR="00257C13" w:rsidRPr="00731516" w:rsidRDefault="00257C13" w:rsidP="00F36622">
      <w:pPr>
        <w:pStyle w:val="HeroName"/>
        <w:rPr>
          <w:lang w:val="uk-UA"/>
        </w:rPr>
      </w:pPr>
      <w:r w:rsidRPr="00731516">
        <w:rPr>
          <w:lang w:val="uk-UA"/>
        </w:rPr>
        <w:t xml:space="preserve"> ПЕТЯ </w:t>
      </w:r>
    </w:p>
    <w:p w:rsidR="00257C13" w:rsidRPr="00731516" w:rsidRDefault="00257C13" w:rsidP="00F36622">
      <w:pPr>
        <w:pStyle w:val="HeroReplica"/>
        <w:rPr>
          <w:lang w:val="uk-UA"/>
        </w:rPr>
      </w:pPr>
      <w:r w:rsidRPr="00731516">
        <w:rPr>
          <w:lang w:val="uk-UA"/>
        </w:rPr>
        <w:t xml:space="preserve">З ким пив? </w:t>
      </w:r>
    </w:p>
    <w:p w:rsidR="00257C13" w:rsidRPr="00731516" w:rsidRDefault="00257C13" w:rsidP="00F36622">
      <w:pPr>
        <w:pStyle w:val="HeroReplica"/>
        <w:rPr>
          <w:lang w:val="uk-UA"/>
        </w:rPr>
      </w:pPr>
    </w:p>
    <w:p w:rsidR="00257C13" w:rsidRPr="00731516" w:rsidRDefault="00257C13" w:rsidP="00F36622">
      <w:pPr>
        <w:pStyle w:val="HeroName"/>
        <w:rPr>
          <w:lang w:val="uk-UA"/>
        </w:rPr>
      </w:pPr>
      <w:r w:rsidRPr="00731516">
        <w:rPr>
          <w:lang w:val="uk-UA"/>
        </w:rPr>
        <w:t xml:space="preserve">Гаврюша </w:t>
      </w:r>
    </w:p>
    <w:p w:rsidR="00257C13" w:rsidRPr="00731516" w:rsidRDefault="00257C13" w:rsidP="00F36622">
      <w:pPr>
        <w:pStyle w:val="HeroReplica"/>
        <w:rPr>
          <w:lang w:val="uk-UA"/>
        </w:rPr>
      </w:pPr>
      <w:r w:rsidRPr="00731516">
        <w:rPr>
          <w:lang w:val="uk-UA"/>
        </w:rPr>
        <w:t xml:space="preserve">З Борькою. Та що ти кричиш. Ти ж поруч був. Я йому нічого не розповідав. </w:t>
      </w:r>
    </w:p>
    <w:p w:rsidR="00257C13" w:rsidRPr="00731516" w:rsidRDefault="00257C13" w:rsidP="00F36622">
      <w:pPr>
        <w:pStyle w:val="HeroReplica"/>
        <w:rPr>
          <w:lang w:val="uk-UA"/>
        </w:rPr>
      </w:pPr>
    </w:p>
    <w:p w:rsidR="00257C13" w:rsidRPr="00731516" w:rsidRDefault="00257C13" w:rsidP="00F36622">
      <w:pPr>
        <w:pStyle w:val="ActionTimeArena"/>
        <w:rPr>
          <w:lang w:val="uk-UA"/>
        </w:rPr>
      </w:pPr>
      <w:r w:rsidRPr="00731516">
        <w:rPr>
          <w:lang w:val="uk-UA"/>
        </w:rPr>
        <w:t>ІНТ. ГОТЕЛЬ - БАР - вечір (флешбек)</w:t>
      </w:r>
    </w:p>
    <w:p w:rsidR="00257C13" w:rsidRPr="00731516" w:rsidRDefault="00257C13" w:rsidP="00F36622">
      <w:pPr>
        <w:pStyle w:val="ActionDescription"/>
        <w:rPr>
          <w:lang w:val="uk-UA"/>
        </w:rPr>
      </w:pPr>
      <w:r w:rsidRPr="00731516">
        <w:rPr>
          <w:lang w:val="uk-UA"/>
        </w:rPr>
        <w:t xml:space="preserve">Біля барної стійки сидять добре поддаті Борька і Гаврюша. </w:t>
      </w:r>
    </w:p>
    <w:p w:rsidR="00257C13" w:rsidRPr="00731516" w:rsidRDefault="00257C13" w:rsidP="00F36622">
      <w:pPr>
        <w:pStyle w:val="HeroName"/>
        <w:rPr>
          <w:lang w:val="uk-UA"/>
        </w:rPr>
      </w:pPr>
      <w:r w:rsidRPr="00731516">
        <w:rPr>
          <w:lang w:val="uk-UA"/>
        </w:rPr>
        <w:t xml:space="preserve">Гаврюша </w:t>
      </w:r>
    </w:p>
    <w:p w:rsidR="00257C13" w:rsidRPr="00731516" w:rsidRDefault="00257C13" w:rsidP="00F36622">
      <w:pPr>
        <w:pStyle w:val="HeroReplica"/>
        <w:rPr>
          <w:lang w:val="uk-UA"/>
        </w:rPr>
      </w:pPr>
      <w:r w:rsidRPr="00731516">
        <w:rPr>
          <w:lang w:val="uk-UA"/>
        </w:rPr>
        <w:t xml:space="preserve">А ми вже придумали, як працівати будемо. Але це секрет, я його не розкажу. </w:t>
      </w:r>
    </w:p>
    <w:p w:rsidR="00257C13" w:rsidRPr="00731516" w:rsidRDefault="00257C13" w:rsidP="00F36622">
      <w:pPr>
        <w:pStyle w:val="HeroReplica"/>
        <w:rPr>
          <w:lang w:val="uk-UA"/>
        </w:rPr>
      </w:pPr>
    </w:p>
    <w:p w:rsidR="00257C13" w:rsidRPr="00731516" w:rsidRDefault="00257C13" w:rsidP="00F36622">
      <w:pPr>
        <w:pStyle w:val="ActionDescription"/>
        <w:rPr>
          <w:lang w:val="uk-UA"/>
        </w:rPr>
      </w:pPr>
      <w:r w:rsidRPr="00731516">
        <w:rPr>
          <w:lang w:val="uk-UA"/>
        </w:rPr>
        <w:t xml:space="preserve">Прикладає палець до носа. </w:t>
      </w:r>
    </w:p>
    <w:p w:rsidR="00257C13" w:rsidRPr="00731516" w:rsidRDefault="00257C13" w:rsidP="00F36622">
      <w:pPr>
        <w:pStyle w:val="HeroName"/>
        <w:rPr>
          <w:lang w:val="uk-UA"/>
        </w:rPr>
      </w:pPr>
      <w:r w:rsidRPr="00731516">
        <w:rPr>
          <w:lang w:val="uk-UA"/>
        </w:rPr>
        <w:t xml:space="preserve">Борька </w:t>
      </w:r>
    </w:p>
    <w:p w:rsidR="00257C13" w:rsidRPr="00731516" w:rsidRDefault="00257C13" w:rsidP="00F36622">
      <w:pPr>
        <w:pStyle w:val="HeroReplica"/>
        <w:rPr>
          <w:lang w:val="uk-UA"/>
        </w:rPr>
      </w:pPr>
      <w:r w:rsidRPr="00731516">
        <w:rPr>
          <w:lang w:val="uk-UA"/>
        </w:rPr>
        <w:t xml:space="preserve">І не треба розповідають. Я не слухаю. </w:t>
      </w:r>
    </w:p>
    <w:p w:rsidR="00257C13" w:rsidRPr="00731516" w:rsidRDefault="00257C13" w:rsidP="00F36622">
      <w:pPr>
        <w:pStyle w:val="HeroReplica"/>
        <w:rPr>
          <w:lang w:val="uk-UA"/>
        </w:rPr>
      </w:pPr>
    </w:p>
    <w:p w:rsidR="00257C13" w:rsidRPr="00731516" w:rsidRDefault="00257C13" w:rsidP="00F36622">
      <w:pPr>
        <w:pStyle w:val="HeroName"/>
        <w:rPr>
          <w:lang w:val="uk-UA"/>
        </w:rPr>
      </w:pPr>
      <w:r w:rsidRPr="00731516">
        <w:rPr>
          <w:lang w:val="uk-UA"/>
        </w:rPr>
        <w:t xml:space="preserve">Гаврюша </w:t>
      </w:r>
    </w:p>
    <w:p w:rsidR="00257C13" w:rsidRPr="00731516" w:rsidRDefault="00257C13" w:rsidP="00F36622">
      <w:pPr>
        <w:pStyle w:val="HeroReplica"/>
        <w:rPr>
          <w:lang w:val="uk-UA"/>
        </w:rPr>
      </w:pPr>
      <w:r w:rsidRPr="00731516">
        <w:rPr>
          <w:lang w:val="uk-UA"/>
        </w:rPr>
        <w:t xml:space="preserve">І не слухай. </w:t>
      </w:r>
    </w:p>
    <w:p w:rsidR="00257C13" w:rsidRPr="00731516" w:rsidRDefault="00257C13" w:rsidP="00F36622">
      <w:pPr>
        <w:pStyle w:val="HeroReplica"/>
        <w:rPr>
          <w:lang w:val="uk-UA"/>
        </w:rPr>
      </w:pPr>
    </w:p>
    <w:p w:rsidR="00257C13" w:rsidRPr="00731516" w:rsidRDefault="00257C13" w:rsidP="00F36622">
      <w:pPr>
        <w:pStyle w:val="ActionDescription"/>
        <w:rPr>
          <w:lang w:val="uk-UA"/>
        </w:rPr>
      </w:pPr>
      <w:r w:rsidRPr="00731516">
        <w:rPr>
          <w:lang w:val="uk-UA"/>
        </w:rPr>
        <w:t xml:space="preserve">Підсаджується Льончик. </w:t>
      </w:r>
    </w:p>
    <w:p w:rsidR="00257C13" w:rsidRPr="00731516" w:rsidRDefault="00257C13" w:rsidP="00F36622">
      <w:pPr>
        <w:pStyle w:val="HeroName"/>
        <w:rPr>
          <w:lang w:val="uk-UA"/>
        </w:rPr>
      </w:pPr>
      <w:r w:rsidRPr="00731516">
        <w:rPr>
          <w:lang w:val="uk-UA"/>
        </w:rPr>
        <w:t xml:space="preserve">ЛЬОНЧИК </w:t>
      </w:r>
    </w:p>
    <w:p w:rsidR="00257C13" w:rsidRPr="00731516" w:rsidRDefault="00257C13" w:rsidP="00F36622">
      <w:pPr>
        <w:pStyle w:val="HeroReplica"/>
        <w:rPr>
          <w:lang w:val="uk-UA"/>
        </w:rPr>
      </w:pPr>
      <w:r w:rsidRPr="00731516">
        <w:rPr>
          <w:lang w:val="uk-UA"/>
        </w:rPr>
        <w:t xml:space="preserve">І я не буду слухати. А що не слухати? </w:t>
      </w:r>
    </w:p>
    <w:p w:rsidR="00257C13" w:rsidRPr="00731516" w:rsidRDefault="00257C13" w:rsidP="00F36622">
      <w:pPr>
        <w:pStyle w:val="HeroReplica"/>
        <w:rPr>
          <w:lang w:val="uk-UA"/>
        </w:rPr>
      </w:pPr>
    </w:p>
    <w:p w:rsidR="00257C13" w:rsidRPr="00731516" w:rsidRDefault="00257C13" w:rsidP="00F36622">
      <w:pPr>
        <w:pStyle w:val="ActionTimeArena"/>
        <w:rPr>
          <w:lang w:val="uk-UA"/>
        </w:rPr>
      </w:pPr>
      <w:r w:rsidRPr="00731516">
        <w:rPr>
          <w:lang w:val="uk-UA"/>
        </w:rPr>
        <w:t>ІНТ. ЦУМ - РАНОК</w:t>
      </w:r>
    </w:p>
    <w:p w:rsidR="00257C13" w:rsidRPr="00731516" w:rsidRDefault="00257C13" w:rsidP="00F36622">
      <w:pPr>
        <w:pStyle w:val="ActionDescription"/>
        <w:rPr>
          <w:lang w:val="uk-UA"/>
        </w:rPr>
      </w:pPr>
      <w:r w:rsidRPr="00731516">
        <w:rPr>
          <w:lang w:val="uk-UA"/>
        </w:rPr>
        <w:t xml:space="preserve">Обстановка в ЦУМі поступово утихомирюєтьсятся. Все без суєти. Один з ТЕРОРИСТІВ керує процесом. </w:t>
      </w:r>
    </w:p>
    <w:p w:rsidR="00257C13" w:rsidRPr="00731516" w:rsidRDefault="00257C13" w:rsidP="00F36622">
      <w:pPr>
        <w:pStyle w:val="HeroName"/>
        <w:rPr>
          <w:lang w:val="uk-UA"/>
        </w:rPr>
      </w:pPr>
      <w:r w:rsidRPr="00731516">
        <w:rPr>
          <w:lang w:val="uk-UA"/>
        </w:rPr>
        <w:t xml:space="preserve">ТЕРОРИСТ </w:t>
      </w:r>
    </w:p>
    <w:p w:rsidR="00257C13" w:rsidRPr="00731516" w:rsidRDefault="00257C13" w:rsidP="00F36622">
      <w:pPr>
        <w:pStyle w:val="HeroReplica"/>
        <w:rPr>
          <w:lang w:val="uk-UA"/>
        </w:rPr>
      </w:pPr>
      <w:r w:rsidRPr="00731516">
        <w:rPr>
          <w:lang w:val="uk-UA"/>
        </w:rPr>
        <w:t xml:space="preserve">Так, чоловіки що поміцніше, встаємо, збираємося біля мене. Чотири людини. Є бажаючі? Так, ти (вказує) підходь, не соромся, я не кусаюсь. </w:t>
      </w:r>
    </w:p>
    <w:p w:rsidR="00257C13" w:rsidRPr="00731516" w:rsidRDefault="00257C13" w:rsidP="00F36622">
      <w:pPr>
        <w:pStyle w:val="HeroReplica"/>
        <w:rPr>
          <w:lang w:val="uk-UA"/>
        </w:rPr>
      </w:pPr>
    </w:p>
    <w:p w:rsidR="00257C13" w:rsidRPr="00731516" w:rsidRDefault="00257C13" w:rsidP="00F36622">
      <w:pPr>
        <w:pStyle w:val="ActionDescription"/>
        <w:rPr>
          <w:lang w:val="uk-UA"/>
        </w:rPr>
      </w:pPr>
      <w:r w:rsidRPr="00731516">
        <w:rPr>
          <w:lang w:val="uk-UA"/>
        </w:rPr>
        <w:t xml:space="preserve">Бере людей і відходять до овочевого отделлу маркету, де прилавки низькі. </w:t>
      </w:r>
    </w:p>
    <w:p w:rsidR="00257C13" w:rsidRPr="00731516" w:rsidRDefault="00257C13" w:rsidP="00F36622">
      <w:pPr>
        <w:pStyle w:val="HeroName"/>
        <w:rPr>
          <w:lang w:val="uk-UA"/>
        </w:rPr>
      </w:pPr>
      <w:r w:rsidRPr="00731516">
        <w:rPr>
          <w:lang w:val="uk-UA"/>
        </w:rPr>
        <w:t xml:space="preserve">ТЕРОРИСТ </w:t>
      </w:r>
    </w:p>
    <w:p w:rsidR="00257C13" w:rsidRPr="00731516" w:rsidRDefault="00257C13" w:rsidP="00F36622">
      <w:pPr>
        <w:pStyle w:val="HeroRemarka"/>
        <w:rPr>
          <w:lang w:val="uk-UA"/>
        </w:rPr>
      </w:pPr>
      <w:r w:rsidRPr="00731516">
        <w:rPr>
          <w:lang w:val="uk-UA"/>
        </w:rPr>
        <w:t xml:space="preserve">(До людей) </w:t>
      </w:r>
    </w:p>
    <w:p w:rsidR="00257C13" w:rsidRPr="00731516" w:rsidRDefault="00257C13" w:rsidP="00F36622">
      <w:pPr>
        <w:pStyle w:val="HeroReplica"/>
        <w:rPr>
          <w:lang w:val="uk-UA"/>
        </w:rPr>
      </w:pPr>
      <w:r w:rsidRPr="00731516">
        <w:rPr>
          <w:lang w:val="uk-UA"/>
        </w:rPr>
        <w:t>Пані та панове, по технічним причинам овочевий відділ перериває свою роботу, і вас просять покинути його межі.</w:t>
      </w:r>
    </w:p>
    <w:p w:rsidR="00257C13" w:rsidRPr="00731516" w:rsidRDefault="00257C13" w:rsidP="00F36622">
      <w:pPr>
        <w:pStyle w:val="HeroReplica"/>
        <w:rPr>
          <w:lang w:val="uk-UA"/>
        </w:rPr>
      </w:pPr>
    </w:p>
    <w:p w:rsidR="00257C13" w:rsidRPr="00731516" w:rsidRDefault="00257C13" w:rsidP="00F36622">
      <w:pPr>
        <w:pStyle w:val="ActionDescription"/>
        <w:rPr>
          <w:lang w:val="uk-UA"/>
        </w:rPr>
      </w:pPr>
      <w:r w:rsidRPr="00731516">
        <w:rPr>
          <w:lang w:val="uk-UA"/>
        </w:rPr>
        <w:t xml:space="preserve">Люди  з піднятими руками та острахом підіймаються з підлоги та йдуть. </w:t>
      </w:r>
    </w:p>
    <w:p w:rsidR="00257C13" w:rsidRPr="00731516" w:rsidRDefault="00257C13" w:rsidP="00F36622">
      <w:pPr>
        <w:pStyle w:val="HeroName"/>
        <w:rPr>
          <w:lang w:val="uk-UA"/>
        </w:rPr>
      </w:pPr>
      <w:r w:rsidRPr="00731516">
        <w:rPr>
          <w:lang w:val="uk-UA"/>
        </w:rPr>
        <w:t xml:space="preserve">ТЕРОРИСТ </w:t>
      </w:r>
    </w:p>
    <w:p w:rsidR="00257C13" w:rsidRPr="00731516" w:rsidRDefault="00257C13" w:rsidP="00F36622">
      <w:pPr>
        <w:pStyle w:val="HeroReplica"/>
        <w:rPr>
          <w:lang w:val="uk-UA"/>
        </w:rPr>
      </w:pPr>
      <w:r w:rsidRPr="00731516">
        <w:rPr>
          <w:lang w:val="uk-UA"/>
        </w:rPr>
        <w:t xml:space="preserve">Так, на нас відповідальне завдання покладено, очищаємо від прилавків і товару цей сектор. Не поспішаючи, без суєти. </w:t>
      </w:r>
    </w:p>
    <w:p w:rsidR="00257C13" w:rsidRPr="00731516" w:rsidRDefault="00257C13" w:rsidP="00F36622">
      <w:pPr>
        <w:pStyle w:val="HeroReplica"/>
        <w:rPr>
          <w:lang w:val="uk-UA"/>
        </w:rPr>
      </w:pPr>
    </w:p>
    <w:p w:rsidR="00257C13" w:rsidRPr="00731516" w:rsidRDefault="00257C13" w:rsidP="00F36622">
      <w:pPr>
        <w:pStyle w:val="ActionDescription"/>
        <w:rPr>
          <w:lang w:val="uk-UA"/>
        </w:rPr>
      </w:pPr>
      <w:r w:rsidRPr="00731516">
        <w:rPr>
          <w:lang w:val="uk-UA"/>
        </w:rPr>
        <w:t xml:space="preserve">Прилавки і товар безладно зносять і звалюють навколо вивільняємого сектору. </w:t>
      </w:r>
    </w:p>
    <w:p w:rsidR="00257C13" w:rsidRPr="00731516" w:rsidRDefault="00257C13" w:rsidP="00F36622">
      <w:pPr>
        <w:pStyle w:val="ActionTimeArena"/>
        <w:rPr>
          <w:lang w:val="uk-UA"/>
        </w:rPr>
      </w:pPr>
      <w:r w:rsidRPr="00731516">
        <w:rPr>
          <w:lang w:val="uk-UA"/>
        </w:rPr>
        <w:t xml:space="preserve">ІНТ. ГОТЕЛЬ - НОМЕР </w:t>
      </w:r>
    </w:p>
    <w:p w:rsidR="00257C13" w:rsidRPr="00731516" w:rsidRDefault="00257C13" w:rsidP="00F36622">
      <w:pPr>
        <w:pStyle w:val="ActionDescription"/>
        <w:rPr>
          <w:lang w:val="uk-UA"/>
        </w:rPr>
      </w:pPr>
      <w:r w:rsidRPr="00731516">
        <w:rPr>
          <w:lang w:val="uk-UA"/>
        </w:rPr>
        <w:t xml:space="preserve">Петя і Гаврюша метушливо приводять себе в порядок, надаючи собі офіційний і представницький вигляд. Одягають сорочки, краватки. </w:t>
      </w:r>
    </w:p>
    <w:p w:rsidR="00257C13" w:rsidRPr="00731516" w:rsidRDefault="00257C13" w:rsidP="00F36622">
      <w:pPr>
        <w:pStyle w:val="HeroName"/>
        <w:rPr>
          <w:lang w:val="uk-UA"/>
        </w:rPr>
      </w:pPr>
      <w:r w:rsidRPr="00731516">
        <w:rPr>
          <w:lang w:val="uk-UA"/>
        </w:rPr>
        <w:t xml:space="preserve">Гаврюша </w:t>
      </w:r>
    </w:p>
    <w:p w:rsidR="00257C13" w:rsidRPr="00731516" w:rsidRDefault="00257C13" w:rsidP="00F36622">
      <w:pPr>
        <w:pStyle w:val="HeroReplica"/>
        <w:rPr>
          <w:lang w:val="uk-UA"/>
        </w:rPr>
      </w:pPr>
      <w:r w:rsidRPr="00731516">
        <w:rPr>
          <w:lang w:val="uk-UA"/>
        </w:rPr>
        <w:t xml:space="preserve">Як же так? Ну як же так? </w:t>
      </w:r>
    </w:p>
    <w:p w:rsidR="00257C13" w:rsidRPr="00731516" w:rsidRDefault="00257C13" w:rsidP="00F36622">
      <w:pPr>
        <w:rPr>
          <w:lang w:val="uk-UA"/>
        </w:rPr>
      </w:pPr>
    </w:p>
    <w:p w:rsidR="00257C13" w:rsidRPr="00731516" w:rsidRDefault="00257C13" w:rsidP="00F36622">
      <w:pPr>
        <w:pStyle w:val="HeroName"/>
        <w:rPr>
          <w:lang w:val="uk-UA"/>
        </w:rPr>
      </w:pPr>
      <w:r w:rsidRPr="00731516">
        <w:rPr>
          <w:lang w:val="uk-UA"/>
        </w:rPr>
        <w:t xml:space="preserve">ПЕТЯ </w:t>
      </w:r>
    </w:p>
    <w:p w:rsidR="00257C13" w:rsidRPr="00731516" w:rsidRDefault="00257C13" w:rsidP="00F36622">
      <w:pPr>
        <w:pStyle w:val="HeroReplica"/>
        <w:rPr>
          <w:lang w:val="uk-UA"/>
        </w:rPr>
      </w:pPr>
      <w:r w:rsidRPr="00731516">
        <w:rPr>
          <w:lang w:val="uk-UA"/>
        </w:rPr>
        <w:t xml:space="preserve">Та ніяк. Тріпатися менше треба. </w:t>
      </w:r>
    </w:p>
    <w:p w:rsidR="00257C13" w:rsidRPr="00731516" w:rsidRDefault="00257C13" w:rsidP="00F36622">
      <w:pPr>
        <w:pStyle w:val="HeroReplica"/>
        <w:rPr>
          <w:lang w:val="uk-UA"/>
        </w:rPr>
      </w:pPr>
    </w:p>
    <w:p w:rsidR="00257C13" w:rsidRPr="00731516" w:rsidRDefault="00257C13" w:rsidP="00F36622">
      <w:pPr>
        <w:pStyle w:val="HeroName"/>
        <w:rPr>
          <w:lang w:val="uk-UA"/>
        </w:rPr>
      </w:pPr>
      <w:r w:rsidRPr="00731516">
        <w:rPr>
          <w:lang w:val="uk-UA"/>
        </w:rPr>
        <w:t xml:space="preserve">Гаврюша </w:t>
      </w:r>
    </w:p>
    <w:p w:rsidR="00257C13" w:rsidRPr="00731516" w:rsidRDefault="00257C13" w:rsidP="00F36622">
      <w:pPr>
        <w:pStyle w:val="HeroReplica"/>
        <w:rPr>
          <w:lang w:val="uk-UA"/>
        </w:rPr>
      </w:pPr>
      <w:r w:rsidRPr="00731516">
        <w:rPr>
          <w:lang w:val="uk-UA"/>
        </w:rPr>
        <w:t xml:space="preserve">Петя, ти що, я тобі ще раз повторюю, я нікому нічого не базікав. </w:t>
      </w:r>
    </w:p>
    <w:p w:rsidR="00257C13" w:rsidRPr="00731516" w:rsidRDefault="00257C13" w:rsidP="00F36622">
      <w:pPr>
        <w:pStyle w:val="HeroReplica"/>
        <w:rPr>
          <w:lang w:val="uk-UA"/>
        </w:rPr>
      </w:pPr>
    </w:p>
    <w:p w:rsidR="00257C13" w:rsidRPr="00731516" w:rsidRDefault="00257C13" w:rsidP="008C2B18">
      <w:pPr>
        <w:pStyle w:val="ActionDescription"/>
        <w:rPr>
          <w:lang w:val="uk-UA"/>
        </w:rPr>
      </w:pPr>
      <w:r w:rsidRPr="00731516">
        <w:rPr>
          <w:lang w:val="uk-UA"/>
        </w:rPr>
        <w:t xml:space="preserve">Петя дзвонить. Трбку бере ЛЮДМИЛА(40). Це Начальник Штаба Абрама Миколайовича. </w:t>
      </w:r>
    </w:p>
    <w:p w:rsidR="00257C13" w:rsidRPr="00731516" w:rsidRDefault="00257C13" w:rsidP="008C2B18">
      <w:pPr>
        <w:pStyle w:val="HeroName"/>
        <w:rPr>
          <w:lang w:val="uk-UA"/>
        </w:rPr>
      </w:pPr>
      <w:r w:rsidRPr="00731516">
        <w:rPr>
          <w:lang w:val="uk-UA"/>
        </w:rPr>
        <w:t xml:space="preserve">ПЕТЯ </w:t>
      </w:r>
    </w:p>
    <w:p w:rsidR="00257C13" w:rsidRPr="00731516" w:rsidRDefault="00257C13" w:rsidP="008C2B18">
      <w:pPr>
        <w:pStyle w:val="HeroReplica"/>
        <w:rPr>
          <w:lang w:val="uk-UA"/>
        </w:rPr>
      </w:pPr>
      <w:r w:rsidRPr="00731516">
        <w:rPr>
          <w:lang w:val="uk-UA"/>
        </w:rPr>
        <w:t xml:space="preserve">Людмила, доброго ранку, Петя турбує. Вже чули про події біля ЦУМу? Так, от і чудово, Негайно висувайте туди штаб. Зараз же. Будемо працювати прямо на місці. Ми виїжджаємо прямо туди. Все. Чекайте. </w:t>
      </w:r>
    </w:p>
    <w:p w:rsidR="00257C13" w:rsidRPr="00731516" w:rsidRDefault="00257C13" w:rsidP="008C2B18">
      <w:pPr>
        <w:pStyle w:val="HeroReplica"/>
        <w:rPr>
          <w:lang w:val="uk-UA"/>
        </w:rPr>
      </w:pPr>
    </w:p>
    <w:p w:rsidR="00257C13" w:rsidRPr="00731516" w:rsidRDefault="00257C13" w:rsidP="008C2B18">
      <w:pPr>
        <w:pStyle w:val="ActionTimeArena"/>
        <w:rPr>
          <w:lang w:val="uk-UA"/>
        </w:rPr>
      </w:pPr>
      <w:r w:rsidRPr="00731516">
        <w:rPr>
          <w:lang w:val="uk-UA"/>
        </w:rPr>
        <w:t xml:space="preserve">ІНТ. ЦУМ - РАНОК </w:t>
      </w:r>
    </w:p>
    <w:p w:rsidR="00257C13" w:rsidRPr="00731516" w:rsidRDefault="00257C13" w:rsidP="008C2B18">
      <w:pPr>
        <w:pStyle w:val="ActionDescription"/>
        <w:rPr>
          <w:lang w:val="uk-UA"/>
        </w:rPr>
      </w:pPr>
      <w:r w:rsidRPr="00731516">
        <w:rPr>
          <w:lang w:val="uk-UA"/>
        </w:rPr>
        <w:t xml:space="preserve">Терористи переміщують всіх захоплених заручників у звільнений сектор. Роблять це злагоджено, рівномірно і без паніки. </w:t>
      </w:r>
    </w:p>
    <w:p w:rsidR="00257C13" w:rsidRPr="00731516" w:rsidRDefault="00257C13" w:rsidP="008C2B18">
      <w:pPr>
        <w:pStyle w:val="HeroName"/>
        <w:rPr>
          <w:lang w:val="uk-UA"/>
        </w:rPr>
      </w:pPr>
      <w:r w:rsidRPr="00731516">
        <w:rPr>
          <w:lang w:val="uk-UA"/>
        </w:rPr>
        <w:t xml:space="preserve">ГОЛ.ТЕР. </w:t>
      </w:r>
    </w:p>
    <w:p w:rsidR="00257C13" w:rsidRPr="00731516" w:rsidRDefault="00257C13" w:rsidP="008C2B18">
      <w:pPr>
        <w:pStyle w:val="HeroReplica"/>
        <w:rPr>
          <w:lang w:val="uk-UA"/>
        </w:rPr>
      </w:pPr>
      <w:r w:rsidRPr="00731516">
        <w:rPr>
          <w:lang w:val="uk-UA"/>
        </w:rPr>
        <w:t xml:space="preserve">Отже, Дами і панове, овочевий відділ знову починає свою роботу і запрошує вас зайняти свої місця на його території. Так, тільки без суєти, встаємо і проходимо, групами, по 5 чоловік, мої помічники вкажуть хто і за ким. Слухаємо їх, встаємо тільки за їхньою командою. І без самодіяльності та імпровізацій. </w:t>
      </w:r>
    </w:p>
    <w:p w:rsidR="00257C13" w:rsidRPr="00731516" w:rsidRDefault="00257C13" w:rsidP="008C2B18">
      <w:pPr>
        <w:pStyle w:val="HeroReplica"/>
        <w:rPr>
          <w:lang w:val="uk-UA"/>
        </w:rPr>
      </w:pPr>
    </w:p>
    <w:p w:rsidR="00257C13" w:rsidRPr="00731516" w:rsidRDefault="00257C13" w:rsidP="008C2B18">
      <w:pPr>
        <w:pStyle w:val="ActionDescription"/>
        <w:rPr>
          <w:lang w:val="uk-UA"/>
        </w:rPr>
      </w:pPr>
      <w:r w:rsidRPr="00731516">
        <w:rPr>
          <w:lang w:val="uk-UA"/>
        </w:rPr>
        <w:t xml:space="preserve">Кілька терористів керують процесом. Відраховують по 5 чоловік і відправляють в овочевий сектор. Серед людей у </w:t>
      </w:r>
      <w:r w:rsidRPr="00731516">
        <w:rPr>
          <w:rFonts w:ascii="Cambria Math" w:hAnsi="Cambria Math" w:cs="Cambria Math"/>
          <w:lang w:val="uk-UA"/>
        </w:rPr>
        <w:t>​​</w:t>
      </w:r>
      <w:r w:rsidRPr="00731516">
        <w:rPr>
          <w:lang w:val="uk-UA"/>
        </w:rPr>
        <w:t xml:space="preserve">п'ятірках, в числі інших, ДІД, БУДІВЕЛЬНИК, САНТЕХНІК, мама з дитиною, ГАЛАНТНИЙ ЧОЛОВІК. </w:t>
      </w:r>
    </w:p>
    <w:p w:rsidR="00257C13" w:rsidRPr="00731516" w:rsidRDefault="00257C13" w:rsidP="008C2B18">
      <w:pPr>
        <w:pStyle w:val="HeroName"/>
        <w:rPr>
          <w:lang w:val="uk-UA"/>
        </w:rPr>
      </w:pPr>
      <w:r w:rsidRPr="00731516">
        <w:rPr>
          <w:lang w:val="uk-UA"/>
        </w:rPr>
        <w:t xml:space="preserve">ТЕРОРИСТ </w:t>
      </w:r>
    </w:p>
    <w:p w:rsidR="00257C13" w:rsidRPr="00731516" w:rsidRDefault="00257C13" w:rsidP="008C2B18">
      <w:pPr>
        <w:pStyle w:val="HeroReplica"/>
        <w:rPr>
          <w:lang w:val="uk-UA"/>
        </w:rPr>
      </w:pPr>
      <w:r w:rsidRPr="00731516">
        <w:rPr>
          <w:lang w:val="uk-UA"/>
        </w:rPr>
        <w:t xml:space="preserve">Так, тільки без суєти, про-ходимо, не поспішаючи і без різких рухів тіла. На вході в нове місце дислокації отримуємо речі, щоб попи не відморозити і розташовуємось позручніше. </w:t>
      </w:r>
    </w:p>
    <w:p w:rsidR="00257C13" w:rsidRPr="00731516" w:rsidRDefault="00257C13" w:rsidP="008C2B18">
      <w:pPr>
        <w:pStyle w:val="HeroReplica"/>
        <w:rPr>
          <w:lang w:val="uk-UA"/>
        </w:rPr>
      </w:pPr>
    </w:p>
    <w:p w:rsidR="00257C13" w:rsidRPr="00731516" w:rsidRDefault="00257C13" w:rsidP="008C2B18">
      <w:pPr>
        <w:pStyle w:val="ActionDescription"/>
        <w:rPr>
          <w:lang w:val="uk-UA"/>
        </w:rPr>
      </w:pPr>
      <w:r w:rsidRPr="00731516">
        <w:rPr>
          <w:lang w:val="uk-UA"/>
        </w:rPr>
        <w:t xml:space="preserve">На вході в сектор звалені різного роду покривала, ковдри та інший ганчірковий товар з маркету. Один з терористів видає їх прибуваючим в сектор. </w:t>
      </w:r>
    </w:p>
    <w:p w:rsidR="00257C13" w:rsidRPr="00731516" w:rsidRDefault="00257C13" w:rsidP="008C2B18">
      <w:pPr>
        <w:pStyle w:val="ActionTimeArena"/>
        <w:rPr>
          <w:lang w:val="uk-UA"/>
        </w:rPr>
      </w:pPr>
      <w:r w:rsidRPr="00731516">
        <w:rPr>
          <w:lang w:val="uk-UA"/>
        </w:rPr>
        <w:t xml:space="preserve">ЕКСТ. ЦУМ - РАНОК </w:t>
      </w:r>
    </w:p>
    <w:p w:rsidR="00257C13" w:rsidRPr="00731516" w:rsidRDefault="00257C13" w:rsidP="008C2B18">
      <w:pPr>
        <w:pStyle w:val="ActionDescription"/>
        <w:rPr>
          <w:lang w:val="uk-UA"/>
        </w:rPr>
      </w:pPr>
      <w:r w:rsidRPr="00731516">
        <w:rPr>
          <w:lang w:val="uk-UA"/>
        </w:rPr>
        <w:t xml:space="preserve">На автостоянці перед ЦУМом збираються міліцейські машини, пожежники, швидка. Евакуатори відвозять розташовані на стоянці автомобілі. У 30-ти метровій зоні супермаркет оточують сталевими бар'єрами для стримування натовпу. За ними починає збиратися натовп роз`яв. </w:t>
      </w:r>
    </w:p>
    <w:p w:rsidR="00257C13" w:rsidRPr="00731516" w:rsidRDefault="00257C13" w:rsidP="008C2B18">
      <w:pPr>
        <w:pStyle w:val="ActionTimeArena"/>
        <w:rPr>
          <w:lang w:val="uk-UA"/>
        </w:rPr>
      </w:pPr>
      <w:r w:rsidRPr="00731516">
        <w:rPr>
          <w:lang w:val="uk-UA"/>
        </w:rPr>
        <w:t xml:space="preserve">ІНТ. ЦУМ - КІМНАТА ОХОРОНИ </w:t>
      </w:r>
    </w:p>
    <w:p w:rsidR="00257C13" w:rsidRPr="00731516" w:rsidRDefault="00257C13" w:rsidP="008C2B18">
      <w:pPr>
        <w:pStyle w:val="ActionDescription"/>
        <w:rPr>
          <w:lang w:val="uk-UA"/>
        </w:rPr>
      </w:pPr>
      <w:r w:rsidRPr="00731516">
        <w:rPr>
          <w:lang w:val="uk-UA"/>
        </w:rPr>
        <w:t xml:space="preserve">У кімнаті охорони зібрана вся охорона ЦУМу, стоять на колінах обличчям до стіни з пов'язаними руками. </w:t>
      </w:r>
    </w:p>
    <w:p w:rsidR="00257C13" w:rsidRPr="00731516" w:rsidRDefault="00257C13" w:rsidP="008C2B18">
      <w:pPr>
        <w:pStyle w:val="ActionDescription"/>
        <w:rPr>
          <w:lang w:val="uk-UA"/>
        </w:rPr>
      </w:pPr>
      <w:r w:rsidRPr="00731516">
        <w:rPr>
          <w:lang w:val="uk-UA"/>
        </w:rPr>
        <w:t xml:space="preserve">Головний терорист стоїть перед моніторами. Інший терорист копошиться перед комп'ютером. </w:t>
      </w:r>
    </w:p>
    <w:p w:rsidR="00257C13" w:rsidRPr="00731516" w:rsidRDefault="00257C13" w:rsidP="008C2B18">
      <w:pPr>
        <w:pStyle w:val="ActionDescription"/>
        <w:rPr>
          <w:lang w:val="uk-UA"/>
        </w:rPr>
      </w:pPr>
      <w:r w:rsidRPr="00731516">
        <w:rPr>
          <w:lang w:val="uk-UA"/>
        </w:rPr>
        <w:t xml:space="preserve">Входить ще один терорист. </w:t>
      </w:r>
    </w:p>
    <w:p w:rsidR="00257C13" w:rsidRPr="00731516" w:rsidRDefault="00257C13" w:rsidP="008C2B18">
      <w:pPr>
        <w:pStyle w:val="HeroName"/>
        <w:rPr>
          <w:lang w:val="uk-UA"/>
        </w:rPr>
      </w:pPr>
      <w:r w:rsidRPr="00731516">
        <w:rPr>
          <w:lang w:val="uk-UA"/>
        </w:rPr>
        <w:t xml:space="preserve">ТЕРОРИСТ </w:t>
      </w:r>
    </w:p>
    <w:p w:rsidR="00257C13" w:rsidRPr="00731516" w:rsidRDefault="00257C13" w:rsidP="008C2B18">
      <w:pPr>
        <w:pStyle w:val="HeroReplica"/>
        <w:rPr>
          <w:lang w:val="uk-UA"/>
        </w:rPr>
      </w:pPr>
      <w:r w:rsidRPr="00731516">
        <w:rPr>
          <w:lang w:val="uk-UA"/>
        </w:rPr>
        <w:t xml:space="preserve">Все шеф, перебазування народу закінчили. Ніби все спокійно обійшлося. </w:t>
      </w:r>
    </w:p>
    <w:p w:rsidR="00257C13" w:rsidRPr="00731516" w:rsidRDefault="00257C13" w:rsidP="008C2B18">
      <w:pPr>
        <w:pStyle w:val="HeroReplica"/>
        <w:rPr>
          <w:lang w:val="uk-UA"/>
        </w:rPr>
      </w:pPr>
    </w:p>
    <w:p w:rsidR="00257C13" w:rsidRPr="00731516" w:rsidRDefault="00257C13" w:rsidP="008C2B18">
      <w:pPr>
        <w:pStyle w:val="HeroName"/>
        <w:rPr>
          <w:lang w:val="uk-UA"/>
        </w:rPr>
      </w:pPr>
      <w:r w:rsidRPr="00731516">
        <w:rPr>
          <w:lang w:val="uk-UA"/>
        </w:rPr>
        <w:t xml:space="preserve">Гол. ТЕР. </w:t>
      </w:r>
    </w:p>
    <w:p w:rsidR="00257C13" w:rsidRPr="00731516" w:rsidRDefault="00257C13" w:rsidP="008C2B18">
      <w:pPr>
        <w:pStyle w:val="HeroReplica"/>
        <w:rPr>
          <w:lang w:val="uk-UA"/>
        </w:rPr>
      </w:pPr>
      <w:r w:rsidRPr="00731516">
        <w:rPr>
          <w:lang w:val="uk-UA"/>
        </w:rPr>
        <w:t xml:space="preserve">Скільки їх? </w:t>
      </w:r>
    </w:p>
    <w:p w:rsidR="00257C13" w:rsidRPr="00731516" w:rsidRDefault="00257C13" w:rsidP="008C2B18">
      <w:pPr>
        <w:pStyle w:val="HeroReplica"/>
        <w:rPr>
          <w:lang w:val="uk-UA"/>
        </w:rPr>
      </w:pPr>
    </w:p>
    <w:p w:rsidR="00257C13" w:rsidRPr="00731516" w:rsidRDefault="00257C13" w:rsidP="008C2B18">
      <w:pPr>
        <w:pStyle w:val="HeroName"/>
        <w:rPr>
          <w:lang w:val="uk-UA"/>
        </w:rPr>
      </w:pPr>
      <w:r w:rsidRPr="00731516">
        <w:rPr>
          <w:lang w:val="uk-UA"/>
        </w:rPr>
        <w:t xml:space="preserve">ТЕРОРИСТ </w:t>
      </w:r>
    </w:p>
    <w:p w:rsidR="00257C13" w:rsidRPr="00731516" w:rsidRDefault="00257C13" w:rsidP="008C2B18">
      <w:pPr>
        <w:pStyle w:val="HeroReplica"/>
        <w:rPr>
          <w:lang w:val="uk-UA"/>
        </w:rPr>
      </w:pPr>
      <w:r w:rsidRPr="00731516">
        <w:rPr>
          <w:lang w:val="uk-UA"/>
        </w:rPr>
        <w:t>128 людей.</w:t>
      </w:r>
    </w:p>
    <w:p w:rsidR="00257C13" w:rsidRPr="00731516" w:rsidRDefault="00257C13" w:rsidP="008C2B18">
      <w:pPr>
        <w:pStyle w:val="HeroName"/>
        <w:rPr>
          <w:lang w:val="uk-UA"/>
        </w:rPr>
      </w:pPr>
      <w:r w:rsidRPr="00731516">
        <w:rPr>
          <w:lang w:val="uk-UA"/>
        </w:rPr>
        <w:t xml:space="preserve"> </w:t>
      </w:r>
      <w:r w:rsidRPr="00731516">
        <w:rPr>
          <w:lang w:val="uk-UA"/>
        </w:rPr>
        <w:br/>
        <w:t xml:space="preserve">Гол. ТЕР. </w:t>
      </w:r>
    </w:p>
    <w:p w:rsidR="00257C13" w:rsidRPr="00731516" w:rsidRDefault="00257C13" w:rsidP="008C2B18">
      <w:pPr>
        <w:pStyle w:val="HeroReplica"/>
        <w:rPr>
          <w:lang w:val="uk-UA"/>
        </w:rPr>
      </w:pPr>
      <w:r w:rsidRPr="00731516">
        <w:rPr>
          <w:lang w:val="uk-UA"/>
        </w:rPr>
        <w:t xml:space="preserve">Добре. Контролюйте обстановку. Не допускати паніки. </w:t>
      </w:r>
    </w:p>
    <w:p w:rsidR="00257C13" w:rsidRPr="00731516" w:rsidRDefault="00257C13" w:rsidP="008C2B18">
      <w:pPr>
        <w:pStyle w:val="HeroReplica"/>
        <w:rPr>
          <w:lang w:val="uk-UA"/>
        </w:rPr>
      </w:pPr>
    </w:p>
    <w:p w:rsidR="00257C13" w:rsidRPr="00731516" w:rsidRDefault="00257C13" w:rsidP="008C2B18">
      <w:pPr>
        <w:pStyle w:val="ActionDescription"/>
        <w:rPr>
          <w:lang w:val="uk-UA"/>
        </w:rPr>
      </w:pPr>
      <w:r w:rsidRPr="00731516">
        <w:rPr>
          <w:lang w:val="uk-UA"/>
        </w:rPr>
        <w:t xml:space="preserve">Терорист йде. Інший терорист, що порпався біля комп'ютера, доповідає. </w:t>
      </w:r>
    </w:p>
    <w:p w:rsidR="00257C13" w:rsidRPr="00731516" w:rsidRDefault="00257C13" w:rsidP="008C2B18">
      <w:pPr>
        <w:pStyle w:val="HeroName"/>
        <w:rPr>
          <w:lang w:val="uk-UA"/>
        </w:rPr>
      </w:pPr>
      <w:r w:rsidRPr="00731516">
        <w:rPr>
          <w:lang w:val="uk-UA"/>
        </w:rPr>
        <w:t xml:space="preserve">ТЕРОРИСТ </w:t>
      </w:r>
    </w:p>
    <w:p w:rsidR="00257C13" w:rsidRPr="00731516" w:rsidRDefault="00257C13" w:rsidP="008C2B18">
      <w:pPr>
        <w:pStyle w:val="HeroReplica"/>
        <w:rPr>
          <w:lang w:val="uk-UA"/>
        </w:rPr>
      </w:pPr>
      <w:r w:rsidRPr="00731516">
        <w:rPr>
          <w:lang w:val="uk-UA"/>
        </w:rPr>
        <w:t xml:space="preserve">Ну все, інтернет є, скайп завантажили, пресі повідомлення розіслали. Зараз почнеться цирк. </w:t>
      </w:r>
    </w:p>
    <w:p w:rsidR="00257C13" w:rsidRPr="00731516" w:rsidRDefault="00257C13" w:rsidP="008C2B18">
      <w:pPr>
        <w:pStyle w:val="HeroReplica"/>
        <w:rPr>
          <w:lang w:val="uk-UA"/>
        </w:rPr>
      </w:pPr>
    </w:p>
    <w:p w:rsidR="00257C13" w:rsidRPr="00731516" w:rsidRDefault="00257C13" w:rsidP="008C2B18">
      <w:pPr>
        <w:pStyle w:val="HeroName"/>
        <w:rPr>
          <w:lang w:val="uk-UA"/>
        </w:rPr>
      </w:pPr>
      <w:r w:rsidRPr="00731516">
        <w:rPr>
          <w:lang w:val="uk-UA"/>
        </w:rPr>
        <w:t xml:space="preserve">Гол. ТЕР. </w:t>
      </w:r>
    </w:p>
    <w:p w:rsidR="00257C13" w:rsidRPr="00731516" w:rsidRDefault="00257C13" w:rsidP="008C2B18">
      <w:pPr>
        <w:pStyle w:val="HeroReplica"/>
        <w:rPr>
          <w:lang w:val="uk-UA"/>
        </w:rPr>
      </w:pPr>
      <w:r w:rsidRPr="00731516">
        <w:rPr>
          <w:lang w:val="uk-UA"/>
        </w:rPr>
        <w:t xml:space="preserve">Так, цирк буде цікавіше того, що у верховній раді. </w:t>
      </w:r>
      <w:r w:rsidRPr="00731516">
        <w:rPr>
          <w:lang w:val="uk-UA"/>
        </w:rPr>
        <w:br/>
        <w:t xml:space="preserve">(У рацію) </w:t>
      </w:r>
      <w:r w:rsidRPr="00731516">
        <w:rPr>
          <w:lang w:val="uk-UA"/>
        </w:rPr>
        <w:br/>
        <w:t xml:space="preserve">Так, організовуємо на вході обмінний пункт. </w:t>
      </w:r>
    </w:p>
    <w:p w:rsidR="00257C13" w:rsidRPr="00731516" w:rsidRDefault="00257C13" w:rsidP="008C2B18">
      <w:pPr>
        <w:pStyle w:val="HeroReplica"/>
        <w:rPr>
          <w:lang w:val="uk-UA"/>
        </w:rPr>
      </w:pPr>
    </w:p>
    <w:p w:rsidR="00257C13" w:rsidRPr="00731516" w:rsidRDefault="00257C13" w:rsidP="008C2B18">
      <w:pPr>
        <w:pStyle w:val="ActionTimeArena"/>
        <w:rPr>
          <w:lang w:val="uk-UA"/>
        </w:rPr>
      </w:pPr>
      <w:r w:rsidRPr="00731516">
        <w:rPr>
          <w:lang w:val="uk-UA"/>
        </w:rPr>
        <w:t xml:space="preserve">ЕКСТ. ЦУМ - СТОЯНКА - РАНОК </w:t>
      </w:r>
    </w:p>
    <w:p w:rsidR="00257C13" w:rsidRPr="00731516" w:rsidRDefault="00257C13" w:rsidP="008C2B18">
      <w:pPr>
        <w:pStyle w:val="ActionDescription"/>
        <w:rPr>
          <w:lang w:val="uk-UA"/>
        </w:rPr>
      </w:pPr>
      <w:r w:rsidRPr="00731516">
        <w:rPr>
          <w:lang w:val="uk-UA"/>
        </w:rPr>
        <w:t xml:space="preserve">На стоянку перед ЦУМом вїздить автобус зі штабом кандидата Абрама Миколайовича. Розгортаються. Встановлюють намети із зображенням партійної символіки. (Троянда за колючкою), розстановлюють стенди, розкладають агіт-матеріал (газети, листівки, буклети, флаєри і т.д.) </w:t>
      </w:r>
    </w:p>
    <w:p w:rsidR="00257C13" w:rsidRPr="00731516" w:rsidRDefault="00257C13" w:rsidP="008C2B18">
      <w:pPr>
        <w:pStyle w:val="ActionDescription"/>
        <w:rPr>
          <w:lang w:val="uk-UA"/>
        </w:rPr>
      </w:pPr>
      <w:r w:rsidRPr="00731516">
        <w:rPr>
          <w:lang w:val="uk-UA"/>
        </w:rPr>
        <w:t xml:space="preserve">Деякі агітатори розтікаються по натовпу, роздаючи агіт. матеріал. Керує прцесом НШ ЛЮДА. </w:t>
      </w:r>
    </w:p>
    <w:p w:rsidR="00257C13" w:rsidRPr="00731516" w:rsidRDefault="00257C13" w:rsidP="005070D0">
      <w:pPr>
        <w:pStyle w:val="ActionTimeArena"/>
        <w:rPr>
          <w:lang w:val="uk-UA"/>
        </w:rPr>
      </w:pPr>
      <w:r w:rsidRPr="00731516">
        <w:rPr>
          <w:lang w:val="uk-UA"/>
        </w:rPr>
        <w:br/>
        <w:t xml:space="preserve">ІНТ. ГОТЕЛЬ - РЕСТОРАН - РАНОК </w:t>
      </w:r>
    </w:p>
    <w:p w:rsidR="00257C13" w:rsidRPr="00731516" w:rsidRDefault="00257C13" w:rsidP="005070D0">
      <w:pPr>
        <w:pStyle w:val="ActionDescription"/>
        <w:rPr>
          <w:lang w:val="uk-UA"/>
        </w:rPr>
      </w:pPr>
      <w:r w:rsidRPr="00731516">
        <w:rPr>
          <w:lang w:val="uk-UA"/>
        </w:rPr>
        <w:t xml:space="preserve">Петя і Гаврюша сидять за столом і снідають. На одній з колон ресторану висить плазма. За нею йде програма місних новин. </w:t>
      </w:r>
    </w:p>
    <w:p w:rsidR="00257C13" w:rsidRPr="00731516" w:rsidRDefault="00257C13" w:rsidP="005070D0">
      <w:pPr>
        <w:pStyle w:val="HeroName"/>
        <w:rPr>
          <w:lang w:val="uk-UA"/>
        </w:rPr>
      </w:pPr>
      <w:r w:rsidRPr="00731516">
        <w:rPr>
          <w:lang w:val="uk-UA"/>
        </w:rPr>
        <w:t xml:space="preserve">РЕПОРТЕР </w:t>
      </w:r>
    </w:p>
    <w:p w:rsidR="00257C13" w:rsidRPr="00731516" w:rsidRDefault="00257C13" w:rsidP="005070D0">
      <w:pPr>
        <w:pStyle w:val="HeroReplica"/>
        <w:rPr>
          <w:lang w:val="uk-UA"/>
        </w:rPr>
      </w:pPr>
      <w:r w:rsidRPr="00731516">
        <w:rPr>
          <w:lang w:val="uk-UA"/>
        </w:rPr>
        <w:t>Як повідомляє прес-секретар МВС, силові структури зреагували на дану подію швидко і планомірно. З терористами вже ведуться переговори і відомих їхні перші вимоги, які трохи бентежать. Вони вимагають організації телемосту з усіма обласними містами та пропонують обмін заручників на депутатів.</w:t>
      </w:r>
    </w:p>
    <w:p w:rsidR="00257C13" w:rsidRPr="00731516" w:rsidRDefault="00257C13" w:rsidP="005070D0">
      <w:pPr>
        <w:pStyle w:val="HeroReplica"/>
        <w:rPr>
          <w:lang w:val="uk-UA"/>
        </w:rPr>
      </w:pPr>
    </w:p>
    <w:p w:rsidR="00257C13" w:rsidRPr="00731516" w:rsidRDefault="00257C13" w:rsidP="005070D0">
      <w:pPr>
        <w:pStyle w:val="ActionDescription"/>
        <w:rPr>
          <w:lang w:val="uk-UA"/>
        </w:rPr>
      </w:pPr>
      <w:r w:rsidRPr="00731516">
        <w:rPr>
          <w:lang w:val="uk-UA"/>
        </w:rPr>
        <w:t xml:space="preserve">Петя кладе вилку і ніж. Складає руки будиночком, намагаючись стримати себе і заспокоїтися. </w:t>
      </w:r>
    </w:p>
    <w:p w:rsidR="00257C13" w:rsidRPr="00731516" w:rsidRDefault="00257C13" w:rsidP="005070D0">
      <w:pPr>
        <w:pStyle w:val="HeroName"/>
        <w:rPr>
          <w:lang w:val="uk-UA"/>
        </w:rPr>
      </w:pPr>
      <w:r w:rsidRPr="00731516">
        <w:rPr>
          <w:lang w:val="uk-UA"/>
        </w:rPr>
        <w:t xml:space="preserve">ПЕТЯ </w:t>
      </w:r>
    </w:p>
    <w:p w:rsidR="00257C13" w:rsidRPr="00731516" w:rsidRDefault="00257C13" w:rsidP="005070D0">
      <w:pPr>
        <w:pStyle w:val="HeroReplica"/>
        <w:rPr>
          <w:lang w:val="uk-UA"/>
        </w:rPr>
      </w:pPr>
      <w:r w:rsidRPr="00731516">
        <w:rPr>
          <w:lang w:val="uk-UA"/>
        </w:rPr>
        <w:t xml:space="preserve">Кажеш нікому нічого не говорив? </w:t>
      </w:r>
    </w:p>
    <w:p w:rsidR="00257C13" w:rsidRPr="00731516" w:rsidRDefault="00257C13" w:rsidP="005070D0">
      <w:pPr>
        <w:pStyle w:val="HeroReplica"/>
        <w:rPr>
          <w:lang w:val="uk-UA"/>
        </w:rPr>
      </w:pPr>
    </w:p>
    <w:p w:rsidR="00257C13" w:rsidRPr="00731516" w:rsidRDefault="00257C13" w:rsidP="005070D0">
      <w:pPr>
        <w:pStyle w:val="HeroName"/>
        <w:rPr>
          <w:lang w:val="uk-UA"/>
        </w:rPr>
      </w:pPr>
      <w:r w:rsidRPr="00731516">
        <w:rPr>
          <w:lang w:val="uk-UA"/>
        </w:rPr>
        <w:t xml:space="preserve">Гаврюша </w:t>
      </w:r>
    </w:p>
    <w:p w:rsidR="00257C13" w:rsidRPr="00731516" w:rsidRDefault="00257C13" w:rsidP="005070D0">
      <w:pPr>
        <w:pStyle w:val="HeroReplica"/>
        <w:rPr>
          <w:lang w:val="uk-UA"/>
        </w:rPr>
      </w:pPr>
      <w:r w:rsidRPr="00731516">
        <w:rPr>
          <w:lang w:val="uk-UA"/>
        </w:rPr>
        <w:t xml:space="preserve">Не говорив я. Ну скільки тобі можна повторювати. </w:t>
      </w:r>
    </w:p>
    <w:p w:rsidR="00257C13" w:rsidRPr="00731516" w:rsidRDefault="00257C13" w:rsidP="005070D0">
      <w:pPr>
        <w:pStyle w:val="HeroReplica"/>
        <w:rPr>
          <w:lang w:val="uk-UA"/>
        </w:rPr>
      </w:pPr>
    </w:p>
    <w:p w:rsidR="00257C13" w:rsidRPr="00731516" w:rsidRDefault="00257C13" w:rsidP="005070D0">
      <w:pPr>
        <w:pStyle w:val="ActionDescription"/>
        <w:rPr>
          <w:lang w:val="uk-UA"/>
        </w:rPr>
      </w:pPr>
      <w:r w:rsidRPr="00731516">
        <w:rPr>
          <w:lang w:val="uk-UA"/>
        </w:rPr>
        <w:t xml:space="preserve">Петя набирає номер на мобільному. </w:t>
      </w:r>
    </w:p>
    <w:p w:rsidR="00257C13" w:rsidRPr="00731516" w:rsidRDefault="00257C13" w:rsidP="005070D0">
      <w:pPr>
        <w:pStyle w:val="HeroName"/>
        <w:rPr>
          <w:lang w:val="uk-UA"/>
        </w:rPr>
      </w:pPr>
      <w:r w:rsidRPr="00731516">
        <w:rPr>
          <w:lang w:val="uk-UA"/>
        </w:rPr>
        <w:t xml:space="preserve">ПЕТЯ </w:t>
      </w:r>
    </w:p>
    <w:p w:rsidR="00257C13" w:rsidRPr="00731516" w:rsidRDefault="00257C13" w:rsidP="005070D0">
      <w:pPr>
        <w:pStyle w:val="HeroReplica"/>
        <w:rPr>
          <w:lang w:val="uk-UA"/>
        </w:rPr>
      </w:pPr>
      <w:r w:rsidRPr="00731516">
        <w:rPr>
          <w:lang w:val="uk-UA"/>
        </w:rPr>
        <w:t xml:space="preserve">Алло, Людочка, вже на місці? Працюєте, молодці. </w:t>
      </w:r>
    </w:p>
    <w:p w:rsidR="00257C13" w:rsidRPr="00731516" w:rsidRDefault="00257C13" w:rsidP="005070D0">
      <w:pPr>
        <w:pStyle w:val="HeroReplica"/>
        <w:rPr>
          <w:lang w:val="uk-UA"/>
        </w:rPr>
      </w:pPr>
    </w:p>
    <w:p w:rsidR="00257C13" w:rsidRPr="00731516" w:rsidRDefault="00257C13" w:rsidP="005070D0">
      <w:pPr>
        <w:pStyle w:val="ActionTimeArena"/>
        <w:rPr>
          <w:lang w:val="uk-UA"/>
        </w:rPr>
      </w:pPr>
      <w:r w:rsidRPr="00731516">
        <w:rPr>
          <w:lang w:val="uk-UA"/>
        </w:rPr>
        <w:t xml:space="preserve">ЕКСТ. ЦУМ - АВТОБУС А.м. - РАНОК </w:t>
      </w:r>
    </w:p>
    <w:p w:rsidR="00257C13" w:rsidRPr="00731516" w:rsidRDefault="00257C13" w:rsidP="005070D0">
      <w:pPr>
        <w:pStyle w:val="ActionDescription"/>
        <w:rPr>
          <w:lang w:val="uk-UA"/>
        </w:rPr>
      </w:pPr>
      <w:r w:rsidRPr="00731516">
        <w:rPr>
          <w:lang w:val="uk-UA"/>
        </w:rPr>
        <w:t xml:space="preserve">Люда біля автобуса, жестикулює, вказуючи помічникам що робити і розмовляє по телефону. Під час розмови на стоянку в'їжджає автобус зі штабом Миколи Абрамовича. </w:t>
      </w:r>
    </w:p>
    <w:p w:rsidR="00257C13" w:rsidRPr="00731516" w:rsidRDefault="00257C13" w:rsidP="005070D0">
      <w:pPr>
        <w:pStyle w:val="HeroName"/>
        <w:rPr>
          <w:lang w:val="uk-UA"/>
        </w:rPr>
      </w:pPr>
      <w:r w:rsidRPr="00731516">
        <w:rPr>
          <w:lang w:val="uk-UA"/>
        </w:rPr>
        <w:t xml:space="preserve">ЛЮДА </w:t>
      </w:r>
    </w:p>
    <w:p w:rsidR="00257C13" w:rsidRPr="00731516" w:rsidRDefault="00257C13" w:rsidP="005070D0">
      <w:pPr>
        <w:pStyle w:val="HeroReplica"/>
        <w:rPr>
          <w:lang w:val="uk-UA"/>
        </w:rPr>
      </w:pPr>
      <w:r w:rsidRPr="00731516">
        <w:rPr>
          <w:lang w:val="uk-UA"/>
        </w:rPr>
        <w:t xml:space="preserve">Так, працюємо. Конкуренти теж часу не гають, пронози, як вони все взнають? </w:t>
      </w:r>
    </w:p>
    <w:p w:rsidR="00257C13" w:rsidRPr="00731516" w:rsidRDefault="00257C13" w:rsidP="005070D0">
      <w:pPr>
        <w:pStyle w:val="HeroReplica"/>
        <w:rPr>
          <w:lang w:val="uk-UA"/>
        </w:rPr>
      </w:pPr>
    </w:p>
    <w:p w:rsidR="00257C13" w:rsidRPr="00731516" w:rsidRDefault="00257C13" w:rsidP="005070D0">
      <w:pPr>
        <w:pStyle w:val="HeroName"/>
        <w:rPr>
          <w:lang w:val="uk-UA"/>
        </w:rPr>
      </w:pPr>
      <w:r w:rsidRPr="00731516">
        <w:rPr>
          <w:lang w:val="uk-UA"/>
        </w:rPr>
        <w:t xml:space="preserve">ПЕТЯ </w:t>
      </w:r>
    </w:p>
    <w:p w:rsidR="00257C13" w:rsidRPr="00731516" w:rsidRDefault="00257C13" w:rsidP="005070D0">
      <w:pPr>
        <w:pStyle w:val="HeroVoiceOver"/>
        <w:rPr>
          <w:lang w:val="uk-UA"/>
        </w:rPr>
      </w:pPr>
      <w:r w:rsidRPr="00731516">
        <w:rPr>
          <w:lang w:val="uk-UA"/>
        </w:rPr>
        <w:t>(за кадром)</w:t>
      </w:r>
    </w:p>
    <w:p w:rsidR="00257C13" w:rsidRPr="00731516" w:rsidRDefault="00257C13" w:rsidP="005070D0">
      <w:pPr>
        <w:pStyle w:val="HeroReplica"/>
        <w:rPr>
          <w:lang w:val="uk-UA"/>
        </w:rPr>
      </w:pPr>
      <w:r w:rsidRPr="00731516">
        <w:rPr>
          <w:lang w:val="uk-UA"/>
        </w:rPr>
        <w:t xml:space="preserve">Та як - любителів потеревенити багато розвелося. Але я не про те - ви останні вимоги терористів чули? </w:t>
      </w:r>
    </w:p>
    <w:p w:rsidR="00257C13" w:rsidRPr="00731516" w:rsidRDefault="00257C13" w:rsidP="005070D0">
      <w:pPr>
        <w:pStyle w:val="HeroReplica"/>
        <w:rPr>
          <w:lang w:val="uk-UA"/>
        </w:rPr>
      </w:pPr>
    </w:p>
    <w:p w:rsidR="00257C13" w:rsidRPr="00731516" w:rsidRDefault="00257C13" w:rsidP="005070D0">
      <w:pPr>
        <w:pStyle w:val="HeroName"/>
        <w:rPr>
          <w:lang w:val="uk-UA"/>
        </w:rPr>
      </w:pPr>
      <w:r w:rsidRPr="00731516">
        <w:rPr>
          <w:lang w:val="uk-UA"/>
        </w:rPr>
        <w:t xml:space="preserve">ЛЮДА </w:t>
      </w:r>
    </w:p>
    <w:p w:rsidR="00257C13" w:rsidRPr="00731516" w:rsidRDefault="00257C13" w:rsidP="005070D0">
      <w:pPr>
        <w:pStyle w:val="HeroReplica"/>
        <w:rPr>
          <w:lang w:val="uk-UA"/>
        </w:rPr>
      </w:pPr>
      <w:r w:rsidRPr="00731516">
        <w:rPr>
          <w:lang w:val="uk-UA"/>
        </w:rPr>
        <w:t xml:space="preserve">Так, в курсі, оригінали великі, як я на них подивлюся. </w:t>
      </w:r>
    </w:p>
    <w:p w:rsidR="00257C13" w:rsidRPr="00731516" w:rsidRDefault="00257C13" w:rsidP="005070D0">
      <w:pPr>
        <w:pStyle w:val="HeroReplica"/>
        <w:rPr>
          <w:lang w:val="uk-UA"/>
        </w:rPr>
      </w:pPr>
    </w:p>
    <w:p w:rsidR="00257C13" w:rsidRPr="00731516" w:rsidRDefault="00257C13" w:rsidP="005070D0">
      <w:pPr>
        <w:pStyle w:val="HeroName"/>
        <w:rPr>
          <w:lang w:val="uk-UA"/>
        </w:rPr>
      </w:pPr>
      <w:r w:rsidRPr="00731516">
        <w:rPr>
          <w:lang w:val="uk-UA"/>
        </w:rPr>
        <w:t xml:space="preserve">ПЕТЯ </w:t>
      </w:r>
    </w:p>
    <w:p w:rsidR="00257C13" w:rsidRPr="00731516" w:rsidRDefault="00257C13" w:rsidP="005070D0">
      <w:pPr>
        <w:pStyle w:val="HeroVoiceOver"/>
        <w:rPr>
          <w:lang w:val="uk-UA"/>
        </w:rPr>
      </w:pPr>
      <w:r w:rsidRPr="00731516">
        <w:rPr>
          <w:lang w:val="uk-UA"/>
        </w:rPr>
        <w:t>(за кадром)</w:t>
      </w:r>
    </w:p>
    <w:p w:rsidR="00257C13" w:rsidRPr="00731516" w:rsidRDefault="00257C13" w:rsidP="005070D0">
      <w:pPr>
        <w:pStyle w:val="HeroReplica"/>
        <w:rPr>
          <w:lang w:val="uk-UA"/>
        </w:rPr>
      </w:pPr>
      <w:r w:rsidRPr="00731516">
        <w:rPr>
          <w:lang w:val="uk-UA"/>
        </w:rPr>
        <w:t xml:space="preserve">Так ось, треба виконувати їх. </w:t>
      </w:r>
    </w:p>
    <w:p w:rsidR="00257C13" w:rsidRPr="00731516" w:rsidRDefault="00257C13" w:rsidP="005070D0">
      <w:pPr>
        <w:pStyle w:val="HeroReplica"/>
        <w:rPr>
          <w:lang w:val="uk-UA"/>
        </w:rPr>
      </w:pPr>
    </w:p>
    <w:p w:rsidR="00257C13" w:rsidRPr="00731516" w:rsidRDefault="00257C13" w:rsidP="005070D0">
      <w:pPr>
        <w:pStyle w:val="HeroName"/>
        <w:rPr>
          <w:lang w:val="uk-UA"/>
        </w:rPr>
      </w:pPr>
      <w:r w:rsidRPr="00731516">
        <w:rPr>
          <w:lang w:val="uk-UA"/>
        </w:rPr>
        <w:t xml:space="preserve">ЛЮДА </w:t>
      </w:r>
    </w:p>
    <w:p w:rsidR="00257C13" w:rsidRPr="00731516" w:rsidRDefault="00257C13" w:rsidP="005070D0">
      <w:pPr>
        <w:pStyle w:val="HeroReplica"/>
        <w:rPr>
          <w:lang w:val="uk-UA"/>
        </w:rPr>
      </w:pPr>
      <w:r w:rsidRPr="00731516">
        <w:rPr>
          <w:lang w:val="uk-UA"/>
        </w:rPr>
        <w:t xml:space="preserve">Як так виконувати? </w:t>
      </w:r>
    </w:p>
    <w:p w:rsidR="00257C13" w:rsidRPr="00731516" w:rsidRDefault="00257C13" w:rsidP="005070D0">
      <w:pPr>
        <w:rPr>
          <w:lang w:val="uk-UA"/>
        </w:rPr>
      </w:pPr>
    </w:p>
    <w:p w:rsidR="00257C13" w:rsidRPr="00731516" w:rsidRDefault="00257C13" w:rsidP="005070D0">
      <w:pPr>
        <w:pStyle w:val="ActionTimeArena"/>
        <w:rPr>
          <w:lang w:val="uk-UA"/>
        </w:rPr>
      </w:pPr>
      <w:r w:rsidRPr="00731516">
        <w:rPr>
          <w:lang w:val="uk-UA"/>
        </w:rPr>
        <w:t xml:space="preserve">ІНТ. ГОТЕЛЬ - РЕСТОРАН - РАНОК </w:t>
      </w:r>
    </w:p>
    <w:p w:rsidR="00257C13" w:rsidRPr="00731516" w:rsidRDefault="00257C13" w:rsidP="005070D0">
      <w:pPr>
        <w:pStyle w:val="ActionDescription"/>
        <w:rPr>
          <w:lang w:val="uk-UA"/>
        </w:rPr>
      </w:pPr>
      <w:r w:rsidRPr="00731516">
        <w:rPr>
          <w:lang w:val="uk-UA"/>
        </w:rPr>
        <w:t>Петя розмовля по телефону</w:t>
      </w:r>
    </w:p>
    <w:p w:rsidR="00257C13" w:rsidRPr="00731516" w:rsidRDefault="00257C13" w:rsidP="005070D0">
      <w:pPr>
        <w:pStyle w:val="HeroName"/>
        <w:rPr>
          <w:lang w:val="uk-UA"/>
        </w:rPr>
      </w:pPr>
      <w:r w:rsidRPr="00731516">
        <w:rPr>
          <w:lang w:val="uk-UA"/>
        </w:rPr>
        <w:t xml:space="preserve">ПЕТЯ </w:t>
      </w:r>
    </w:p>
    <w:p w:rsidR="00257C13" w:rsidRPr="00731516" w:rsidRDefault="00257C13" w:rsidP="005070D0">
      <w:pPr>
        <w:pStyle w:val="HeroReplica"/>
        <w:rPr>
          <w:lang w:val="uk-UA"/>
        </w:rPr>
      </w:pPr>
      <w:r w:rsidRPr="00731516">
        <w:rPr>
          <w:lang w:val="uk-UA"/>
        </w:rPr>
        <w:t xml:space="preserve">Неухильно. Абрам миколайович вже на місці? </w:t>
      </w:r>
    </w:p>
    <w:p w:rsidR="00257C13" w:rsidRPr="00731516" w:rsidRDefault="00257C13" w:rsidP="005070D0">
      <w:pPr>
        <w:pStyle w:val="HeroReplica"/>
        <w:rPr>
          <w:lang w:val="uk-UA"/>
        </w:rPr>
      </w:pPr>
    </w:p>
    <w:p w:rsidR="00257C13" w:rsidRPr="00731516" w:rsidRDefault="00257C13" w:rsidP="005070D0">
      <w:pPr>
        <w:pStyle w:val="HeroName"/>
        <w:rPr>
          <w:lang w:val="uk-UA"/>
        </w:rPr>
      </w:pPr>
      <w:r w:rsidRPr="00731516">
        <w:rPr>
          <w:lang w:val="uk-UA"/>
        </w:rPr>
        <w:t xml:space="preserve">ЛЮДА </w:t>
      </w:r>
    </w:p>
    <w:p w:rsidR="00257C13" w:rsidRPr="00731516" w:rsidRDefault="00257C13" w:rsidP="005070D0">
      <w:pPr>
        <w:pStyle w:val="HeroVoiceOver"/>
        <w:rPr>
          <w:lang w:val="uk-UA"/>
        </w:rPr>
      </w:pPr>
      <w:r w:rsidRPr="00731516">
        <w:rPr>
          <w:lang w:val="uk-UA"/>
        </w:rPr>
        <w:t>(за кадром)</w:t>
      </w:r>
    </w:p>
    <w:p w:rsidR="00257C13" w:rsidRPr="00731516" w:rsidRDefault="00257C13" w:rsidP="005070D0">
      <w:pPr>
        <w:pStyle w:val="HeroReplica"/>
        <w:rPr>
          <w:lang w:val="uk-UA"/>
        </w:rPr>
      </w:pPr>
      <w:r w:rsidRPr="00731516">
        <w:rPr>
          <w:lang w:val="uk-UA"/>
        </w:rPr>
        <w:t xml:space="preserve">Немає. Але він вже в дорозі. </w:t>
      </w:r>
    </w:p>
    <w:p w:rsidR="00257C13" w:rsidRPr="00731516" w:rsidRDefault="00257C13" w:rsidP="005070D0">
      <w:pPr>
        <w:pStyle w:val="HeroReplica"/>
        <w:rPr>
          <w:lang w:val="uk-UA"/>
        </w:rPr>
      </w:pPr>
    </w:p>
    <w:p w:rsidR="00257C13" w:rsidRPr="00731516" w:rsidRDefault="00257C13" w:rsidP="005070D0">
      <w:pPr>
        <w:pStyle w:val="HeroName"/>
        <w:rPr>
          <w:lang w:val="uk-UA"/>
        </w:rPr>
      </w:pPr>
      <w:r w:rsidRPr="00731516">
        <w:rPr>
          <w:lang w:val="uk-UA"/>
        </w:rPr>
        <w:t xml:space="preserve">ПЕТЯ </w:t>
      </w:r>
    </w:p>
    <w:p w:rsidR="00257C13" w:rsidRPr="00731516" w:rsidRDefault="00257C13" w:rsidP="005070D0">
      <w:pPr>
        <w:pStyle w:val="HeroReplica"/>
        <w:rPr>
          <w:lang w:val="uk-UA"/>
        </w:rPr>
      </w:pPr>
      <w:r w:rsidRPr="00731516">
        <w:rPr>
          <w:lang w:val="uk-UA"/>
        </w:rPr>
        <w:t xml:space="preserve">От нехай як тільки прибуде, дає інтерв'ю і відразу всередину. </w:t>
      </w:r>
    </w:p>
    <w:p w:rsidR="00257C13" w:rsidRPr="00731516" w:rsidRDefault="00257C13" w:rsidP="005070D0">
      <w:pPr>
        <w:rPr>
          <w:lang w:val="uk-UA"/>
        </w:rPr>
      </w:pPr>
    </w:p>
    <w:p w:rsidR="00257C13" w:rsidRPr="00731516" w:rsidRDefault="00257C13" w:rsidP="005070D0">
      <w:pPr>
        <w:pStyle w:val="HeroName"/>
        <w:rPr>
          <w:lang w:val="uk-UA"/>
        </w:rPr>
      </w:pPr>
      <w:r w:rsidRPr="00731516">
        <w:rPr>
          <w:lang w:val="uk-UA"/>
        </w:rPr>
        <w:t xml:space="preserve">ЛЮДА </w:t>
      </w:r>
    </w:p>
    <w:p w:rsidR="00257C13" w:rsidRPr="00731516" w:rsidRDefault="00257C13" w:rsidP="005070D0">
      <w:pPr>
        <w:pStyle w:val="HeroVoiceOver"/>
        <w:rPr>
          <w:lang w:val="uk-UA"/>
        </w:rPr>
      </w:pPr>
      <w:r w:rsidRPr="00731516">
        <w:rPr>
          <w:lang w:val="uk-UA"/>
        </w:rPr>
        <w:t>(за кадром)</w:t>
      </w:r>
    </w:p>
    <w:p w:rsidR="00257C13" w:rsidRPr="00731516" w:rsidRDefault="00257C13" w:rsidP="005070D0">
      <w:pPr>
        <w:pStyle w:val="HeroReplica"/>
        <w:rPr>
          <w:lang w:val="uk-UA"/>
        </w:rPr>
      </w:pPr>
      <w:r w:rsidRPr="00731516">
        <w:rPr>
          <w:lang w:val="uk-UA"/>
        </w:rPr>
        <w:t xml:space="preserve"> А як я йому це поясню.</w:t>
      </w:r>
    </w:p>
    <w:p w:rsidR="00257C13" w:rsidRPr="00731516" w:rsidRDefault="00257C13" w:rsidP="005070D0">
      <w:pPr>
        <w:pStyle w:val="HeroReplica"/>
        <w:rPr>
          <w:lang w:val="uk-UA"/>
        </w:rPr>
      </w:pPr>
    </w:p>
    <w:p w:rsidR="00257C13" w:rsidRPr="00731516" w:rsidRDefault="00257C13" w:rsidP="005070D0">
      <w:pPr>
        <w:pStyle w:val="HeroName"/>
        <w:rPr>
          <w:lang w:val="uk-UA"/>
        </w:rPr>
      </w:pPr>
      <w:r w:rsidRPr="00731516">
        <w:rPr>
          <w:lang w:val="uk-UA"/>
        </w:rPr>
        <w:t xml:space="preserve"> ПЕТЯ </w:t>
      </w:r>
    </w:p>
    <w:p w:rsidR="00257C13" w:rsidRPr="00731516" w:rsidRDefault="00257C13" w:rsidP="005070D0">
      <w:pPr>
        <w:pStyle w:val="HeroReplica"/>
        <w:rPr>
          <w:lang w:val="uk-UA"/>
        </w:rPr>
      </w:pPr>
      <w:r w:rsidRPr="00731516">
        <w:rPr>
          <w:lang w:val="uk-UA"/>
        </w:rPr>
        <w:t xml:space="preserve">Та не потрібно пояснювати. Потрібно діяти. Ми приїдемо - пояснимо. Все під нашу відповідальність. </w:t>
      </w:r>
    </w:p>
    <w:p w:rsidR="00257C13" w:rsidRPr="00731516" w:rsidRDefault="00257C13" w:rsidP="005070D0">
      <w:pPr>
        <w:pStyle w:val="HeroReplica"/>
        <w:rPr>
          <w:lang w:val="uk-UA"/>
        </w:rPr>
      </w:pPr>
    </w:p>
    <w:p w:rsidR="00257C13" w:rsidRPr="00731516" w:rsidRDefault="00257C13" w:rsidP="005070D0">
      <w:pPr>
        <w:pStyle w:val="ActionTimeArena"/>
        <w:rPr>
          <w:lang w:val="uk-UA"/>
        </w:rPr>
      </w:pPr>
      <w:r w:rsidRPr="00731516">
        <w:rPr>
          <w:lang w:val="uk-UA"/>
        </w:rPr>
        <w:t xml:space="preserve">ЕКСТ. ЦУМ - АВТОБУС ШТАБУ А.м. </w:t>
      </w:r>
    </w:p>
    <w:p w:rsidR="00257C13" w:rsidRPr="00731516" w:rsidRDefault="00257C13" w:rsidP="005070D0">
      <w:pPr>
        <w:pStyle w:val="ActionDescription"/>
        <w:rPr>
          <w:lang w:val="uk-UA"/>
        </w:rPr>
      </w:pPr>
      <w:r w:rsidRPr="00731516">
        <w:rPr>
          <w:lang w:val="uk-UA"/>
        </w:rPr>
        <w:t xml:space="preserve">Абрам Миколайович дає пресконференцію. </w:t>
      </w:r>
    </w:p>
    <w:p w:rsidR="00257C13" w:rsidRPr="00731516" w:rsidRDefault="00257C13" w:rsidP="005070D0">
      <w:pPr>
        <w:pStyle w:val="HeroName"/>
        <w:rPr>
          <w:lang w:val="uk-UA"/>
        </w:rPr>
      </w:pPr>
      <w:r w:rsidRPr="00731516">
        <w:rPr>
          <w:lang w:val="uk-UA"/>
        </w:rPr>
        <w:t xml:space="preserve">АБРАМ МИКОЛАЙОВИЧ </w:t>
      </w:r>
    </w:p>
    <w:p w:rsidR="00257C13" w:rsidRPr="00731516" w:rsidRDefault="00257C13" w:rsidP="005070D0">
      <w:pPr>
        <w:pStyle w:val="HeroReplica"/>
        <w:rPr>
          <w:lang w:val="uk-UA"/>
        </w:rPr>
      </w:pPr>
      <w:r w:rsidRPr="00731516">
        <w:rPr>
          <w:lang w:val="uk-UA"/>
        </w:rPr>
        <w:t xml:space="preserve">Тут особливо хотілося б відзначити, що наш блок завжди і в будь-якій ситуації може стати і стає на захист інтересів своїх виборців. Так само слід особливу увагу закцентувати на тому, що саме наш блок першим відгукнувся на потребу дня і саме наші співробітники першими прибули на місце події. </w:t>
      </w:r>
    </w:p>
    <w:p w:rsidR="00257C13" w:rsidRPr="00731516" w:rsidRDefault="00257C13" w:rsidP="005070D0">
      <w:pPr>
        <w:pStyle w:val="HeroReplica"/>
        <w:rPr>
          <w:lang w:val="uk-UA"/>
        </w:rPr>
      </w:pPr>
    </w:p>
    <w:p w:rsidR="00257C13" w:rsidRPr="00731516" w:rsidRDefault="00257C13" w:rsidP="005070D0">
      <w:pPr>
        <w:pStyle w:val="ActionTimeArena"/>
        <w:rPr>
          <w:lang w:val="uk-UA"/>
        </w:rPr>
      </w:pPr>
      <w:r w:rsidRPr="00731516">
        <w:rPr>
          <w:lang w:val="uk-UA"/>
        </w:rPr>
        <w:t xml:space="preserve">ІНТ. ЦУМ - НАРОДНИЙ СЕКТОР - РАНОК </w:t>
      </w:r>
    </w:p>
    <w:p w:rsidR="00257C13" w:rsidRPr="00731516" w:rsidRDefault="00257C13" w:rsidP="00866114">
      <w:pPr>
        <w:pStyle w:val="ActionDescription"/>
        <w:rPr>
          <w:lang w:val="uk-UA"/>
        </w:rPr>
      </w:pPr>
      <w:r w:rsidRPr="00731516">
        <w:rPr>
          <w:lang w:val="uk-UA"/>
        </w:rPr>
        <w:t xml:space="preserve">Серед народу, який сидить на підлозі, компанія з Мамою, ДИТИНОЮ(5), ГАЛАНТНИМ ЧОЛОВІКОМ. Мама сидить,дитина лежить, поклавши їй голову на коліна. Вона гладить дитину по голові і наспівує губами якусь пісеньку. </w:t>
      </w:r>
    </w:p>
    <w:p w:rsidR="00257C13" w:rsidRPr="00731516" w:rsidRDefault="00257C13" w:rsidP="00866114">
      <w:pPr>
        <w:pStyle w:val="HeroName"/>
        <w:rPr>
          <w:lang w:val="uk-UA"/>
        </w:rPr>
      </w:pPr>
      <w:r w:rsidRPr="00731516">
        <w:rPr>
          <w:lang w:val="uk-UA"/>
        </w:rPr>
        <w:t xml:space="preserve">ДИТИНА </w:t>
      </w:r>
    </w:p>
    <w:p w:rsidR="00257C13" w:rsidRPr="00731516" w:rsidRDefault="00257C13" w:rsidP="00866114">
      <w:pPr>
        <w:pStyle w:val="HeroReplica"/>
        <w:rPr>
          <w:lang w:val="uk-UA"/>
        </w:rPr>
      </w:pPr>
      <w:r w:rsidRPr="00731516">
        <w:rPr>
          <w:lang w:val="uk-UA"/>
        </w:rPr>
        <w:t xml:space="preserve">Мама, мені страшно.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 xml:space="preserve">МАМА </w:t>
      </w:r>
    </w:p>
    <w:p w:rsidR="00257C13" w:rsidRPr="00731516" w:rsidRDefault="00257C13" w:rsidP="00866114">
      <w:pPr>
        <w:pStyle w:val="HeroReplica"/>
        <w:rPr>
          <w:lang w:val="uk-UA"/>
        </w:rPr>
      </w:pPr>
      <w:r w:rsidRPr="00731516">
        <w:rPr>
          <w:lang w:val="uk-UA"/>
        </w:rPr>
        <w:t xml:space="preserve">Не бійся, мені теж страшно, але я ж не боюся.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Галантний ЧОЛОВІК</w:t>
      </w:r>
    </w:p>
    <w:p w:rsidR="00257C13" w:rsidRPr="00731516" w:rsidRDefault="00257C13" w:rsidP="00866114">
      <w:pPr>
        <w:pStyle w:val="HeroReplica"/>
        <w:rPr>
          <w:lang w:val="uk-UA"/>
        </w:rPr>
      </w:pPr>
      <w:r w:rsidRPr="00731516">
        <w:rPr>
          <w:lang w:val="uk-UA"/>
        </w:rPr>
        <w:t xml:space="preserve">А знаєш як не боятися? Я можу навчити тебе - смійся над своїм страхом і він піде. </w:t>
      </w:r>
    </w:p>
    <w:p w:rsidR="00257C13" w:rsidRPr="00731516" w:rsidRDefault="00257C13" w:rsidP="00866114">
      <w:pPr>
        <w:pStyle w:val="HeroReplica"/>
        <w:rPr>
          <w:lang w:val="uk-UA"/>
        </w:rPr>
      </w:pPr>
    </w:p>
    <w:p w:rsidR="00257C13" w:rsidRPr="00731516" w:rsidRDefault="00257C13" w:rsidP="00866114">
      <w:pPr>
        <w:pStyle w:val="ActionDescription"/>
        <w:rPr>
          <w:lang w:val="uk-UA"/>
        </w:rPr>
      </w:pPr>
      <w:r w:rsidRPr="00731516">
        <w:rPr>
          <w:lang w:val="uk-UA"/>
        </w:rPr>
        <w:t xml:space="preserve">Він починає робити козу, наближаючи її до дитини </w:t>
      </w:r>
    </w:p>
    <w:p w:rsidR="00257C13" w:rsidRPr="00731516" w:rsidRDefault="00257C13" w:rsidP="00866114">
      <w:pPr>
        <w:pStyle w:val="HeroName"/>
        <w:rPr>
          <w:lang w:val="uk-UA"/>
        </w:rPr>
      </w:pPr>
      <w:r w:rsidRPr="00731516">
        <w:rPr>
          <w:lang w:val="uk-UA"/>
        </w:rPr>
        <w:t>ЧОЛОВІК</w:t>
      </w:r>
    </w:p>
    <w:p w:rsidR="00257C13" w:rsidRPr="00731516" w:rsidRDefault="00257C13" w:rsidP="00866114">
      <w:pPr>
        <w:pStyle w:val="HeroReplica"/>
        <w:rPr>
          <w:lang w:val="uk-UA"/>
        </w:rPr>
      </w:pPr>
      <w:r w:rsidRPr="00731516">
        <w:rPr>
          <w:lang w:val="uk-UA"/>
        </w:rPr>
        <w:t>Йде коза рогата, йде коза бодата забоду-забоду-забоду.</w:t>
      </w:r>
    </w:p>
    <w:p w:rsidR="00257C13" w:rsidRPr="00731516" w:rsidRDefault="00257C13" w:rsidP="00866114">
      <w:pPr>
        <w:pStyle w:val="HeroReplica"/>
        <w:rPr>
          <w:lang w:val="uk-UA"/>
        </w:rPr>
      </w:pPr>
    </w:p>
    <w:p w:rsidR="00257C13" w:rsidRPr="00731516" w:rsidRDefault="00257C13" w:rsidP="00866114">
      <w:pPr>
        <w:pStyle w:val="ActionDescription"/>
        <w:rPr>
          <w:lang w:val="uk-UA"/>
        </w:rPr>
      </w:pPr>
      <w:r w:rsidRPr="00731516">
        <w:rPr>
          <w:lang w:val="uk-UA"/>
        </w:rPr>
        <w:t xml:space="preserve">Дитина посміхається, потім зніяковівши, ховає обличчя у мами в колінах. Чоловік продовжує її легенько лоскотати. </w:t>
      </w:r>
    </w:p>
    <w:p w:rsidR="00257C13" w:rsidRPr="00731516" w:rsidRDefault="00257C13" w:rsidP="00866114">
      <w:pPr>
        <w:pStyle w:val="HeroName"/>
        <w:rPr>
          <w:lang w:val="uk-UA"/>
        </w:rPr>
      </w:pPr>
      <w:r w:rsidRPr="00731516">
        <w:rPr>
          <w:lang w:val="uk-UA"/>
        </w:rPr>
        <w:t xml:space="preserve">ЧОЛОВІК </w:t>
      </w:r>
    </w:p>
    <w:p w:rsidR="00257C13" w:rsidRPr="00731516" w:rsidRDefault="00257C13" w:rsidP="00866114">
      <w:pPr>
        <w:pStyle w:val="HeroReplica"/>
        <w:rPr>
          <w:lang w:val="uk-UA"/>
        </w:rPr>
      </w:pPr>
      <w:r w:rsidRPr="00731516">
        <w:rPr>
          <w:lang w:val="uk-UA"/>
        </w:rPr>
        <w:t xml:space="preserve">Не бійся. Смійся над страхом. Смійся і він втече, випурхне, випарується як похмурий настрій випаровується з твого личка. </w:t>
      </w:r>
    </w:p>
    <w:p w:rsidR="00257C13" w:rsidRPr="00731516" w:rsidRDefault="00257C13" w:rsidP="00866114">
      <w:pPr>
        <w:pStyle w:val="HeroReplica"/>
        <w:rPr>
          <w:lang w:val="uk-UA"/>
        </w:rPr>
      </w:pPr>
    </w:p>
    <w:p w:rsidR="00257C13" w:rsidRPr="00731516" w:rsidRDefault="00257C13" w:rsidP="00866114">
      <w:pPr>
        <w:pStyle w:val="ActionDescription"/>
        <w:rPr>
          <w:lang w:val="uk-UA"/>
        </w:rPr>
      </w:pPr>
      <w:r w:rsidRPr="00731516">
        <w:rPr>
          <w:lang w:val="uk-UA"/>
        </w:rPr>
        <w:t xml:space="preserve">В іншій компанії, півколом сидять будівельник, сантехнік і дід. Дід чує міркування галантного чоловіка, підтримує його. </w:t>
      </w:r>
    </w:p>
    <w:p w:rsidR="00257C13" w:rsidRPr="00731516" w:rsidRDefault="00257C13" w:rsidP="00866114">
      <w:pPr>
        <w:pStyle w:val="HeroName"/>
        <w:rPr>
          <w:lang w:val="uk-UA"/>
        </w:rPr>
      </w:pPr>
      <w:r w:rsidRPr="00731516">
        <w:rPr>
          <w:lang w:val="uk-UA"/>
        </w:rPr>
        <w:t xml:space="preserve">ДІД </w:t>
      </w:r>
    </w:p>
    <w:p w:rsidR="00257C13" w:rsidRPr="00731516" w:rsidRDefault="00257C13" w:rsidP="00866114">
      <w:pPr>
        <w:pStyle w:val="HeroReplica"/>
        <w:rPr>
          <w:lang w:val="uk-UA"/>
        </w:rPr>
      </w:pPr>
      <w:r w:rsidRPr="00731516">
        <w:rPr>
          <w:lang w:val="uk-UA"/>
        </w:rPr>
        <w:t xml:space="preserve">Он як дитину застраща-ли. </w:t>
      </w:r>
      <w:r w:rsidRPr="00731516">
        <w:rPr>
          <w:lang w:val="uk-UA"/>
        </w:rPr>
        <w:br/>
        <w:t xml:space="preserve">(Голосніше) </w:t>
      </w:r>
      <w:r w:rsidRPr="00731516">
        <w:rPr>
          <w:lang w:val="uk-UA"/>
        </w:rPr>
        <w:br/>
        <w:t xml:space="preserve">Діти тут не причому ж.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 xml:space="preserve">ТЕРОРИСТ </w:t>
      </w:r>
    </w:p>
    <w:p w:rsidR="00257C13" w:rsidRPr="00731516" w:rsidRDefault="00257C13" w:rsidP="00866114">
      <w:pPr>
        <w:pStyle w:val="HeroReplica"/>
        <w:rPr>
          <w:lang w:val="uk-UA"/>
        </w:rPr>
      </w:pPr>
      <w:r w:rsidRPr="00731516">
        <w:rPr>
          <w:lang w:val="uk-UA"/>
        </w:rPr>
        <w:t xml:space="preserve">(З другого ярусу) </w:t>
      </w:r>
      <w:r w:rsidRPr="00731516">
        <w:rPr>
          <w:lang w:val="uk-UA"/>
        </w:rPr>
        <w:br/>
        <w:t xml:space="preserve">Не переживай батько, дітей відпустимо, але потім, хвилин через тридцять.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 xml:space="preserve">ТЕРОРИСТ </w:t>
      </w:r>
    </w:p>
    <w:p w:rsidR="00257C13" w:rsidRPr="00731516" w:rsidRDefault="00257C13" w:rsidP="00866114">
      <w:pPr>
        <w:pStyle w:val="HeroRemarka"/>
        <w:rPr>
          <w:lang w:val="uk-UA"/>
        </w:rPr>
      </w:pPr>
      <w:r w:rsidRPr="00731516">
        <w:rPr>
          <w:lang w:val="uk-UA"/>
        </w:rPr>
        <w:t xml:space="preserve">(Той що внизу) </w:t>
      </w:r>
    </w:p>
    <w:p w:rsidR="00257C13" w:rsidRPr="00731516" w:rsidRDefault="00257C13" w:rsidP="00866114">
      <w:pPr>
        <w:pStyle w:val="HeroReplica"/>
        <w:rPr>
          <w:lang w:val="uk-UA"/>
        </w:rPr>
      </w:pPr>
      <w:r w:rsidRPr="00731516">
        <w:rPr>
          <w:lang w:val="uk-UA"/>
        </w:rPr>
        <w:t>Так дійсно - розвеселити дитину, чому кричати за дарма.</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 xml:space="preserve">ДІД </w:t>
      </w:r>
    </w:p>
    <w:p w:rsidR="00257C13" w:rsidRPr="00731516" w:rsidRDefault="00257C13" w:rsidP="00866114">
      <w:pPr>
        <w:pStyle w:val="HeroReplica"/>
        <w:rPr>
          <w:lang w:val="uk-UA"/>
        </w:rPr>
      </w:pPr>
      <w:r w:rsidRPr="00731516">
        <w:rPr>
          <w:lang w:val="uk-UA"/>
        </w:rPr>
        <w:t xml:space="preserve">А чом би й ні. Ех народ, про що сумувати, краще випити. Де ж горілка.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 xml:space="preserve">БУДІВЕЛЬНИК </w:t>
      </w:r>
    </w:p>
    <w:p w:rsidR="00257C13" w:rsidRPr="00731516" w:rsidRDefault="00257C13" w:rsidP="00866114">
      <w:pPr>
        <w:pStyle w:val="HeroReplica"/>
        <w:rPr>
          <w:lang w:val="uk-UA"/>
        </w:rPr>
      </w:pPr>
      <w:r w:rsidRPr="00731516">
        <w:rPr>
          <w:lang w:val="uk-UA"/>
        </w:rPr>
        <w:t xml:space="preserve">А можна стіл організувати? Чого за дарма продуктам пропадати.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 xml:space="preserve">ТЕРОРИСТ </w:t>
      </w:r>
    </w:p>
    <w:p w:rsidR="00257C13" w:rsidRPr="00731516" w:rsidRDefault="00257C13" w:rsidP="00866114">
      <w:pPr>
        <w:pStyle w:val="HeroRemarka"/>
        <w:rPr>
          <w:lang w:val="uk-UA"/>
        </w:rPr>
      </w:pPr>
      <w:r w:rsidRPr="00731516">
        <w:rPr>
          <w:lang w:val="uk-UA"/>
        </w:rPr>
        <w:t xml:space="preserve">(У рацію) </w:t>
      </w:r>
    </w:p>
    <w:p w:rsidR="00257C13" w:rsidRPr="00731516" w:rsidRDefault="00257C13" w:rsidP="00866114">
      <w:pPr>
        <w:pStyle w:val="HeroReplica"/>
        <w:rPr>
          <w:lang w:val="uk-UA"/>
        </w:rPr>
      </w:pPr>
      <w:r w:rsidRPr="00731516">
        <w:rPr>
          <w:lang w:val="uk-UA"/>
        </w:rPr>
        <w:t xml:space="preserve">Шеф, тут народ трапезувати забажав.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ГОЛ.ТЕР.</w:t>
      </w:r>
    </w:p>
    <w:p w:rsidR="00257C13" w:rsidRPr="00731516" w:rsidRDefault="00257C13" w:rsidP="00866114">
      <w:pPr>
        <w:pStyle w:val="HeroVoiceOver"/>
        <w:rPr>
          <w:lang w:val="uk-UA"/>
        </w:rPr>
      </w:pPr>
      <w:r w:rsidRPr="00731516">
        <w:rPr>
          <w:lang w:val="uk-UA"/>
        </w:rPr>
        <w:t>(за кадром)</w:t>
      </w:r>
    </w:p>
    <w:p w:rsidR="00257C13" w:rsidRPr="00731516" w:rsidRDefault="00257C13" w:rsidP="00866114">
      <w:pPr>
        <w:pStyle w:val="HeroReplica"/>
        <w:rPr>
          <w:lang w:val="uk-UA"/>
        </w:rPr>
      </w:pPr>
      <w:r w:rsidRPr="00731516">
        <w:rPr>
          <w:lang w:val="uk-UA"/>
        </w:rPr>
        <w:t xml:space="preserve">Ну так організуйте трапезу. У чому проблема. Ситуація то запланована. Так що контролюйте.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ТЕРОРИСТ</w:t>
      </w:r>
    </w:p>
    <w:p w:rsidR="00257C13" w:rsidRPr="00731516" w:rsidRDefault="00257C13" w:rsidP="00866114">
      <w:pPr>
        <w:pStyle w:val="HeroReplica"/>
        <w:rPr>
          <w:lang w:val="uk-UA"/>
        </w:rPr>
      </w:pPr>
      <w:r w:rsidRPr="00731516">
        <w:rPr>
          <w:lang w:val="uk-UA"/>
        </w:rPr>
        <w:t xml:space="preserve">Зрозумів. Зробимо. </w:t>
      </w:r>
    </w:p>
    <w:p w:rsidR="00257C13" w:rsidRPr="00731516" w:rsidRDefault="00257C13" w:rsidP="00866114">
      <w:pPr>
        <w:pStyle w:val="HeroReplica"/>
        <w:rPr>
          <w:lang w:val="uk-UA"/>
        </w:rPr>
      </w:pPr>
    </w:p>
    <w:p w:rsidR="00257C13" w:rsidRPr="00731516" w:rsidRDefault="00257C13" w:rsidP="00866114">
      <w:pPr>
        <w:pStyle w:val="ActionDescription"/>
        <w:rPr>
          <w:lang w:val="uk-UA"/>
        </w:rPr>
      </w:pPr>
      <w:r w:rsidRPr="00731516">
        <w:rPr>
          <w:lang w:val="uk-UA"/>
        </w:rPr>
        <w:t xml:space="preserve">Він махає рукою терористові, що той стоїть біля входу в сектор, даючи добро. Той іде. </w:t>
      </w:r>
    </w:p>
    <w:p w:rsidR="00257C13" w:rsidRPr="00731516" w:rsidRDefault="00257C13" w:rsidP="00866114">
      <w:pPr>
        <w:pStyle w:val="ActionDescription"/>
        <w:rPr>
          <w:lang w:val="uk-UA"/>
        </w:rPr>
      </w:pPr>
      <w:r w:rsidRPr="00731516">
        <w:rPr>
          <w:lang w:val="uk-UA"/>
        </w:rPr>
        <w:t>Через час на візках в сектор починають завозити продукти, горілку, делікатеси, інші спиртні напої.</w:t>
      </w:r>
    </w:p>
    <w:p w:rsidR="00257C13" w:rsidRPr="00731516" w:rsidRDefault="00257C13" w:rsidP="00866114">
      <w:pPr>
        <w:pStyle w:val="ActionTimeArena"/>
        <w:rPr>
          <w:lang w:val="uk-UA"/>
        </w:rPr>
      </w:pPr>
      <w:r w:rsidRPr="00731516">
        <w:rPr>
          <w:lang w:val="uk-UA"/>
        </w:rPr>
        <w:t xml:space="preserve">ЕКСТ. ЦУМ - АВТОБУС ШТАБУ А.м. </w:t>
      </w:r>
    </w:p>
    <w:p w:rsidR="00257C13" w:rsidRPr="00731516" w:rsidRDefault="00257C13" w:rsidP="00866114">
      <w:pPr>
        <w:pStyle w:val="ActionDescription"/>
        <w:rPr>
          <w:lang w:val="uk-UA"/>
        </w:rPr>
      </w:pPr>
      <w:r w:rsidRPr="00731516">
        <w:rPr>
          <w:lang w:val="uk-UA"/>
        </w:rPr>
        <w:t xml:space="preserve">Абрам Миколайович збирається йти здаватися. Навколо нього метушаться помічники, Люба. Перевіряють, чи все необхідне взято. </w:t>
      </w:r>
    </w:p>
    <w:p w:rsidR="00257C13" w:rsidRPr="00731516" w:rsidRDefault="00257C13" w:rsidP="00866114">
      <w:pPr>
        <w:pStyle w:val="HeroName"/>
        <w:rPr>
          <w:lang w:val="uk-UA"/>
        </w:rPr>
      </w:pPr>
      <w:r w:rsidRPr="00731516">
        <w:rPr>
          <w:lang w:val="uk-UA"/>
        </w:rPr>
        <w:t>ЛЮДА</w:t>
      </w:r>
    </w:p>
    <w:p w:rsidR="00257C13" w:rsidRPr="00731516" w:rsidRDefault="00257C13" w:rsidP="00866114">
      <w:pPr>
        <w:pStyle w:val="HeroRemarka"/>
        <w:rPr>
          <w:lang w:val="uk-UA"/>
        </w:rPr>
      </w:pPr>
      <w:r w:rsidRPr="00731516">
        <w:rPr>
          <w:lang w:val="uk-UA"/>
        </w:rPr>
        <w:t xml:space="preserve">(Помічнику) </w:t>
      </w:r>
    </w:p>
    <w:p w:rsidR="00257C13" w:rsidRPr="00731516" w:rsidRDefault="00257C13" w:rsidP="00866114">
      <w:pPr>
        <w:pStyle w:val="HeroReplica"/>
        <w:rPr>
          <w:lang w:val="uk-UA"/>
        </w:rPr>
      </w:pPr>
      <w:r w:rsidRPr="00731516">
        <w:rPr>
          <w:lang w:val="uk-UA"/>
        </w:rPr>
        <w:t xml:space="preserve">Ноутбук взяли? Телефони мобільні заряджені? Ой, ну як же так, що ж придумали то?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 xml:space="preserve">АБРАМ МИКОЛАЙОВИЧ </w:t>
      </w:r>
    </w:p>
    <w:p w:rsidR="00257C13" w:rsidRPr="00731516" w:rsidRDefault="00257C13" w:rsidP="00866114">
      <w:pPr>
        <w:pStyle w:val="HeroReplica"/>
        <w:rPr>
          <w:lang w:val="uk-UA"/>
        </w:rPr>
      </w:pPr>
      <w:r w:rsidRPr="00731516">
        <w:rPr>
          <w:lang w:val="uk-UA"/>
        </w:rPr>
        <w:t xml:space="preserve">Так, тільки без суєти та без соплів. </w:t>
      </w:r>
    </w:p>
    <w:p w:rsidR="00257C13" w:rsidRPr="00731516" w:rsidRDefault="00257C13" w:rsidP="00866114">
      <w:pPr>
        <w:pStyle w:val="HeroReplica"/>
        <w:rPr>
          <w:lang w:val="uk-UA"/>
        </w:rPr>
      </w:pPr>
    </w:p>
    <w:p w:rsidR="00257C13" w:rsidRPr="00731516" w:rsidRDefault="00257C13" w:rsidP="00866114">
      <w:pPr>
        <w:pStyle w:val="ActionDescription"/>
        <w:rPr>
          <w:lang w:val="uk-UA"/>
        </w:rPr>
      </w:pPr>
      <w:r w:rsidRPr="00731516">
        <w:rPr>
          <w:lang w:val="uk-UA"/>
        </w:rPr>
        <w:t xml:space="preserve">Люда поправляє костюм на А.Н., підсмикує та підправляє комір, збиває порошинку з коміра, поправляє краватку. </w:t>
      </w:r>
    </w:p>
    <w:p w:rsidR="00257C13" w:rsidRPr="00731516" w:rsidRDefault="00257C13" w:rsidP="00866114">
      <w:pPr>
        <w:pStyle w:val="HeroName"/>
        <w:rPr>
          <w:lang w:val="uk-UA"/>
        </w:rPr>
      </w:pPr>
      <w:r w:rsidRPr="00731516">
        <w:rPr>
          <w:lang w:val="uk-UA"/>
        </w:rPr>
        <w:br/>
        <w:t xml:space="preserve">ЛЮДА </w:t>
      </w:r>
    </w:p>
    <w:p w:rsidR="00257C13" w:rsidRPr="00731516" w:rsidRDefault="00257C13" w:rsidP="00866114">
      <w:pPr>
        <w:pStyle w:val="HeroReplica"/>
        <w:rPr>
          <w:lang w:val="uk-UA"/>
        </w:rPr>
      </w:pPr>
      <w:r w:rsidRPr="00731516">
        <w:rPr>
          <w:lang w:val="uk-UA"/>
        </w:rPr>
        <w:t xml:space="preserve">Ну з богом! </w:t>
      </w:r>
    </w:p>
    <w:p w:rsidR="00257C13" w:rsidRPr="00731516" w:rsidRDefault="00257C13" w:rsidP="00866114">
      <w:pPr>
        <w:pStyle w:val="HeroReplica"/>
        <w:rPr>
          <w:lang w:val="uk-UA"/>
        </w:rPr>
      </w:pPr>
    </w:p>
    <w:p w:rsidR="00257C13" w:rsidRPr="00731516" w:rsidRDefault="00257C13" w:rsidP="00866114">
      <w:pPr>
        <w:pStyle w:val="HeroName"/>
        <w:rPr>
          <w:lang w:val="uk-UA"/>
        </w:rPr>
      </w:pPr>
      <w:r w:rsidRPr="00731516">
        <w:rPr>
          <w:lang w:val="uk-UA"/>
        </w:rPr>
        <w:t xml:space="preserve">АБРАМ МИКОЛАЙОВИЧ </w:t>
      </w:r>
    </w:p>
    <w:p w:rsidR="00257C13" w:rsidRPr="00731516" w:rsidRDefault="00257C13" w:rsidP="00866114">
      <w:pPr>
        <w:pStyle w:val="HeroReplica"/>
        <w:rPr>
          <w:lang w:val="uk-UA"/>
        </w:rPr>
      </w:pPr>
      <w:r w:rsidRPr="00731516">
        <w:rPr>
          <w:lang w:val="uk-UA"/>
        </w:rPr>
        <w:t xml:space="preserve">І проконтролюй, щоб останні наші підтягнулися, а то порозїздились в робочий день, віддувайся тут сам за них. </w:t>
      </w:r>
    </w:p>
    <w:p w:rsidR="00257C13" w:rsidRPr="00731516" w:rsidRDefault="00257C13" w:rsidP="00866114">
      <w:pPr>
        <w:pStyle w:val="HeroReplica"/>
        <w:rPr>
          <w:lang w:val="uk-UA"/>
        </w:rPr>
      </w:pPr>
    </w:p>
    <w:p w:rsidR="00257C13" w:rsidRPr="00731516" w:rsidRDefault="00257C13" w:rsidP="00153EFA">
      <w:pPr>
        <w:pStyle w:val="HeroName"/>
        <w:rPr>
          <w:lang w:val="uk-UA"/>
        </w:rPr>
      </w:pPr>
      <w:r w:rsidRPr="00731516">
        <w:rPr>
          <w:lang w:val="uk-UA"/>
        </w:rPr>
        <w:t xml:space="preserve">ЛЮДА </w:t>
      </w:r>
    </w:p>
    <w:p w:rsidR="00257C13" w:rsidRPr="00731516" w:rsidRDefault="00257C13" w:rsidP="00153EFA">
      <w:pPr>
        <w:pStyle w:val="HeroReplica"/>
        <w:rPr>
          <w:lang w:val="uk-UA"/>
        </w:rPr>
      </w:pPr>
      <w:r w:rsidRPr="00731516">
        <w:rPr>
          <w:lang w:val="uk-UA"/>
        </w:rPr>
        <w:t>Так-так, звичайно. Троє вже їдуть, ще двом телефонуємо, говоримо…</w:t>
      </w:r>
    </w:p>
    <w:p w:rsidR="00257C13" w:rsidRPr="00731516" w:rsidRDefault="00257C13" w:rsidP="00153EFA">
      <w:pPr>
        <w:pStyle w:val="HeroReplica"/>
        <w:rPr>
          <w:lang w:val="uk-UA"/>
        </w:rPr>
      </w:pPr>
    </w:p>
    <w:p w:rsidR="00257C13" w:rsidRPr="00731516" w:rsidRDefault="00257C13" w:rsidP="00153EFA">
      <w:pPr>
        <w:pStyle w:val="HeroName"/>
        <w:rPr>
          <w:lang w:val="uk-UA"/>
        </w:rPr>
      </w:pPr>
      <w:r w:rsidRPr="00731516">
        <w:rPr>
          <w:lang w:val="uk-UA"/>
        </w:rPr>
        <w:t xml:space="preserve">Абрам Миколайович </w:t>
      </w:r>
    </w:p>
    <w:p w:rsidR="00257C13" w:rsidRPr="00731516" w:rsidRDefault="00257C13" w:rsidP="00153EFA">
      <w:pPr>
        <w:pStyle w:val="HeroReplica"/>
        <w:rPr>
          <w:lang w:val="uk-UA"/>
        </w:rPr>
      </w:pPr>
      <w:r w:rsidRPr="00731516">
        <w:rPr>
          <w:lang w:val="uk-UA"/>
        </w:rPr>
        <w:t xml:space="preserve">(Не дослухавши) </w:t>
      </w:r>
    </w:p>
    <w:p w:rsidR="00257C13" w:rsidRPr="00731516" w:rsidRDefault="00257C13" w:rsidP="00153EFA">
      <w:pPr>
        <w:pStyle w:val="HeroReplica"/>
        <w:rPr>
          <w:lang w:val="uk-UA"/>
        </w:rPr>
      </w:pPr>
      <w:r w:rsidRPr="00731516">
        <w:rPr>
          <w:lang w:val="uk-UA"/>
        </w:rPr>
        <w:t xml:space="preserve">Так-так-так  зрозумів  все ти за старшого. Дзвони якщо що. </w:t>
      </w:r>
    </w:p>
    <w:p w:rsidR="00257C13" w:rsidRPr="00731516" w:rsidRDefault="00257C13" w:rsidP="00153EFA">
      <w:pPr>
        <w:pStyle w:val="HeroReplica"/>
        <w:rPr>
          <w:lang w:val="uk-UA"/>
        </w:rPr>
      </w:pPr>
    </w:p>
    <w:p w:rsidR="00257C13" w:rsidRPr="00731516" w:rsidRDefault="00257C13" w:rsidP="00153EFA">
      <w:pPr>
        <w:pStyle w:val="ActionDescription"/>
        <w:rPr>
          <w:lang w:val="uk-UA"/>
        </w:rPr>
      </w:pPr>
      <w:r w:rsidRPr="00731516">
        <w:rPr>
          <w:lang w:val="uk-UA"/>
        </w:rPr>
        <w:t xml:space="preserve">Кандидат проходить за огородження, з ним йдуть троє його помічників. Один з помічників несе дипломат, інший ноутбук, третій тормозок з бутербродами і термос. </w:t>
      </w:r>
    </w:p>
    <w:p w:rsidR="00257C13" w:rsidRPr="00731516" w:rsidRDefault="00257C13" w:rsidP="00153EFA">
      <w:pPr>
        <w:pStyle w:val="ActionTimeArena"/>
        <w:rPr>
          <w:lang w:val="uk-UA"/>
        </w:rPr>
      </w:pPr>
      <w:r w:rsidRPr="00731516">
        <w:rPr>
          <w:lang w:val="uk-UA"/>
        </w:rPr>
        <w:t xml:space="preserve">ІНТ. АВТО </w:t>
      </w:r>
    </w:p>
    <w:p w:rsidR="00257C13" w:rsidRPr="00731516" w:rsidRDefault="00257C13" w:rsidP="00153EFA">
      <w:pPr>
        <w:pStyle w:val="HeroName"/>
        <w:rPr>
          <w:lang w:val="uk-UA"/>
        </w:rPr>
      </w:pPr>
      <w:r w:rsidRPr="00731516">
        <w:rPr>
          <w:lang w:val="uk-UA"/>
        </w:rPr>
        <w:t xml:space="preserve">Гаврюша </w:t>
      </w:r>
    </w:p>
    <w:p w:rsidR="00257C13" w:rsidRPr="00731516" w:rsidRDefault="00257C13" w:rsidP="00153EFA">
      <w:pPr>
        <w:pStyle w:val="HeroReplica"/>
        <w:rPr>
          <w:lang w:val="uk-UA"/>
        </w:rPr>
      </w:pPr>
      <w:r w:rsidRPr="00731516">
        <w:rPr>
          <w:lang w:val="uk-UA"/>
        </w:rPr>
        <w:t xml:space="preserve">Алло, Льончик, вітаю. Ну що, як самопочуття? Лихо ідейку підцупили. </w:t>
      </w:r>
    </w:p>
    <w:p w:rsidR="00257C13" w:rsidRPr="00731516" w:rsidRDefault="00257C13" w:rsidP="00153EFA">
      <w:pPr>
        <w:pStyle w:val="HeroReplica"/>
        <w:rPr>
          <w:lang w:val="uk-UA"/>
        </w:rPr>
      </w:pPr>
    </w:p>
    <w:p w:rsidR="00257C13" w:rsidRPr="00731516" w:rsidRDefault="00257C13" w:rsidP="00153EFA">
      <w:pPr>
        <w:pStyle w:val="ActionTimeArena"/>
        <w:rPr>
          <w:lang w:val="uk-UA"/>
        </w:rPr>
      </w:pPr>
      <w:r w:rsidRPr="00731516">
        <w:rPr>
          <w:lang w:val="uk-UA"/>
        </w:rPr>
        <w:t>ЕКСТ. ЦУМ - АВТОБУС ШТАБУ</w:t>
      </w:r>
    </w:p>
    <w:p w:rsidR="00257C13" w:rsidRPr="00731516" w:rsidRDefault="00257C13" w:rsidP="00153EFA">
      <w:pPr>
        <w:pStyle w:val="HeroName"/>
        <w:rPr>
          <w:lang w:val="uk-UA"/>
        </w:rPr>
      </w:pPr>
      <w:r w:rsidRPr="00731516">
        <w:rPr>
          <w:lang w:val="uk-UA"/>
        </w:rPr>
        <w:t xml:space="preserve">ЛЬОНЧИК </w:t>
      </w:r>
    </w:p>
    <w:p w:rsidR="00257C13" w:rsidRPr="00731516" w:rsidRDefault="00257C13" w:rsidP="00153EFA">
      <w:pPr>
        <w:pStyle w:val="HeroReplica"/>
        <w:rPr>
          <w:lang w:val="uk-UA"/>
        </w:rPr>
      </w:pPr>
      <w:r w:rsidRPr="00731516">
        <w:rPr>
          <w:lang w:val="uk-UA"/>
        </w:rPr>
        <w:t xml:space="preserve">Яка ідейка? Про що ти говориш? </w:t>
      </w:r>
    </w:p>
    <w:p w:rsidR="00257C13" w:rsidRPr="00731516" w:rsidRDefault="00257C13" w:rsidP="00153EFA">
      <w:pPr>
        <w:pStyle w:val="HeroReplica"/>
        <w:rPr>
          <w:lang w:val="uk-UA"/>
        </w:rPr>
      </w:pPr>
    </w:p>
    <w:p w:rsidR="00257C13" w:rsidRPr="00731516" w:rsidRDefault="00257C13" w:rsidP="004D6BCA">
      <w:pPr>
        <w:pStyle w:val="HeroName"/>
        <w:rPr>
          <w:lang w:val="uk-UA"/>
        </w:rPr>
      </w:pPr>
      <w:r w:rsidRPr="00731516">
        <w:rPr>
          <w:lang w:val="uk-UA"/>
        </w:rPr>
        <w:t xml:space="preserve">Гаврюша </w:t>
      </w:r>
    </w:p>
    <w:p w:rsidR="00257C13" w:rsidRPr="00731516" w:rsidRDefault="00257C13" w:rsidP="004D6BCA">
      <w:pPr>
        <w:pStyle w:val="HeroReplica"/>
        <w:rPr>
          <w:lang w:val="uk-UA"/>
        </w:rPr>
      </w:pPr>
      <w:r w:rsidRPr="00731516">
        <w:rPr>
          <w:lang w:val="uk-UA"/>
        </w:rPr>
        <w:t>(за кадром)</w:t>
      </w:r>
      <w:r w:rsidRPr="00731516">
        <w:rPr>
          <w:lang w:val="uk-UA"/>
        </w:rPr>
        <w:br/>
        <w:t>Хіба я тобі вчора не розповідав? Про теракт?</w:t>
      </w:r>
    </w:p>
    <w:p w:rsidR="00257C13" w:rsidRPr="00731516" w:rsidRDefault="00257C13" w:rsidP="004D6BCA">
      <w:pPr>
        <w:pStyle w:val="HeroReplica"/>
        <w:rPr>
          <w:lang w:val="uk-UA"/>
        </w:rPr>
      </w:pPr>
    </w:p>
    <w:p w:rsidR="00257C13" w:rsidRPr="00731516" w:rsidRDefault="00257C13" w:rsidP="004D6BCA">
      <w:pPr>
        <w:pStyle w:val="HeroName"/>
        <w:rPr>
          <w:lang w:val="uk-UA"/>
        </w:rPr>
      </w:pPr>
      <w:r w:rsidRPr="00731516">
        <w:rPr>
          <w:lang w:val="uk-UA"/>
        </w:rPr>
        <w:t xml:space="preserve"> ЛЬОНЧИК </w:t>
      </w:r>
    </w:p>
    <w:p w:rsidR="00257C13" w:rsidRPr="00731516" w:rsidRDefault="00257C13" w:rsidP="004D6BCA">
      <w:pPr>
        <w:pStyle w:val="HeroReplica"/>
        <w:rPr>
          <w:lang w:val="uk-UA"/>
        </w:rPr>
      </w:pPr>
      <w:r w:rsidRPr="00731516">
        <w:rPr>
          <w:lang w:val="uk-UA"/>
        </w:rPr>
        <w:t xml:space="preserve">А це що - PR-акція? </w:t>
      </w:r>
    </w:p>
    <w:p w:rsidR="00257C13" w:rsidRPr="00731516" w:rsidRDefault="00257C13" w:rsidP="004D6BCA">
      <w:pPr>
        <w:pStyle w:val="HeroReplica"/>
        <w:rPr>
          <w:lang w:val="uk-UA"/>
        </w:rPr>
      </w:pPr>
    </w:p>
    <w:p w:rsidR="00257C13" w:rsidRPr="00731516" w:rsidRDefault="00257C13" w:rsidP="004D6BCA">
      <w:pPr>
        <w:pStyle w:val="ActionDescription"/>
        <w:rPr>
          <w:lang w:val="uk-UA"/>
        </w:rPr>
      </w:pPr>
      <w:r w:rsidRPr="00731516">
        <w:rPr>
          <w:lang w:val="uk-UA"/>
        </w:rPr>
        <w:t xml:space="preserve">Льончик кладе слухавку. Баче як іде здаватися Абрам Миколайович. </w:t>
      </w:r>
    </w:p>
    <w:p w:rsidR="00257C13" w:rsidRPr="00731516" w:rsidRDefault="00257C13" w:rsidP="004D6BCA">
      <w:pPr>
        <w:pStyle w:val="ActionDescription"/>
        <w:rPr>
          <w:lang w:val="uk-UA"/>
        </w:rPr>
      </w:pPr>
      <w:r w:rsidRPr="00731516">
        <w:rPr>
          <w:lang w:val="uk-UA"/>
        </w:rPr>
        <w:t xml:space="preserve">Починає метушиться, біжить всередину автобусу штабу. </w:t>
      </w:r>
    </w:p>
    <w:p w:rsidR="00257C13" w:rsidRPr="00731516" w:rsidRDefault="00257C13" w:rsidP="004D6BCA">
      <w:pPr>
        <w:pStyle w:val="ActionTimeArena"/>
        <w:rPr>
          <w:lang w:val="uk-UA"/>
        </w:rPr>
      </w:pPr>
      <w:r w:rsidRPr="00731516">
        <w:rPr>
          <w:lang w:val="uk-UA"/>
        </w:rPr>
        <w:t xml:space="preserve">ІНТ. АВТОБУС ШТАБУ </w:t>
      </w:r>
    </w:p>
    <w:p w:rsidR="00257C13" w:rsidRPr="00731516" w:rsidRDefault="00257C13" w:rsidP="004D6BCA">
      <w:pPr>
        <w:pStyle w:val="ActionDescription"/>
        <w:rPr>
          <w:lang w:val="uk-UA"/>
        </w:rPr>
      </w:pPr>
      <w:r w:rsidRPr="00731516">
        <w:rPr>
          <w:lang w:val="uk-UA"/>
        </w:rPr>
        <w:t xml:space="preserve">Усередині автобуса в кінці салону демонтовані сидіння, стоїть стіл, на ньому телефони, ноутбук, штабелями покладений агіт-матеріал. За столом сидить НШ. Поруч з ним його помічник. </w:t>
      </w:r>
    </w:p>
    <w:p w:rsidR="00257C13" w:rsidRPr="00731516" w:rsidRDefault="00257C13" w:rsidP="004D6BCA">
      <w:pPr>
        <w:pStyle w:val="HeroName"/>
        <w:rPr>
          <w:lang w:val="uk-UA"/>
        </w:rPr>
      </w:pPr>
      <w:r w:rsidRPr="00731516">
        <w:rPr>
          <w:lang w:val="uk-UA"/>
        </w:rPr>
        <w:t xml:space="preserve">ЛЬОНЧИК </w:t>
      </w:r>
    </w:p>
    <w:p w:rsidR="00257C13" w:rsidRPr="00731516" w:rsidRDefault="00257C13" w:rsidP="004D6BCA">
      <w:pPr>
        <w:pStyle w:val="HeroRemarka"/>
        <w:rPr>
          <w:lang w:val="uk-UA"/>
        </w:rPr>
      </w:pPr>
      <w:r w:rsidRPr="00731516">
        <w:rPr>
          <w:lang w:val="uk-UA"/>
        </w:rPr>
        <w:t xml:space="preserve">(До НШ) </w:t>
      </w:r>
    </w:p>
    <w:p w:rsidR="00257C13" w:rsidRPr="00731516" w:rsidRDefault="00257C13" w:rsidP="004D6BCA">
      <w:pPr>
        <w:pStyle w:val="HeroReplica"/>
        <w:rPr>
          <w:lang w:val="uk-UA"/>
        </w:rPr>
      </w:pPr>
      <w:r w:rsidRPr="00731516">
        <w:rPr>
          <w:lang w:val="uk-UA"/>
        </w:rPr>
        <w:t xml:space="preserve">Так, це що таке? Що це таке? Котра година? Де Микола Абрамович? Як так можна працювати. Ні, я так не можу. Що за організація. Що за ставлення. Ні, я з вами збожеволію. </w:t>
      </w:r>
    </w:p>
    <w:p w:rsidR="00257C13" w:rsidRPr="00731516" w:rsidRDefault="00257C13" w:rsidP="004D6BCA">
      <w:pPr>
        <w:pStyle w:val="HeroReplica"/>
        <w:rPr>
          <w:lang w:val="uk-UA"/>
        </w:rPr>
      </w:pPr>
    </w:p>
    <w:p w:rsidR="00257C13" w:rsidRPr="00731516" w:rsidRDefault="00257C13" w:rsidP="004D6BCA">
      <w:pPr>
        <w:pStyle w:val="ActionDescription"/>
        <w:rPr>
          <w:lang w:val="uk-UA"/>
        </w:rPr>
      </w:pPr>
      <w:r w:rsidRPr="00731516">
        <w:rPr>
          <w:lang w:val="uk-UA"/>
        </w:rPr>
        <w:t xml:space="preserve">НШ витирає хусткою піт з чола, шиї. </w:t>
      </w:r>
    </w:p>
    <w:p w:rsidR="00257C13" w:rsidRPr="00731516" w:rsidRDefault="00257C13" w:rsidP="004D6BCA">
      <w:pPr>
        <w:pStyle w:val="HeroName"/>
        <w:rPr>
          <w:lang w:val="uk-UA"/>
        </w:rPr>
      </w:pPr>
      <w:r w:rsidRPr="00731516">
        <w:rPr>
          <w:lang w:val="uk-UA"/>
        </w:rPr>
        <w:t xml:space="preserve">НШ </w:t>
      </w:r>
    </w:p>
    <w:p w:rsidR="00257C13" w:rsidRPr="00731516" w:rsidRDefault="00257C13" w:rsidP="004D6BCA">
      <w:pPr>
        <w:pStyle w:val="HeroReplica"/>
        <w:rPr>
          <w:lang w:val="uk-UA"/>
        </w:rPr>
      </w:pPr>
      <w:r w:rsidRPr="00731516">
        <w:rPr>
          <w:lang w:val="uk-UA"/>
        </w:rPr>
        <w:t>Що за метушня. Все в процесі.</w:t>
      </w:r>
    </w:p>
    <w:p w:rsidR="00257C13" w:rsidRPr="00731516" w:rsidRDefault="00257C13" w:rsidP="004D6BCA">
      <w:pPr>
        <w:pStyle w:val="HeroReplica"/>
        <w:rPr>
          <w:lang w:val="uk-UA"/>
        </w:rPr>
      </w:pPr>
    </w:p>
    <w:p w:rsidR="00257C13" w:rsidRPr="00731516" w:rsidRDefault="00257C13" w:rsidP="004D6BCA">
      <w:pPr>
        <w:pStyle w:val="HeroName"/>
        <w:rPr>
          <w:lang w:val="uk-UA"/>
        </w:rPr>
      </w:pPr>
      <w:r w:rsidRPr="00731516">
        <w:rPr>
          <w:lang w:val="uk-UA"/>
        </w:rPr>
        <w:t xml:space="preserve"> ЛЬОНЧИК </w:t>
      </w:r>
    </w:p>
    <w:p w:rsidR="00257C13" w:rsidRPr="00731516" w:rsidRDefault="00257C13" w:rsidP="004D6BCA">
      <w:pPr>
        <w:pStyle w:val="HeroReplica"/>
        <w:rPr>
          <w:lang w:val="uk-UA"/>
        </w:rPr>
      </w:pPr>
      <w:r w:rsidRPr="00731516">
        <w:rPr>
          <w:lang w:val="uk-UA"/>
        </w:rPr>
        <w:t>В процесі? Він вже в середині повинен бути. А не в процесі.</w:t>
      </w:r>
    </w:p>
    <w:p w:rsidR="00257C13" w:rsidRPr="00731516" w:rsidRDefault="00257C13" w:rsidP="004D6BCA">
      <w:pPr>
        <w:pStyle w:val="HeroReplica"/>
        <w:rPr>
          <w:lang w:val="uk-UA"/>
        </w:rPr>
      </w:pPr>
    </w:p>
    <w:p w:rsidR="00257C13" w:rsidRPr="00731516" w:rsidRDefault="00257C13" w:rsidP="004D6BCA">
      <w:pPr>
        <w:pStyle w:val="HeroName"/>
        <w:rPr>
          <w:lang w:val="uk-UA"/>
        </w:rPr>
      </w:pPr>
      <w:r w:rsidRPr="00731516">
        <w:rPr>
          <w:lang w:val="uk-UA"/>
        </w:rPr>
        <w:t xml:space="preserve"> НШ </w:t>
      </w:r>
    </w:p>
    <w:p w:rsidR="00257C13" w:rsidRPr="00731516" w:rsidRDefault="00257C13" w:rsidP="004D6BCA">
      <w:pPr>
        <w:pStyle w:val="HeroReplica"/>
        <w:rPr>
          <w:lang w:val="uk-UA"/>
        </w:rPr>
      </w:pPr>
      <w:r w:rsidRPr="00731516">
        <w:rPr>
          <w:lang w:val="uk-UA"/>
        </w:rPr>
        <w:t xml:space="preserve">Як усередині? Що за ахінея? Не перегинахєте ви палицю? </w:t>
      </w:r>
    </w:p>
    <w:p w:rsidR="00257C13" w:rsidRPr="00731516" w:rsidRDefault="00257C13" w:rsidP="004D6BCA">
      <w:pPr>
        <w:pStyle w:val="HeroReplica"/>
        <w:rPr>
          <w:lang w:val="uk-UA"/>
        </w:rPr>
      </w:pPr>
    </w:p>
    <w:p w:rsidR="00257C13" w:rsidRPr="00731516" w:rsidRDefault="00257C13" w:rsidP="004D6BCA">
      <w:pPr>
        <w:pStyle w:val="HeroName"/>
        <w:rPr>
          <w:lang w:val="uk-UA"/>
        </w:rPr>
      </w:pPr>
      <w:r w:rsidRPr="00731516">
        <w:rPr>
          <w:lang w:val="uk-UA"/>
        </w:rPr>
        <w:t xml:space="preserve">ЛЬОНЧИК </w:t>
      </w:r>
    </w:p>
    <w:p w:rsidR="00257C13" w:rsidRPr="00731516" w:rsidRDefault="00257C13" w:rsidP="004D6BCA">
      <w:pPr>
        <w:pStyle w:val="HeroReplica"/>
        <w:rPr>
          <w:lang w:val="uk-UA"/>
        </w:rPr>
      </w:pPr>
      <w:r w:rsidRPr="00731516">
        <w:rPr>
          <w:lang w:val="uk-UA"/>
        </w:rPr>
        <w:t xml:space="preserve">Так. Шо за заперечення. Я не зрозумів? Покладися на мій досвід. Не перша в мене компанія. Чи не розумієш. </w:t>
      </w:r>
    </w:p>
    <w:p w:rsidR="00257C13" w:rsidRPr="00731516" w:rsidRDefault="00257C13" w:rsidP="004D6BCA">
      <w:pPr>
        <w:pStyle w:val="HeroReplica"/>
        <w:rPr>
          <w:lang w:val="uk-UA"/>
        </w:rPr>
      </w:pPr>
    </w:p>
    <w:p w:rsidR="00257C13" w:rsidRPr="00731516" w:rsidRDefault="00257C13" w:rsidP="004D6BCA">
      <w:pPr>
        <w:pStyle w:val="ActionTimeArena"/>
        <w:rPr>
          <w:lang w:val="uk-UA"/>
        </w:rPr>
      </w:pPr>
      <w:r w:rsidRPr="00731516">
        <w:rPr>
          <w:lang w:val="uk-UA"/>
        </w:rPr>
        <w:t xml:space="preserve">ІНТ. ЦУМ - НАРОДНИЙ СЕКТОР - ранок </w:t>
      </w:r>
    </w:p>
    <w:p w:rsidR="00257C13" w:rsidRPr="00731516" w:rsidRDefault="00257C13" w:rsidP="004D6BCA">
      <w:pPr>
        <w:pStyle w:val="ActionDescription"/>
        <w:rPr>
          <w:lang w:val="uk-UA"/>
        </w:rPr>
      </w:pPr>
      <w:r w:rsidRPr="00731516">
        <w:rPr>
          <w:lang w:val="uk-UA"/>
        </w:rPr>
        <w:t>По пириметри сектора непорушні немов статуї терористи в масках та з автоматами. А народ гуляє. Звучать тости, п'ють, їдять. Бенкет під час чуми.</w:t>
      </w:r>
    </w:p>
    <w:p w:rsidR="00257C13" w:rsidRPr="00731516" w:rsidRDefault="00257C13" w:rsidP="004D6BCA">
      <w:pPr>
        <w:pStyle w:val="ActionDescription"/>
        <w:rPr>
          <w:lang w:val="uk-UA"/>
        </w:rPr>
      </w:pPr>
      <w:r w:rsidRPr="00731516">
        <w:rPr>
          <w:lang w:val="uk-UA"/>
        </w:rPr>
        <w:t xml:space="preserve">Діти під керівництвом Галантного Чоловіка танцюють хоровод. </w:t>
      </w:r>
    </w:p>
    <w:p w:rsidR="00257C13" w:rsidRPr="00731516" w:rsidRDefault="00257C13" w:rsidP="004D6BCA">
      <w:pPr>
        <w:pStyle w:val="ActionDescription"/>
        <w:rPr>
          <w:lang w:val="uk-UA"/>
        </w:rPr>
      </w:pPr>
      <w:r w:rsidRPr="00731516">
        <w:rPr>
          <w:lang w:val="uk-UA"/>
        </w:rPr>
        <w:t>Поступово до дітей приєднуються і дорослі. Витанцьовують тяжко, з пристрастю і втомою. (Загалом - сцена має виражати загальний настрій картини Брейгеля "Свято врожаю")</w:t>
      </w:r>
    </w:p>
    <w:p w:rsidR="00257C13" w:rsidRPr="00731516" w:rsidRDefault="00257C13" w:rsidP="004D6BCA">
      <w:pPr>
        <w:pStyle w:val="ActionDescription"/>
        <w:rPr>
          <w:lang w:val="uk-UA"/>
        </w:rPr>
      </w:pPr>
      <w:r w:rsidRPr="00731516">
        <w:rPr>
          <w:lang w:val="uk-UA"/>
        </w:rPr>
        <w:t xml:space="preserve">ІНТ. АВТО - РАНОК </w:t>
      </w:r>
    </w:p>
    <w:p w:rsidR="00257C13" w:rsidRPr="00731516" w:rsidRDefault="00257C13" w:rsidP="004D6BCA">
      <w:pPr>
        <w:pStyle w:val="HeroName"/>
        <w:rPr>
          <w:lang w:val="uk-UA"/>
        </w:rPr>
      </w:pPr>
      <w:r w:rsidRPr="00731516">
        <w:rPr>
          <w:lang w:val="uk-UA"/>
        </w:rPr>
        <w:t xml:space="preserve">Гаврюша </w:t>
      </w:r>
    </w:p>
    <w:p w:rsidR="00257C13" w:rsidRPr="00731516" w:rsidRDefault="00257C13" w:rsidP="004D6BCA">
      <w:pPr>
        <w:pStyle w:val="HeroReplica"/>
        <w:rPr>
          <w:lang w:val="uk-UA"/>
        </w:rPr>
      </w:pPr>
      <w:r w:rsidRPr="00731516">
        <w:rPr>
          <w:lang w:val="uk-UA"/>
        </w:rPr>
        <w:t xml:space="preserve">Дивно. Льончик говорить, що я нічого йому не розповідав. А я більше ні з ким не пив. </w:t>
      </w:r>
    </w:p>
    <w:p w:rsidR="00257C13" w:rsidRPr="00731516" w:rsidRDefault="00257C13" w:rsidP="004D6BCA">
      <w:pPr>
        <w:pStyle w:val="HeroReplica"/>
        <w:rPr>
          <w:lang w:val="uk-UA"/>
        </w:rPr>
      </w:pPr>
    </w:p>
    <w:p w:rsidR="00257C13" w:rsidRPr="00731516" w:rsidRDefault="00257C13" w:rsidP="004D6BCA">
      <w:pPr>
        <w:pStyle w:val="HeroName"/>
        <w:rPr>
          <w:lang w:val="uk-UA"/>
        </w:rPr>
      </w:pPr>
      <w:r w:rsidRPr="00731516">
        <w:rPr>
          <w:lang w:val="uk-UA"/>
        </w:rPr>
        <w:t xml:space="preserve">ПЕТЯ </w:t>
      </w:r>
    </w:p>
    <w:p w:rsidR="00257C13" w:rsidRPr="00731516" w:rsidRDefault="00257C13" w:rsidP="004D6BCA">
      <w:pPr>
        <w:pStyle w:val="HeroReplica"/>
        <w:rPr>
          <w:lang w:val="uk-UA"/>
        </w:rPr>
      </w:pPr>
      <w:r w:rsidRPr="00731516">
        <w:rPr>
          <w:lang w:val="uk-UA"/>
        </w:rPr>
        <w:t xml:space="preserve">Нічого не розумію. </w:t>
      </w:r>
    </w:p>
    <w:p w:rsidR="00257C13" w:rsidRPr="00731516" w:rsidRDefault="00257C13" w:rsidP="004D6BCA">
      <w:pPr>
        <w:pStyle w:val="HeroReplica"/>
        <w:rPr>
          <w:lang w:val="uk-UA"/>
        </w:rPr>
      </w:pPr>
    </w:p>
    <w:p w:rsidR="00257C13" w:rsidRPr="00731516" w:rsidRDefault="00257C13" w:rsidP="004D6BCA">
      <w:pPr>
        <w:pStyle w:val="ActionDescription"/>
        <w:rPr>
          <w:lang w:val="uk-UA"/>
        </w:rPr>
      </w:pPr>
      <w:r w:rsidRPr="00731516">
        <w:rPr>
          <w:lang w:val="uk-UA"/>
        </w:rPr>
        <w:t xml:space="preserve">Петя набирає номер на мобілці. </w:t>
      </w:r>
    </w:p>
    <w:p w:rsidR="00257C13" w:rsidRPr="00731516" w:rsidRDefault="00257C13" w:rsidP="004D6BCA">
      <w:pPr>
        <w:pStyle w:val="HeroName"/>
        <w:rPr>
          <w:lang w:val="uk-UA"/>
        </w:rPr>
      </w:pPr>
      <w:r w:rsidRPr="00731516">
        <w:rPr>
          <w:lang w:val="uk-UA"/>
        </w:rPr>
        <w:t xml:space="preserve">ПЕТЯ </w:t>
      </w:r>
    </w:p>
    <w:p w:rsidR="00257C13" w:rsidRPr="00731516" w:rsidRDefault="00257C13" w:rsidP="004671A4">
      <w:pPr>
        <w:pStyle w:val="HeroReplica"/>
        <w:rPr>
          <w:lang w:val="uk-UA"/>
        </w:rPr>
      </w:pPr>
      <w:r w:rsidRPr="00731516">
        <w:rPr>
          <w:lang w:val="uk-UA"/>
        </w:rPr>
        <w:t xml:space="preserve">Алло. Здрастуй дорогий! Так-так, вже прокинулися. Вже працюємо. Я дивлюся - ви теж тут без діла не сидите… Як що я маю на увазі? Дійство біля ЦУМу!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Борька </w:t>
      </w:r>
    </w:p>
    <w:p w:rsidR="00257C13" w:rsidRPr="00731516" w:rsidRDefault="00257C13" w:rsidP="004671A4">
      <w:pPr>
        <w:pStyle w:val="HeroReplica"/>
        <w:rPr>
          <w:lang w:val="uk-UA"/>
        </w:rPr>
      </w:pPr>
      <w:r w:rsidRPr="00731516">
        <w:rPr>
          <w:lang w:val="uk-UA"/>
        </w:rPr>
        <w:t xml:space="preserve">А це що, PR-акція? </w:t>
      </w:r>
    </w:p>
    <w:p w:rsidR="00257C13" w:rsidRPr="00731516" w:rsidRDefault="00257C13" w:rsidP="004671A4">
      <w:pPr>
        <w:pStyle w:val="HeroReplica"/>
        <w:rPr>
          <w:lang w:val="uk-UA"/>
        </w:rPr>
      </w:pPr>
    </w:p>
    <w:p w:rsidR="00257C13" w:rsidRPr="00731516" w:rsidRDefault="00257C13" w:rsidP="004671A4">
      <w:pPr>
        <w:pStyle w:val="ActionDescription"/>
        <w:rPr>
          <w:lang w:val="uk-UA"/>
        </w:rPr>
      </w:pPr>
      <w:r w:rsidRPr="00731516">
        <w:rPr>
          <w:lang w:val="uk-UA"/>
        </w:rPr>
        <w:t xml:space="preserve">Гудки </w:t>
      </w:r>
    </w:p>
    <w:p w:rsidR="00257C13" w:rsidRPr="00731516" w:rsidRDefault="00257C13" w:rsidP="004671A4">
      <w:pPr>
        <w:pStyle w:val="HeroName"/>
        <w:rPr>
          <w:lang w:val="uk-UA"/>
        </w:rPr>
      </w:pPr>
      <w:r w:rsidRPr="00731516">
        <w:rPr>
          <w:lang w:val="uk-UA"/>
        </w:rPr>
        <w:t xml:space="preserve">ПЕТЯ </w:t>
      </w:r>
    </w:p>
    <w:p w:rsidR="00257C13" w:rsidRPr="00731516" w:rsidRDefault="00257C13" w:rsidP="004671A4">
      <w:pPr>
        <w:pStyle w:val="HeroReplica"/>
        <w:rPr>
          <w:lang w:val="uk-UA"/>
        </w:rPr>
      </w:pPr>
      <w:r w:rsidRPr="00731516">
        <w:rPr>
          <w:lang w:val="uk-UA"/>
        </w:rPr>
        <w:t xml:space="preserve">І цей ніби не в курсі.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Гаврюша </w:t>
      </w:r>
    </w:p>
    <w:p w:rsidR="00257C13" w:rsidRPr="00731516" w:rsidRDefault="00257C13" w:rsidP="004671A4">
      <w:pPr>
        <w:pStyle w:val="HeroReplica"/>
        <w:rPr>
          <w:lang w:val="uk-UA"/>
        </w:rPr>
      </w:pPr>
      <w:r w:rsidRPr="00731516">
        <w:rPr>
          <w:lang w:val="uk-UA"/>
        </w:rPr>
        <w:t xml:space="preserve">У нас що - більше трьох ос-новних кандидатів?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ПЕТЯ</w:t>
      </w:r>
    </w:p>
    <w:p w:rsidR="00257C13" w:rsidRPr="00731516" w:rsidRDefault="00257C13" w:rsidP="004671A4">
      <w:pPr>
        <w:pStyle w:val="HeroReplica"/>
        <w:rPr>
          <w:lang w:val="uk-UA"/>
        </w:rPr>
      </w:pPr>
      <w:r w:rsidRPr="00731516">
        <w:rPr>
          <w:lang w:val="uk-UA"/>
        </w:rPr>
        <w:t xml:space="preserve">Чи хтось веде подвійну гру.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гаврюша</w:t>
      </w:r>
    </w:p>
    <w:p w:rsidR="00257C13" w:rsidRPr="00731516" w:rsidRDefault="00257C13" w:rsidP="004671A4">
      <w:pPr>
        <w:pStyle w:val="HeroReplica"/>
        <w:rPr>
          <w:lang w:val="uk-UA"/>
        </w:rPr>
      </w:pPr>
      <w:r w:rsidRPr="00731516">
        <w:rPr>
          <w:lang w:val="uk-UA"/>
        </w:rPr>
        <w:t xml:space="preserve">Я тебе умоляю. Хто - сантехнік чи секретарка. Га-га-га. </w:t>
      </w:r>
    </w:p>
    <w:p w:rsidR="00257C13" w:rsidRPr="00731516" w:rsidRDefault="00257C13" w:rsidP="004671A4">
      <w:pPr>
        <w:rPr>
          <w:lang w:val="uk-UA"/>
        </w:rPr>
      </w:pPr>
    </w:p>
    <w:p w:rsidR="00257C13" w:rsidRPr="00731516" w:rsidRDefault="00257C13" w:rsidP="004671A4">
      <w:pPr>
        <w:pStyle w:val="HeroName"/>
        <w:rPr>
          <w:lang w:val="uk-UA"/>
        </w:rPr>
      </w:pPr>
      <w:r w:rsidRPr="00731516">
        <w:rPr>
          <w:lang w:val="uk-UA"/>
        </w:rPr>
        <w:t>петя</w:t>
      </w:r>
    </w:p>
    <w:p w:rsidR="00257C13" w:rsidRPr="00731516" w:rsidRDefault="00257C13" w:rsidP="004671A4">
      <w:pPr>
        <w:pStyle w:val="HeroReplica"/>
        <w:rPr>
          <w:lang w:val="uk-UA"/>
        </w:rPr>
      </w:pPr>
      <w:r w:rsidRPr="00731516">
        <w:rPr>
          <w:lang w:val="uk-UA"/>
        </w:rPr>
        <w:t>Ага. Смішно. З кандидатів хтось дві команди винайма. Йолоп.</w:t>
      </w:r>
    </w:p>
    <w:p w:rsidR="00257C13" w:rsidRPr="00731516" w:rsidRDefault="00257C13" w:rsidP="004671A4">
      <w:pPr>
        <w:rPr>
          <w:lang w:val="uk-UA"/>
        </w:rPr>
      </w:pPr>
    </w:p>
    <w:p w:rsidR="00257C13" w:rsidRPr="00731516" w:rsidRDefault="00257C13" w:rsidP="004671A4">
      <w:pPr>
        <w:rPr>
          <w:lang w:val="uk-UA"/>
        </w:rPr>
      </w:pPr>
      <w:r w:rsidRPr="00731516">
        <w:rPr>
          <w:lang w:val="uk-UA"/>
        </w:rPr>
        <w:t>Гаврюша ображено відвертається до вікна.</w:t>
      </w:r>
    </w:p>
    <w:p w:rsidR="00257C13" w:rsidRPr="00731516" w:rsidRDefault="00257C13" w:rsidP="004671A4">
      <w:pPr>
        <w:rPr>
          <w:lang w:val="uk-UA"/>
        </w:rPr>
      </w:pPr>
    </w:p>
    <w:p w:rsidR="00257C13" w:rsidRPr="00731516" w:rsidRDefault="00257C13" w:rsidP="004671A4">
      <w:pPr>
        <w:pStyle w:val="ActionTimeArena"/>
        <w:rPr>
          <w:lang w:val="uk-UA"/>
        </w:rPr>
      </w:pPr>
      <w:r w:rsidRPr="00731516">
        <w:rPr>
          <w:lang w:val="uk-UA"/>
        </w:rPr>
        <w:t xml:space="preserve">ЕКСТ. ЦУМ </w:t>
      </w:r>
    </w:p>
    <w:p w:rsidR="00257C13" w:rsidRPr="00731516" w:rsidRDefault="00257C13" w:rsidP="004671A4">
      <w:pPr>
        <w:pStyle w:val="ActionDescription"/>
        <w:rPr>
          <w:lang w:val="uk-UA"/>
        </w:rPr>
      </w:pPr>
      <w:r w:rsidRPr="00731516">
        <w:rPr>
          <w:lang w:val="uk-UA"/>
        </w:rPr>
        <w:t xml:space="preserve">На майданчик під'їжджає кортеж з депутатами з команди мера. За ним автобус з передвиборчим штабом. Штаб починає развертатися. Депутати фракції мера йдуть здаватися. Агітатори розбігаються по натовпу роззяв. Роздають агіт-матеріал. </w:t>
      </w:r>
    </w:p>
    <w:p w:rsidR="00257C13" w:rsidRPr="00731516" w:rsidRDefault="00257C13" w:rsidP="004671A4">
      <w:pPr>
        <w:pStyle w:val="ActionTimeArena"/>
        <w:rPr>
          <w:lang w:val="uk-UA"/>
        </w:rPr>
      </w:pPr>
      <w:r w:rsidRPr="00731516">
        <w:rPr>
          <w:lang w:val="uk-UA"/>
        </w:rPr>
        <w:t xml:space="preserve">ЕКСТ. ЦУМ </w:t>
      </w:r>
    </w:p>
    <w:p w:rsidR="00257C13" w:rsidRPr="00731516" w:rsidRDefault="00257C13" w:rsidP="004671A4">
      <w:pPr>
        <w:pStyle w:val="ActionDescription"/>
        <w:rPr>
          <w:lang w:val="uk-UA"/>
        </w:rPr>
      </w:pPr>
      <w:r w:rsidRPr="00731516">
        <w:rPr>
          <w:lang w:val="uk-UA"/>
        </w:rPr>
        <w:t xml:space="preserve">На майданчик в'їжджають авто з піарниками. Спочатку авто Льоші зі Славою. Потім авто з Борькою. Вони всі вітаються, розміщуються в коло окремою компанією, до них підходить Льончик. </w:t>
      </w:r>
    </w:p>
    <w:p w:rsidR="00257C13" w:rsidRPr="00731516" w:rsidRDefault="00257C13" w:rsidP="004671A4">
      <w:pPr>
        <w:pStyle w:val="HeroName"/>
        <w:rPr>
          <w:lang w:val="uk-UA"/>
        </w:rPr>
      </w:pPr>
      <w:r w:rsidRPr="00731516">
        <w:rPr>
          <w:lang w:val="uk-UA"/>
        </w:rPr>
        <w:t xml:space="preserve">Борька </w:t>
      </w:r>
    </w:p>
    <w:p w:rsidR="00257C13" w:rsidRPr="00731516" w:rsidRDefault="00257C13" w:rsidP="004671A4">
      <w:pPr>
        <w:pStyle w:val="HeroReplica"/>
        <w:rPr>
          <w:lang w:val="uk-UA"/>
        </w:rPr>
      </w:pPr>
      <w:r w:rsidRPr="00731516">
        <w:rPr>
          <w:lang w:val="uk-UA"/>
        </w:rPr>
        <w:t xml:space="preserve">А все ж цікаво - хто це все замутив?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Гаврюша </w:t>
      </w:r>
    </w:p>
    <w:p w:rsidR="00257C13" w:rsidRPr="00731516" w:rsidRDefault="00257C13" w:rsidP="004671A4">
      <w:pPr>
        <w:pStyle w:val="HeroReplica"/>
        <w:rPr>
          <w:lang w:val="uk-UA"/>
        </w:rPr>
      </w:pPr>
      <w:r w:rsidRPr="00731516">
        <w:rPr>
          <w:lang w:val="uk-UA"/>
        </w:rPr>
        <w:t xml:space="preserve">Ідея наша, але ми не встигли.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ЛЬОНЧИК </w:t>
      </w:r>
    </w:p>
    <w:p w:rsidR="00257C13" w:rsidRPr="00731516" w:rsidRDefault="00257C13" w:rsidP="004671A4">
      <w:pPr>
        <w:pStyle w:val="HeroReplica"/>
        <w:rPr>
          <w:lang w:val="uk-UA"/>
        </w:rPr>
      </w:pPr>
      <w:r w:rsidRPr="00731516">
        <w:rPr>
          <w:lang w:val="uk-UA"/>
        </w:rPr>
        <w:t xml:space="preserve">Але хто тоді встиг?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ПЕТЯ </w:t>
      </w:r>
    </w:p>
    <w:p w:rsidR="00257C13" w:rsidRPr="00731516" w:rsidRDefault="00257C13" w:rsidP="004671A4">
      <w:pPr>
        <w:pStyle w:val="HeroReplica"/>
        <w:rPr>
          <w:lang w:val="uk-UA"/>
        </w:rPr>
      </w:pPr>
      <w:r w:rsidRPr="00731516">
        <w:rPr>
          <w:lang w:val="uk-UA"/>
        </w:rPr>
        <w:t xml:space="preserve">Та що гадати, чиї першими пішли?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СВЄТА </w:t>
      </w:r>
    </w:p>
    <w:p w:rsidR="00257C13" w:rsidRPr="00731516" w:rsidRDefault="00257C13" w:rsidP="004671A4">
      <w:pPr>
        <w:pStyle w:val="HeroReplica"/>
        <w:rPr>
          <w:lang w:val="uk-UA"/>
        </w:rPr>
      </w:pPr>
      <w:r w:rsidRPr="00731516">
        <w:rPr>
          <w:lang w:val="uk-UA"/>
        </w:rPr>
        <w:t xml:space="preserve">Так ваші і пішли.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Гаврюша </w:t>
      </w:r>
    </w:p>
    <w:p w:rsidR="00257C13" w:rsidRPr="00731516" w:rsidRDefault="00257C13" w:rsidP="004671A4">
      <w:pPr>
        <w:pStyle w:val="HeroReplica"/>
        <w:rPr>
          <w:lang w:val="uk-UA"/>
        </w:rPr>
      </w:pPr>
      <w:r w:rsidRPr="00731516">
        <w:rPr>
          <w:lang w:val="uk-UA"/>
        </w:rPr>
        <w:t xml:space="preserve">Так може все серйозно, по справжньому?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Борька </w:t>
      </w:r>
    </w:p>
    <w:p w:rsidR="00257C13" w:rsidRPr="00731516" w:rsidRDefault="00257C13" w:rsidP="004671A4">
      <w:pPr>
        <w:pStyle w:val="HeroReplica"/>
        <w:rPr>
          <w:lang w:val="uk-UA"/>
        </w:rPr>
      </w:pPr>
      <w:r w:rsidRPr="00731516">
        <w:rPr>
          <w:lang w:val="uk-UA"/>
        </w:rPr>
        <w:t xml:space="preserve">Може й серйозно. А ще чиїсь депутати підтягувалися?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ЛЬОНЧИК </w:t>
      </w:r>
    </w:p>
    <w:p w:rsidR="00257C13" w:rsidRPr="00731516" w:rsidRDefault="00257C13" w:rsidP="004671A4">
      <w:pPr>
        <w:pStyle w:val="HeroReplica"/>
        <w:rPr>
          <w:lang w:val="uk-UA"/>
        </w:rPr>
      </w:pPr>
      <w:r w:rsidRPr="00731516">
        <w:rPr>
          <w:lang w:val="uk-UA"/>
        </w:rPr>
        <w:t xml:space="preserve">Та не було нікого. У них мабуть штабні неросторопні. </w:t>
      </w:r>
    </w:p>
    <w:p w:rsidR="00257C13" w:rsidRPr="00731516" w:rsidRDefault="00257C13" w:rsidP="004671A4">
      <w:pPr>
        <w:rPr>
          <w:lang w:val="uk-UA"/>
        </w:rPr>
      </w:pPr>
    </w:p>
    <w:p w:rsidR="00257C13" w:rsidRPr="00731516" w:rsidRDefault="00257C13" w:rsidP="004671A4">
      <w:pPr>
        <w:pStyle w:val="HeroName"/>
        <w:rPr>
          <w:lang w:val="uk-UA"/>
        </w:rPr>
      </w:pPr>
      <w:r w:rsidRPr="00731516">
        <w:rPr>
          <w:lang w:val="uk-UA"/>
        </w:rPr>
        <w:t xml:space="preserve">Борька </w:t>
      </w:r>
    </w:p>
    <w:p w:rsidR="00257C13" w:rsidRPr="00731516" w:rsidRDefault="00257C13" w:rsidP="004671A4">
      <w:pPr>
        <w:pStyle w:val="HeroRemarka"/>
        <w:rPr>
          <w:lang w:val="uk-UA"/>
        </w:rPr>
      </w:pPr>
      <w:r w:rsidRPr="00731516">
        <w:rPr>
          <w:lang w:val="uk-UA"/>
        </w:rPr>
        <w:t xml:space="preserve">(До Гаврюші) </w:t>
      </w:r>
    </w:p>
    <w:p w:rsidR="00257C13" w:rsidRPr="00731516" w:rsidRDefault="00257C13" w:rsidP="004671A4">
      <w:pPr>
        <w:pStyle w:val="HeroReplica"/>
        <w:rPr>
          <w:lang w:val="uk-UA"/>
        </w:rPr>
      </w:pPr>
      <w:r w:rsidRPr="00731516">
        <w:rPr>
          <w:lang w:val="uk-UA"/>
        </w:rPr>
        <w:t xml:space="preserve">Хлопці, ви хоч розумієте, під що ви нас підписуєте?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Гаврюша </w:t>
      </w:r>
    </w:p>
    <w:p w:rsidR="00257C13" w:rsidRPr="00731516" w:rsidRDefault="00257C13" w:rsidP="004671A4">
      <w:pPr>
        <w:pStyle w:val="HeroReplica"/>
        <w:rPr>
          <w:lang w:val="uk-UA"/>
        </w:rPr>
      </w:pPr>
      <w:r w:rsidRPr="00731516">
        <w:rPr>
          <w:lang w:val="uk-UA"/>
        </w:rPr>
        <w:t xml:space="preserve">(Виправдовуючись) </w:t>
      </w:r>
      <w:r w:rsidRPr="00731516">
        <w:rPr>
          <w:lang w:val="uk-UA"/>
        </w:rPr>
        <w:br/>
        <w:t xml:space="preserve">Хлопці, ви що? Відразу що не те, так відразу я?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ПЕТЯ </w:t>
      </w:r>
    </w:p>
    <w:p w:rsidR="00257C13" w:rsidRPr="00731516" w:rsidRDefault="00257C13" w:rsidP="004671A4">
      <w:pPr>
        <w:pStyle w:val="HeroReplica"/>
        <w:rPr>
          <w:lang w:val="uk-UA"/>
        </w:rPr>
      </w:pPr>
      <w:r w:rsidRPr="00731516">
        <w:rPr>
          <w:lang w:val="uk-UA"/>
        </w:rPr>
        <w:t xml:space="preserve">Якось все занадто злагоджено, для того - щоб серйозно було.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Борька </w:t>
      </w:r>
    </w:p>
    <w:p w:rsidR="00257C13" w:rsidRPr="00731516" w:rsidRDefault="00257C13" w:rsidP="004671A4">
      <w:pPr>
        <w:pStyle w:val="HeroReplica"/>
        <w:rPr>
          <w:lang w:val="uk-UA"/>
        </w:rPr>
      </w:pPr>
      <w:r w:rsidRPr="00731516">
        <w:rPr>
          <w:lang w:val="uk-UA"/>
        </w:rPr>
        <w:t xml:space="preserve">Значить хтось темну грає. Тільки нас і попередити б могли. </w:t>
      </w:r>
    </w:p>
    <w:p w:rsidR="00257C13" w:rsidRPr="00731516" w:rsidRDefault="00257C13" w:rsidP="004671A4">
      <w:pPr>
        <w:pStyle w:val="HeroReplica"/>
        <w:rPr>
          <w:lang w:val="uk-UA"/>
        </w:rPr>
      </w:pPr>
    </w:p>
    <w:p w:rsidR="00257C13" w:rsidRPr="00731516" w:rsidRDefault="00257C13" w:rsidP="004671A4">
      <w:pPr>
        <w:pStyle w:val="HeroName"/>
        <w:rPr>
          <w:lang w:val="uk-UA"/>
        </w:rPr>
      </w:pPr>
      <w:r w:rsidRPr="00731516">
        <w:rPr>
          <w:lang w:val="uk-UA"/>
        </w:rPr>
        <w:t xml:space="preserve">Гаврюша </w:t>
      </w:r>
    </w:p>
    <w:p w:rsidR="00257C13" w:rsidRPr="00731516" w:rsidRDefault="00257C13" w:rsidP="004671A4">
      <w:pPr>
        <w:pStyle w:val="HeroRemarka"/>
        <w:rPr>
          <w:lang w:val="uk-UA"/>
        </w:rPr>
      </w:pPr>
      <w:r w:rsidRPr="00731516">
        <w:rPr>
          <w:lang w:val="uk-UA"/>
        </w:rPr>
        <w:t xml:space="preserve">(Потираючи руки) </w:t>
      </w:r>
    </w:p>
    <w:p w:rsidR="00257C13" w:rsidRPr="00731516" w:rsidRDefault="00257C13" w:rsidP="004671A4">
      <w:pPr>
        <w:pStyle w:val="HeroReplica"/>
        <w:rPr>
          <w:lang w:val="uk-UA"/>
        </w:rPr>
      </w:pPr>
      <w:r w:rsidRPr="00731516">
        <w:rPr>
          <w:lang w:val="uk-UA"/>
        </w:rPr>
        <w:t xml:space="preserve">А що, так навіть цікавіше. </w:t>
      </w:r>
    </w:p>
    <w:p w:rsidR="00257C13" w:rsidRPr="00731516" w:rsidRDefault="00257C13" w:rsidP="004671A4">
      <w:pPr>
        <w:pStyle w:val="HeroReplica"/>
        <w:rPr>
          <w:lang w:val="uk-UA"/>
        </w:rPr>
      </w:pPr>
    </w:p>
    <w:p w:rsidR="00257C13" w:rsidRPr="00731516" w:rsidRDefault="00257C13" w:rsidP="004671A4">
      <w:pPr>
        <w:pStyle w:val="ActionTimeArena"/>
        <w:rPr>
          <w:lang w:val="uk-UA"/>
        </w:rPr>
      </w:pPr>
      <w:r w:rsidRPr="00731516">
        <w:rPr>
          <w:lang w:val="uk-UA"/>
        </w:rPr>
        <w:t xml:space="preserve">ЕКСТ. ЦУМ - РАНОК </w:t>
      </w:r>
    </w:p>
    <w:p w:rsidR="00257C13" w:rsidRPr="00731516" w:rsidRDefault="00257C13" w:rsidP="006E112B">
      <w:pPr>
        <w:pStyle w:val="ActionDescription"/>
        <w:rPr>
          <w:lang w:val="uk-UA"/>
        </w:rPr>
      </w:pPr>
      <w:r w:rsidRPr="00731516">
        <w:rPr>
          <w:lang w:val="uk-UA"/>
        </w:rPr>
        <w:t xml:space="preserve">На майданчик в'їжджає кортеж міліції зі штабним автобусом міліції. Розгортаються. </w:t>
      </w:r>
    </w:p>
    <w:p w:rsidR="00257C13" w:rsidRPr="00731516" w:rsidRDefault="00257C13" w:rsidP="006E112B">
      <w:pPr>
        <w:pStyle w:val="ActionDescription"/>
        <w:rPr>
          <w:lang w:val="uk-UA"/>
        </w:rPr>
      </w:pPr>
      <w:r w:rsidRPr="00731516">
        <w:rPr>
          <w:lang w:val="uk-UA"/>
        </w:rPr>
        <w:t xml:space="preserve">З автобуса виходить ГЕНЕРАЛ з почтом. Оглядається на всі боки. До нього підходить МАЙОР. Доповідає. </w:t>
      </w:r>
    </w:p>
    <w:p w:rsidR="00257C13" w:rsidRPr="00731516" w:rsidRDefault="00257C13" w:rsidP="006E112B">
      <w:pPr>
        <w:pStyle w:val="HeroName"/>
        <w:rPr>
          <w:lang w:val="uk-UA"/>
        </w:rPr>
      </w:pPr>
      <w:r w:rsidRPr="00731516">
        <w:rPr>
          <w:lang w:val="uk-UA"/>
        </w:rPr>
        <w:t xml:space="preserve">МОЙОР </w:t>
      </w:r>
    </w:p>
    <w:p w:rsidR="00257C13" w:rsidRPr="00731516" w:rsidRDefault="00257C13" w:rsidP="006E112B">
      <w:pPr>
        <w:pStyle w:val="HeroReplica"/>
        <w:rPr>
          <w:lang w:val="uk-UA"/>
        </w:rPr>
      </w:pPr>
      <w:r w:rsidRPr="00731516">
        <w:rPr>
          <w:lang w:val="uk-UA"/>
        </w:rPr>
        <w:t xml:space="preserve">Особовий склад розгорнуто згідно бойового розкладу. Ведемо перемовини.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ГЕНЕРАЛ </w:t>
      </w:r>
    </w:p>
    <w:p w:rsidR="00257C13" w:rsidRPr="00731516" w:rsidRDefault="00257C13" w:rsidP="006E112B">
      <w:pPr>
        <w:pStyle w:val="HeroReplica"/>
        <w:rPr>
          <w:lang w:val="uk-UA"/>
        </w:rPr>
      </w:pPr>
      <w:r w:rsidRPr="00731516">
        <w:rPr>
          <w:lang w:val="uk-UA"/>
        </w:rPr>
        <w:t xml:space="preserve">Вільно. І як перемовини?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МАЙОР </w:t>
      </w:r>
    </w:p>
    <w:p w:rsidR="00257C13" w:rsidRPr="00731516" w:rsidRDefault="00257C13" w:rsidP="006E112B">
      <w:pPr>
        <w:pStyle w:val="HeroReplica"/>
        <w:rPr>
          <w:lang w:val="uk-UA"/>
        </w:rPr>
      </w:pPr>
      <w:r w:rsidRPr="00731516">
        <w:rPr>
          <w:lang w:val="uk-UA"/>
        </w:rPr>
        <w:t xml:space="preserve">Вимоги у них дві. Організація телемосту. І друге - обмін заручників на депутатів.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ГЕНЕРАЛ </w:t>
      </w:r>
    </w:p>
    <w:p w:rsidR="00257C13" w:rsidRPr="00731516" w:rsidRDefault="00257C13" w:rsidP="006E112B">
      <w:pPr>
        <w:pStyle w:val="HeroReplica"/>
        <w:rPr>
          <w:lang w:val="uk-UA"/>
        </w:rPr>
      </w:pPr>
      <w:r w:rsidRPr="00731516">
        <w:rPr>
          <w:lang w:val="uk-UA"/>
        </w:rPr>
        <w:t xml:space="preserve">Он-як придумали.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МАЙОР </w:t>
      </w:r>
    </w:p>
    <w:p w:rsidR="00257C13" w:rsidRPr="00731516" w:rsidRDefault="00257C13" w:rsidP="006E112B">
      <w:pPr>
        <w:pStyle w:val="HeroReplica"/>
        <w:rPr>
          <w:lang w:val="uk-UA"/>
        </w:rPr>
      </w:pPr>
      <w:r w:rsidRPr="00731516">
        <w:rPr>
          <w:lang w:val="uk-UA"/>
        </w:rPr>
        <w:t xml:space="preserve">Деякі депутати вже провели добровільний обмін.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ГЕНЕРАЛ </w:t>
      </w:r>
    </w:p>
    <w:p w:rsidR="00257C13" w:rsidRPr="00731516" w:rsidRDefault="00257C13" w:rsidP="006E112B">
      <w:pPr>
        <w:pStyle w:val="HeroReplica"/>
        <w:rPr>
          <w:lang w:val="uk-UA"/>
        </w:rPr>
      </w:pPr>
      <w:r w:rsidRPr="00731516">
        <w:rPr>
          <w:lang w:val="uk-UA"/>
        </w:rPr>
        <w:t xml:space="preserve">Вони що, подуріли? Щоб їх! А ти куди дивився?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МАЙОР</w:t>
      </w:r>
    </w:p>
    <w:p w:rsidR="00257C13" w:rsidRPr="00731516" w:rsidRDefault="00257C13" w:rsidP="006E112B">
      <w:pPr>
        <w:pStyle w:val="HeroReplica"/>
        <w:rPr>
          <w:lang w:val="uk-UA"/>
        </w:rPr>
      </w:pPr>
      <w:r w:rsidRPr="00731516">
        <w:rPr>
          <w:lang w:val="uk-UA"/>
        </w:rPr>
        <w:t xml:space="preserve">А що я? Я їм не указ. Вони ж недоторкані.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ГЕНЕРАЛ </w:t>
      </w:r>
    </w:p>
    <w:p w:rsidR="00257C13" w:rsidRPr="00731516" w:rsidRDefault="00257C13" w:rsidP="006E112B">
      <w:pPr>
        <w:pStyle w:val="HeroReplica"/>
        <w:rPr>
          <w:lang w:val="uk-UA"/>
        </w:rPr>
      </w:pPr>
      <w:r w:rsidRPr="00731516">
        <w:rPr>
          <w:lang w:val="uk-UA"/>
        </w:rPr>
        <w:t>Да уж. Недоторканні. Шудри по індуськи.</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 МАЙОР </w:t>
      </w:r>
    </w:p>
    <w:p w:rsidR="00257C13" w:rsidRPr="00731516" w:rsidRDefault="00257C13" w:rsidP="006E112B">
      <w:pPr>
        <w:pStyle w:val="HeroRemarka"/>
        <w:rPr>
          <w:lang w:val="uk-UA"/>
        </w:rPr>
      </w:pPr>
      <w:r w:rsidRPr="00731516">
        <w:rPr>
          <w:lang w:val="uk-UA"/>
        </w:rPr>
        <w:t xml:space="preserve">(Витягуючись струнко) </w:t>
      </w:r>
    </w:p>
    <w:p w:rsidR="00257C13" w:rsidRPr="00731516" w:rsidRDefault="00257C13" w:rsidP="006E112B">
      <w:pPr>
        <w:pStyle w:val="HeroReplica"/>
        <w:rPr>
          <w:lang w:val="uk-UA"/>
        </w:rPr>
      </w:pPr>
      <w:r w:rsidRPr="00731516">
        <w:rPr>
          <w:lang w:val="uk-UA"/>
        </w:rPr>
        <w:t>Так точно, товаришу генерал.</w:t>
      </w:r>
    </w:p>
    <w:p w:rsidR="00257C13" w:rsidRPr="00731516" w:rsidRDefault="00257C13" w:rsidP="006E112B">
      <w:pPr>
        <w:pStyle w:val="HeroReplica"/>
        <w:rPr>
          <w:lang w:val="uk-UA"/>
        </w:rPr>
      </w:pPr>
      <w:r w:rsidRPr="00731516">
        <w:rPr>
          <w:lang w:val="uk-UA"/>
        </w:rPr>
        <w:t xml:space="preserve"> </w:t>
      </w:r>
    </w:p>
    <w:p w:rsidR="00257C13" w:rsidRPr="00731516" w:rsidRDefault="00257C13" w:rsidP="006E112B">
      <w:pPr>
        <w:pStyle w:val="HeroName"/>
        <w:rPr>
          <w:lang w:val="uk-UA"/>
        </w:rPr>
      </w:pPr>
      <w:r w:rsidRPr="00731516">
        <w:rPr>
          <w:lang w:val="uk-UA"/>
        </w:rPr>
        <w:t xml:space="preserve">ГЕНЕРАЛ </w:t>
      </w:r>
    </w:p>
    <w:p w:rsidR="00257C13" w:rsidRPr="00731516" w:rsidRDefault="00257C13" w:rsidP="006E112B">
      <w:pPr>
        <w:pStyle w:val="HeroReplica"/>
        <w:rPr>
          <w:lang w:val="uk-UA"/>
        </w:rPr>
      </w:pPr>
      <w:r w:rsidRPr="00731516">
        <w:rPr>
          <w:lang w:val="uk-UA"/>
        </w:rPr>
        <w:t xml:space="preserve">У всякого терориста на по-воду йти не правильно буде. Гаразд. Ведемо далі перемовини. Готуємося до штурму.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МАЙОР </w:t>
      </w:r>
    </w:p>
    <w:p w:rsidR="00257C13" w:rsidRPr="00731516" w:rsidRDefault="00257C13" w:rsidP="006E112B">
      <w:pPr>
        <w:pStyle w:val="HeroReplica"/>
        <w:rPr>
          <w:lang w:val="uk-UA"/>
        </w:rPr>
      </w:pPr>
      <w:r w:rsidRPr="00731516">
        <w:rPr>
          <w:lang w:val="uk-UA"/>
        </w:rPr>
        <w:t xml:space="preserve">Є готуємося до штурму. </w:t>
      </w:r>
    </w:p>
    <w:p w:rsidR="00257C13" w:rsidRPr="00731516" w:rsidRDefault="00257C13" w:rsidP="006E112B">
      <w:pPr>
        <w:pStyle w:val="HeroReplica"/>
        <w:rPr>
          <w:lang w:val="uk-UA"/>
        </w:rPr>
      </w:pPr>
    </w:p>
    <w:p w:rsidR="00257C13" w:rsidRPr="00731516" w:rsidRDefault="00257C13" w:rsidP="006E112B">
      <w:pPr>
        <w:pStyle w:val="ActionTimeArena"/>
        <w:rPr>
          <w:lang w:val="uk-UA"/>
        </w:rPr>
      </w:pPr>
      <w:r w:rsidRPr="00731516">
        <w:rPr>
          <w:lang w:val="uk-UA"/>
        </w:rPr>
        <w:t xml:space="preserve">ІНТ. ЦУМ - ВИХІД </w:t>
      </w:r>
    </w:p>
    <w:p w:rsidR="00257C13" w:rsidRPr="00731516" w:rsidRDefault="00257C13" w:rsidP="006E112B">
      <w:pPr>
        <w:pStyle w:val="ActionDescription"/>
        <w:rPr>
          <w:lang w:val="uk-UA"/>
        </w:rPr>
      </w:pPr>
      <w:r w:rsidRPr="00731516">
        <w:rPr>
          <w:lang w:val="uk-UA"/>
        </w:rPr>
        <w:t xml:space="preserve">На вході \ виході ЦУМу організований обмінний центр, депутатів пропускають, при цьому реєструють, перевіряють посвідчення, реєструють помічників. </w:t>
      </w:r>
    </w:p>
    <w:p w:rsidR="00257C13" w:rsidRPr="00731516" w:rsidRDefault="00257C13" w:rsidP="006E112B">
      <w:pPr>
        <w:pStyle w:val="HeroName"/>
        <w:rPr>
          <w:lang w:val="uk-UA"/>
        </w:rPr>
      </w:pPr>
      <w:r w:rsidRPr="00731516">
        <w:rPr>
          <w:lang w:val="uk-UA"/>
        </w:rPr>
        <w:t xml:space="preserve">РЕЄСТРАТОР </w:t>
      </w:r>
    </w:p>
    <w:p w:rsidR="00257C13" w:rsidRPr="00731516" w:rsidRDefault="00257C13" w:rsidP="006E112B">
      <w:pPr>
        <w:pStyle w:val="HeroReplica"/>
        <w:rPr>
          <w:lang w:val="uk-UA"/>
        </w:rPr>
      </w:pPr>
      <w:r w:rsidRPr="00731516">
        <w:rPr>
          <w:lang w:val="uk-UA"/>
        </w:rPr>
        <w:t xml:space="preserve">Так, слухаємо уважно, питання не задаємо, робимо все правильно і проблем не буде. Питання? </w:t>
      </w:r>
    </w:p>
    <w:p w:rsidR="00257C13" w:rsidRPr="00731516" w:rsidRDefault="00257C13" w:rsidP="006E112B">
      <w:pPr>
        <w:pStyle w:val="HeroReplica"/>
        <w:rPr>
          <w:lang w:val="uk-UA"/>
        </w:rPr>
      </w:pPr>
    </w:p>
    <w:p w:rsidR="00257C13" w:rsidRPr="00731516" w:rsidRDefault="00257C13" w:rsidP="006E112B">
      <w:pPr>
        <w:pStyle w:val="ActionDescription"/>
        <w:rPr>
          <w:lang w:val="uk-UA"/>
        </w:rPr>
      </w:pPr>
      <w:r w:rsidRPr="00731516">
        <w:rPr>
          <w:lang w:val="uk-UA"/>
        </w:rPr>
        <w:t xml:space="preserve">Депутат іронічно посміхається. Махає негативно. </w:t>
      </w:r>
    </w:p>
    <w:p w:rsidR="00257C13" w:rsidRPr="00731516" w:rsidRDefault="00257C13" w:rsidP="006E112B">
      <w:pPr>
        <w:pStyle w:val="HeroName"/>
        <w:rPr>
          <w:lang w:val="uk-UA"/>
        </w:rPr>
      </w:pPr>
      <w:r w:rsidRPr="00731516">
        <w:rPr>
          <w:lang w:val="uk-UA"/>
        </w:rPr>
        <w:t xml:space="preserve">РЕЄСТРАТОР </w:t>
      </w:r>
    </w:p>
    <w:p w:rsidR="00257C13" w:rsidRPr="00731516" w:rsidRDefault="00257C13" w:rsidP="006E112B">
      <w:pPr>
        <w:pStyle w:val="HeroReplica"/>
        <w:rPr>
          <w:lang w:val="uk-UA"/>
        </w:rPr>
      </w:pPr>
      <w:r w:rsidRPr="00731516">
        <w:rPr>
          <w:lang w:val="uk-UA"/>
        </w:rPr>
        <w:t xml:space="preserve">Правильно, питань не задаємо. Ви маєте право вільно пересуватися в межах свого сектора, відвідувати вбиральню, межі сектора залишати забороняється, карається розстрілом. Це зрозуміло? </w:t>
      </w:r>
    </w:p>
    <w:p w:rsidR="00257C13" w:rsidRPr="00731516" w:rsidRDefault="00257C13" w:rsidP="006E112B">
      <w:pPr>
        <w:pStyle w:val="HeroReplica"/>
        <w:rPr>
          <w:lang w:val="uk-UA"/>
        </w:rPr>
      </w:pPr>
    </w:p>
    <w:p w:rsidR="00257C13" w:rsidRPr="00731516" w:rsidRDefault="00257C13" w:rsidP="006E112B">
      <w:pPr>
        <w:pStyle w:val="ActionDescription"/>
        <w:rPr>
          <w:lang w:val="uk-UA"/>
        </w:rPr>
      </w:pPr>
      <w:r w:rsidRPr="00731516">
        <w:rPr>
          <w:lang w:val="uk-UA"/>
        </w:rPr>
        <w:t xml:space="preserve">Депутат посміхається тупою посмішкою ідіота. Реєстратор посміхається у відповідь. Віддає посвідчення. </w:t>
      </w:r>
    </w:p>
    <w:p w:rsidR="00257C13" w:rsidRPr="00731516" w:rsidRDefault="00257C13" w:rsidP="006E112B">
      <w:pPr>
        <w:pStyle w:val="HeroName"/>
        <w:rPr>
          <w:lang w:val="uk-UA"/>
        </w:rPr>
      </w:pPr>
      <w:r w:rsidRPr="00731516">
        <w:rPr>
          <w:lang w:val="uk-UA"/>
        </w:rPr>
        <w:t xml:space="preserve">РЕЄСТРАТОР </w:t>
      </w:r>
    </w:p>
    <w:p w:rsidR="00257C13" w:rsidRPr="00731516" w:rsidRDefault="00257C13" w:rsidP="006E112B">
      <w:pPr>
        <w:pStyle w:val="HeroReplica"/>
        <w:rPr>
          <w:lang w:val="uk-UA"/>
        </w:rPr>
      </w:pPr>
      <w:r w:rsidRPr="00731516">
        <w:rPr>
          <w:lang w:val="uk-UA"/>
        </w:rPr>
        <w:t xml:space="preserve">Наступний! </w:t>
      </w:r>
    </w:p>
    <w:p w:rsidR="00257C13" w:rsidRPr="00731516" w:rsidRDefault="00257C13" w:rsidP="006E112B">
      <w:pPr>
        <w:pStyle w:val="HeroReplica"/>
        <w:rPr>
          <w:lang w:val="uk-UA"/>
        </w:rPr>
      </w:pPr>
    </w:p>
    <w:p w:rsidR="00257C13" w:rsidRPr="00731516" w:rsidRDefault="00257C13" w:rsidP="006E112B">
      <w:pPr>
        <w:pStyle w:val="ActionTimeArena"/>
        <w:rPr>
          <w:lang w:val="uk-UA"/>
        </w:rPr>
      </w:pPr>
      <w:r w:rsidRPr="00731516">
        <w:rPr>
          <w:lang w:val="uk-UA"/>
        </w:rPr>
        <w:t>Інт. Цув - день</w:t>
      </w:r>
    </w:p>
    <w:p w:rsidR="00257C13" w:rsidRPr="00731516" w:rsidRDefault="00257C13" w:rsidP="006E112B">
      <w:pPr>
        <w:pStyle w:val="ActionDescription"/>
        <w:rPr>
          <w:lang w:val="uk-UA"/>
        </w:rPr>
      </w:pPr>
      <w:r w:rsidRPr="00731516">
        <w:rPr>
          <w:lang w:val="uk-UA"/>
        </w:rPr>
        <w:t xml:space="preserve">Депутатів супроводжують на другий ярус супермаркету - в депутатський сектор. </w:t>
      </w:r>
    </w:p>
    <w:p w:rsidR="00257C13" w:rsidRPr="00731516" w:rsidRDefault="00257C13" w:rsidP="006E112B">
      <w:pPr>
        <w:pStyle w:val="ActionTimeArena"/>
        <w:rPr>
          <w:lang w:val="uk-UA"/>
        </w:rPr>
      </w:pPr>
      <w:r w:rsidRPr="00731516">
        <w:rPr>
          <w:lang w:val="uk-UA"/>
        </w:rPr>
        <w:t>Інт. Цум - вихід - день</w:t>
      </w:r>
    </w:p>
    <w:p w:rsidR="00257C13" w:rsidRPr="00731516" w:rsidRDefault="00257C13" w:rsidP="006E112B">
      <w:pPr>
        <w:pStyle w:val="ActionDescription"/>
        <w:rPr>
          <w:lang w:val="uk-UA"/>
        </w:rPr>
      </w:pPr>
      <w:r w:rsidRPr="00731516">
        <w:rPr>
          <w:lang w:val="uk-UA"/>
        </w:rPr>
        <w:t xml:space="preserve">Коло дверей для дипутатів інші двері, через які випускають заручників. Першими випустили охоронців ЦУМу, всіх відразу, потім випускають дітей з мамами. До чоловіків ще не дійшли. </w:t>
      </w:r>
    </w:p>
    <w:p w:rsidR="00257C13" w:rsidRPr="00731516" w:rsidRDefault="00257C13" w:rsidP="006E112B">
      <w:pPr>
        <w:pStyle w:val="ActionTimeArena"/>
        <w:rPr>
          <w:lang w:val="uk-UA"/>
        </w:rPr>
      </w:pPr>
      <w:r w:rsidRPr="00731516">
        <w:rPr>
          <w:lang w:val="uk-UA"/>
        </w:rPr>
        <w:t>ІНТ. ЦУМ - НАРОДНИЙ СЕКОР</w:t>
      </w:r>
    </w:p>
    <w:p w:rsidR="00257C13" w:rsidRPr="00731516" w:rsidRDefault="00257C13" w:rsidP="006E112B">
      <w:pPr>
        <w:pStyle w:val="ActionDescription"/>
        <w:rPr>
          <w:lang w:val="uk-UA"/>
        </w:rPr>
      </w:pPr>
      <w:r w:rsidRPr="00731516">
        <w:rPr>
          <w:lang w:val="uk-UA"/>
        </w:rPr>
        <w:t>Прокидається дід після п'янки. Тре очі. Бачить як відбувається обмін депутатів. Знову тре очі.</w:t>
      </w:r>
    </w:p>
    <w:p w:rsidR="00257C13" w:rsidRPr="00731516" w:rsidRDefault="00257C13" w:rsidP="006E112B">
      <w:pPr>
        <w:pStyle w:val="HeroName"/>
        <w:rPr>
          <w:lang w:val="uk-UA"/>
        </w:rPr>
      </w:pPr>
      <w:r w:rsidRPr="00731516">
        <w:rPr>
          <w:lang w:val="uk-UA"/>
        </w:rPr>
        <w:t xml:space="preserve">ДІД </w:t>
      </w:r>
    </w:p>
    <w:p w:rsidR="00257C13" w:rsidRPr="00731516" w:rsidRDefault="00257C13" w:rsidP="006E112B">
      <w:pPr>
        <w:pStyle w:val="HeroReplica"/>
        <w:rPr>
          <w:lang w:val="uk-UA"/>
        </w:rPr>
      </w:pPr>
      <w:r w:rsidRPr="00731516">
        <w:rPr>
          <w:lang w:val="uk-UA"/>
        </w:rPr>
        <w:t xml:space="preserve">Йо-ка-ле-ме-не. </w:t>
      </w:r>
      <w:r w:rsidRPr="00731516">
        <w:rPr>
          <w:lang w:val="uk-UA"/>
        </w:rPr>
        <w:br/>
        <w:t xml:space="preserve">(До сантехника) </w:t>
      </w:r>
      <w:r w:rsidRPr="00731516">
        <w:rPr>
          <w:lang w:val="uk-UA"/>
        </w:rPr>
        <w:br/>
        <w:t xml:space="preserve">Це що таке?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САНТЕХНІК </w:t>
      </w:r>
    </w:p>
    <w:p w:rsidR="00257C13" w:rsidRPr="00731516" w:rsidRDefault="00257C13" w:rsidP="006E112B">
      <w:pPr>
        <w:pStyle w:val="HeroReplica"/>
        <w:rPr>
          <w:lang w:val="uk-UA"/>
        </w:rPr>
      </w:pPr>
      <w:r w:rsidRPr="00731516">
        <w:rPr>
          <w:lang w:val="uk-UA"/>
        </w:rPr>
        <w:t xml:space="preserve">Так от народ на депутатів міняють. </w:t>
      </w:r>
    </w:p>
    <w:p w:rsidR="00257C13" w:rsidRPr="00731516" w:rsidRDefault="00257C13" w:rsidP="006E112B">
      <w:pPr>
        <w:pStyle w:val="HeroReplica"/>
        <w:rPr>
          <w:lang w:val="uk-UA"/>
        </w:rPr>
      </w:pPr>
    </w:p>
    <w:p w:rsidR="00257C13" w:rsidRPr="00731516" w:rsidRDefault="00257C13" w:rsidP="006E112B">
      <w:pPr>
        <w:pStyle w:val="HeroName"/>
        <w:rPr>
          <w:lang w:val="uk-UA"/>
        </w:rPr>
      </w:pPr>
      <w:r w:rsidRPr="00731516">
        <w:rPr>
          <w:lang w:val="uk-UA"/>
        </w:rPr>
        <w:t xml:space="preserve">ДІД </w:t>
      </w:r>
    </w:p>
    <w:p w:rsidR="00257C13" w:rsidRPr="00731516" w:rsidRDefault="00257C13" w:rsidP="006E112B">
      <w:pPr>
        <w:pStyle w:val="HeroReplica"/>
        <w:rPr>
          <w:lang w:val="uk-UA"/>
        </w:rPr>
      </w:pPr>
      <w:r w:rsidRPr="00731516">
        <w:rPr>
          <w:lang w:val="uk-UA"/>
        </w:rPr>
        <w:t xml:space="preserve">Розумно придумали. Розумно. </w:t>
      </w:r>
    </w:p>
    <w:p w:rsidR="00257C13" w:rsidRPr="00731516" w:rsidRDefault="00257C13" w:rsidP="006E112B">
      <w:pPr>
        <w:pStyle w:val="HeroReplica"/>
        <w:rPr>
          <w:lang w:val="uk-UA"/>
        </w:rPr>
      </w:pPr>
    </w:p>
    <w:p w:rsidR="00257C13" w:rsidRPr="00731516" w:rsidRDefault="00257C13" w:rsidP="00521760">
      <w:pPr>
        <w:pStyle w:val="HeroName"/>
        <w:rPr>
          <w:lang w:val="uk-UA"/>
        </w:rPr>
      </w:pPr>
      <w:r w:rsidRPr="00731516">
        <w:rPr>
          <w:lang w:val="uk-UA"/>
        </w:rPr>
        <w:t xml:space="preserve">БУДІВЕЛЬНИК </w:t>
      </w:r>
    </w:p>
    <w:p w:rsidR="00257C13" w:rsidRPr="00731516" w:rsidRDefault="00257C13" w:rsidP="00521760">
      <w:pPr>
        <w:pStyle w:val="HeroReplica"/>
        <w:rPr>
          <w:lang w:val="uk-UA"/>
        </w:rPr>
      </w:pPr>
      <w:r w:rsidRPr="00731516">
        <w:rPr>
          <w:lang w:val="uk-UA"/>
        </w:rPr>
        <w:t xml:space="preserve">Один до п'яти наразі котируються. </w:t>
      </w:r>
    </w:p>
    <w:p w:rsidR="00257C13" w:rsidRPr="00731516" w:rsidRDefault="00257C13" w:rsidP="00521760">
      <w:pPr>
        <w:pStyle w:val="HeroReplica"/>
        <w:rPr>
          <w:lang w:val="uk-UA"/>
        </w:rPr>
      </w:pPr>
    </w:p>
    <w:p w:rsidR="00257C13" w:rsidRPr="00731516" w:rsidRDefault="00257C13" w:rsidP="00521760">
      <w:pPr>
        <w:pStyle w:val="HeroName"/>
        <w:rPr>
          <w:lang w:val="uk-UA"/>
        </w:rPr>
      </w:pPr>
      <w:r w:rsidRPr="00731516">
        <w:rPr>
          <w:lang w:val="uk-UA"/>
        </w:rPr>
        <w:t xml:space="preserve">ДІД </w:t>
      </w:r>
    </w:p>
    <w:p w:rsidR="00257C13" w:rsidRPr="00731516" w:rsidRDefault="00257C13" w:rsidP="00521760">
      <w:pPr>
        <w:pStyle w:val="HeroRemarka"/>
        <w:rPr>
          <w:lang w:val="uk-UA"/>
        </w:rPr>
      </w:pPr>
      <w:r w:rsidRPr="00731516">
        <w:rPr>
          <w:lang w:val="uk-UA"/>
        </w:rPr>
        <w:t xml:space="preserve">(Кричить) </w:t>
      </w:r>
    </w:p>
    <w:p w:rsidR="00257C13" w:rsidRPr="00731516" w:rsidRDefault="00257C13" w:rsidP="00521760">
      <w:pPr>
        <w:pStyle w:val="HeroReplica"/>
        <w:rPr>
          <w:lang w:val="uk-UA"/>
        </w:rPr>
      </w:pPr>
      <w:r w:rsidRPr="00731516">
        <w:rPr>
          <w:lang w:val="uk-UA"/>
        </w:rPr>
        <w:t xml:space="preserve">А от правильно. Прокачайте їхн хлопці. Хай скуштують народних галушок. А то понаїдали ряхи. </w:t>
      </w:r>
    </w:p>
    <w:p w:rsidR="00257C13" w:rsidRPr="00731516" w:rsidRDefault="00257C13" w:rsidP="00521760">
      <w:pPr>
        <w:pStyle w:val="HeroReplica"/>
        <w:rPr>
          <w:lang w:val="uk-UA"/>
        </w:rPr>
      </w:pPr>
    </w:p>
    <w:p w:rsidR="00257C13" w:rsidRPr="00731516" w:rsidRDefault="00257C13" w:rsidP="00521760">
      <w:pPr>
        <w:pStyle w:val="ActionTimeArena"/>
        <w:rPr>
          <w:lang w:val="uk-UA"/>
        </w:rPr>
      </w:pPr>
      <w:r w:rsidRPr="00731516">
        <w:rPr>
          <w:lang w:val="uk-UA"/>
        </w:rPr>
        <w:t xml:space="preserve">ІНТ. ЦУМ - ДЕПУТАТСЬКИЙ СЕКТОР </w:t>
      </w:r>
    </w:p>
    <w:p w:rsidR="00257C13" w:rsidRPr="00731516" w:rsidRDefault="00257C13" w:rsidP="00521760">
      <w:pPr>
        <w:pStyle w:val="ActionDescription"/>
        <w:rPr>
          <w:lang w:val="uk-UA"/>
        </w:rPr>
      </w:pPr>
      <w:r w:rsidRPr="00731516">
        <w:rPr>
          <w:lang w:val="uk-UA"/>
        </w:rPr>
        <w:t xml:space="preserve">Депутатський сектор - другий ярус ЦУМу. До нападу там було кафе. Депутати сидять за столами. Кафе продовжує працювати. Навколо столів шастають офіціанти. Подають каву, фреші, сніданки. </w:t>
      </w:r>
    </w:p>
    <w:p w:rsidR="00257C13" w:rsidRPr="00731516" w:rsidRDefault="00257C13" w:rsidP="00521760">
      <w:pPr>
        <w:pStyle w:val="ActionDescription"/>
        <w:rPr>
          <w:lang w:val="uk-UA"/>
        </w:rPr>
      </w:pPr>
      <w:r w:rsidRPr="00731516">
        <w:rPr>
          <w:lang w:val="uk-UA"/>
        </w:rPr>
        <w:t xml:space="preserve">З депутатів - хто розмовляє по телефону, віддає розпорядження, хто просто нісенітницю несе. Деякі грають в карти. Деякі у відеоігри. Микола Абрамович і Абрам Миколайович тримаються біля своїх однопартійців, але дещо осібно. Поруч з ними їх помічники, свита. </w:t>
      </w:r>
    </w:p>
    <w:p w:rsidR="00257C13" w:rsidRPr="00731516" w:rsidRDefault="00257C13" w:rsidP="00074EA4">
      <w:pPr>
        <w:pStyle w:val="ActionDescription"/>
        <w:rPr>
          <w:lang w:val="uk-UA"/>
        </w:rPr>
      </w:pPr>
      <w:r w:rsidRPr="00731516">
        <w:rPr>
          <w:lang w:val="uk-UA"/>
        </w:rPr>
        <w:t xml:space="preserve">На другий ярус піднімаються депутати, представники команди мера на чолі з Леонідом Полікарповичем. Це на них кричав Дід. </w:t>
      </w:r>
    </w:p>
    <w:p w:rsidR="00257C13" w:rsidRPr="00731516" w:rsidRDefault="00257C13" w:rsidP="00074EA4">
      <w:pPr>
        <w:pStyle w:val="HeroName"/>
        <w:rPr>
          <w:lang w:val="uk-UA"/>
        </w:rPr>
      </w:pPr>
      <w:r w:rsidRPr="00731516">
        <w:rPr>
          <w:lang w:val="uk-UA"/>
        </w:rPr>
        <w:t xml:space="preserve">АБРАМ МИКОЛАЙОВИЧ </w:t>
      </w:r>
    </w:p>
    <w:p w:rsidR="00257C13" w:rsidRPr="00731516" w:rsidRDefault="00257C13" w:rsidP="00074EA4">
      <w:pPr>
        <w:pStyle w:val="HeroRemarka"/>
        <w:rPr>
          <w:lang w:val="uk-UA"/>
        </w:rPr>
      </w:pPr>
      <w:r w:rsidRPr="00731516">
        <w:rPr>
          <w:lang w:val="uk-UA"/>
        </w:rPr>
        <w:t xml:space="preserve">(Помічнику) </w:t>
      </w:r>
    </w:p>
    <w:p w:rsidR="00257C13" w:rsidRPr="00731516" w:rsidRDefault="00257C13" w:rsidP="00074EA4">
      <w:pPr>
        <w:pStyle w:val="HeroReplica"/>
        <w:rPr>
          <w:lang w:val="uk-UA"/>
        </w:rPr>
      </w:pPr>
      <w:r w:rsidRPr="00731516">
        <w:rPr>
          <w:lang w:val="uk-UA"/>
        </w:rPr>
        <w:t xml:space="preserve">Іди, поговори з дідом. Заспокой. Щоб не рипався. А то імідж попсує. </w:t>
      </w:r>
    </w:p>
    <w:p w:rsidR="00257C13" w:rsidRPr="00731516" w:rsidRDefault="00257C13" w:rsidP="00074EA4">
      <w:pPr>
        <w:pStyle w:val="HeroReplica"/>
        <w:rPr>
          <w:lang w:val="uk-UA"/>
        </w:rPr>
      </w:pPr>
    </w:p>
    <w:p w:rsidR="00257C13" w:rsidRPr="00731516" w:rsidRDefault="00257C13" w:rsidP="00074EA4">
      <w:pPr>
        <w:pStyle w:val="HeroName"/>
        <w:rPr>
          <w:lang w:val="uk-UA"/>
        </w:rPr>
      </w:pPr>
      <w:r w:rsidRPr="00731516">
        <w:rPr>
          <w:lang w:val="uk-UA"/>
        </w:rPr>
        <w:t xml:space="preserve">Помічник </w:t>
      </w:r>
    </w:p>
    <w:p w:rsidR="00257C13" w:rsidRPr="00731516" w:rsidRDefault="00257C13" w:rsidP="00074EA4">
      <w:pPr>
        <w:pStyle w:val="HeroReplica"/>
        <w:rPr>
          <w:lang w:val="uk-UA"/>
        </w:rPr>
      </w:pPr>
      <w:r w:rsidRPr="00731516">
        <w:rPr>
          <w:lang w:val="uk-UA"/>
        </w:rPr>
        <w:t xml:space="preserve">Дик ... не та ситуація </w:t>
      </w:r>
    </w:p>
    <w:p w:rsidR="00257C13" w:rsidRPr="00731516" w:rsidRDefault="00257C13" w:rsidP="00074EA4">
      <w:pPr>
        <w:pStyle w:val="HeroReplica"/>
        <w:rPr>
          <w:lang w:val="uk-UA"/>
        </w:rPr>
      </w:pPr>
    </w:p>
    <w:p w:rsidR="00257C13" w:rsidRPr="00731516" w:rsidRDefault="00257C13" w:rsidP="00074EA4">
      <w:pPr>
        <w:pStyle w:val="HeroName"/>
        <w:rPr>
          <w:lang w:val="uk-UA"/>
        </w:rPr>
      </w:pPr>
      <w:r w:rsidRPr="00731516">
        <w:rPr>
          <w:lang w:val="uk-UA"/>
        </w:rPr>
        <w:t xml:space="preserve">АБРАМ МИКОЛАЙОВИЧ </w:t>
      </w:r>
    </w:p>
    <w:p w:rsidR="00257C13" w:rsidRPr="00731516" w:rsidRDefault="00257C13" w:rsidP="00074EA4">
      <w:pPr>
        <w:pStyle w:val="HeroReplica"/>
        <w:rPr>
          <w:lang w:val="uk-UA"/>
        </w:rPr>
      </w:pPr>
      <w:r w:rsidRPr="00731516">
        <w:rPr>
          <w:lang w:val="uk-UA"/>
        </w:rPr>
        <w:t xml:space="preserve">А ти тихо, мирно. Мені що - вчити тебе? Він тут видно в авторитетах. Потрібно, щоб за нас був. </w:t>
      </w:r>
    </w:p>
    <w:p w:rsidR="00257C13" w:rsidRPr="00731516" w:rsidRDefault="00257C13" w:rsidP="00074EA4">
      <w:pPr>
        <w:pStyle w:val="HeroReplica"/>
        <w:rPr>
          <w:lang w:val="uk-UA"/>
        </w:rPr>
      </w:pPr>
    </w:p>
    <w:p w:rsidR="00257C13" w:rsidRPr="00731516" w:rsidRDefault="00257C13" w:rsidP="00074EA4">
      <w:pPr>
        <w:pStyle w:val="HeroName"/>
        <w:rPr>
          <w:lang w:val="uk-UA"/>
        </w:rPr>
      </w:pPr>
      <w:r w:rsidRPr="00731516">
        <w:rPr>
          <w:lang w:val="uk-UA"/>
        </w:rPr>
        <w:t xml:space="preserve">Помічник </w:t>
      </w:r>
    </w:p>
    <w:p w:rsidR="00257C13" w:rsidRPr="00731516" w:rsidRDefault="00257C13" w:rsidP="00074EA4">
      <w:pPr>
        <w:pStyle w:val="HeroReplica"/>
        <w:rPr>
          <w:lang w:val="uk-UA"/>
        </w:rPr>
      </w:pPr>
      <w:r w:rsidRPr="00731516">
        <w:rPr>
          <w:lang w:val="uk-UA"/>
        </w:rPr>
        <w:t xml:space="preserve">А, ну так відразу і розтлумачили б, це можна. </w:t>
      </w:r>
    </w:p>
    <w:p w:rsidR="00257C13" w:rsidRPr="00731516" w:rsidRDefault="00257C13" w:rsidP="00074EA4">
      <w:pPr>
        <w:pStyle w:val="HeroReplica"/>
        <w:rPr>
          <w:lang w:val="uk-UA"/>
        </w:rPr>
      </w:pPr>
    </w:p>
    <w:p w:rsidR="00257C13" w:rsidRPr="00731516" w:rsidRDefault="00257C13" w:rsidP="00074EA4">
      <w:pPr>
        <w:pStyle w:val="ActionDescription"/>
        <w:rPr>
          <w:lang w:val="uk-UA"/>
        </w:rPr>
      </w:pPr>
      <w:r w:rsidRPr="00731516">
        <w:rPr>
          <w:lang w:val="uk-UA"/>
        </w:rPr>
        <w:t xml:space="preserve">Помічник відходить. </w:t>
      </w:r>
    </w:p>
    <w:p w:rsidR="00257C13" w:rsidRPr="00731516" w:rsidRDefault="00257C13" w:rsidP="00074EA4">
      <w:pPr>
        <w:pStyle w:val="HeroName"/>
        <w:rPr>
          <w:lang w:val="uk-UA"/>
        </w:rPr>
      </w:pPr>
      <w:r w:rsidRPr="00731516">
        <w:rPr>
          <w:lang w:val="uk-UA"/>
        </w:rPr>
        <w:t>АБРАМ МИКОЛАЙОВИЧ</w:t>
      </w:r>
    </w:p>
    <w:p w:rsidR="00257C13" w:rsidRPr="00731516" w:rsidRDefault="00257C13" w:rsidP="00074EA4">
      <w:pPr>
        <w:pStyle w:val="HeroRemarka"/>
        <w:rPr>
          <w:lang w:val="uk-UA"/>
        </w:rPr>
      </w:pPr>
      <w:r w:rsidRPr="00731516">
        <w:rPr>
          <w:lang w:val="uk-UA"/>
        </w:rPr>
        <w:t xml:space="preserve">(до себе) </w:t>
      </w:r>
    </w:p>
    <w:p w:rsidR="00257C13" w:rsidRPr="00731516" w:rsidRDefault="00257C13" w:rsidP="00074EA4">
      <w:pPr>
        <w:pStyle w:val="HeroReplica"/>
        <w:rPr>
          <w:lang w:val="uk-UA"/>
        </w:rPr>
      </w:pPr>
      <w:r w:rsidRPr="00731516">
        <w:rPr>
          <w:lang w:val="uk-UA"/>
        </w:rPr>
        <w:t xml:space="preserve">Понаїдали ряхи на державних харчах. Масло все в дупу витекло - башка взагалі не варить. За що я їм плачу? </w:t>
      </w:r>
    </w:p>
    <w:p w:rsidR="00257C13" w:rsidRPr="00731516" w:rsidRDefault="00257C13" w:rsidP="00074EA4">
      <w:pPr>
        <w:pStyle w:val="ActionDescription"/>
        <w:rPr>
          <w:lang w:val="uk-UA"/>
        </w:rPr>
      </w:pPr>
    </w:p>
    <w:p w:rsidR="00257C13" w:rsidRPr="00731516" w:rsidRDefault="00257C13" w:rsidP="00074EA4">
      <w:pPr>
        <w:pStyle w:val="ActionDescription"/>
        <w:rPr>
          <w:lang w:val="uk-UA"/>
        </w:rPr>
      </w:pPr>
      <w:r w:rsidRPr="00731516">
        <w:rPr>
          <w:lang w:val="uk-UA"/>
        </w:rPr>
        <w:t xml:space="preserve">Помічник підходить до барної стійки, просить пляшку горілки. Йому дають її. На етикетці фото з Абрамом Миколайовичем. Внизу підпис - зі Блаженнішого дозволу владики .... </w:t>
      </w:r>
    </w:p>
    <w:p w:rsidR="00257C13" w:rsidRPr="00731516" w:rsidRDefault="00257C13" w:rsidP="00074EA4">
      <w:pPr>
        <w:pStyle w:val="ActionDescription"/>
        <w:rPr>
          <w:lang w:val="uk-UA"/>
        </w:rPr>
      </w:pPr>
      <w:r w:rsidRPr="00731516">
        <w:rPr>
          <w:lang w:val="uk-UA"/>
        </w:rPr>
        <w:t xml:space="preserve">До Полікарпа леонідовича підходить його помічник і схилившись, шепоче на вухо. </w:t>
      </w:r>
    </w:p>
    <w:p w:rsidR="00257C13" w:rsidRPr="00731516" w:rsidRDefault="00257C13" w:rsidP="00074EA4">
      <w:pPr>
        <w:pStyle w:val="HeroName"/>
        <w:rPr>
          <w:lang w:val="uk-UA"/>
        </w:rPr>
      </w:pPr>
      <w:r w:rsidRPr="00731516">
        <w:rPr>
          <w:lang w:val="uk-UA"/>
        </w:rPr>
        <w:t xml:space="preserve">Помічник </w:t>
      </w:r>
    </w:p>
    <w:p w:rsidR="00257C13" w:rsidRPr="00731516" w:rsidRDefault="00257C13" w:rsidP="00074EA4">
      <w:pPr>
        <w:pStyle w:val="HeroReplica"/>
        <w:rPr>
          <w:lang w:val="uk-UA"/>
        </w:rPr>
      </w:pPr>
      <w:r w:rsidRPr="00731516">
        <w:rPr>
          <w:lang w:val="uk-UA"/>
        </w:rPr>
        <w:t xml:space="preserve">Там мєнти начебто як до штурму готуються. </w:t>
      </w:r>
    </w:p>
    <w:p w:rsidR="00257C13" w:rsidRPr="00731516" w:rsidRDefault="00257C13" w:rsidP="00074EA4">
      <w:pPr>
        <w:pStyle w:val="HeroReplica"/>
        <w:rPr>
          <w:lang w:val="uk-UA"/>
        </w:rPr>
      </w:pPr>
    </w:p>
    <w:p w:rsidR="00257C13" w:rsidRPr="00731516" w:rsidRDefault="00257C13" w:rsidP="00074EA4">
      <w:pPr>
        <w:pStyle w:val="HeroName"/>
        <w:rPr>
          <w:lang w:val="uk-UA"/>
        </w:rPr>
      </w:pPr>
      <w:r w:rsidRPr="00731516">
        <w:rPr>
          <w:lang w:val="uk-UA"/>
        </w:rPr>
        <w:t>Полікарп леонідович</w:t>
      </w:r>
    </w:p>
    <w:p w:rsidR="00257C13" w:rsidRPr="00731516" w:rsidRDefault="00257C13" w:rsidP="00074EA4">
      <w:pPr>
        <w:pStyle w:val="HeroReplica"/>
        <w:rPr>
          <w:lang w:val="uk-UA"/>
        </w:rPr>
      </w:pPr>
      <w:r w:rsidRPr="00731516">
        <w:rPr>
          <w:lang w:val="uk-UA"/>
        </w:rPr>
        <w:t xml:space="preserve">Як до штурму? </w:t>
      </w:r>
    </w:p>
    <w:p w:rsidR="00257C13" w:rsidRPr="00731516" w:rsidRDefault="00257C13" w:rsidP="00074EA4">
      <w:pPr>
        <w:pStyle w:val="HeroReplica"/>
        <w:rPr>
          <w:lang w:val="uk-UA"/>
        </w:rPr>
      </w:pPr>
    </w:p>
    <w:p w:rsidR="00257C13" w:rsidRPr="00731516" w:rsidRDefault="00257C13" w:rsidP="00074EA4">
      <w:pPr>
        <w:pStyle w:val="HeroName"/>
        <w:rPr>
          <w:lang w:val="uk-UA"/>
        </w:rPr>
      </w:pPr>
      <w:r w:rsidRPr="00731516">
        <w:rPr>
          <w:lang w:val="uk-UA"/>
        </w:rPr>
        <w:t xml:space="preserve">Помічник </w:t>
      </w:r>
    </w:p>
    <w:p w:rsidR="00257C13" w:rsidRPr="00731516" w:rsidRDefault="00257C13" w:rsidP="00074EA4">
      <w:pPr>
        <w:pStyle w:val="HeroReplica"/>
        <w:rPr>
          <w:lang w:val="uk-UA"/>
        </w:rPr>
      </w:pPr>
      <w:r w:rsidRPr="00731516">
        <w:rPr>
          <w:lang w:val="uk-UA"/>
        </w:rPr>
        <w:t xml:space="preserve">Не знаю як. Якось так. </w:t>
      </w:r>
    </w:p>
    <w:p w:rsidR="00257C13" w:rsidRPr="00731516" w:rsidRDefault="00257C13" w:rsidP="00074EA4">
      <w:pPr>
        <w:pStyle w:val="HeroReplica"/>
        <w:rPr>
          <w:lang w:val="uk-UA"/>
        </w:rPr>
      </w:pPr>
    </w:p>
    <w:p w:rsidR="00257C13" w:rsidRPr="00731516" w:rsidRDefault="00257C13" w:rsidP="00074EA4">
      <w:pPr>
        <w:pStyle w:val="HeroName"/>
        <w:rPr>
          <w:lang w:val="uk-UA"/>
        </w:rPr>
      </w:pPr>
      <w:r w:rsidRPr="00731516">
        <w:rPr>
          <w:lang w:val="uk-UA"/>
        </w:rPr>
        <w:t>Полікарп леонідович</w:t>
      </w:r>
    </w:p>
    <w:p w:rsidR="00257C13" w:rsidRPr="00731516" w:rsidRDefault="00257C13" w:rsidP="00074EA4">
      <w:pPr>
        <w:pStyle w:val="HeroReplica"/>
        <w:rPr>
          <w:lang w:val="uk-UA"/>
        </w:rPr>
      </w:pPr>
      <w:r w:rsidRPr="00731516">
        <w:rPr>
          <w:lang w:val="uk-UA"/>
        </w:rPr>
        <w:t xml:space="preserve">Їх що - не попередили? Що ці PR-щики роблять? Як працюють? Песиголовці. </w:t>
      </w:r>
    </w:p>
    <w:p w:rsidR="00257C13" w:rsidRPr="00731516" w:rsidRDefault="00257C13" w:rsidP="00074EA4">
      <w:pPr>
        <w:pStyle w:val="HeroReplica"/>
        <w:rPr>
          <w:lang w:val="uk-UA"/>
        </w:rPr>
      </w:pPr>
    </w:p>
    <w:p w:rsidR="00257C13" w:rsidRPr="00731516" w:rsidRDefault="00257C13" w:rsidP="00074EA4">
      <w:pPr>
        <w:pStyle w:val="HeroName"/>
        <w:rPr>
          <w:lang w:val="uk-UA"/>
        </w:rPr>
      </w:pPr>
      <w:r w:rsidRPr="00731516">
        <w:rPr>
          <w:lang w:val="uk-UA"/>
        </w:rPr>
        <w:t xml:space="preserve">Помічник </w:t>
      </w:r>
    </w:p>
    <w:p w:rsidR="00257C13" w:rsidRPr="00731516" w:rsidRDefault="00257C13" w:rsidP="00074EA4">
      <w:pPr>
        <w:pStyle w:val="HeroReplica"/>
        <w:rPr>
          <w:lang w:val="uk-UA"/>
        </w:rPr>
      </w:pPr>
      <w:r w:rsidRPr="00731516">
        <w:rPr>
          <w:lang w:val="uk-UA"/>
        </w:rPr>
        <w:t>Зв'язатися з піарниками?</w:t>
      </w:r>
    </w:p>
    <w:p w:rsidR="00257C13" w:rsidRPr="00731516" w:rsidRDefault="00257C13" w:rsidP="00074EA4">
      <w:pPr>
        <w:pStyle w:val="HeroReplica"/>
        <w:rPr>
          <w:lang w:val="uk-UA"/>
        </w:rPr>
      </w:pPr>
      <w:r w:rsidRPr="00731516">
        <w:rPr>
          <w:lang w:val="uk-UA"/>
        </w:rPr>
        <w:t xml:space="preserve"> </w:t>
      </w:r>
    </w:p>
    <w:p w:rsidR="00257C13" w:rsidRPr="00731516" w:rsidRDefault="00257C13" w:rsidP="00076D61">
      <w:pPr>
        <w:pStyle w:val="HeroName"/>
        <w:rPr>
          <w:lang w:val="uk-UA"/>
        </w:rPr>
      </w:pPr>
      <w:r w:rsidRPr="00731516">
        <w:rPr>
          <w:lang w:val="uk-UA"/>
        </w:rPr>
        <w:t>Полікарп леонідович</w:t>
      </w:r>
    </w:p>
    <w:p w:rsidR="00257C13" w:rsidRPr="00731516" w:rsidRDefault="00257C13" w:rsidP="00076D61">
      <w:pPr>
        <w:pStyle w:val="HeroReplica"/>
        <w:rPr>
          <w:lang w:val="uk-UA"/>
        </w:rPr>
      </w:pPr>
      <w:r w:rsidRPr="00731516">
        <w:rPr>
          <w:lang w:val="uk-UA"/>
        </w:rPr>
        <w:t xml:space="preserve">Та краще з Эдуардом. Кого він прислав? Я що - сам повинен все контролювати. Понаїдали животи. За що гроші беруть. Ну їх к бісу. Зв'яжи мене краще з Мером. </w:t>
      </w:r>
    </w:p>
    <w:p w:rsidR="00257C13" w:rsidRPr="00731516" w:rsidRDefault="00257C13" w:rsidP="00076D61">
      <w:pPr>
        <w:pStyle w:val="HeroReplica"/>
        <w:rPr>
          <w:lang w:val="uk-UA"/>
        </w:rPr>
      </w:pPr>
    </w:p>
    <w:p w:rsidR="00257C13" w:rsidRPr="00731516" w:rsidRDefault="00257C13" w:rsidP="00076D61">
      <w:pPr>
        <w:pStyle w:val="ActionTimeArena"/>
        <w:rPr>
          <w:lang w:val="uk-UA"/>
        </w:rPr>
      </w:pPr>
      <w:r w:rsidRPr="00731516">
        <w:rPr>
          <w:lang w:val="uk-UA"/>
        </w:rPr>
        <w:t xml:space="preserve">ЕКСТ. ЦУМ </w:t>
      </w:r>
    </w:p>
    <w:p w:rsidR="00257C13" w:rsidRPr="00731516" w:rsidRDefault="00257C13" w:rsidP="00076D61">
      <w:pPr>
        <w:pStyle w:val="ActionDescription"/>
        <w:rPr>
          <w:lang w:val="uk-UA"/>
        </w:rPr>
      </w:pPr>
      <w:r w:rsidRPr="00731516">
        <w:rPr>
          <w:lang w:val="uk-UA"/>
        </w:rPr>
        <w:t xml:space="preserve">На майданчик в'їжджають два дліноміра. Розганяють роззяв. Виставляють огорожі. Починають збирати сцену. Встановлюють великий екран. </w:t>
      </w:r>
    </w:p>
    <w:p w:rsidR="00257C13" w:rsidRPr="00731516" w:rsidRDefault="00257C13" w:rsidP="00076D61">
      <w:pPr>
        <w:pStyle w:val="ActionTimeArena"/>
        <w:rPr>
          <w:lang w:val="uk-UA"/>
        </w:rPr>
      </w:pPr>
      <w:r w:rsidRPr="00731516">
        <w:rPr>
          <w:lang w:val="uk-UA"/>
        </w:rPr>
        <w:t xml:space="preserve">ЕКСТ. ЦУМ - ШТАБ МІЛІЦІЇ </w:t>
      </w:r>
    </w:p>
    <w:p w:rsidR="00257C13" w:rsidRPr="00731516" w:rsidRDefault="00257C13" w:rsidP="00076D61">
      <w:pPr>
        <w:pStyle w:val="ActionDescription"/>
        <w:rPr>
          <w:lang w:val="uk-UA"/>
        </w:rPr>
      </w:pPr>
      <w:r w:rsidRPr="00731516">
        <w:rPr>
          <w:lang w:val="uk-UA"/>
        </w:rPr>
        <w:t>Генерал піднімає слухавку.</w:t>
      </w:r>
    </w:p>
    <w:p w:rsidR="00257C13" w:rsidRPr="00731516" w:rsidRDefault="00257C13" w:rsidP="00076D61">
      <w:pPr>
        <w:pStyle w:val="HeroName"/>
        <w:rPr>
          <w:lang w:val="uk-UA"/>
        </w:rPr>
      </w:pPr>
      <w:r w:rsidRPr="00731516">
        <w:rPr>
          <w:lang w:val="uk-UA"/>
        </w:rPr>
        <w:t xml:space="preserve"> ГЕНЕРАЛ </w:t>
      </w:r>
    </w:p>
    <w:p w:rsidR="00257C13" w:rsidRPr="00731516" w:rsidRDefault="00257C13" w:rsidP="00076D61">
      <w:pPr>
        <w:pStyle w:val="HeroReplica"/>
        <w:rPr>
          <w:lang w:val="uk-UA"/>
        </w:rPr>
      </w:pPr>
      <w:r w:rsidRPr="00731516">
        <w:rPr>
          <w:lang w:val="uk-UA"/>
        </w:rPr>
        <w:t xml:space="preserve">На дроті. Що значить відставити справжній штурм? Який він ще може бути? Що значить - готуємося до показного? </w:t>
      </w:r>
    </w:p>
    <w:p w:rsidR="00257C13" w:rsidRPr="00731516" w:rsidRDefault="00257C13" w:rsidP="00076D61">
      <w:pPr>
        <w:pStyle w:val="HeroReplica"/>
        <w:rPr>
          <w:lang w:val="uk-UA"/>
        </w:rPr>
      </w:pPr>
    </w:p>
    <w:p w:rsidR="00257C13" w:rsidRPr="00731516" w:rsidRDefault="00257C13" w:rsidP="00076D61">
      <w:pPr>
        <w:pStyle w:val="ActionDescription"/>
        <w:rPr>
          <w:lang w:val="uk-UA"/>
        </w:rPr>
      </w:pPr>
      <w:r w:rsidRPr="00731516">
        <w:rPr>
          <w:lang w:val="uk-UA"/>
        </w:rPr>
        <w:t xml:space="preserve">У трубці чути крики. Генерал витягується по швах. </w:t>
      </w:r>
    </w:p>
    <w:p w:rsidR="00257C13" w:rsidRPr="00731516" w:rsidRDefault="00257C13" w:rsidP="00076D61">
      <w:pPr>
        <w:pStyle w:val="HeroName"/>
        <w:rPr>
          <w:lang w:val="uk-UA"/>
        </w:rPr>
      </w:pPr>
      <w:r w:rsidRPr="00731516">
        <w:rPr>
          <w:lang w:val="uk-UA"/>
        </w:rPr>
        <w:t xml:space="preserve">ГЕНЕРАЛ </w:t>
      </w:r>
    </w:p>
    <w:p w:rsidR="00257C13" w:rsidRPr="00731516" w:rsidRDefault="00257C13" w:rsidP="00076D61">
      <w:pPr>
        <w:pStyle w:val="HeroReplica"/>
        <w:rPr>
          <w:lang w:val="uk-UA"/>
        </w:rPr>
      </w:pPr>
      <w:r w:rsidRPr="00731516">
        <w:rPr>
          <w:lang w:val="uk-UA"/>
        </w:rPr>
        <w:t xml:space="preserve">Є працювати на камеру. </w:t>
      </w:r>
    </w:p>
    <w:p w:rsidR="00257C13" w:rsidRPr="00731516" w:rsidRDefault="00257C13" w:rsidP="00076D61">
      <w:pPr>
        <w:pStyle w:val="HeroReplica"/>
        <w:rPr>
          <w:lang w:val="uk-UA"/>
        </w:rPr>
      </w:pPr>
    </w:p>
    <w:p w:rsidR="00257C13" w:rsidRPr="00731516" w:rsidRDefault="00257C13" w:rsidP="00076D61">
      <w:pPr>
        <w:pStyle w:val="ActionDescription"/>
        <w:rPr>
          <w:lang w:val="uk-UA"/>
        </w:rPr>
      </w:pPr>
      <w:r w:rsidRPr="00731516">
        <w:rPr>
          <w:lang w:val="uk-UA"/>
        </w:rPr>
        <w:t xml:space="preserve">Генерал ховає телефон, кличе Майора. </w:t>
      </w:r>
    </w:p>
    <w:p w:rsidR="00257C13" w:rsidRPr="00731516" w:rsidRDefault="00257C13" w:rsidP="00076D61">
      <w:pPr>
        <w:pStyle w:val="HeroName"/>
        <w:rPr>
          <w:lang w:val="uk-UA"/>
        </w:rPr>
      </w:pPr>
      <w:r w:rsidRPr="00731516">
        <w:rPr>
          <w:lang w:val="uk-UA"/>
        </w:rPr>
        <w:t xml:space="preserve">ГЕНЕРАЛ </w:t>
      </w:r>
    </w:p>
    <w:p w:rsidR="00257C13" w:rsidRPr="00731516" w:rsidRDefault="00257C13" w:rsidP="00076D61">
      <w:pPr>
        <w:pStyle w:val="HeroReplica"/>
        <w:rPr>
          <w:lang w:val="uk-UA"/>
        </w:rPr>
      </w:pPr>
      <w:r w:rsidRPr="00731516">
        <w:rPr>
          <w:lang w:val="uk-UA"/>
        </w:rPr>
        <w:t xml:space="preserve">Так, слухай команду. Заряджаємо стволи холостими. Працюємо на камеру. Щоб все красиво було. Там, (показує пальцем вгору) потрібен хороший матеріал. Вибори на носі. Так що на нас лежить завдання відстояти честь міліції в очах народу, проявивши всю майстерність у боротьбі з терористами. Ну і на посаді залишитися. Зрозумів мене майор? </w:t>
      </w:r>
    </w:p>
    <w:p w:rsidR="00257C13" w:rsidRPr="00731516" w:rsidRDefault="00257C13" w:rsidP="00076D61">
      <w:pPr>
        <w:pStyle w:val="HeroReplica"/>
        <w:rPr>
          <w:lang w:val="uk-UA"/>
        </w:rPr>
      </w:pPr>
    </w:p>
    <w:p w:rsidR="00257C13" w:rsidRPr="00731516" w:rsidRDefault="00257C13" w:rsidP="00076D61">
      <w:pPr>
        <w:pStyle w:val="HeroReplica"/>
        <w:rPr>
          <w:lang w:val="uk-UA"/>
        </w:rPr>
      </w:pPr>
      <w:r w:rsidRPr="00731516">
        <w:rPr>
          <w:lang w:val="uk-UA"/>
        </w:rPr>
        <w:t xml:space="preserve">МАЙОР </w:t>
      </w:r>
    </w:p>
    <w:p w:rsidR="00257C13" w:rsidRPr="00731516" w:rsidRDefault="00257C13" w:rsidP="00076D61">
      <w:pPr>
        <w:pStyle w:val="HeroReplica"/>
        <w:rPr>
          <w:lang w:val="uk-UA"/>
        </w:rPr>
      </w:pPr>
      <w:r w:rsidRPr="00731516">
        <w:rPr>
          <w:lang w:val="uk-UA"/>
        </w:rPr>
        <w:t xml:space="preserve">Так точно. </w:t>
      </w:r>
    </w:p>
    <w:p w:rsidR="00257C13" w:rsidRPr="00731516" w:rsidRDefault="00257C13" w:rsidP="00076D61">
      <w:pPr>
        <w:pStyle w:val="HeroReplica"/>
        <w:rPr>
          <w:lang w:val="uk-UA"/>
        </w:rPr>
      </w:pPr>
    </w:p>
    <w:p w:rsidR="00257C13" w:rsidRPr="00731516" w:rsidRDefault="00257C13" w:rsidP="00076D61">
      <w:pPr>
        <w:pStyle w:val="ActionTimeArena"/>
        <w:rPr>
          <w:lang w:val="uk-UA"/>
        </w:rPr>
      </w:pPr>
      <w:r w:rsidRPr="00731516">
        <w:rPr>
          <w:lang w:val="uk-UA"/>
        </w:rPr>
        <w:t>ІНТ. ЦУМ - НАРОДНИЙ СЕКТОР</w:t>
      </w:r>
    </w:p>
    <w:p w:rsidR="00257C13" w:rsidRPr="00731516" w:rsidRDefault="00257C13" w:rsidP="00076D61">
      <w:pPr>
        <w:pStyle w:val="ActionDescription"/>
        <w:rPr>
          <w:lang w:val="uk-UA"/>
        </w:rPr>
      </w:pPr>
      <w:r w:rsidRPr="00731516">
        <w:rPr>
          <w:lang w:val="uk-UA"/>
        </w:rPr>
        <w:t xml:space="preserve">До компанії Діда підходить помічник Абрама Миколайовича з пляшкою горілки в руках. </w:t>
      </w:r>
    </w:p>
    <w:p w:rsidR="00257C13" w:rsidRPr="00731516" w:rsidRDefault="00257C13" w:rsidP="00076D61">
      <w:pPr>
        <w:pStyle w:val="HeroName"/>
        <w:rPr>
          <w:lang w:val="uk-UA"/>
        </w:rPr>
      </w:pPr>
      <w:r w:rsidRPr="00731516">
        <w:rPr>
          <w:lang w:val="uk-UA"/>
        </w:rPr>
        <w:t xml:space="preserve">Помічник </w:t>
      </w:r>
    </w:p>
    <w:p w:rsidR="00257C13" w:rsidRPr="00731516" w:rsidRDefault="00257C13" w:rsidP="00076D61">
      <w:pPr>
        <w:pStyle w:val="HeroReplica"/>
        <w:rPr>
          <w:lang w:val="uk-UA"/>
        </w:rPr>
      </w:pPr>
      <w:r w:rsidRPr="00731516">
        <w:rPr>
          <w:lang w:val="uk-UA"/>
        </w:rPr>
        <w:t>День добрий, шановні. Це Вам передали з того столика.</w:t>
      </w:r>
    </w:p>
    <w:p w:rsidR="00257C13" w:rsidRPr="00731516" w:rsidRDefault="00257C13" w:rsidP="00076D61">
      <w:pPr>
        <w:pStyle w:val="ActionDescription"/>
        <w:rPr>
          <w:lang w:val="uk-UA"/>
        </w:rPr>
      </w:pPr>
      <w:r w:rsidRPr="00731516">
        <w:rPr>
          <w:lang w:val="uk-UA"/>
        </w:rPr>
        <w:t xml:space="preserve"> </w:t>
      </w:r>
      <w:r w:rsidRPr="00731516">
        <w:rPr>
          <w:lang w:val="uk-UA"/>
        </w:rPr>
        <w:br/>
        <w:t>Помічник вказує. Дід дивиться в напрямку вказівки. Абрам Миколайович підіймає склянку. Посміхається.</w:t>
      </w:r>
    </w:p>
    <w:p w:rsidR="00257C13" w:rsidRPr="00731516" w:rsidRDefault="00257C13" w:rsidP="00076D61">
      <w:pPr>
        <w:pStyle w:val="HeroName"/>
        <w:rPr>
          <w:lang w:val="uk-UA"/>
        </w:rPr>
      </w:pPr>
      <w:r w:rsidRPr="00731516">
        <w:rPr>
          <w:lang w:val="uk-UA"/>
        </w:rPr>
        <w:t xml:space="preserve">ДІД </w:t>
      </w:r>
    </w:p>
    <w:p w:rsidR="00257C13" w:rsidRPr="00731516" w:rsidRDefault="00257C13" w:rsidP="00076D61">
      <w:pPr>
        <w:pStyle w:val="HeroReplica"/>
        <w:rPr>
          <w:lang w:val="uk-UA"/>
        </w:rPr>
      </w:pPr>
      <w:r w:rsidRPr="00731516">
        <w:rPr>
          <w:lang w:val="uk-UA"/>
        </w:rPr>
        <w:t>Підкуп? Ми не з продажних.</w:t>
      </w:r>
    </w:p>
    <w:p w:rsidR="00257C13" w:rsidRPr="00731516" w:rsidRDefault="00257C13" w:rsidP="00076D61">
      <w:pPr>
        <w:pStyle w:val="HeroReplica"/>
        <w:rPr>
          <w:lang w:val="uk-UA"/>
        </w:rPr>
      </w:pPr>
    </w:p>
    <w:p w:rsidR="00257C13" w:rsidRPr="00731516" w:rsidRDefault="00257C13" w:rsidP="00076D61">
      <w:pPr>
        <w:pStyle w:val="HeroName"/>
        <w:rPr>
          <w:lang w:val="uk-UA"/>
        </w:rPr>
      </w:pPr>
      <w:r w:rsidRPr="00731516">
        <w:rPr>
          <w:lang w:val="uk-UA"/>
        </w:rPr>
        <w:t xml:space="preserve">САНТЕХНІК </w:t>
      </w:r>
    </w:p>
    <w:p w:rsidR="00257C13" w:rsidRPr="00731516" w:rsidRDefault="00257C13" w:rsidP="00076D61">
      <w:pPr>
        <w:pStyle w:val="HeroReplica"/>
        <w:rPr>
          <w:lang w:val="uk-UA"/>
        </w:rPr>
      </w:pPr>
      <w:r w:rsidRPr="00731516">
        <w:rPr>
          <w:lang w:val="uk-UA"/>
        </w:rPr>
        <w:t xml:space="preserve">Випий з нами. </w:t>
      </w:r>
    </w:p>
    <w:p w:rsidR="00257C13" w:rsidRPr="00731516" w:rsidRDefault="00257C13" w:rsidP="00076D61">
      <w:pPr>
        <w:pStyle w:val="HeroReplica"/>
        <w:rPr>
          <w:lang w:val="uk-UA"/>
        </w:rPr>
      </w:pPr>
    </w:p>
    <w:p w:rsidR="00257C13" w:rsidRPr="00731516" w:rsidRDefault="00257C13" w:rsidP="00076D61">
      <w:pPr>
        <w:pStyle w:val="HeroName"/>
        <w:rPr>
          <w:lang w:val="uk-UA"/>
        </w:rPr>
      </w:pPr>
      <w:r w:rsidRPr="00731516">
        <w:rPr>
          <w:lang w:val="uk-UA"/>
        </w:rPr>
        <w:t>БУДІВЕЛЬНИК</w:t>
      </w:r>
    </w:p>
    <w:p w:rsidR="00257C13" w:rsidRPr="00731516" w:rsidRDefault="00257C13" w:rsidP="00076D61">
      <w:pPr>
        <w:pStyle w:val="HeroReplica"/>
        <w:rPr>
          <w:lang w:val="uk-UA"/>
        </w:rPr>
      </w:pPr>
      <w:r w:rsidRPr="00731516">
        <w:rPr>
          <w:lang w:val="uk-UA"/>
        </w:rPr>
        <w:t xml:space="preserve">Випий. Не гніви народ. </w:t>
      </w:r>
    </w:p>
    <w:p w:rsidR="00257C13" w:rsidRPr="00731516" w:rsidRDefault="00257C13" w:rsidP="00076D61">
      <w:pPr>
        <w:pStyle w:val="HeroReplica"/>
        <w:rPr>
          <w:lang w:val="uk-UA"/>
        </w:rPr>
      </w:pPr>
    </w:p>
    <w:p w:rsidR="00257C13" w:rsidRPr="00731516" w:rsidRDefault="00257C13" w:rsidP="00076D61">
      <w:pPr>
        <w:pStyle w:val="ActionTimeArena"/>
        <w:rPr>
          <w:lang w:val="uk-UA"/>
        </w:rPr>
      </w:pPr>
      <w:r w:rsidRPr="00731516">
        <w:rPr>
          <w:lang w:val="uk-UA"/>
        </w:rPr>
        <w:t xml:space="preserve">ІНТ. ЦУМ - ДЕПУТАТСЬКИЙ СЕКТОР </w:t>
      </w:r>
    </w:p>
    <w:p w:rsidR="00257C13" w:rsidRPr="00731516" w:rsidRDefault="00257C13" w:rsidP="00076D61">
      <w:pPr>
        <w:pStyle w:val="ActionDescription"/>
        <w:rPr>
          <w:lang w:val="uk-UA"/>
        </w:rPr>
      </w:pPr>
      <w:r w:rsidRPr="00731516">
        <w:rPr>
          <w:lang w:val="uk-UA"/>
        </w:rPr>
        <w:t xml:space="preserve">Микола Абрамович потягується. Кличе помічника. </w:t>
      </w:r>
    </w:p>
    <w:p w:rsidR="00257C13" w:rsidRPr="00731516" w:rsidRDefault="00257C13" w:rsidP="00076D61">
      <w:pPr>
        <w:pStyle w:val="HeroName"/>
        <w:rPr>
          <w:lang w:val="uk-UA"/>
        </w:rPr>
      </w:pPr>
      <w:r w:rsidRPr="00731516">
        <w:rPr>
          <w:lang w:val="uk-UA"/>
        </w:rPr>
        <w:t xml:space="preserve">МИКОЛА АБРАМОВИЧ </w:t>
      </w:r>
    </w:p>
    <w:p w:rsidR="00257C13" w:rsidRPr="00731516" w:rsidRDefault="00257C13" w:rsidP="00076D61">
      <w:pPr>
        <w:pStyle w:val="HeroReplica"/>
        <w:rPr>
          <w:lang w:val="uk-UA"/>
        </w:rPr>
      </w:pPr>
      <w:r w:rsidRPr="00731516">
        <w:rPr>
          <w:lang w:val="uk-UA"/>
        </w:rPr>
        <w:t xml:space="preserve">Скукотища. Ми що - так і будемо сидіти як ідоли. Ці піарники нічого більше придумати не могли? </w:t>
      </w:r>
    </w:p>
    <w:p w:rsidR="00257C13" w:rsidRPr="00731516" w:rsidRDefault="00257C13" w:rsidP="00076D61">
      <w:pPr>
        <w:pStyle w:val="HeroReplica"/>
        <w:rPr>
          <w:lang w:val="uk-UA"/>
        </w:rPr>
      </w:pPr>
    </w:p>
    <w:p w:rsidR="00257C13" w:rsidRPr="00731516" w:rsidRDefault="00257C13" w:rsidP="00076D61">
      <w:pPr>
        <w:pStyle w:val="HeroName"/>
        <w:rPr>
          <w:lang w:val="uk-UA"/>
        </w:rPr>
      </w:pPr>
      <w:r w:rsidRPr="00731516">
        <w:rPr>
          <w:lang w:val="uk-UA"/>
        </w:rPr>
        <w:t xml:space="preserve">Помічник </w:t>
      </w:r>
    </w:p>
    <w:p w:rsidR="00257C13" w:rsidRPr="00731516" w:rsidRDefault="00257C13" w:rsidP="00076D61">
      <w:pPr>
        <w:pStyle w:val="HeroReplica"/>
        <w:rPr>
          <w:lang w:val="uk-UA"/>
        </w:rPr>
      </w:pPr>
      <w:r w:rsidRPr="00731516">
        <w:rPr>
          <w:lang w:val="uk-UA"/>
        </w:rPr>
        <w:t xml:space="preserve">Не можу знати </w:t>
      </w:r>
    </w:p>
    <w:p w:rsidR="00257C13" w:rsidRPr="00731516" w:rsidRDefault="00257C13" w:rsidP="00076D61">
      <w:pPr>
        <w:pStyle w:val="HeroReplica"/>
        <w:rPr>
          <w:lang w:val="uk-UA"/>
        </w:rPr>
      </w:pPr>
    </w:p>
    <w:p w:rsidR="00257C13" w:rsidRPr="00731516" w:rsidRDefault="00257C13" w:rsidP="00076D61">
      <w:pPr>
        <w:pStyle w:val="HeroName"/>
        <w:rPr>
          <w:lang w:val="uk-UA"/>
        </w:rPr>
      </w:pPr>
      <w:r w:rsidRPr="00731516">
        <w:rPr>
          <w:lang w:val="uk-UA"/>
        </w:rPr>
        <w:t xml:space="preserve">МИКОЛА АБРАМОВИЧ </w:t>
      </w:r>
    </w:p>
    <w:p w:rsidR="00257C13" w:rsidRPr="00731516" w:rsidRDefault="00257C13" w:rsidP="00076D61">
      <w:pPr>
        <w:pStyle w:val="HeroReplica"/>
        <w:rPr>
          <w:lang w:val="uk-UA"/>
        </w:rPr>
      </w:pPr>
      <w:r w:rsidRPr="00731516">
        <w:rPr>
          <w:lang w:val="uk-UA"/>
        </w:rPr>
        <w:t xml:space="preserve">Ану зв'яжися з ними, хай що-небуть придумають. </w:t>
      </w:r>
    </w:p>
    <w:p w:rsidR="00257C13" w:rsidRPr="00731516" w:rsidRDefault="00257C13" w:rsidP="00076D61">
      <w:pPr>
        <w:pStyle w:val="HeroReplica"/>
        <w:rPr>
          <w:lang w:val="uk-UA"/>
        </w:rPr>
      </w:pPr>
    </w:p>
    <w:p w:rsidR="00257C13" w:rsidRPr="00731516" w:rsidRDefault="00257C13" w:rsidP="00076D61">
      <w:pPr>
        <w:pStyle w:val="ActionTimeArena"/>
        <w:rPr>
          <w:lang w:val="uk-UA"/>
        </w:rPr>
      </w:pPr>
      <w:r w:rsidRPr="00731516">
        <w:rPr>
          <w:lang w:val="uk-UA"/>
        </w:rPr>
        <w:t>ЕКСТ. ЦУМ - ШТАБ МІЛІЦІЇ</w:t>
      </w:r>
    </w:p>
    <w:p w:rsidR="00257C13" w:rsidRPr="00731516" w:rsidRDefault="00257C13" w:rsidP="00076D61">
      <w:pPr>
        <w:pStyle w:val="ActionDescription"/>
        <w:rPr>
          <w:lang w:val="uk-UA"/>
        </w:rPr>
      </w:pPr>
      <w:r w:rsidRPr="00731516">
        <w:rPr>
          <w:lang w:val="uk-UA"/>
        </w:rPr>
        <w:t xml:space="preserve">Взвод міліціонерів працює на камеру. Фотосесія. Фотографуються і знімаються на камеру в різних позах, зі зброєю в різних положеннях. </w:t>
      </w:r>
    </w:p>
    <w:p w:rsidR="00257C13" w:rsidRPr="00731516" w:rsidRDefault="00257C13" w:rsidP="00076D61">
      <w:pPr>
        <w:pStyle w:val="ActionTimeArena"/>
        <w:rPr>
          <w:lang w:val="uk-UA"/>
        </w:rPr>
      </w:pPr>
      <w:r w:rsidRPr="00731516">
        <w:rPr>
          <w:lang w:val="uk-UA"/>
        </w:rPr>
        <w:t>ЕКСТ. ЦУМ - КОЛО Піарників</w:t>
      </w:r>
    </w:p>
    <w:p w:rsidR="00257C13" w:rsidRPr="00731516" w:rsidRDefault="00257C13" w:rsidP="00076D61">
      <w:pPr>
        <w:pStyle w:val="ActionDescription"/>
        <w:rPr>
          <w:lang w:val="uk-UA"/>
        </w:rPr>
      </w:pPr>
      <w:r w:rsidRPr="00731516">
        <w:rPr>
          <w:lang w:val="uk-UA"/>
        </w:rPr>
        <w:t xml:space="preserve">Піарники стоять, клацають насіння, жартують, сміються. </w:t>
      </w:r>
    </w:p>
    <w:p w:rsidR="00257C13" w:rsidRPr="00731516" w:rsidRDefault="00257C13" w:rsidP="00076D61">
      <w:pPr>
        <w:pStyle w:val="HeroName"/>
        <w:rPr>
          <w:lang w:val="uk-UA"/>
        </w:rPr>
      </w:pPr>
      <w:r w:rsidRPr="00731516">
        <w:rPr>
          <w:lang w:val="uk-UA"/>
        </w:rPr>
        <w:t xml:space="preserve">Гаврюша </w:t>
      </w:r>
    </w:p>
    <w:p w:rsidR="00257C13" w:rsidRPr="00731516" w:rsidRDefault="00257C13" w:rsidP="00076D61">
      <w:pPr>
        <w:pStyle w:val="HeroRemarka"/>
        <w:rPr>
          <w:lang w:val="uk-UA"/>
        </w:rPr>
      </w:pPr>
      <w:r w:rsidRPr="00731516">
        <w:rPr>
          <w:lang w:val="uk-UA"/>
        </w:rPr>
        <w:t xml:space="preserve">(Борьці) </w:t>
      </w:r>
    </w:p>
    <w:p w:rsidR="00257C13" w:rsidRPr="00731516" w:rsidRDefault="00257C13" w:rsidP="00076D61">
      <w:pPr>
        <w:pStyle w:val="HeroReplica"/>
        <w:rPr>
          <w:lang w:val="uk-UA"/>
        </w:rPr>
      </w:pPr>
      <w:r w:rsidRPr="00731516">
        <w:rPr>
          <w:lang w:val="uk-UA"/>
        </w:rPr>
        <w:t xml:space="preserve">А ти Едіку не дзвонив? Може він реально ще кого небуть без нашого відома послав? </w:t>
      </w:r>
    </w:p>
    <w:p w:rsidR="00257C13" w:rsidRPr="00731516" w:rsidRDefault="00257C13" w:rsidP="00076D61">
      <w:pPr>
        <w:pStyle w:val="HeroReplica"/>
        <w:rPr>
          <w:lang w:val="uk-UA"/>
        </w:rPr>
      </w:pPr>
    </w:p>
    <w:p w:rsidR="00257C13" w:rsidRPr="00731516" w:rsidRDefault="00257C13" w:rsidP="00076D61">
      <w:pPr>
        <w:pStyle w:val="HeroName"/>
        <w:rPr>
          <w:lang w:val="uk-UA"/>
        </w:rPr>
      </w:pPr>
      <w:r w:rsidRPr="00731516">
        <w:rPr>
          <w:lang w:val="uk-UA"/>
        </w:rPr>
        <w:t xml:space="preserve">Борька </w:t>
      </w:r>
    </w:p>
    <w:p w:rsidR="00257C13" w:rsidRPr="00731516" w:rsidRDefault="00257C13" w:rsidP="00076D61">
      <w:pPr>
        <w:pStyle w:val="HeroReplica"/>
        <w:rPr>
          <w:lang w:val="uk-UA"/>
        </w:rPr>
      </w:pPr>
      <w:r w:rsidRPr="00731516">
        <w:rPr>
          <w:lang w:val="uk-UA"/>
        </w:rPr>
        <w:t xml:space="preserve">Та не метушися ти. Бачиш, он мєнти піаряться. Значить все путьом і по розкладу. У мера конячка працює. </w:t>
      </w:r>
    </w:p>
    <w:p w:rsidR="00257C13" w:rsidRPr="00731516" w:rsidRDefault="00257C13" w:rsidP="00076D61">
      <w:pPr>
        <w:rPr>
          <w:lang w:val="uk-UA"/>
        </w:rPr>
      </w:pPr>
    </w:p>
    <w:p w:rsidR="00257C13" w:rsidRPr="00731516" w:rsidRDefault="00257C13" w:rsidP="00076D61">
      <w:pPr>
        <w:pStyle w:val="HeroName"/>
        <w:rPr>
          <w:lang w:val="uk-UA"/>
        </w:rPr>
      </w:pPr>
      <w:r w:rsidRPr="00731516">
        <w:rPr>
          <w:lang w:val="uk-UA"/>
        </w:rPr>
        <w:t xml:space="preserve">ПЕТЯ </w:t>
      </w:r>
    </w:p>
    <w:p w:rsidR="00257C13" w:rsidRPr="00731516" w:rsidRDefault="00257C13" w:rsidP="00076D61">
      <w:pPr>
        <w:pStyle w:val="HeroReplica"/>
        <w:rPr>
          <w:lang w:val="uk-UA"/>
        </w:rPr>
      </w:pPr>
      <w:r w:rsidRPr="00731516">
        <w:rPr>
          <w:lang w:val="uk-UA"/>
        </w:rPr>
        <w:t xml:space="preserve">І то правда. </w:t>
      </w:r>
    </w:p>
    <w:p w:rsidR="00257C13" w:rsidRPr="00731516" w:rsidRDefault="00257C13" w:rsidP="00076D61">
      <w:pPr>
        <w:pStyle w:val="HeroReplica"/>
        <w:rPr>
          <w:lang w:val="uk-UA"/>
        </w:rPr>
      </w:pPr>
    </w:p>
    <w:p w:rsidR="00257C13" w:rsidRPr="00731516" w:rsidRDefault="00257C13" w:rsidP="00076D61">
      <w:pPr>
        <w:pStyle w:val="ActionDescription"/>
        <w:rPr>
          <w:lang w:val="uk-UA"/>
        </w:rPr>
      </w:pPr>
      <w:r w:rsidRPr="00731516">
        <w:rPr>
          <w:lang w:val="uk-UA"/>
        </w:rPr>
        <w:t xml:space="preserve">Підходить Маруська. </w:t>
      </w:r>
    </w:p>
    <w:p w:rsidR="00257C13" w:rsidRPr="00731516" w:rsidRDefault="00257C13" w:rsidP="00076D61">
      <w:pPr>
        <w:pStyle w:val="HeroName"/>
        <w:rPr>
          <w:lang w:val="uk-UA"/>
        </w:rPr>
      </w:pPr>
      <w:r w:rsidRPr="00731516">
        <w:rPr>
          <w:lang w:val="uk-UA"/>
        </w:rPr>
        <w:t xml:space="preserve">МАРУСЬКА </w:t>
      </w:r>
    </w:p>
    <w:p w:rsidR="00257C13" w:rsidRPr="00731516" w:rsidRDefault="00257C13" w:rsidP="00076D61">
      <w:pPr>
        <w:pStyle w:val="HeroReplica"/>
        <w:rPr>
          <w:lang w:val="uk-UA"/>
        </w:rPr>
      </w:pPr>
      <w:r w:rsidRPr="00731516">
        <w:rPr>
          <w:lang w:val="uk-UA"/>
        </w:rPr>
        <w:t xml:space="preserve">Гаврюш, насіння дай. </w:t>
      </w:r>
      <w:r w:rsidRPr="00731516">
        <w:rPr>
          <w:lang w:val="uk-UA"/>
        </w:rPr>
        <w:br/>
        <w:t xml:space="preserve">(До Льончика) </w:t>
      </w:r>
      <w:r w:rsidRPr="00731516">
        <w:rPr>
          <w:lang w:val="uk-UA"/>
        </w:rPr>
        <w:br/>
        <w:t xml:space="preserve">Так, працювати думаємо? Кандидат он дзвонить, питає, що далі. Нудно йому. </w:t>
      </w:r>
    </w:p>
    <w:p w:rsidR="00257C13" w:rsidRPr="00731516" w:rsidRDefault="00257C13" w:rsidP="00076D61">
      <w:pPr>
        <w:pStyle w:val="HeroReplica"/>
        <w:rPr>
          <w:lang w:val="uk-UA"/>
        </w:rPr>
      </w:pPr>
    </w:p>
    <w:p w:rsidR="00257C13" w:rsidRPr="00731516" w:rsidRDefault="00257C13" w:rsidP="00F63714">
      <w:pPr>
        <w:pStyle w:val="HeroName"/>
        <w:rPr>
          <w:lang w:val="uk-UA"/>
        </w:rPr>
      </w:pPr>
      <w:r w:rsidRPr="00731516">
        <w:rPr>
          <w:lang w:val="uk-UA"/>
        </w:rPr>
        <w:t xml:space="preserve">Гаврюша </w:t>
      </w:r>
    </w:p>
    <w:p w:rsidR="00257C13" w:rsidRPr="00731516" w:rsidRDefault="00257C13" w:rsidP="00F63714">
      <w:pPr>
        <w:pStyle w:val="HeroReplica"/>
        <w:rPr>
          <w:lang w:val="uk-UA"/>
        </w:rPr>
      </w:pPr>
      <w:r w:rsidRPr="00731516">
        <w:rPr>
          <w:lang w:val="uk-UA"/>
        </w:rPr>
        <w:t xml:space="preserve">Так нехай танцює. Веселіше стане. </w:t>
      </w:r>
    </w:p>
    <w:p w:rsidR="00257C13" w:rsidRPr="00731516" w:rsidRDefault="00257C13" w:rsidP="00F63714">
      <w:pPr>
        <w:rPr>
          <w:lang w:val="uk-UA"/>
        </w:rPr>
      </w:pPr>
    </w:p>
    <w:p w:rsidR="00257C13" w:rsidRPr="00731516" w:rsidRDefault="00257C13" w:rsidP="00F63714">
      <w:pPr>
        <w:pStyle w:val="ActionDescription"/>
        <w:rPr>
          <w:lang w:val="uk-UA"/>
        </w:rPr>
      </w:pPr>
      <w:r w:rsidRPr="00731516">
        <w:rPr>
          <w:lang w:val="uk-UA"/>
        </w:rPr>
        <w:t xml:space="preserve">Гаврюша пританцьовує. </w:t>
      </w:r>
    </w:p>
    <w:p w:rsidR="00257C13" w:rsidRPr="00731516" w:rsidRDefault="00257C13" w:rsidP="00F63714">
      <w:pPr>
        <w:pStyle w:val="HeroName"/>
        <w:rPr>
          <w:lang w:val="uk-UA"/>
        </w:rPr>
      </w:pPr>
      <w:r w:rsidRPr="00731516">
        <w:rPr>
          <w:lang w:val="uk-UA"/>
        </w:rPr>
        <w:t xml:space="preserve">МАРУСЬКА </w:t>
      </w:r>
    </w:p>
    <w:p w:rsidR="00257C13" w:rsidRPr="00731516" w:rsidRDefault="00257C13" w:rsidP="00F63714">
      <w:pPr>
        <w:pStyle w:val="HeroReplica"/>
        <w:rPr>
          <w:lang w:val="uk-UA"/>
        </w:rPr>
      </w:pPr>
      <w:r w:rsidRPr="00731516">
        <w:rPr>
          <w:lang w:val="uk-UA"/>
        </w:rPr>
        <w:t>Так, конкурент. Помовч.</w:t>
      </w:r>
    </w:p>
    <w:p w:rsidR="00257C13" w:rsidRPr="00731516" w:rsidRDefault="00257C13" w:rsidP="00F63714">
      <w:pPr>
        <w:pStyle w:val="HeroReplica"/>
        <w:rPr>
          <w:lang w:val="uk-UA"/>
        </w:rPr>
      </w:pPr>
    </w:p>
    <w:p w:rsidR="00257C13" w:rsidRPr="00731516" w:rsidRDefault="00257C13" w:rsidP="00F63714">
      <w:pPr>
        <w:pStyle w:val="HeroName"/>
        <w:rPr>
          <w:lang w:val="uk-UA"/>
        </w:rPr>
      </w:pPr>
      <w:r w:rsidRPr="00731516">
        <w:rPr>
          <w:lang w:val="uk-UA"/>
        </w:rPr>
        <w:t xml:space="preserve">ЛЬОНЧИК </w:t>
      </w:r>
    </w:p>
    <w:p w:rsidR="00257C13" w:rsidRPr="00731516" w:rsidRDefault="00257C13" w:rsidP="00F63714">
      <w:pPr>
        <w:pStyle w:val="HeroReplica"/>
        <w:rPr>
          <w:lang w:val="uk-UA"/>
        </w:rPr>
      </w:pPr>
      <w:r w:rsidRPr="00731516">
        <w:rPr>
          <w:lang w:val="uk-UA"/>
        </w:rPr>
        <w:t>Не потрібно метушиться. Я роботаю. Працюю.</w:t>
      </w:r>
    </w:p>
    <w:p w:rsidR="00257C13" w:rsidRPr="00731516" w:rsidRDefault="00257C13" w:rsidP="00F63714">
      <w:pPr>
        <w:pStyle w:val="HeroReplica"/>
        <w:rPr>
          <w:lang w:val="uk-UA"/>
        </w:rPr>
      </w:pPr>
    </w:p>
    <w:p w:rsidR="00257C13" w:rsidRPr="00731516" w:rsidRDefault="00257C13" w:rsidP="00F63714">
      <w:pPr>
        <w:pStyle w:val="HeroName"/>
        <w:rPr>
          <w:lang w:val="uk-UA"/>
        </w:rPr>
      </w:pPr>
      <w:r w:rsidRPr="00731516">
        <w:rPr>
          <w:lang w:val="uk-UA"/>
        </w:rPr>
        <w:t xml:space="preserve"> Борька </w:t>
      </w:r>
    </w:p>
    <w:p w:rsidR="00257C13" w:rsidRPr="00731516" w:rsidRDefault="00257C13" w:rsidP="00F63714">
      <w:pPr>
        <w:pStyle w:val="HeroReplica"/>
        <w:rPr>
          <w:lang w:val="uk-UA"/>
        </w:rPr>
      </w:pPr>
      <w:r w:rsidRPr="00731516">
        <w:rPr>
          <w:lang w:val="uk-UA"/>
        </w:rPr>
        <w:t xml:space="preserve">А шо. Нехай і вони там агіт-кампанію ведуть. </w:t>
      </w:r>
    </w:p>
    <w:p w:rsidR="00257C13" w:rsidRPr="00731516" w:rsidRDefault="00257C13" w:rsidP="00F63714">
      <w:pPr>
        <w:pStyle w:val="HeroReplica"/>
        <w:rPr>
          <w:lang w:val="uk-UA"/>
        </w:rPr>
      </w:pPr>
    </w:p>
    <w:p w:rsidR="00257C13" w:rsidRPr="00731516" w:rsidRDefault="00257C13" w:rsidP="00F63714">
      <w:pPr>
        <w:pStyle w:val="HeroName"/>
        <w:rPr>
          <w:lang w:val="uk-UA"/>
        </w:rPr>
      </w:pPr>
      <w:r w:rsidRPr="00731516">
        <w:rPr>
          <w:lang w:val="uk-UA"/>
        </w:rPr>
        <w:t xml:space="preserve">ПЕТЯ </w:t>
      </w:r>
    </w:p>
    <w:p w:rsidR="00257C13" w:rsidRPr="00731516" w:rsidRDefault="00257C13" w:rsidP="0021386F">
      <w:pPr>
        <w:pStyle w:val="HeroReplica"/>
        <w:rPr>
          <w:lang w:val="uk-UA"/>
        </w:rPr>
      </w:pPr>
      <w:r w:rsidRPr="00731516">
        <w:rPr>
          <w:lang w:val="uk-UA"/>
        </w:rPr>
        <w:t xml:space="preserve">Точно. У них там доступ у мережу є? </w:t>
      </w:r>
    </w:p>
    <w:p w:rsidR="00257C13" w:rsidRPr="00731516" w:rsidRDefault="00257C13" w:rsidP="0021386F">
      <w:pPr>
        <w:rPr>
          <w:lang w:val="uk-UA"/>
        </w:rPr>
      </w:pPr>
    </w:p>
    <w:p w:rsidR="00257C13" w:rsidRPr="00731516" w:rsidRDefault="00257C13" w:rsidP="0021386F">
      <w:pPr>
        <w:pStyle w:val="HeroName"/>
        <w:rPr>
          <w:lang w:val="uk-UA"/>
        </w:rPr>
      </w:pPr>
      <w:r w:rsidRPr="00731516">
        <w:rPr>
          <w:lang w:val="uk-UA"/>
        </w:rPr>
        <w:t xml:space="preserve">Гаврюша </w:t>
      </w:r>
    </w:p>
    <w:p w:rsidR="00257C13" w:rsidRPr="00731516" w:rsidRDefault="00257C13" w:rsidP="0021386F">
      <w:pPr>
        <w:pStyle w:val="HeroReplica"/>
        <w:rPr>
          <w:lang w:val="uk-UA"/>
        </w:rPr>
      </w:pPr>
      <w:r w:rsidRPr="00731516">
        <w:rPr>
          <w:lang w:val="uk-UA"/>
        </w:rPr>
        <w:t xml:space="preserve">А пресу до них організувати можна?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 xml:space="preserve">ЛЬОНЧИК </w:t>
      </w:r>
    </w:p>
    <w:p w:rsidR="00257C13" w:rsidRPr="00731516" w:rsidRDefault="00257C13" w:rsidP="0021386F">
      <w:pPr>
        <w:pStyle w:val="HeroRemarka"/>
        <w:rPr>
          <w:lang w:val="uk-UA"/>
        </w:rPr>
      </w:pPr>
      <w:r w:rsidRPr="00731516">
        <w:rPr>
          <w:lang w:val="uk-UA"/>
        </w:rPr>
        <w:t>(До Маруськи)</w:t>
      </w:r>
    </w:p>
    <w:p w:rsidR="00257C13" w:rsidRPr="00731516" w:rsidRDefault="00257C13" w:rsidP="0021386F">
      <w:pPr>
        <w:pStyle w:val="HeroReplica"/>
        <w:rPr>
          <w:lang w:val="uk-UA"/>
        </w:rPr>
      </w:pPr>
      <w:r w:rsidRPr="00731516">
        <w:rPr>
          <w:lang w:val="uk-UA"/>
        </w:rPr>
        <w:t xml:space="preserve">Потрібно, щоб ти мене зв'язала з головним терористом.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 xml:space="preserve">МАРУСЬКА </w:t>
      </w:r>
    </w:p>
    <w:p w:rsidR="00257C13" w:rsidRPr="00731516" w:rsidRDefault="00257C13" w:rsidP="0021386F">
      <w:pPr>
        <w:pStyle w:val="HeroReplica"/>
        <w:rPr>
          <w:lang w:val="uk-UA"/>
        </w:rPr>
      </w:pPr>
      <w:r w:rsidRPr="00731516">
        <w:rPr>
          <w:lang w:val="uk-UA"/>
        </w:rPr>
        <w:t xml:space="preserve">Ти що шалений? Яким чином я це по твоєму організую.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 xml:space="preserve">Гаврюша </w:t>
      </w:r>
    </w:p>
    <w:p w:rsidR="00257C13" w:rsidRPr="00731516" w:rsidRDefault="00257C13" w:rsidP="0021386F">
      <w:pPr>
        <w:pStyle w:val="HeroReplica"/>
        <w:rPr>
          <w:lang w:val="uk-UA"/>
        </w:rPr>
      </w:pPr>
      <w:r w:rsidRPr="00731516">
        <w:rPr>
          <w:lang w:val="uk-UA"/>
        </w:rPr>
        <w:t xml:space="preserve">А що, він справу говорить. </w:t>
      </w:r>
    </w:p>
    <w:p w:rsidR="00257C13" w:rsidRPr="00731516" w:rsidRDefault="00257C13" w:rsidP="0021386F">
      <w:pPr>
        <w:pStyle w:val="HeroRemarka"/>
        <w:rPr>
          <w:lang w:val="uk-UA"/>
        </w:rPr>
      </w:pPr>
      <w:r w:rsidRPr="00731516">
        <w:rPr>
          <w:lang w:val="uk-UA"/>
        </w:rPr>
        <w:t xml:space="preserve">(До Петі) </w:t>
      </w:r>
    </w:p>
    <w:p w:rsidR="00257C13" w:rsidRPr="00731516" w:rsidRDefault="00257C13" w:rsidP="0021386F">
      <w:pPr>
        <w:pStyle w:val="HeroReplica"/>
        <w:rPr>
          <w:lang w:val="uk-UA"/>
        </w:rPr>
      </w:pPr>
      <w:r w:rsidRPr="00731516">
        <w:rPr>
          <w:lang w:val="uk-UA"/>
        </w:rPr>
        <w:t xml:space="preserve">У тебе зв'язки з МВС вже налагоджені?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 xml:space="preserve">ПЕТЯ </w:t>
      </w:r>
    </w:p>
    <w:p w:rsidR="00257C13" w:rsidRPr="00731516" w:rsidRDefault="00257C13" w:rsidP="0021386F">
      <w:pPr>
        <w:pStyle w:val="HeroReplica"/>
        <w:rPr>
          <w:lang w:val="uk-UA"/>
        </w:rPr>
      </w:pPr>
      <w:r w:rsidRPr="00731516">
        <w:rPr>
          <w:lang w:val="uk-UA"/>
        </w:rPr>
        <w:t xml:space="preserve">Ображаєш. </w:t>
      </w:r>
    </w:p>
    <w:p w:rsidR="00257C13" w:rsidRPr="00731516" w:rsidRDefault="00257C13" w:rsidP="0021386F">
      <w:pPr>
        <w:rPr>
          <w:lang w:val="uk-UA"/>
        </w:rPr>
      </w:pPr>
    </w:p>
    <w:p w:rsidR="00257C13" w:rsidRPr="00731516" w:rsidRDefault="00257C13" w:rsidP="0021386F">
      <w:pPr>
        <w:pStyle w:val="HeroName"/>
        <w:rPr>
          <w:lang w:val="uk-UA"/>
        </w:rPr>
      </w:pPr>
      <w:r w:rsidRPr="00731516">
        <w:rPr>
          <w:lang w:val="uk-UA"/>
        </w:rPr>
        <w:t xml:space="preserve">Гаврюша </w:t>
      </w:r>
    </w:p>
    <w:p w:rsidR="00257C13" w:rsidRPr="00731516" w:rsidRDefault="00257C13" w:rsidP="0021386F">
      <w:pPr>
        <w:pStyle w:val="HeroReplica"/>
        <w:rPr>
          <w:lang w:val="uk-UA"/>
        </w:rPr>
      </w:pPr>
      <w:r w:rsidRPr="00731516">
        <w:rPr>
          <w:lang w:val="uk-UA"/>
        </w:rPr>
        <w:t xml:space="preserve">Слухай, що потрібно робити. Зараз все їм буде. І камери, і фотоспалахи. І все інше, що вони так люблять. </w:t>
      </w:r>
    </w:p>
    <w:p w:rsidR="00257C13" w:rsidRPr="00731516" w:rsidRDefault="00257C13" w:rsidP="0021386F">
      <w:pPr>
        <w:pStyle w:val="HeroReplica"/>
        <w:rPr>
          <w:lang w:val="uk-UA"/>
        </w:rPr>
      </w:pPr>
    </w:p>
    <w:p w:rsidR="00257C13" w:rsidRPr="00731516" w:rsidRDefault="00257C13" w:rsidP="0021386F">
      <w:pPr>
        <w:pStyle w:val="ActionTimeArena"/>
        <w:rPr>
          <w:lang w:val="uk-UA"/>
        </w:rPr>
      </w:pPr>
      <w:r w:rsidRPr="00731516">
        <w:rPr>
          <w:lang w:val="uk-UA"/>
        </w:rPr>
        <w:t>ІНТ. ШТАБН МІЛІЦІЇ</w:t>
      </w:r>
    </w:p>
    <w:p w:rsidR="00257C13" w:rsidRPr="00731516" w:rsidRDefault="00257C13" w:rsidP="0021386F">
      <w:pPr>
        <w:pStyle w:val="ActionDescription"/>
        <w:rPr>
          <w:lang w:val="uk-UA"/>
        </w:rPr>
      </w:pPr>
      <w:r w:rsidRPr="00731516">
        <w:rPr>
          <w:lang w:val="uk-UA"/>
        </w:rPr>
        <w:t xml:space="preserve">Петя стоїть біля столу, на якому ноутбук. Через ноутбук налагоджено зв'язок з головним тероритсом. </w:t>
      </w:r>
    </w:p>
    <w:p w:rsidR="00257C13" w:rsidRPr="00731516" w:rsidRDefault="00257C13" w:rsidP="0021386F">
      <w:pPr>
        <w:pStyle w:val="HeroName"/>
        <w:rPr>
          <w:lang w:val="uk-UA"/>
        </w:rPr>
      </w:pPr>
      <w:r w:rsidRPr="00731516">
        <w:rPr>
          <w:lang w:val="uk-UA"/>
        </w:rPr>
        <w:t xml:space="preserve">ПЕТЯ </w:t>
      </w:r>
    </w:p>
    <w:p w:rsidR="00257C13" w:rsidRPr="00731516" w:rsidRDefault="00257C13" w:rsidP="0021386F">
      <w:pPr>
        <w:pStyle w:val="HeroReplica"/>
        <w:rPr>
          <w:lang w:val="uk-UA"/>
        </w:rPr>
      </w:pPr>
      <w:r w:rsidRPr="00731516">
        <w:rPr>
          <w:lang w:val="uk-UA"/>
        </w:rPr>
        <w:t xml:space="preserve">Знаєш мене?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ГОЛ.ТЕР.</w:t>
      </w:r>
    </w:p>
    <w:p w:rsidR="00257C13" w:rsidRPr="00731516" w:rsidRDefault="00257C13" w:rsidP="0021386F">
      <w:pPr>
        <w:pStyle w:val="HeroReplica"/>
        <w:rPr>
          <w:lang w:val="uk-UA"/>
        </w:rPr>
      </w:pPr>
      <w:r w:rsidRPr="00731516">
        <w:rPr>
          <w:lang w:val="uk-UA"/>
        </w:rPr>
        <w:t xml:space="preserve">Ні.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 xml:space="preserve">ПЕТЯ </w:t>
      </w:r>
    </w:p>
    <w:p w:rsidR="00257C13" w:rsidRPr="00731516" w:rsidRDefault="00257C13" w:rsidP="0021386F">
      <w:pPr>
        <w:pStyle w:val="HeroReplica"/>
        <w:rPr>
          <w:lang w:val="uk-UA"/>
        </w:rPr>
      </w:pPr>
      <w:r w:rsidRPr="00731516">
        <w:rPr>
          <w:lang w:val="uk-UA"/>
        </w:rPr>
        <w:t xml:space="preserve">На кого ти працюєш?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 xml:space="preserve">Гол. ТЕР. </w:t>
      </w:r>
    </w:p>
    <w:p w:rsidR="00257C13" w:rsidRPr="00731516" w:rsidRDefault="00257C13" w:rsidP="0021386F">
      <w:pPr>
        <w:pStyle w:val="HeroReplica"/>
        <w:rPr>
          <w:lang w:val="uk-UA"/>
        </w:rPr>
      </w:pPr>
      <w:r w:rsidRPr="00731516">
        <w:rPr>
          <w:lang w:val="uk-UA"/>
        </w:rPr>
        <w:t xml:space="preserve">На народ.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ПЕТЯ</w:t>
      </w:r>
    </w:p>
    <w:p w:rsidR="00257C13" w:rsidRPr="00731516" w:rsidRDefault="00257C13" w:rsidP="0021386F">
      <w:pPr>
        <w:pStyle w:val="HeroReplica"/>
        <w:rPr>
          <w:lang w:val="uk-UA"/>
        </w:rPr>
      </w:pPr>
      <w:r w:rsidRPr="00731516">
        <w:rPr>
          <w:lang w:val="uk-UA"/>
        </w:rPr>
        <w:t xml:space="preserve">Я оцінив. (Пауза) Я не знаю, на кого ти працюєш, але ти ж розумієш, що присутність преси всередині вигідна нам всім.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ГОЛ.ТЕР.</w:t>
      </w:r>
    </w:p>
    <w:p w:rsidR="00257C13" w:rsidRPr="00731516" w:rsidRDefault="00257C13" w:rsidP="0021386F">
      <w:pPr>
        <w:pStyle w:val="HeroReplica"/>
        <w:rPr>
          <w:lang w:val="uk-UA"/>
        </w:rPr>
      </w:pPr>
      <w:r w:rsidRPr="00731516">
        <w:rPr>
          <w:lang w:val="uk-UA"/>
        </w:rPr>
        <w:t xml:space="preserve"> Що ти хочеш? </w:t>
      </w:r>
    </w:p>
    <w:p w:rsidR="00257C13" w:rsidRPr="00731516" w:rsidRDefault="00257C13" w:rsidP="0021386F">
      <w:pPr>
        <w:pStyle w:val="HeroReplica"/>
        <w:rPr>
          <w:lang w:val="uk-UA"/>
        </w:rPr>
      </w:pPr>
    </w:p>
    <w:p w:rsidR="00257C13" w:rsidRPr="00731516" w:rsidRDefault="00257C13" w:rsidP="0021386F">
      <w:pPr>
        <w:pStyle w:val="HeroName"/>
        <w:rPr>
          <w:lang w:val="uk-UA"/>
        </w:rPr>
      </w:pPr>
      <w:r w:rsidRPr="00731516">
        <w:rPr>
          <w:lang w:val="uk-UA"/>
        </w:rPr>
        <w:t xml:space="preserve">ПЕТЯ </w:t>
      </w:r>
    </w:p>
    <w:p w:rsidR="00257C13" w:rsidRPr="00731516" w:rsidRDefault="00257C13" w:rsidP="0021386F">
      <w:pPr>
        <w:pStyle w:val="HeroReplica"/>
        <w:rPr>
          <w:lang w:val="uk-UA"/>
        </w:rPr>
      </w:pPr>
      <w:r w:rsidRPr="00731516">
        <w:rPr>
          <w:lang w:val="uk-UA"/>
        </w:rPr>
        <w:t xml:space="preserve">Пусти у всередину одну знімальну групу. </w:t>
      </w:r>
    </w:p>
    <w:p w:rsidR="00257C13" w:rsidRPr="00731516" w:rsidRDefault="00257C13" w:rsidP="0021386F">
      <w:pPr>
        <w:rPr>
          <w:lang w:val="uk-UA"/>
        </w:rPr>
      </w:pPr>
    </w:p>
    <w:p w:rsidR="00257C13" w:rsidRPr="00731516" w:rsidRDefault="00257C13" w:rsidP="0021386F">
      <w:pPr>
        <w:pStyle w:val="HeroName"/>
        <w:rPr>
          <w:lang w:val="uk-UA"/>
        </w:rPr>
      </w:pPr>
      <w:r w:rsidRPr="00731516">
        <w:rPr>
          <w:lang w:val="uk-UA"/>
        </w:rPr>
        <w:t>гол.тер.</w:t>
      </w:r>
    </w:p>
    <w:p w:rsidR="00257C13" w:rsidRPr="00731516" w:rsidRDefault="00257C13" w:rsidP="0021386F">
      <w:pPr>
        <w:pStyle w:val="HeroReplica"/>
        <w:rPr>
          <w:lang w:val="uk-UA"/>
        </w:rPr>
      </w:pPr>
      <w:r w:rsidRPr="00731516">
        <w:rPr>
          <w:lang w:val="uk-UA"/>
        </w:rPr>
        <w:t>Я подумаю.</w:t>
      </w:r>
    </w:p>
    <w:p w:rsidR="00257C13" w:rsidRPr="00731516" w:rsidRDefault="00257C13" w:rsidP="0021386F">
      <w:pPr>
        <w:rPr>
          <w:lang w:val="uk-UA"/>
        </w:rPr>
      </w:pPr>
    </w:p>
    <w:p w:rsidR="00257C13" w:rsidRPr="00731516" w:rsidRDefault="00257C13" w:rsidP="0021386F">
      <w:pPr>
        <w:rPr>
          <w:lang w:val="uk-UA"/>
        </w:rPr>
      </w:pPr>
      <w:r w:rsidRPr="00731516">
        <w:rPr>
          <w:lang w:val="uk-UA"/>
        </w:rPr>
        <w:t>Головний терорист щось клацає й екран ноутбука гасне.</w:t>
      </w:r>
    </w:p>
    <w:p w:rsidR="00257C13" w:rsidRPr="00731516" w:rsidRDefault="00257C13" w:rsidP="0021386F">
      <w:pPr>
        <w:rPr>
          <w:lang w:val="uk-UA"/>
        </w:rPr>
      </w:pPr>
    </w:p>
    <w:p w:rsidR="00257C13" w:rsidRPr="00731516" w:rsidRDefault="00257C13" w:rsidP="0021386F">
      <w:pPr>
        <w:pStyle w:val="HeroName"/>
        <w:rPr>
          <w:lang w:val="uk-UA"/>
        </w:rPr>
      </w:pPr>
      <w:r w:rsidRPr="00731516">
        <w:rPr>
          <w:lang w:val="uk-UA"/>
        </w:rPr>
        <w:t>петя</w:t>
      </w:r>
    </w:p>
    <w:p w:rsidR="00257C13" w:rsidRPr="00731516" w:rsidRDefault="00257C13" w:rsidP="0021386F">
      <w:pPr>
        <w:pStyle w:val="HeroReplica"/>
        <w:rPr>
          <w:lang w:val="uk-UA"/>
        </w:rPr>
      </w:pPr>
      <w:r w:rsidRPr="00731516">
        <w:rPr>
          <w:lang w:val="uk-UA"/>
        </w:rPr>
        <w:t>Робін-гуд хрінов.</w:t>
      </w:r>
    </w:p>
    <w:p w:rsidR="00257C13" w:rsidRPr="00731516" w:rsidRDefault="00257C13" w:rsidP="0021386F">
      <w:pPr>
        <w:rPr>
          <w:lang w:val="uk-UA"/>
        </w:rPr>
      </w:pPr>
    </w:p>
    <w:p w:rsidR="00257C13" w:rsidRPr="00731516" w:rsidRDefault="00257C13" w:rsidP="0021386F">
      <w:pPr>
        <w:pStyle w:val="ActionDescription"/>
        <w:rPr>
          <w:lang w:val="uk-UA"/>
        </w:rPr>
      </w:pPr>
      <w:r w:rsidRPr="00731516">
        <w:rPr>
          <w:lang w:val="uk-UA"/>
        </w:rPr>
        <w:t xml:space="preserve">ІНТ. ЦУМ - НАРОДНИЙ СЕКТОР - КОМПАНІЯ ДІДА </w:t>
      </w:r>
    </w:p>
    <w:p w:rsidR="00257C13" w:rsidRPr="00731516" w:rsidRDefault="00257C13" w:rsidP="00A03465">
      <w:pPr>
        <w:pStyle w:val="ActionDescription"/>
        <w:rPr>
          <w:lang w:val="uk-UA"/>
        </w:rPr>
      </w:pPr>
      <w:r w:rsidRPr="00731516">
        <w:rPr>
          <w:lang w:val="uk-UA"/>
        </w:rPr>
        <w:t xml:space="preserve">Сидять в колі. З ними помічник і помічник помічника. У центрі кілька порожніх пляшок горілки. Сантехнік відкручує пробку у нової пляшки. Розливає. </w:t>
      </w:r>
    </w:p>
    <w:p w:rsidR="00257C13" w:rsidRPr="00731516" w:rsidRDefault="00257C13" w:rsidP="00A03465">
      <w:pPr>
        <w:pStyle w:val="HeroName"/>
        <w:rPr>
          <w:lang w:val="uk-UA"/>
        </w:rPr>
      </w:pPr>
      <w:r w:rsidRPr="00731516">
        <w:rPr>
          <w:lang w:val="uk-UA"/>
        </w:rPr>
        <w:t xml:space="preserve">САНТЕХНІК </w:t>
      </w:r>
    </w:p>
    <w:p w:rsidR="00257C13" w:rsidRPr="00731516" w:rsidRDefault="00257C13" w:rsidP="00A03465">
      <w:pPr>
        <w:pStyle w:val="HeroReplica"/>
        <w:rPr>
          <w:lang w:val="uk-UA"/>
        </w:rPr>
      </w:pPr>
      <w:r w:rsidRPr="00731516">
        <w:rPr>
          <w:lang w:val="uk-UA"/>
        </w:rPr>
        <w:t xml:space="preserve">Ні, ось я і кажу, хочеш простежити свій родовід - балатуйся у депутати. </w:t>
      </w:r>
    </w:p>
    <w:p w:rsidR="00257C13" w:rsidRPr="00731516" w:rsidRDefault="00257C13" w:rsidP="00A03465">
      <w:pPr>
        <w:pStyle w:val="HeroReplica"/>
        <w:rPr>
          <w:lang w:val="uk-UA"/>
        </w:rPr>
      </w:pPr>
    </w:p>
    <w:p w:rsidR="00257C13" w:rsidRPr="00731516" w:rsidRDefault="00257C13" w:rsidP="00A03465">
      <w:pPr>
        <w:pStyle w:val="HeroName"/>
        <w:rPr>
          <w:lang w:val="uk-UA"/>
        </w:rPr>
      </w:pPr>
      <w:r w:rsidRPr="00731516">
        <w:rPr>
          <w:lang w:val="uk-UA"/>
        </w:rPr>
        <w:t xml:space="preserve">Помічник </w:t>
      </w:r>
    </w:p>
    <w:p w:rsidR="00257C13" w:rsidRPr="00731516" w:rsidRDefault="00257C13" w:rsidP="00A03465">
      <w:pPr>
        <w:pStyle w:val="HeroReplica"/>
        <w:rPr>
          <w:lang w:val="uk-UA"/>
        </w:rPr>
      </w:pPr>
      <w:r w:rsidRPr="00731516">
        <w:rPr>
          <w:lang w:val="uk-UA"/>
        </w:rPr>
        <w:t xml:space="preserve">Та це я тобі вкотре кажу, я он на останній компанії про свого шефа стільки нового дізнався, що мама не горюй. </w:t>
      </w:r>
    </w:p>
    <w:p w:rsidR="00257C13" w:rsidRPr="00731516" w:rsidRDefault="00257C13" w:rsidP="00A03465">
      <w:pPr>
        <w:rPr>
          <w:lang w:val="uk-UA"/>
        </w:rPr>
      </w:pPr>
    </w:p>
    <w:p w:rsidR="00257C13" w:rsidRPr="00731516" w:rsidRDefault="00257C13" w:rsidP="00A03465">
      <w:pPr>
        <w:pStyle w:val="ActionDescription"/>
        <w:rPr>
          <w:lang w:val="uk-UA"/>
        </w:rPr>
      </w:pPr>
      <w:r w:rsidRPr="00731516">
        <w:rPr>
          <w:lang w:val="uk-UA"/>
        </w:rPr>
        <w:t>Дід вдивляється в іншу компанію.</w:t>
      </w:r>
    </w:p>
    <w:p w:rsidR="00257C13" w:rsidRPr="00731516" w:rsidRDefault="00257C13" w:rsidP="00A03465">
      <w:pPr>
        <w:pStyle w:val="ActionDescription"/>
        <w:rPr>
          <w:lang w:val="uk-UA"/>
        </w:rPr>
      </w:pPr>
      <w:r w:rsidRPr="00731516">
        <w:rPr>
          <w:lang w:val="uk-UA"/>
        </w:rPr>
        <w:t>Дід бачить обличчя Галантного чоловіка.</w:t>
      </w:r>
    </w:p>
    <w:p w:rsidR="00257C13" w:rsidRPr="00731516" w:rsidRDefault="00257C13" w:rsidP="00A03465">
      <w:pPr>
        <w:pStyle w:val="HeroName"/>
        <w:rPr>
          <w:lang w:val="uk-UA"/>
        </w:rPr>
      </w:pPr>
      <w:r w:rsidRPr="00731516">
        <w:rPr>
          <w:lang w:val="uk-UA"/>
        </w:rPr>
        <w:t>дід</w:t>
      </w:r>
    </w:p>
    <w:p w:rsidR="00257C13" w:rsidRPr="00731516" w:rsidRDefault="00257C13" w:rsidP="00A03465">
      <w:pPr>
        <w:pStyle w:val="HeroReplica"/>
        <w:rPr>
          <w:lang w:val="uk-UA"/>
        </w:rPr>
      </w:pPr>
      <w:r w:rsidRPr="00731516">
        <w:rPr>
          <w:lang w:val="uk-UA"/>
        </w:rPr>
        <w:t>Ні, от що не кажи, а обличчя твоє мені знайоме.</w:t>
      </w:r>
    </w:p>
    <w:p w:rsidR="00257C13" w:rsidRPr="00731516" w:rsidRDefault="00257C13" w:rsidP="00A03465">
      <w:pPr>
        <w:rPr>
          <w:lang w:val="uk-UA"/>
        </w:rPr>
      </w:pPr>
    </w:p>
    <w:p w:rsidR="00257C13" w:rsidRPr="00731516" w:rsidRDefault="00257C13" w:rsidP="00A03465">
      <w:pPr>
        <w:pStyle w:val="HeroName"/>
        <w:rPr>
          <w:lang w:val="uk-UA"/>
        </w:rPr>
      </w:pPr>
      <w:r w:rsidRPr="00731516">
        <w:rPr>
          <w:lang w:val="uk-UA"/>
        </w:rPr>
        <w:t>галантний чоловік</w:t>
      </w:r>
    </w:p>
    <w:p w:rsidR="00257C13" w:rsidRPr="00731516" w:rsidRDefault="00257C13" w:rsidP="00A03465">
      <w:pPr>
        <w:pStyle w:val="HeroReplica"/>
        <w:rPr>
          <w:lang w:val="uk-UA"/>
        </w:rPr>
      </w:pPr>
      <w:r w:rsidRPr="00731516">
        <w:rPr>
          <w:lang w:val="uk-UA"/>
        </w:rPr>
        <w:t>А я Аркадій, вас одразу впізнав.</w:t>
      </w:r>
    </w:p>
    <w:p w:rsidR="00257C13" w:rsidRPr="00731516" w:rsidRDefault="00257C13" w:rsidP="00A03465">
      <w:pPr>
        <w:rPr>
          <w:lang w:val="uk-UA"/>
        </w:rPr>
      </w:pPr>
    </w:p>
    <w:p w:rsidR="00257C13" w:rsidRPr="00731516" w:rsidRDefault="00257C13" w:rsidP="00A03465">
      <w:pPr>
        <w:pStyle w:val="HeroName"/>
        <w:rPr>
          <w:lang w:val="uk-UA"/>
        </w:rPr>
      </w:pPr>
      <w:r w:rsidRPr="00731516">
        <w:rPr>
          <w:lang w:val="uk-UA"/>
        </w:rPr>
        <w:t>дід</w:t>
      </w:r>
    </w:p>
    <w:p w:rsidR="00257C13" w:rsidRPr="00731516" w:rsidRDefault="00257C13" w:rsidP="00A03465">
      <w:pPr>
        <w:pStyle w:val="HeroReplica"/>
        <w:rPr>
          <w:lang w:val="uk-UA"/>
        </w:rPr>
      </w:pPr>
      <w:r w:rsidRPr="00731516">
        <w:rPr>
          <w:lang w:val="uk-UA"/>
        </w:rPr>
        <w:t xml:space="preserve">Йо-ма-йо. Степан Степанович. Йди до нас, випий. </w:t>
      </w:r>
    </w:p>
    <w:p w:rsidR="00257C13" w:rsidRPr="00731516" w:rsidRDefault="00257C13" w:rsidP="00A03465">
      <w:pPr>
        <w:pStyle w:val="HeroRemarka"/>
        <w:rPr>
          <w:lang w:val="uk-UA"/>
        </w:rPr>
      </w:pPr>
      <w:r w:rsidRPr="00731516">
        <w:rPr>
          <w:lang w:val="uk-UA"/>
        </w:rPr>
        <w:t>(до компанії)</w:t>
      </w:r>
    </w:p>
    <w:p w:rsidR="00257C13" w:rsidRPr="00731516" w:rsidRDefault="00257C13" w:rsidP="00A03465">
      <w:pPr>
        <w:pStyle w:val="HeroReplica"/>
        <w:rPr>
          <w:lang w:val="uk-UA"/>
        </w:rPr>
      </w:pPr>
      <w:r w:rsidRPr="00731516">
        <w:rPr>
          <w:lang w:val="uk-UA"/>
        </w:rPr>
        <w:t>Стьопка, лікар гарний. Внучка в мого мізки правив. Той тугуватий на розум видався. Але він таки…</w:t>
      </w:r>
    </w:p>
    <w:p w:rsidR="00257C13" w:rsidRPr="00731516" w:rsidRDefault="00257C13" w:rsidP="00A03465">
      <w:pPr>
        <w:rPr>
          <w:lang w:val="uk-UA"/>
        </w:rPr>
      </w:pPr>
    </w:p>
    <w:p w:rsidR="00257C13" w:rsidRPr="00731516" w:rsidRDefault="00257C13" w:rsidP="00A03465">
      <w:pPr>
        <w:rPr>
          <w:lang w:val="uk-UA"/>
        </w:rPr>
      </w:pPr>
      <w:r w:rsidRPr="00731516">
        <w:rPr>
          <w:lang w:val="uk-UA"/>
        </w:rPr>
        <w:t>Дід наповнює чарки, Галантний чоловік сідає в коло компанії діда, всі випивають.</w:t>
      </w:r>
    </w:p>
    <w:p w:rsidR="00257C13" w:rsidRPr="00731516" w:rsidRDefault="00257C13" w:rsidP="00A03465">
      <w:pPr>
        <w:pStyle w:val="ActionDescription"/>
        <w:rPr>
          <w:lang w:val="uk-UA"/>
        </w:rPr>
      </w:pPr>
    </w:p>
    <w:p w:rsidR="00257C13" w:rsidRPr="00731516" w:rsidRDefault="00257C13" w:rsidP="00A03465">
      <w:pPr>
        <w:pStyle w:val="ActionTimeArena"/>
        <w:rPr>
          <w:lang w:val="uk-UA"/>
        </w:rPr>
      </w:pPr>
      <w:r w:rsidRPr="00731516">
        <w:rPr>
          <w:lang w:val="uk-UA"/>
        </w:rPr>
        <w:t xml:space="preserve">ІНТ. ПЕРЕмовний пункт - ТЕЛЕВІЗОР </w:t>
      </w:r>
    </w:p>
    <w:p w:rsidR="00257C13" w:rsidRPr="00731516" w:rsidRDefault="00257C13" w:rsidP="00A03465">
      <w:pPr>
        <w:pStyle w:val="HeroName"/>
        <w:rPr>
          <w:lang w:val="uk-UA"/>
        </w:rPr>
      </w:pPr>
      <w:r w:rsidRPr="00731516">
        <w:rPr>
          <w:lang w:val="uk-UA"/>
        </w:rPr>
        <w:t xml:space="preserve">РЕПОРТЕР </w:t>
      </w:r>
    </w:p>
    <w:p w:rsidR="00257C13" w:rsidRPr="00731516" w:rsidRDefault="00257C13" w:rsidP="00A03465">
      <w:pPr>
        <w:pStyle w:val="HeroReplica"/>
        <w:rPr>
          <w:lang w:val="uk-UA"/>
        </w:rPr>
      </w:pPr>
      <w:r w:rsidRPr="00731516">
        <w:rPr>
          <w:lang w:val="uk-UA"/>
        </w:rPr>
        <w:t xml:space="preserve">Експерти вже відзначили без-прецендентніст тактики терористів. Що ж стосується стратегії, то цілі терористів залишаються для всіх загадкою. Про те, як розвивається переговорний процес, ми дізнаємося у керівника операції по взаємодії з терористами. </w:t>
      </w:r>
    </w:p>
    <w:p w:rsidR="00257C13" w:rsidRPr="00731516" w:rsidRDefault="00257C13" w:rsidP="00A03465">
      <w:pPr>
        <w:pStyle w:val="HeroReplica"/>
        <w:rPr>
          <w:lang w:val="uk-UA"/>
        </w:rPr>
      </w:pPr>
    </w:p>
    <w:p w:rsidR="00257C13" w:rsidRPr="00731516" w:rsidRDefault="00257C13" w:rsidP="00A03465">
      <w:pPr>
        <w:pStyle w:val="ActionDescription"/>
        <w:rPr>
          <w:lang w:val="uk-UA"/>
        </w:rPr>
      </w:pPr>
      <w:r w:rsidRPr="00731516">
        <w:rPr>
          <w:lang w:val="uk-UA"/>
        </w:rPr>
        <w:t xml:space="preserve">У кадрі з'являється генерал. </w:t>
      </w:r>
    </w:p>
    <w:p w:rsidR="00257C13" w:rsidRPr="00731516" w:rsidRDefault="00257C13" w:rsidP="00A03465">
      <w:pPr>
        <w:pStyle w:val="HeroName"/>
        <w:rPr>
          <w:lang w:val="uk-UA"/>
        </w:rPr>
      </w:pPr>
      <w:r w:rsidRPr="00731516">
        <w:rPr>
          <w:lang w:val="uk-UA"/>
        </w:rPr>
        <w:t xml:space="preserve">РЕПОРТЕР </w:t>
      </w:r>
    </w:p>
    <w:p w:rsidR="00257C13" w:rsidRPr="00731516" w:rsidRDefault="00257C13" w:rsidP="00A03465">
      <w:pPr>
        <w:pStyle w:val="HeroRemarka"/>
        <w:rPr>
          <w:lang w:val="uk-UA"/>
        </w:rPr>
      </w:pPr>
      <w:r w:rsidRPr="00731516">
        <w:rPr>
          <w:lang w:val="uk-UA"/>
        </w:rPr>
        <w:t xml:space="preserve">(До генерала) </w:t>
      </w:r>
    </w:p>
    <w:p w:rsidR="00257C13" w:rsidRPr="00731516" w:rsidRDefault="00257C13" w:rsidP="00A03465">
      <w:pPr>
        <w:pStyle w:val="HeroReplica"/>
        <w:rPr>
          <w:lang w:val="uk-UA"/>
        </w:rPr>
      </w:pPr>
      <w:r w:rsidRPr="00731516">
        <w:rPr>
          <w:lang w:val="uk-UA"/>
        </w:rPr>
        <w:t xml:space="preserve">Як ви можете прокоментувати відбуваючеся? </w:t>
      </w:r>
    </w:p>
    <w:p w:rsidR="00257C13" w:rsidRPr="00731516" w:rsidRDefault="00257C13" w:rsidP="00A03465">
      <w:pPr>
        <w:pStyle w:val="HeroReplica"/>
        <w:rPr>
          <w:lang w:val="uk-UA"/>
        </w:rPr>
      </w:pPr>
    </w:p>
    <w:p w:rsidR="00257C13" w:rsidRPr="00731516" w:rsidRDefault="00257C13" w:rsidP="00A03465">
      <w:pPr>
        <w:pStyle w:val="HeroName"/>
        <w:rPr>
          <w:lang w:val="uk-UA"/>
        </w:rPr>
      </w:pPr>
      <w:r w:rsidRPr="00731516">
        <w:rPr>
          <w:lang w:val="uk-UA"/>
        </w:rPr>
        <w:t xml:space="preserve">ГЕНЕРАЛ </w:t>
      </w:r>
    </w:p>
    <w:p w:rsidR="00257C13" w:rsidRPr="00731516" w:rsidRDefault="00257C13" w:rsidP="00A03465">
      <w:pPr>
        <w:pStyle w:val="HeroReplica"/>
        <w:rPr>
          <w:lang w:val="uk-UA"/>
        </w:rPr>
      </w:pPr>
      <w:r w:rsidRPr="00731516">
        <w:rPr>
          <w:lang w:val="uk-UA"/>
        </w:rPr>
        <w:t xml:space="preserve">Вжито заходів. Ведеться перемовний процес. Ми тримаємо руку на пульсі і повністю контролюємо ситуацію. </w:t>
      </w:r>
    </w:p>
    <w:p w:rsidR="00257C13" w:rsidRPr="00731516" w:rsidRDefault="00257C13" w:rsidP="00A03465">
      <w:pPr>
        <w:rPr>
          <w:lang w:val="uk-UA"/>
        </w:rPr>
      </w:pPr>
    </w:p>
    <w:p w:rsidR="00257C13" w:rsidRPr="00731516" w:rsidRDefault="00257C13" w:rsidP="00A03465">
      <w:pPr>
        <w:pStyle w:val="ActionDescription"/>
        <w:rPr>
          <w:lang w:val="uk-UA"/>
        </w:rPr>
      </w:pPr>
      <w:r w:rsidRPr="00731516">
        <w:rPr>
          <w:lang w:val="uk-UA"/>
        </w:rPr>
        <w:t>Генерал забирається з кадру.</w:t>
      </w:r>
    </w:p>
    <w:p w:rsidR="00257C13" w:rsidRPr="00731516" w:rsidRDefault="00257C13" w:rsidP="00A03465">
      <w:pPr>
        <w:pStyle w:val="HeroName"/>
        <w:rPr>
          <w:lang w:val="uk-UA"/>
        </w:rPr>
      </w:pPr>
      <w:r w:rsidRPr="00731516">
        <w:rPr>
          <w:lang w:val="uk-UA"/>
        </w:rPr>
        <w:t xml:space="preserve"> РЕПОРТЕР</w:t>
      </w:r>
    </w:p>
    <w:p w:rsidR="00257C13" w:rsidRPr="00731516" w:rsidRDefault="00257C13" w:rsidP="00A03465">
      <w:pPr>
        <w:pStyle w:val="HeroReplica"/>
        <w:rPr>
          <w:lang w:val="uk-UA"/>
        </w:rPr>
      </w:pPr>
      <w:r w:rsidRPr="00731516">
        <w:rPr>
          <w:lang w:val="uk-UA"/>
        </w:rPr>
        <w:t>Як щойно стало відомо, даний теракт увійде в історію ще однією примітною обставиною, група терористів погодилася допустити на територію захопленого об'єкту представників преси.</w:t>
      </w:r>
    </w:p>
    <w:p w:rsidR="00257C13" w:rsidRPr="00731516" w:rsidRDefault="00257C13" w:rsidP="00A03465">
      <w:pPr>
        <w:rPr>
          <w:lang w:val="uk-UA"/>
        </w:rPr>
      </w:pPr>
    </w:p>
    <w:p w:rsidR="00257C13" w:rsidRPr="00731516" w:rsidRDefault="00257C13" w:rsidP="00A03465">
      <w:pPr>
        <w:pStyle w:val="ActionTimeArena"/>
        <w:rPr>
          <w:lang w:val="uk-UA"/>
        </w:rPr>
      </w:pPr>
      <w:r w:rsidRPr="00731516">
        <w:rPr>
          <w:lang w:val="uk-UA"/>
        </w:rPr>
        <w:t xml:space="preserve"> ЕКСТ. ЦУМ - ШТАБ А.М. </w:t>
      </w:r>
    </w:p>
    <w:p w:rsidR="00257C13" w:rsidRPr="00731516" w:rsidRDefault="00257C13" w:rsidP="00A03465">
      <w:pPr>
        <w:pStyle w:val="ActionDescription"/>
        <w:rPr>
          <w:lang w:val="uk-UA"/>
        </w:rPr>
      </w:pPr>
      <w:r w:rsidRPr="00731516">
        <w:rPr>
          <w:lang w:val="uk-UA"/>
        </w:rPr>
        <w:t xml:space="preserve">Інтерв'ю з НШ А.М. </w:t>
      </w:r>
    </w:p>
    <w:p w:rsidR="00257C13" w:rsidRPr="00731516" w:rsidRDefault="00257C13" w:rsidP="00A03465">
      <w:pPr>
        <w:pStyle w:val="HeroName"/>
        <w:rPr>
          <w:lang w:val="uk-UA"/>
        </w:rPr>
      </w:pPr>
      <w:r w:rsidRPr="00731516">
        <w:rPr>
          <w:lang w:val="uk-UA"/>
        </w:rPr>
        <w:t xml:space="preserve">ЖУРНАЛІСТ </w:t>
      </w:r>
    </w:p>
    <w:p w:rsidR="00257C13" w:rsidRPr="00731516" w:rsidRDefault="00257C13" w:rsidP="00A03465">
      <w:pPr>
        <w:pStyle w:val="HeroReplica"/>
        <w:rPr>
          <w:lang w:val="uk-UA"/>
        </w:rPr>
      </w:pPr>
      <w:r w:rsidRPr="00731516">
        <w:rPr>
          <w:lang w:val="uk-UA"/>
        </w:rPr>
        <w:t xml:space="preserve">Як ви прокоментуєте склавшуся ситуацію? </w:t>
      </w:r>
    </w:p>
    <w:p w:rsidR="00257C13" w:rsidRPr="00731516" w:rsidRDefault="00257C13" w:rsidP="00A03465">
      <w:pPr>
        <w:pStyle w:val="HeroReplica"/>
        <w:rPr>
          <w:lang w:val="uk-UA"/>
        </w:rPr>
      </w:pPr>
    </w:p>
    <w:p w:rsidR="00257C13" w:rsidRPr="00731516" w:rsidRDefault="00257C13" w:rsidP="00A03465">
      <w:pPr>
        <w:pStyle w:val="HeroName"/>
        <w:rPr>
          <w:lang w:val="uk-UA"/>
        </w:rPr>
      </w:pPr>
      <w:r w:rsidRPr="00731516">
        <w:rPr>
          <w:lang w:val="uk-UA"/>
        </w:rPr>
        <w:t xml:space="preserve">Н.Ш. </w:t>
      </w:r>
    </w:p>
    <w:p w:rsidR="00257C13" w:rsidRPr="00731516" w:rsidRDefault="00257C13" w:rsidP="00A03465">
      <w:pPr>
        <w:pStyle w:val="HeroReplica"/>
        <w:rPr>
          <w:lang w:val="uk-UA"/>
        </w:rPr>
      </w:pPr>
      <w:r w:rsidRPr="00731516">
        <w:rPr>
          <w:lang w:val="uk-UA"/>
        </w:rPr>
        <w:t xml:space="preserve">Хотілося б нагадати, що наш кандидат був першим, хто запропонував свою кандидатуру на обмін чесних громадян у терористів. </w:t>
      </w:r>
    </w:p>
    <w:p w:rsidR="00257C13" w:rsidRPr="00731516" w:rsidRDefault="00257C13" w:rsidP="00A03465">
      <w:pPr>
        <w:pStyle w:val="HeroReplica"/>
        <w:rPr>
          <w:lang w:val="uk-UA"/>
        </w:rPr>
      </w:pPr>
    </w:p>
    <w:p w:rsidR="00257C13" w:rsidRPr="00731516" w:rsidRDefault="00257C13" w:rsidP="00426EFB">
      <w:pPr>
        <w:pStyle w:val="HeroName"/>
        <w:rPr>
          <w:lang w:val="uk-UA"/>
        </w:rPr>
      </w:pPr>
      <w:r w:rsidRPr="00731516">
        <w:rPr>
          <w:lang w:val="uk-UA"/>
        </w:rPr>
        <w:t xml:space="preserve">ЖУРНАЛІСТ </w:t>
      </w:r>
    </w:p>
    <w:p w:rsidR="00257C13" w:rsidRPr="00731516" w:rsidRDefault="00257C13" w:rsidP="00426EFB">
      <w:pPr>
        <w:pStyle w:val="HeroReplica"/>
        <w:rPr>
          <w:lang w:val="uk-UA"/>
        </w:rPr>
      </w:pPr>
      <w:r w:rsidRPr="00731516">
        <w:rPr>
          <w:lang w:val="uk-UA"/>
        </w:rPr>
        <w:t xml:space="preserve">Що керувало їм? </w:t>
      </w:r>
    </w:p>
    <w:p w:rsidR="00257C13" w:rsidRPr="00731516" w:rsidRDefault="00257C13" w:rsidP="00426EFB">
      <w:pPr>
        <w:pStyle w:val="HeroReplica"/>
        <w:rPr>
          <w:lang w:val="uk-UA"/>
        </w:rPr>
      </w:pPr>
    </w:p>
    <w:p w:rsidR="00257C13" w:rsidRPr="00731516" w:rsidRDefault="00257C13" w:rsidP="00426EFB">
      <w:pPr>
        <w:pStyle w:val="HeroName"/>
        <w:rPr>
          <w:lang w:val="uk-UA"/>
        </w:rPr>
      </w:pPr>
      <w:r w:rsidRPr="00731516">
        <w:rPr>
          <w:lang w:val="uk-UA"/>
        </w:rPr>
        <w:t xml:space="preserve">Н.Ш. </w:t>
      </w:r>
    </w:p>
    <w:p w:rsidR="00257C13" w:rsidRPr="00731516" w:rsidRDefault="00257C13" w:rsidP="00426EFB">
      <w:pPr>
        <w:pStyle w:val="HeroReplica"/>
        <w:rPr>
          <w:lang w:val="uk-UA"/>
        </w:rPr>
      </w:pPr>
      <w:r w:rsidRPr="00731516">
        <w:rPr>
          <w:lang w:val="uk-UA"/>
        </w:rPr>
        <w:t>Безсумнівно, свідомість свого боргу перед своїми виборцями і безмежна відданість їм.</w:t>
      </w:r>
    </w:p>
    <w:p w:rsidR="00257C13" w:rsidRPr="00731516" w:rsidRDefault="00257C13" w:rsidP="00436638">
      <w:pPr>
        <w:rPr>
          <w:lang w:val="uk-UA"/>
        </w:rPr>
      </w:pPr>
    </w:p>
    <w:p w:rsidR="00257C13" w:rsidRPr="00731516" w:rsidRDefault="00257C13" w:rsidP="00436638">
      <w:pPr>
        <w:pStyle w:val="ActionTimeArena"/>
        <w:rPr>
          <w:lang w:val="uk-UA"/>
        </w:rPr>
      </w:pPr>
      <w:r w:rsidRPr="00731516">
        <w:rPr>
          <w:lang w:val="uk-UA"/>
        </w:rPr>
        <w:t>ЕКСТ. ЦУМ - ШТАБ м.А.</w:t>
      </w:r>
    </w:p>
    <w:p w:rsidR="00257C13" w:rsidRPr="00731516" w:rsidRDefault="00257C13" w:rsidP="00436638">
      <w:pPr>
        <w:pStyle w:val="ActionDescription"/>
        <w:rPr>
          <w:lang w:val="uk-UA"/>
        </w:rPr>
      </w:pPr>
      <w:r w:rsidRPr="00731516">
        <w:rPr>
          <w:lang w:val="uk-UA"/>
        </w:rPr>
        <w:t xml:space="preserve">Інтерв'ю з НШ М. А. </w:t>
      </w:r>
    </w:p>
    <w:p w:rsidR="00257C13" w:rsidRPr="00731516" w:rsidRDefault="00257C13" w:rsidP="00436638">
      <w:pPr>
        <w:pStyle w:val="HeroName"/>
        <w:rPr>
          <w:lang w:val="uk-UA"/>
        </w:rPr>
      </w:pPr>
      <w:r w:rsidRPr="00731516">
        <w:rPr>
          <w:lang w:val="uk-UA"/>
        </w:rPr>
        <w:t>ЖУРНАЛІСТ</w:t>
      </w:r>
    </w:p>
    <w:p w:rsidR="00257C13" w:rsidRPr="00731516" w:rsidRDefault="00257C13" w:rsidP="00436638">
      <w:pPr>
        <w:pStyle w:val="HeroReplica"/>
        <w:rPr>
          <w:lang w:val="uk-UA"/>
        </w:rPr>
      </w:pPr>
      <w:r w:rsidRPr="00731516">
        <w:rPr>
          <w:lang w:val="uk-UA"/>
        </w:rPr>
        <w:t xml:space="preserve">Як прийшло рішення погодитися на вимоги терористів? </w:t>
      </w:r>
    </w:p>
    <w:p w:rsidR="00257C13" w:rsidRPr="00731516" w:rsidRDefault="00257C13" w:rsidP="00436638">
      <w:pPr>
        <w:pStyle w:val="HeroReplica"/>
        <w:rPr>
          <w:lang w:val="uk-UA"/>
        </w:rPr>
      </w:pPr>
    </w:p>
    <w:p w:rsidR="00257C13" w:rsidRPr="00731516" w:rsidRDefault="00257C13" w:rsidP="00436638">
      <w:pPr>
        <w:pStyle w:val="HeroName"/>
        <w:rPr>
          <w:lang w:val="uk-UA"/>
        </w:rPr>
      </w:pPr>
      <w:r w:rsidRPr="00731516">
        <w:rPr>
          <w:lang w:val="uk-UA"/>
        </w:rPr>
        <w:t xml:space="preserve">НШ </w:t>
      </w:r>
    </w:p>
    <w:p w:rsidR="00257C13" w:rsidRPr="00731516" w:rsidRDefault="00257C13" w:rsidP="00436638">
      <w:pPr>
        <w:pStyle w:val="HeroReplica"/>
        <w:rPr>
          <w:lang w:val="uk-UA"/>
        </w:rPr>
      </w:pPr>
      <w:r w:rsidRPr="00731516">
        <w:rPr>
          <w:lang w:val="uk-UA"/>
        </w:rPr>
        <w:t xml:space="preserve">Так як такого рішення і не було. Бо в необхідності цього кроку не виникало ні дещиці сумніву. </w:t>
      </w:r>
    </w:p>
    <w:p w:rsidR="00257C13" w:rsidRPr="00731516" w:rsidRDefault="00257C13" w:rsidP="00436638">
      <w:pPr>
        <w:pStyle w:val="HeroReplica"/>
        <w:rPr>
          <w:lang w:val="uk-UA"/>
        </w:rPr>
      </w:pPr>
    </w:p>
    <w:p w:rsidR="00257C13" w:rsidRPr="00731516" w:rsidRDefault="00257C13" w:rsidP="00436638">
      <w:pPr>
        <w:pStyle w:val="ActionTimeArena"/>
        <w:rPr>
          <w:lang w:val="uk-UA"/>
        </w:rPr>
      </w:pPr>
      <w:r w:rsidRPr="00731516">
        <w:rPr>
          <w:lang w:val="uk-UA"/>
        </w:rPr>
        <w:t>ЕКСТ. ЦУМ - ШТАБ МЕРА</w:t>
      </w:r>
    </w:p>
    <w:p w:rsidR="00257C13" w:rsidRPr="00731516" w:rsidRDefault="00257C13" w:rsidP="00436638">
      <w:pPr>
        <w:pStyle w:val="ActionDescription"/>
        <w:rPr>
          <w:lang w:val="uk-UA"/>
        </w:rPr>
      </w:pPr>
      <w:r w:rsidRPr="00731516">
        <w:rPr>
          <w:lang w:val="uk-UA"/>
        </w:rPr>
        <w:t xml:space="preserve">Інтерв'ю з НШ мера. </w:t>
      </w:r>
    </w:p>
    <w:p w:rsidR="00257C13" w:rsidRPr="00731516" w:rsidRDefault="00257C13" w:rsidP="00436638">
      <w:pPr>
        <w:pStyle w:val="HeroName"/>
        <w:rPr>
          <w:lang w:val="uk-UA"/>
        </w:rPr>
      </w:pPr>
      <w:r w:rsidRPr="00731516">
        <w:rPr>
          <w:lang w:val="uk-UA"/>
        </w:rPr>
        <w:t xml:space="preserve">ЖУРНАЛІСТ </w:t>
      </w:r>
    </w:p>
    <w:p w:rsidR="00257C13" w:rsidRPr="00731516" w:rsidRDefault="00257C13" w:rsidP="00436638">
      <w:pPr>
        <w:pStyle w:val="HeroReplica"/>
        <w:rPr>
          <w:lang w:val="uk-UA"/>
        </w:rPr>
      </w:pPr>
      <w:r w:rsidRPr="00731516">
        <w:rPr>
          <w:lang w:val="uk-UA"/>
        </w:rPr>
        <w:t xml:space="preserve">Як відомо, ваша фракція запропонувала найбільше кандидатів у депутати і нині діючих депутатів на обмін. З чим це пов'язано? </w:t>
      </w:r>
    </w:p>
    <w:p w:rsidR="00257C13" w:rsidRPr="00731516" w:rsidRDefault="00257C13" w:rsidP="00436638">
      <w:pPr>
        <w:pStyle w:val="HeroReplica"/>
        <w:rPr>
          <w:lang w:val="uk-UA"/>
        </w:rPr>
      </w:pPr>
    </w:p>
    <w:p w:rsidR="00257C13" w:rsidRPr="00731516" w:rsidRDefault="00257C13" w:rsidP="00436638">
      <w:pPr>
        <w:pStyle w:val="HeroName"/>
        <w:rPr>
          <w:lang w:val="uk-UA"/>
        </w:rPr>
      </w:pPr>
      <w:r w:rsidRPr="00731516">
        <w:rPr>
          <w:lang w:val="uk-UA"/>
        </w:rPr>
        <w:t xml:space="preserve">НШ </w:t>
      </w:r>
    </w:p>
    <w:p w:rsidR="00257C13" w:rsidRPr="00731516" w:rsidRDefault="00257C13" w:rsidP="00436638">
      <w:pPr>
        <w:pStyle w:val="HeroReplica"/>
        <w:rPr>
          <w:lang w:val="uk-UA"/>
        </w:rPr>
      </w:pPr>
      <w:r w:rsidRPr="00731516">
        <w:rPr>
          <w:lang w:val="uk-UA"/>
        </w:rPr>
        <w:t xml:space="preserve">Хіба не доводить це, що ми, наша команда, як завжди дбали, так і продовжуємо піклується про своїх виборців. </w:t>
      </w:r>
    </w:p>
    <w:p w:rsidR="00257C13" w:rsidRPr="00731516" w:rsidRDefault="00257C13" w:rsidP="00436638">
      <w:pPr>
        <w:pStyle w:val="HeroReplica"/>
        <w:rPr>
          <w:lang w:val="uk-UA"/>
        </w:rPr>
      </w:pPr>
    </w:p>
    <w:p w:rsidR="00257C13" w:rsidRPr="00731516" w:rsidRDefault="00257C13" w:rsidP="00436638">
      <w:pPr>
        <w:pStyle w:val="HeroName"/>
        <w:rPr>
          <w:lang w:val="uk-UA"/>
        </w:rPr>
      </w:pPr>
      <w:r w:rsidRPr="00731516">
        <w:rPr>
          <w:lang w:val="uk-UA"/>
        </w:rPr>
        <w:t>ЖУРНАЛІСТ</w:t>
      </w:r>
    </w:p>
    <w:p w:rsidR="00257C13" w:rsidRPr="00731516" w:rsidRDefault="00257C13" w:rsidP="00436638">
      <w:pPr>
        <w:pStyle w:val="HeroReplica"/>
        <w:rPr>
          <w:lang w:val="uk-UA"/>
        </w:rPr>
      </w:pPr>
      <w:r w:rsidRPr="00731516">
        <w:rPr>
          <w:lang w:val="uk-UA"/>
        </w:rPr>
        <w:t xml:space="preserve">Але чи не означає це, що такий відкуп вашого основного кандидата на цих виборах. Нині діючого мера? </w:t>
      </w:r>
    </w:p>
    <w:p w:rsidR="00257C13" w:rsidRPr="00731516" w:rsidRDefault="00257C13" w:rsidP="00436638">
      <w:pPr>
        <w:pStyle w:val="HeroReplica"/>
        <w:rPr>
          <w:lang w:val="uk-UA"/>
        </w:rPr>
      </w:pPr>
    </w:p>
    <w:p w:rsidR="00257C13" w:rsidRPr="00731516" w:rsidRDefault="00257C13" w:rsidP="00436638">
      <w:pPr>
        <w:pStyle w:val="HeroName"/>
        <w:rPr>
          <w:lang w:val="uk-UA"/>
        </w:rPr>
      </w:pPr>
      <w:r w:rsidRPr="00731516">
        <w:rPr>
          <w:lang w:val="uk-UA"/>
        </w:rPr>
        <w:t xml:space="preserve">НШ </w:t>
      </w:r>
    </w:p>
    <w:p w:rsidR="00257C13" w:rsidRPr="00731516" w:rsidRDefault="00257C13" w:rsidP="00436638">
      <w:pPr>
        <w:pStyle w:val="HeroReplica"/>
        <w:rPr>
          <w:lang w:val="uk-UA"/>
        </w:rPr>
      </w:pPr>
      <w:r w:rsidRPr="00731516">
        <w:rPr>
          <w:lang w:val="uk-UA"/>
        </w:rPr>
        <w:t xml:space="preserve">Анітрохи не означає. Як ви самі висловилися, він нині діючий мер. Робота рузумієте-с. Робота. Не може ж він її кинути. </w:t>
      </w:r>
    </w:p>
    <w:p w:rsidR="00257C13" w:rsidRPr="00731516" w:rsidRDefault="00257C13" w:rsidP="00436638">
      <w:pPr>
        <w:pStyle w:val="HeroReplica"/>
        <w:rPr>
          <w:lang w:val="uk-UA"/>
        </w:rPr>
      </w:pPr>
    </w:p>
    <w:p w:rsidR="00257C13" w:rsidRPr="00731516" w:rsidRDefault="00257C13" w:rsidP="00436638">
      <w:pPr>
        <w:pStyle w:val="ActionTimeArena"/>
        <w:rPr>
          <w:lang w:val="uk-UA"/>
        </w:rPr>
      </w:pPr>
      <w:r w:rsidRPr="00731516">
        <w:rPr>
          <w:lang w:val="uk-UA"/>
        </w:rPr>
        <w:t>ЕКСТ. ЦУМ - КОЛО Піарників</w:t>
      </w:r>
    </w:p>
    <w:p w:rsidR="00257C13" w:rsidRPr="00731516" w:rsidRDefault="00257C13" w:rsidP="00436638">
      <w:pPr>
        <w:pStyle w:val="ActionDescription"/>
        <w:rPr>
          <w:lang w:val="uk-UA"/>
        </w:rPr>
      </w:pPr>
      <w:r w:rsidRPr="00731516">
        <w:rPr>
          <w:lang w:val="uk-UA"/>
        </w:rPr>
        <w:t xml:space="preserve">Піарники дивляться на чергову партію прибулих на обмін депутатів. </w:t>
      </w:r>
    </w:p>
    <w:p w:rsidR="00257C13" w:rsidRPr="00731516" w:rsidRDefault="00257C13" w:rsidP="00436638">
      <w:pPr>
        <w:pStyle w:val="HeroName"/>
        <w:rPr>
          <w:lang w:val="uk-UA"/>
        </w:rPr>
      </w:pPr>
      <w:r w:rsidRPr="00731516">
        <w:rPr>
          <w:lang w:val="uk-UA"/>
        </w:rPr>
        <w:t xml:space="preserve">Гаврюша </w:t>
      </w:r>
    </w:p>
    <w:p w:rsidR="00257C13" w:rsidRPr="00731516" w:rsidRDefault="00257C13" w:rsidP="00436638">
      <w:pPr>
        <w:pStyle w:val="HeroReplica"/>
        <w:rPr>
          <w:lang w:val="uk-UA"/>
        </w:rPr>
      </w:pPr>
      <w:r w:rsidRPr="00731516">
        <w:rPr>
          <w:lang w:val="uk-UA"/>
        </w:rPr>
        <w:t>Еко повалили.</w:t>
      </w:r>
    </w:p>
    <w:p w:rsidR="00257C13" w:rsidRPr="00731516" w:rsidRDefault="00257C13" w:rsidP="00436638">
      <w:pPr>
        <w:pStyle w:val="HeroReplica"/>
        <w:rPr>
          <w:lang w:val="uk-UA"/>
        </w:rPr>
      </w:pPr>
    </w:p>
    <w:p w:rsidR="00257C13" w:rsidRPr="00731516" w:rsidRDefault="00257C13" w:rsidP="00436638">
      <w:pPr>
        <w:pStyle w:val="HeroName"/>
        <w:rPr>
          <w:lang w:val="uk-UA"/>
        </w:rPr>
      </w:pPr>
      <w:r w:rsidRPr="00731516">
        <w:rPr>
          <w:lang w:val="uk-UA"/>
        </w:rPr>
        <w:t xml:space="preserve">ПЕТЯ </w:t>
      </w:r>
    </w:p>
    <w:p w:rsidR="00257C13" w:rsidRPr="00731516" w:rsidRDefault="00257C13" w:rsidP="00436638">
      <w:pPr>
        <w:pStyle w:val="HeroReplica"/>
        <w:rPr>
          <w:lang w:val="uk-UA"/>
        </w:rPr>
      </w:pPr>
      <w:r w:rsidRPr="00731516">
        <w:rPr>
          <w:lang w:val="uk-UA"/>
        </w:rPr>
        <w:t xml:space="preserve">Да уж. Впору б було їм котировку один до одного ввести. </w:t>
      </w:r>
    </w:p>
    <w:p w:rsidR="00257C13" w:rsidRPr="00731516" w:rsidRDefault="00257C13" w:rsidP="00436638">
      <w:pPr>
        <w:pStyle w:val="HeroReplica"/>
        <w:rPr>
          <w:lang w:val="uk-UA"/>
        </w:rPr>
      </w:pPr>
    </w:p>
    <w:p w:rsidR="00257C13" w:rsidRPr="00731516" w:rsidRDefault="00257C13" w:rsidP="00436638">
      <w:pPr>
        <w:pStyle w:val="HeroName"/>
        <w:rPr>
          <w:lang w:val="uk-UA"/>
        </w:rPr>
      </w:pPr>
      <w:r w:rsidRPr="00731516">
        <w:rPr>
          <w:lang w:val="uk-UA"/>
        </w:rPr>
        <w:t>маруська</w:t>
      </w:r>
    </w:p>
    <w:p w:rsidR="00257C13" w:rsidRPr="00731516" w:rsidRDefault="00257C13" w:rsidP="00436638">
      <w:pPr>
        <w:pStyle w:val="HeroReplica"/>
        <w:rPr>
          <w:lang w:val="uk-UA"/>
        </w:rPr>
      </w:pPr>
      <w:r w:rsidRPr="00731516">
        <w:rPr>
          <w:lang w:val="uk-UA"/>
        </w:rPr>
        <w:t xml:space="preserve">Так подзвони до головного, нехай вводить. </w:t>
      </w:r>
    </w:p>
    <w:p w:rsidR="00257C13" w:rsidRPr="00731516" w:rsidRDefault="00257C13" w:rsidP="00436638">
      <w:pPr>
        <w:pStyle w:val="HeroReplica"/>
        <w:rPr>
          <w:lang w:val="uk-UA"/>
        </w:rPr>
      </w:pPr>
    </w:p>
    <w:p w:rsidR="00257C13" w:rsidRPr="00731516" w:rsidRDefault="00257C13" w:rsidP="00436638">
      <w:pPr>
        <w:pStyle w:val="HeroName"/>
        <w:rPr>
          <w:lang w:val="uk-UA"/>
        </w:rPr>
      </w:pPr>
      <w:r w:rsidRPr="00731516">
        <w:rPr>
          <w:lang w:val="uk-UA"/>
        </w:rPr>
        <w:t xml:space="preserve">СВЄТА </w:t>
      </w:r>
    </w:p>
    <w:p w:rsidR="00257C13" w:rsidRPr="00731516" w:rsidRDefault="00257C13" w:rsidP="00436638">
      <w:pPr>
        <w:pStyle w:val="HeroReplica"/>
        <w:rPr>
          <w:lang w:val="uk-UA"/>
        </w:rPr>
      </w:pPr>
      <w:r w:rsidRPr="00731516">
        <w:rPr>
          <w:lang w:val="uk-UA"/>
        </w:rPr>
        <w:t xml:space="preserve">Та видно попрокидалися штабні. </w:t>
      </w:r>
    </w:p>
    <w:p w:rsidR="00257C13" w:rsidRPr="00731516" w:rsidRDefault="00257C13" w:rsidP="00436638">
      <w:pPr>
        <w:pStyle w:val="HeroReplica"/>
        <w:rPr>
          <w:lang w:val="uk-UA"/>
        </w:rPr>
      </w:pPr>
    </w:p>
    <w:p w:rsidR="00257C13" w:rsidRPr="00731516" w:rsidRDefault="00257C13" w:rsidP="00436638">
      <w:pPr>
        <w:pStyle w:val="HeroName"/>
        <w:rPr>
          <w:lang w:val="uk-UA"/>
        </w:rPr>
      </w:pPr>
      <w:r w:rsidRPr="00731516">
        <w:rPr>
          <w:lang w:val="uk-UA"/>
        </w:rPr>
        <w:t>МАРУСЬКА</w:t>
      </w:r>
    </w:p>
    <w:p w:rsidR="00257C13" w:rsidRPr="00731516" w:rsidRDefault="00257C13" w:rsidP="00214105">
      <w:pPr>
        <w:pStyle w:val="HeroReplica"/>
        <w:rPr>
          <w:lang w:val="uk-UA"/>
        </w:rPr>
      </w:pPr>
      <w:r w:rsidRPr="00731516">
        <w:rPr>
          <w:lang w:val="uk-UA"/>
        </w:rPr>
        <w:t xml:space="preserve">Потрібно закінчувати прийом депутатів, а то скоро все місто шарудіти язиками буде про істину причину даної акції. </w:t>
      </w:r>
    </w:p>
    <w:p w:rsidR="00257C13" w:rsidRPr="00731516" w:rsidRDefault="00257C13" w:rsidP="00214105">
      <w:pPr>
        <w:rPr>
          <w:lang w:val="uk-UA"/>
        </w:rPr>
      </w:pPr>
    </w:p>
    <w:p w:rsidR="00257C13" w:rsidRPr="00731516" w:rsidRDefault="00257C13" w:rsidP="00214105">
      <w:pPr>
        <w:rPr>
          <w:lang w:val="uk-UA"/>
        </w:rPr>
      </w:pPr>
      <w:r w:rsidRPr="00731516">
        <w:rPr>
          <w:lang w:val="uk-UA"/>
        </w:rPr>
        <w:t xml:space="preserve">Підходить Борька. </w:t>
      </w:r>
    </w:p>
    <w:p w:rsidR="00257C13" w:rsidRPr="00731516" w:rsidRDefault="00257C13" w:rsidP="00214105">
      <w:pPr>
        <w:rPr>
          <w:lang w:val="uk-UA"/>
        </w:rPr>
      </w:pPr>
    </w:p>
    <w:p w:rsidR="00257C13" w:rsidRPr="00731516" w:rsidRDefault="00257C13" w:rsidP="00214105">
      <w:pPr>
        <w:pStyle w:val="HeroName"/>
        <w:rPr>
          <w:lang w:val="uk-UA"/>
        </w:rPr>
      </w:pPr>
      <w:r w:rsidRPr="00731516">
        <w:rPr>
          <w:lang w:val="uk-UA"/>
        </w:rPr>
        <w:t xml:space="preserve">Борька </w:t>
      </w:r>
    </w:p>
    <w:p w:rsidR="00257C13" w:rsidRPr="00731516" w:rsidRDefault="00257C13" w:rsidP="00214105">
      <w:pPr>
        <w:pStyle w:val="HeroReplica"/>
        <w:rPr>
          <w:lang w:val="uk-UA"/>
        </w:rPr>
      </w:pPr>
      <w:r w:rsidRPr="00731516">
        <w:rPr>
          <w:lang w:val="uk-UA"/>
        </w:rPr>
        <w:t xml:space="preserve">Все, зараз обірветься руче-ек. </w:t>
      </w:r>
    </w:p>
    <w:p w:rsidR="00257C13" w:rsidRPr="00731516" w:rsidRDefault="00257C13" w:rsidP="00677447">
      <w:pPr>
        <w:rPr>
          <w:lang w:val="uk-UA"/>
        </w:rPr>
      </w:pPr>
    </w:p>
    <w:p w:rsidR="00257C13" w:rsidRPr="00731516" w:rsidRDefault="00257C13" w:rsidP="00677447">
      <w:pPr>
        <w:pStyle w:val="ActionDescription"/>
        <w:rPr>
          <w:lang w:val="uk-UA"/>
        </w:rPr>
      </w:pPr>
      <w:r w:rsidRPr="00731516">
        <w:rPr>
          <w:lang w:val="uk-UA"/>
        </w:rPr>
        <w:t xml:space="preserve">На нього дивляться запитливо. Він киває в бік проходу, де збираються депутати. </w:t>
      </w:r>
    </w:p>
    <w:p w:rsidR="00257C13" w:rsidRPr="00731516" w:rsidRDefault="00257C13" w:rsidP="00677447">
      <w:pPr>
        <w:pStyle w:val="HeroName"/>
        <w:rPr>
          <w:lang w:val="uk-UA"/>
        </w:rPr>
      </w:pPr>
      <w:r w:rsidRPr="00731516">
        <w:rPr>
          <w:lang w:val="uk-UA"/>
        </w:rPr>
        <w:t xml:space="preserve">Борька </w:t>
      </w:r>
    </w:p>
    <w:p w:rsidR="00257C13" w:rsidRPr="00731516" w:rsidRDefault="00257C13" w:rsidP="00677447">
      <w:pPr>
        <w:pStyle w:val="HeroReplica"/>
        <w:rPr>
          <w:lang w:val="uk-UA"/>
        </w:rPr>
      </w:pPr>
      <w:r w:rsidRPr="00731516">
        <w:rPr>
          <w:lang w:val="uk-UA"/>
        </w:rPr>
        <w:t>Ну а че їм на наших ідеях рейтинг нарощувати.</w:t>
      </w:r>
    </w:p>
    <w:p w:rsidR="00257C13" w:rsidRPr="00731516" w:rsidRDefault="00257C13" w:rsidP="00677447">
      <w:pPr>
        <w:pStyle w:val="HeroReplica"/>
        <w:rPr>
          <w:lang w:val="uk-UA"/>
        </w:rPr>
      </w:pPr>
      <w:r w:rsidRPr="00731516">
        <w:rPr>
          <w:lang w:val="uk-UA"/>
        </w:rPr>
        <w:t xml:space="preserve"> </w:t>
      </w:r>
    </w:p>
    <w:p w:rsidR="00257C13" w:rsidRPr="00731516" w:rsidRDefault="00257C13" w:rsidP="00677447">
      <w:pPr>
        <w:pStyle w:val="ActionDescription"/>
        <w:rPr>
          <w:lang w:val="uk-UA"/>
        </w:rPr>
      </w:pPr>
      <w:r w:rsidRPr="00731516">
        <w:rPr>
          <w:lang w:val="uk-UA"/>
        </w:rPr>
        <w:t xml:space="preserve">До проходу підходить група міліціонерів і закривають його огорожею, не пускаючи депутатів на майданчик перед ЦУМом. Чути нарікання і обурення. </w:t>
      </w:r>
    </w:p>
    <w:p w:rsidR="00257C13" w:rsidRPr="00731516" w:rsidRDefault="00257C13" w:rsidP="00677447">
      <w:pPr>
        <w:pStyle w:val="ActionTimeArena"/>
        <w:rPr>
          <w:lang w:val="uk-UA"/>
        </w:rPr>
      </w:pPr>
      <w:r w:rsidRPr="00731516">
        <w:rPr>
          <w:lang w:val="uk-UA"/>
        </w:rPr>
        <w:t xml:space="preserve">ЕКСТ. ЦУМ - день </w:t>
      </w:r>
    </w:p>
    <w:p w:rsidR="00257C13" w:rsidRPr="00731516" w:rsidRDefault="00257C13" w:rsidP="00677447">
      <w:pPr>
        <w:pStyle w:val="ActionDescription"/>
        <w:rPr>
          <w:lang w:val="uk-UA"/>
        </w:rPr>
      </w:pPr>
      <w:r w:rsidRPr="00731516">
        <w:rPr>
          <w:lang w:val="uk-UA"/>
        </w:rPr>
        <w:t xml:space="preserve">Інтерв'ю з опозиціонеррами. </w:t>
      </w:r>
    </w:p>
    <w:p w:rsidR="00257C13" w:rsidRPr="00731516" w:rsidRDefault="00257C13" w:rsidP="00677447">
      <w:pPr>
        <w:pStyle w:val="HeroName"/>
        <w:rPr>
          <w:lang w:val="uk-UA"/>
        </w:rPr>
      </w:pPr>
      <w:r w:rsidRPr="00731516">
        <w:rPr>
          <w:lang w:val="uk-UA"/>
        </w:rPr>
        <w:t xml:space="preserve">ЖУРНАЛІСТ </w:t>
      </w:r>
    </w:p>
    <w:p w:rsidR="00257C13" w:rsidRPr="00731516" w:rsidRDefault="00257C13" w:rsidP="00677447">
      <w:pPr>
        <w:pStyle w:val="HeroReplica"/>
        <w:rPr>
          <w:lang w:val="uk-UA"/>
        </w:rPr>
      </w:pPr>
      <w:r w:rsidRPr="00731516">
        <w:rPr>
          <w:lang w:val="uk-UA"/>
        </w:rPr>
        <w:t>Як ви можете прокометувати дані дії співробітників МВС?</w:t>
      </w:r>
    </w:p>
    <w:p w:rsidR="00257C13" w:rsidRPr="00731516" w:rsidRDefault="00257C13" w:rsidP="00677447">
      <w:pPr>
        <w:pStyle w:val="HeroReplica"/>
        <w:rPr>
          <w:lang w:val="uk-UA"/>
        </w:rPr>
      </w:pPr>
      <w:r w:rsidRPr="00731516">
        <w:rPr>
          <w:lang w:val="uk-UA"/>
        </w:rPr>
        <w:t xml:space="preserve"> </w:t>
      </w:r>
    </w:p>
    <w:p w:rsidR="00257C13" w:rsidRPr="00731516" w:rsidRDefault="00257C13" w:rsidP="00677447">
      <w:pPr>
        <w:pStyle w:val="HeroName"/>
        <w:rPr>
          <w:lang w:val="uk-UA"/>
        </w:rPr>
      </w:pPr>
      <w:r w:rsidRPr="00731516">
        <w:rPr>
          <w:lang w:val="uk-UA"/>
        </w:rPr>
        <w:t xml:space="preserve">Опозіционер </w:t>
      </w:r>
    </w:p>
    <w:p w:rsidR="00257C13" w:rsidRPr="00731516" w:rsidRDefault="00257C13" w:rsidP="00677447">
      <w:pPr>
        <w:pStyle w:val="HeroReplica"/>
        <w:rPr>
          <w:lang w:val="uk-UA"/>
        </w:rPr>
      </w:pPr>
      <w:r w:rsidRPr="00731516">
        <w:rPr>
          <w:lang w:val="uk-UA"/>
        </w:rPr>
        <w:t xml:space="preserve">Недопущення представників опозиції до обмінного процесу викликає питання до представників влади і ставить під сумныв серйозність відбуваючогося. </w:t>
      </w:r>
    </w:p>
    <w:p w:rsidR="00257C13" w:rsidRPr="00731516" w:rsidRDefault="00257C13" w:rsidP="00677447">
      <w:pPr>
        <w:pStyle w:val="HeroReplica"/>
        <w:rPr>
          <w:lang w:val="uk-UA"/>
        </w:rPr>
      </w:pPr>
    </w:p>
    <w:p w:rsidR="00257C13" w:rsidRPr="00731516" w:rsidRDefault="00257C13" w:rsidP="00677447">
      <w:pPr>
        <w:pStyle w:val="ActionTimeArena"/>
        <w:rPr>
          <w:lang w:val="uk-UA"/>
        </w:rPr>
      </w:pPr>
      <w:r w:rsidRPr="00731516">
        <w:rPr>
          <w:lang w:val="uk-UA"/>
        </w:rPr>
        <w:t xml:space="preserve">ЕКСТ. ЦУМ - ШТАБ А.м. </w:t>
      </w:r>
    </w:p>
    <w:p w:rsidR="00257C13" w:rsidRPr="00731516" w:rsidRDefault="00257C13" w:rsidP="00677447">
      <w:pPr>
        <w:pStyle w:val="ActionDescription"/>
        <w:rPr>
          <w:lang w:val="uk-UA"/>
        </w:rPr>
      </w:pPr>
      <w:r w:rsidRPr="00731516">
        <w:rPr>
          <w:lang w:val="uk-UA"/>
        </w:rPr>
        <w:t xml:space="preserve">Інтерв'ю з НШ А.Н. </w:t>
      </w:r>
    </w:p>
    <w:p w:rsidR="00257C13" w:rsidRPr="00731516" w:rsidRDefault="00257C13" w:rsidP="00677447">
      <w:pPr>
        <w:pStyle w:val="HeroName"/>
        <w:rPr>
          <w:lang w:val="uk-UA"/>
        </w:rPr>
      </w:pPr>
      <w:r w:rsidRPr="00731516">
        <w:rPr>
          <w:lang w:val="uk-UA"/>
        </w:rPr>
        <w:t xml:space="preserve">ЖУРНАЛІСТ </w:t>
      </w:r>
    </w:p>
    <w:p w:rsidR="00257C13" w:rsidRPr="00731516" w:rsidRDefault="00257C13" w:rsidP="00677447">
      <w:pPr>
        <w:pStyle w:val="HeroReplica"/>
        <w:rPr>
          <w:lang w:val="uk-UA"/>
        </w:rPr>
      </w:pPr>
      <w:r w:rsidRPr="00731516">
        <w:rPr>
          <w:lang w:val="uk-UA"/>
        </w:rPr>
        <w:t>Представники опозиції заявляють, що ви робите собі імідж на даному теракт, який таким не є. Як ви можете це прокоментувати?</w:t>
      </w:r>
    </w:p>
    <w:p w:rsidR="00257C13" w:rsidRPr="00731516" w:rsidRDefault="00257C13" w:rsidP="00677447">
      <w:pPr>
        <w:pStyle w:val="HeroReplica"/>
        <w:rPr>
          <w:lang w:val="uk-UA"/>
        </w:rPr>
      </w:pPr>
    </w:p>
    <w:p w:rsidR="00257C13" w:rsidRPr="00731516" w:rsidRDefault="00257C13" w:rsidP="00677447">
      <w:pPr>
        <w:pStyle w:val="HeroName"/>
        <w:rPr>
          <w:lang w:val="uk-UA"/>
        </w:rPr>
      </w:pPr>
      <w:r w:rsidRPr="00731516">
        <w:rPr>
          <w:lang w:val="uk-UA"/>
        </w:rPr>
        <w:t xml:space="preserve">НШ </w:t>
      </w:r>
    </w:p>
    <w:p w:rsidR="00257C13" w:rsidRPr="00731516" w:rsidRDefault="00257C13" w:rsidP="00677447">
      <w:pPr>
        <w:pStyle w:val="HeroReplica"/>
        <w:rPr>
          <w:lang w:val="uk-UA"/>
        </w:rPr>
      </w:pPr>
      <w:r w:rsidRPr="00731516">
        <w:rPr>
          <w:lang w:val="uk-UA"/>
        </w:rPr>
        <w:t xml:space="preserve">Представники опозиції? А ми тоді хто? І що тут можна сказати? Варто зауважити тільки те, що представники так званої опозиції не гребують нічим, жодними заявами, тільки б мати можливість що небудь сказати на камеру. </w:t>
      </w:r>
    </w:p>
    <w:p w:rsidR="00257C13" w:rsidRPr="00731516" w:rsidRDefault="00257C13" w:rsidP="00677447">
      <w:pPr>
        <w:pStyle w:val="HeroReplica"/>
        <w:rPr>
          <w:lang w:val="uk-UA"/>
        </w:rPr>
      </w:pPr>
    </w:p>
    <w:p w:rsidR="00257C13" w:rsidRPr="00731516" w:rsidRDefault="00257C13" w:rsidP="00677447">
      <w:pPr>
        <w:pStyle w:val="ActionTimeArena"/>
        <w:rPr>
          <w:lang w:val="uk-UA"/>
        </w:rPr>
      </w:pPr>
      <w:r w:rsidRPr="00731516">
        <w:rPr>
          <w:lang w:val="uk-UA"/>
        </w:rPr>
        <w:t xml:space="preserve">ЕКСТ. ЦУМ - ШТАБ МІЛІЦІЇ </w:t>
      </w:r>
    </w:p>
    <w:p w:rsidR="00257C13" w:rsidRPr="00731516" w:rsidRDefault="00257C13" w:rsidP="00677447">
      <w:pPr>
        <w:pStyle w:val="ActionDescription"/>
        <w:rPr>
          <w:lang w:val="uk-UA"/>
        </w:rPr>
      </w:pPr>
      <w:r w:rsidRPr="00731516">
        <w:rPr>
          <w:lang w:val="uk-UA"/>
        </w:rPr>
        <w:t xml:space="preserve">Інтерв'ю з майором. </w:t>
      </w:r>
    </w:p>
    <w:p w:rsidR="00257C13" w:rsidRPr="00731516" w:rsidRDefault="00257C13" w:rsidP="00677447">
      <w:pPr>
        <w:pStyle w:val="HeroName"/>
        <w:rPr>
          <w:lang w:val="uk-UA"/>
        </w:rPr>
      </w:pPr>
      <w:r w:rsidRPr="00731516">
        <w:rPr>
          <w:lang w:val="uk-UA"/>
        </w:rPr>
        <w:t xml:space="preserve">МАЙОР </w:t>
      </w:r>
    </w:p>
    <w:p w:rsidR="00257C13" w:rsidRPr="00731516" w:rsidRDefault="00257C13" w:rsidP="00677447">
      <w:pPr>
        <w:pStyle w:val="HeroReplica"/>
        <w:rPr>
          <w:lang w:val="uk-UA"/>
        </w:rPr>
      </w:pPr>
      <w:r w:rsidRPr="00731516">
        <w:rPr>
          <w:lang w:val="uk-UA"/>
        </w:rPr>
        <w:t xml:space="preserve">Недопущення депутатів до обміну викликано необхідністю перемовного процесу, котрий ми ведемо з представниками бандитів. </w:t>
      </w:r>
    </w:p>
    <w:p w:rsidR="00257C13" w:rsidRPr="00731516" w:rsidRDefault="00257C13" w:rsidP="00677447">
      <w:pPr>
        <w:pStyle w:val="HeroReplica"/>
        <w:rPr>
          <w:lang w:val="uk-UA"/>
        </w:rPr>
      </w:pPr>
    </w:p>
    <w:p w:rsidR="00257C13" w:rsidRPr="00731516" w:rsidRDefault="00257C13" w:rsidP="00677447">
      <w:pPr>
        <w:pStyle w:val="HeroName"/>
        <w:rPr>
          <w:lang w:val="uk-UA"/>
        </w:rPr>
      </w:pPr>
      <w:r w:rsidRPr="00731516">
        <w:rPr>
          <w:lang w:val="uk-UA"/>
        </w:rPr>
        <w:t xml:space="preserve">ЖУРНАЛІСТ </w:t>
      </w:r>
    </w:p>
    <w:p w:rsidR="00257C13" w:rsidRPr="00731516" w:rsidRDefault="00257C13" w:rsidP="00677447">
      <w:pPr>
        <w:pStyle w:val="HeroReplica"/>
        <w:rPr>
          <w:lang w:val="uk-UA"/>
        </w:rPr>
      </w:pPr>
      <w:r w:rsidRPr="00731516">
        <w:rPr>
          <w:lang w:val="uk-UA"/>
        </w:rPr>
        <w:t xml:space="preserve">Але за нашими даними всередині ще є заручники з народу. </w:t>
      </w:r>
    </w:p>
    <w:p w:rsidR="00257C13" w:rsidRPr="00731516" w:rsidRDefault="00257C13" w:rsidP="00677447">
      <w:pPr>
        <w:pStyle w:val="HeroReplica"/>
        <w:rPr>
          <w:lang w:val="uk-UA"/>
        </w:rPr>
      </w:pPr>
    </w:p>
    <w:p w:rsidR="00257C13" w:rsidRPr="00731516" w:rsidRDefault="00257C13" w:rsidP="00677447">
      <w:pPr>
        <w:pStyle w:val="HeroName"/>
        <w:rPr>
          <w:lang w:val="uk-UA"/>
        </w:rPr>
      </w:pPr>
      <w:r w:rsidRPr="00731516">
        <w:rPr>
          <w:lang w:val="uk-UA"/>
        </w:rPr>
        <w:t xml:space="preserve">МАЙОР </w:t>
      </w:r>
    </w:p>
    <w:p w:rsidR="00257C13" w:rsidRPr="00731516" w:rsidRDefault="00257C13" w:rsidP="00677447">
      <w:pPr>
        <w:pStyle w:val="HeroReplica"/>
        <w:rPr>
          <w:lang w:val="uk-UA"/>
        </w:rPr>
      </w:pPr>
      <w:r w:rsidRPr="00731516">
        <w:rPr>
          <w:lang w:val="uk-UA"/>
        </w:rPr>
        <w:t xml:space="preserve">Не потрібно піднімати бучу. Все під нашм повним контролем. </w:t>
      </w:r>
    </w:p>
    <w:p w:rsidR="00257C13" w:rsidRPr="00731516" w:rsidRDefault="00257C13" w:rsidP="00677447">
      <w:pPr>
        <w:rPr>
          <w:lang w:val="uk-UA"/>
        </w:rPr>
      </w:pPr>
    </w:p>
    <w:p w:rsidR="00257C13" w:rsidRPr="00731516" w:rsidRDefault="00257C13" w:rsidP="00677447">
      <w:pPr>
        <w:pStyle w:val="ActionTimeArena"/>
        <w:rPr>
          <w:lang w:val="uk-UA"/>
        </w:rPr>
      </w:pPr>
      <w:r w:rsidRPr="00731516">
        <w:rPr>
          <w:lang w:val="uk-UA"/>
        </w:rPr>
        <w:t xml:space="preserve">ІНТ. ЦУМ - ДЕПУТАТСЬКИЙ СЕКТОР </w:t>
      </w:r>
    </w:p>
    <w:p w:rsidR="00257C13" w:rsidRPr="00731516" w:rsidRDefault="00257C13" w:rsidP="001C1A98">
      <w:pPr>
        <w:pStyle w:val="ActionDescription"/>
        <w:rPr>
          <w:lang w:val="uk-UA"/>
        </w:rPr>
      </w:pPr>
      <w:r w:rsidRPr="00731516">
        <w:rPr>
          <w:lang w:val="uk-UA"/>
        </w:rPr>
        <w:t xml:space="preserve">Абрам Миколайович дає інтерв'ю допущеним на захоплений об'єкт представникам преси. </w:t>
      </w:r>
    </w:p>
    <w:p w:rsidR="00257C13" w:rsidRPr="00731516" w:rsidRDefault="00257C13" w:rsidP="001C1A98">
      <w:pPr>
        <w:pStyle w:val="HeroName"/>
        <w:rPr>
          <w:lang w:val="uk-UA"/>
        </w:rPr>
      </w:pPr>
      <w:r w:rsidRPr="00731516">
        <w:rPr>
          <w:lang w:val="uk-UA"/>
        </w:rPr>
        <w:t xml:space="preserve">АБРАМ МИКОЛАЙОВИЧ </w:t>
      </w:r>
    </w:p>
    <w:p w:rsidR="00257C13" w:rsidRPr="00731516" w:rsidRDefault="00257C13" w:rsidP="001C1A98">
      <w:pPr>
        <w:pStyle w:val="HeroReplica"/>
        <w:rPr>
          <w:lang w:val="uk-UA"/>
        </w:rPr>
      </w:pPr>
      <w:r w:rsidRPr="00731516">
        <w:rPr>
          <w:lang w:val="uk-UA"/>
        </w:rPr>
        <w:t xml:space="preserve">Як вже було заявлено, ми особисто контролюємо ситуацію і не допустимо кровопролиття. Хочеться нагадати виборцям, що саме наш блок виступив на захист їхніх інтересів, поки діюча влада перебувала в роздумах та безтямстві. </w:t>
      </w:r>
    </w:p>
    <w:p w:rsidR="00257C13" w:rsidRPr="00731516" w:rsidRDefault="00257C13" w:rsidP="001C1A98">
      <w:pPr>
        <w:pStyle w:val="HeroReplica"/>
        <w:rPr>
          <w:lang w:val="uk-UA"/>
        </w:rPr>
      </w:pPr>
    </w:p>
    <w:p w:rsidR="00257C13" w:rsidRPr="00731516" w:rsidRDefault="00257C13" w:rsidP="003105A9">
      <w:pPr>
        <w:pStyle w:val="ActionDescription"/>
        <w:rPr>
          <w:lang w:val="uk-UA"/>
        </w:rPr>
      </w:pPr>
      <w:r w:rsidRPr="00731516">
        <w:rPr>
          <w:lang w:val="uk-UA"/>
        </w:rPr>
        <w:t xml:space="preserve">Поки Абрам Миколайович дає інтерв'ю, по той бік камери, за оператором, помічник Миколи Абрамовича домовляється про інтерв'ю. </w:t>
      </w:r>
    </w:p>
    <w:p w:rsidR="00257C13" w:rsidRPr="00731516" w:rsidRDefault="00257C13" w:rsidP="003105A9">
      <w:pPr>
        <w:pStyle w:val="HeroName"/>
        <w:rPr>
          <w:lang w:val="uk-UA"/>
        </w:rPr>
      </w:pPr>
      <w:r w:rsidRPr="00731516">
        <w:rPr>
          <w:lang w:val="uk-UA"/>
        </w:rPr>
        <w:t xml:space="preserve">Помічник </w:t>
      </w:r>
    </w:p>
    <w:p w:rsidR="00257C13" w:rsidRPr="00731516" w:rsidRDefault="00257C13" w:rsidP="003105A9">
      <w:pPr>
        <w:pStyle w:val="HeroReplica"/>
        <w:rPr>
          <w:lang w:val="uk-UA"/>
        </w:rPr>
      </w:pPr>
      <w:r w:rsidRPr="00731516">
        <w:rPr>
          <w:lang w:val="uk-UA"/>
        </w:rPr>
        <w:t xml:space="preserve">Так, потім до нас. </w:t>
      </w:r>
    </w:p>
    <w:p w:rsidR="00257C13" w:rsidRPr="00731516" w:rsidRDefault="00257C13" w:rsidP="003105A9">
      <w:pPr>
        <w:pStyle w:val="HeroReplica"/>
        <w:rPr>
          <w:lang w:val="uk-UA"/>
        </w:rPr>
      </w:pPr>
    </w:p>
    <w:p w:rsidR="00257C13" w:rsidRPr="00731516" w:rsidRDefault="00257C13" w:rsidP="003105A9">
      <w:pPr>
        <w:pStyle w:val="HeroName"/>
        <w:rPr>
          <w:lang w:val="uk-UA"/>
        </w:rPr>
      </w:pPr>
      <w:r w:rsidRPr="00731516">
        <w:rPr>
          <w:lang w:val="uk-UA"/>
        </w:rPr>
        <w:t xml:space="preserve">ОПЕРАТОР </w:t>
      </w:r>
    </w:p>
    <w:p w:rsidR="00257C13" w:rsidRPr="00731516" w:rsidRDefault="00257C13" w:rsidP="003105A9">
      <w:pPr>
        <w:pStyle w:val="HeroReplica"/>
        <w:rPr>
          <w:lang w:val="uk-UA"/>
        </w:rPr>
      </w:pPr>
      <w:r w:rsidRPr="00731516">
        <w:rPr>
          <w:lang w:val="uk-UA"/>
        </w:rPr>
        <w:t>Ні, у нас вже все домовлено з представниками влади.</w:t>
      </w:r>
    </w:p>
    <w:p w:rsidR="00257C13" w:rsidRPr="00731516" w:rsidRDefault="00257C13" w:rsidP="003105A9">
      <w:pPr>
        <w:pStyle w:val="HeroReplica"/>
        <w:rPr>
          <w:lang w:val="uk-UA"/>
        </w:rPr>
      </w:pPr>
    </w:p>
    <w:p w:rsidR="00257C13" w:rsidRPr="00731516" w:rsidRDefault="00257C13" w:rsidP="003105A9">
      <w:pPr>
        <w:pStyle w:val="HeroName"/>
        <w:rPr>
          <w:lang w:val="uk-UA"/>
        </w:rPr>
      </w:pPr>
      <w:r w:rsidRPr="00731516">
        <w:rPr>
          <w:lang w:val="uk-UA"/>
        </w:rPr>
        <w:t xml:space="preserve"> Помічник </w:t>
      </w:r>
    </w:p>
    <w:p w:rsidR="00257C13" w:rsidRPr="00731516" w:rsidRDefault="00257C13" w:rsidP="003105A9">
      <w:pPr>
        <w:pStyle w:val="HeroReplica"/>
        <w:rPr>
          <w:lang w:val="uk-UA"/>
        </w:rPr>
      </w:pPr>
      <w:r w:rsidRPr="00731516">
        <w:rPr>
          <w:lang w:val="uk-UA"/>
        </w:rPr>
        <w:t xml:space="preserve">Та мені фіолетово, з ким і що в тебе обумовлено. </w:t>
      </w:r>
    </w:p>
    <w:p w:rsidR="00257C13" w:rsidRPr="00731516" w:rsidRDefault="00257C13" w:rsidP="003105A9">
      <w:pPr>
        <w:pStyle w:val="HeroReplica"/>
        <w:rPr>
          <w:lang w:val="uk-UA"/>
        </w:rPr>
      </w:pPr>
    </w:p>
    <w:p w:rsidR="00257C13" w:rsidRPr="00731516" w:rsidRDefault="00257C13" w:rsidP="003105A9">
      <w:pPr>
        <w:pStyle w:val="HeroName"/>
        <w:rPr>
          <w:lang w:val="uk-UA"/>
        </w:rPr>
      </w:pPr>
      <w:r w:rsidRPr="00731516">
        <w:rPr>
          <w:lang w:val="uk-UA"/>
        </w:rPr>
        <w:t xml:space="preserve">ОПЕРАТОР </w:t>
      </w:r>
    </w:p>
    <w:p w:rsidR="00257C13" w:rsidRPr="00731516" w:rsidRDefault="00257C13" w:rsidP="003105A9">
      <w:pPr>
        <w:pStyle w:val="HeroReplica"/>
        <w:rPr>
          <w:lang w:val="uk-UA"/>
        </w:rPr>
      </w:pPr>
      <w:r w:rsidRPr="00731516">
        <w:rPr>
          <w:lang w:val="uk-UA"/>
        </w:rPr>
        <w:t xml:space="preserve">Друже, ведіть себе простіше. </w:t>
      </w:r>
    </w:p>
    <w:p w:rsidR="00257C13" w:rsidRPr="00731516" w:rsidRDefault="00257C13" w:rsidP="003105A9">
      <w:pPr>
        <w:pStyle w:val="HeroReplica"/>
        <w:rPr>
          <w:lang w:val="uk-UA"/>
        </w:rPr>
      </w:pPr>
    </w:p>
    <w:p w:rsidR="00257C13" w:rsidRPr="00731516" w:rsidRDefault="00257C13" w:rsidP="003105A9">
      <w:pPr>
        <w:pStyle w:val="HeroName"/>
        <w:rPr>
          <w:lang w:val="uk-UA"/>
        </w:rPr>
      </w:pPr>
      <w:r w:rsidRPr="00731516">
        <w:rPr>
          <w:lang w:val="uk-UA"/>
        </w:rPr>
        <w:t xml:space="preserve">Помічник </w:t>
      </w:r>
    </w:p>
    <w:p w:rsidR="00257C13" w:rsidRPr="00731516" w:rsidRDefault="00257C13" w:rsidP="003105A9">
      <w:pPr>
        <w:pStyle w:val="HeroReplica"/>
        <w:rPr>
          <w:lang w:val="uk-UA"/>
        </w:rPr>
      </w:pPr>
      <w:r w:rsidRPr="00731516">
        <w:rPr>
          <w:lang w:val="uk-UA"/>
        </w:rPr>
        <w:t xml:space="preserve">Не вчи мене життя, зрозумів, га? </w:t>
      </w:r>
    </w:p>
    <w:p w:rsidR="00257C13" w:rsidRPr="00731516" w:rsidRDefault="00257C13" w:rsidP="003105A9">
      <w:pPr>
        <w:pStyle w:val="HeroReplica"/>
        <w:rPr>
          <w:lang w:val="uk-UA"/>
        </w:rPr>
      </w:pPr>
    </w:p>
    <w:p w:rsidR="00257C13" w:rsidRPr="00731516" w:rsidRDefault="00257C13" w:rsidP="003105A9">
      <w:pPr>
        <w:pStyle w:val="HeroReplica"/>
        <w:rPr>
          <w:lang w:val="uk-UA"/>
        </w:rPr>
      </w:pPr>
      <w:r w:rsidRPr="00731516">
        <w:rPr>
          <w:lang w:val="uk-UA"/>
        </w:rPr>
        <w:t>АБРАМ МИКОЛАЙОВИЧ</w:t>
      </w:r>
    </w:p>
    <w:p w:rsidR="00257C13" w:rsidRPr="00731516" w:rsidRDefault="00257C13" w:rsidP="003105A9">
      <w:pPr>
        <w:pStyle w:val="HeroRemarka"/>
        <w:rPr>
          <w:lang w:val="uk-UA"/>
        </w:rPr>
      </w:pPr>
      <w:r w:rsidRPr="00731516">
        <w:rPr>
          <w:lang w:val="uk-UA"/>
        </w:rPr>
        <w:t xml:space="preserve">(впівоберта) </w:t>
      </w:r>
    </w:p>
    <w:p w:rsidR="00257C13" w:rsidRPr="00731516" w:rsidRDefault="00257C13" w:rsidP="003105A9">
      <w:pPr>
        <w:pStyle w:val="HeroReplica"/>
        <w:rPr>
          <w:lang w:val="uk-UA"/>
        </w:rPr>
      </w:pPr>
      <w:r w:rsidRPr="00731516">
        <w:rPr>
          <w:lang w:val="uk-UA"/>
        </w:rPr>
        <w:t xml:space="preserve">Та закрийте ви роти, розкухкудактались тут. </w:t>
      </w:r>
    </w:p>
    <w:p w:rsidR="00257C13" w:rsidRPr="00731516" w:rsidRDefault="00257C13" w:rsidP="003105A9">
      <w:pPr>
        <w:pStyle w:val="HeroReplica"/>
        <w:rPr>
          <w:lang w:val="uk-UA"/>
        </w:rPr>
      </w:pPr>
    </w:p>
    <w:p w:rsidR="00257C13" w:rsidRPr="00731516" w:rsidRDefault="00257C13" w:rsidP="003105A9">
      <w:pPr>
        <w:pStyle w:val="HeroName"/>
        <w:rPr>
          <w:lang w:val="uk-UA"/>
        </w:rPr>
      </w:pPr>
      <w:r w:rsidRPr="00731516">
        <w:rPr>
          <w:lang w:val="uk-UA"/>
        </w:rPr>
        <w:t xml:space="preserve">Помічник </w:t>
      </w:r>
    </w:p>
    <w:p w:rsidR="00257C13" w:rsidRPr="00731516" w:rsidRDefault="00257C13" w:rsidP="003105A9">
      <w:pPr>
        <w:pStyle w:val="HeroReplica"/>
        <w:rPr>
          <w:lang w:val="uk-UA"/>
        </w:rPr>
      </w:pPr>
      <w:r w:rsidRPr="00731516">
        <w:rPr>
          <w:lang w:val="uk-UA"/>
        </w:rPr>
        <w:t xml:space="preserve">Батько, помовч. </w:t>
      </w:r>
    </w:p>
    <w:p w:rsidR="00257C13" w:rsidRPr="00731516" w:rsidRDefault="00257C13" w:rsidP="003105A9">
      <w:pPr>
        <w:pStyle w:val="HeroReplica"/>
        <w:rPr>
          <w:lang w:val="uk-UA"/>
        </w:rPr>
      </w:pPr>
    </w:p>
    <w:p w:rsidR="00257C13" w:rsidRPr="00731516" w:rsidRDefault="00257C13" w:rsidP="003105A9">
      <w:pPr>
        <w:pStyle w:val="HeroName"/>
        <w:rPr>
          <w:lang w:val="uk-UA"/>
        </w:rPr>
      </w:pPr>
      <w:r w:rsidRPr="00731516">
        <w:rPr>
          <w:lang w:val="uk-UA"/>
        </w:rPr>
        <w:t>АБРАМ МИКОЛАЙОВИЧ</w:t>
      </w:r>
    </w:p>
    <w:p w:rsidR="00257C13" w:rsidRPr="00731516" w:rsidRDefault="00257C13" w:rsidP="00ED17AA">
      <w:pPr>
        <w:pStyle w:val="HeroReplica"/>
        <w:rPr>
          <w:lang w:val="uk-UA"/>
        </w:rPr>
      </w:pPr>
      <w:r w:rsidRPr="00731516">
        <w:rPr>
          <w:lang w:val="uk-UA"/>
        </w:rPr>
        <w:t xml:space="preserve">Шо!?! </w:t>
      </w:r>
    </w:p>
    <w:p w:rsidR="00257C13" w:rsidRPr="00731516" w:rsidRDefault="00257C13" w:rsidP="00ED17AA">
      <w:pPr>
        <w:rPr>
          <w:lang w:val="uk-UA"/>
        </w:rPr>
      </w:pPr>
    </w:p>
    <w:p w:rsidR="00257C13" w:rsidRPr="00731516" w:rsidRDefault="00257C13" w:rsidP="00ED17AA">
      <w:pPr>
        <w:pStyle w:val="ActionDescription"/>
        <w:rPr>
          <w:lang w:val="uk-UA"/>
        </w:rPr>
      </w:pPr>
      <w:r w:rsidRPr="00731516">
        <w:rPr>
          <w:lang w:val="uk-UA"/>
        </w:rPr>
        <w:t xml:space="preserve">Знімає туфлю і замахується нею на помічника Миколи Абрамовича. </w:t>
      </w:r>
    </w:p>
    <w:p w:rsidR="00257C13" w:rsidRPr="00731516" w:rsidRDefault="00257C13" w:rsidP="00ED17AA">
      <w:pPr>
        <w:pStyle w:val="HeroRemarka"/>
        <w:rPr>
          <w:lang w:val="uk-UA"/>
        </w:rPr>
      </w:pPr>
      <w:r w:rsidRPr="00731516">
        <w:rPr>
          <w:lang w:val="uk-UA"/>
        </w:rPr>
        <w:t xml:space="preserve">(Продовжуючи) </w:t>
      </w:r>
    </w:p>
    <w:p w:rsidR="00257C13" w:rsidRPr="00731516" w:rsidRDefault="00257C13" w:rsidP="00ED17AA">
      <w:pPr>
        <w:pStyle w:val="HeroReplica"/>
        <w:rPr>
          <w:lang w:val="uk-UA"/>
        </w:rPr>
      </w:pPr>
      <w:r w:rsidRPr="00731516">
        <w:rPr>
          <w:lang w:val="uk-UA"/>
        </w:rPr>
        <w:t xml:space="preserve">Я тобі покажу кузькіну мать! </w:t>
      </w:r>
    </w:p>
    <w:p w:rsidR="00257C13" w:rsidRPr="00731516" w:rsidRDefault="00257C13" w:rsidP="00ED17AA">
      <w:pPr>
        <w:pStyle w:val="HeroReplica"/>
        <w:rPr>
          <w:lang w:val="uk-UA"/>
        </w:rPr>
      </w:pPr>
    </w:p>
    <w:p w:rsidR="00257C13" w:rsidRPr="00731516" w:rsidRDefault="00257C13" w:rsidP="00ED17AA">
      <w:pPr>
        <w:pStyle w:val="ActionDescription"/>
        <w:rPr>
          <w:lang w:val="uk-UA"/>
        </w:rPr>
      </w:pPr>
      <w:r w:rsidRPr="00731516">
        <w:rPr>
          <w:lang w:val="uk-UA"/>
        </w:rPr>
        <w:t xml:space="preserve">Помічник Миколи Абрамовича дістає пістолет і цілиться в супротивників. Те ж робить і помічник Абрама Миколайовича. </w:t>
      </w:r>
    </w:p>
    <w:p w:rsidR="00257C13" w:rsidRPr="00731516" w:rsidRDefault="00257C13" w:rsidP="00ED17AA">
      <w:pPr>
        <w:pStyle w:val="ActionDescription"/>
        <w:rPr>
          <w:lang w:val="uk-UA"/>
        </w:rPr>
      </w:pPr>
      <w:r w:rsidRPr="00731516">
        <w:rPr>
          <w:lang w:val="uk-UA"/>
        </w:rPr>
        <w:t xml:space="preserve">Далі всі представники протилежних сторін дістають пістолети і ціляться один в одного. Тиша. </w:t>
      </w:r>
    </w:p>
    <w:p w:rsidR="00257C13" w:rsidRPr="00731516" w:rsidRDefault="00257C13" w:rsidP="00ED17AA">
      <w:pPr>
        <w:pStyle w:val="HeroName"/>
        <w:rPr>
          <w:lang w:val="uk-UA"/>
        </w:rPr>
      </w:pPr>
      <w:r w:rsidRPr="00731516">
        <w:rPr>
          <w:lang w:val="uk-UA"/>
        </w:rPr>
        <w:t>ГОЛ.ТЕР.</w:t>
      </w:r>
    </w:p>
    <w:p w:rsidR="00257C13" w:rsidRPr="00731516" w:rsidRDefault="00257C13" w:rsidP="00ED17AA">
      <w:pPr>
        <w:pStyle w:val="HeroReplica"/>
        <w:rPr>
          <w:lang w:val="uk-UA"/>
        </w:rPr>
      </w:pPr>
      <w:r w:rsidRPr="00731516">
        <w:rPr>
          <w:lang w:val="uk-UA"/>
        </w:rPr>
        <w:t xml:space="preserve"> Якого дідька? Звідки у них зброя? </w:t>
      </w:r>
    </w:p>
    <w:p w:rsidR="00257C13" w:rsidRPr="00731516" w:rsidRDefault="00257C13" w:rsidP="00ED17AA">
      <w:pPr>
        <w:pStyle w:val="HeroReplica"/>
        <w:rPr>
          <w:lang w:val="uk-UA"/>
        </w:rPr>
      </w:pPr>
      <w:r w:rsidRPr="00731516">
        <w:rPr>
          <w:lang w:val="uk-UA"/>
        </w:rPr>
        <w:t xml:space="preserve">(До депутатів) </w:t>
      </w:r>
      <w:r w:rsidRPr="00731516">
        <w:rPr>
          <w:lang w:val="uk-UA"/>
        </w:rPr>
        <w:br/>
        <w:t xml:space="preserve">Що за сцена? Ану зараз же здати стволи. </w:t>
      </w:r>
    </w:p>
    <w:p w:rsidR="00257C13" w:rsidRPr="00731516" w:rsidRDefault="00257C13" w:rsidP="00ED17AA">
      <w:pPr>
        <w:pStyle w:val="ActionDescription"/>
        <w:rPr>
          <w:lang w:val="uk-UA"/>
        </w:rPr>
      </w:pPr>
    </w:p>
    <w:p w:rsidR="00257C13" w:rsidRPr="00731516" w:rsidRDefault="00257C13" w:rsidP="00ED17AA">
      <w:pPr>
        <w:pStyle w:val="ActionDescription"/>
        <w:rPr>
          <w:lang w:val="uk-UA"/>
        </w:rPr>
      </w:pPr>
      <w:r w:rsidRPr="00731516">
        <w:rPr>
          <w:lang w:val="uk-UA"/>
        </w:rPr>
        <w:t xml:space="preserve">Натовп депутатів оточують терористи з автоматами. </w:t>
      </w:r>
    </w:p>
    <w:p w:rsidR="00257C13" w:rsidRPr="00731516" w:rsidRDefault="00257C13" w:rsidP="00ED17AA">
      <w:pPr>
        <w:pStyle w:val="HeroName"/>
        <w:rPr>
          <w:lang w:val="uk-UA"/>
        </w:rPr>
      </w:pPr>
      <w:r w:rsidRPr="00731516">
        <w:rPr>
          <w:lang w:val="uk-UA"/>
        </w:rPr>
        <w:t xml:space="preserve">МИКОЛА АБРАМОВИЧ </w:t>
      </w:r>
    </w:p>
    <w:p w:rsidR="00257C13" w:rsidRPr="00731516" w:rsidRDefault="00257C13" w:rsidP="00ED17AA">
      <w:pPr>
        <w:pStyle w:val="HeroReplica"/>
        <w:rPr>
          <w:lang w:val="uk-UA"/>
        </w:rPr>
      </w:pPr>
      <w:r w:rsidRPr="00731516">
        <w:rPr>
          <w:lang w:val="uk-UA"/>
        </w:rPr>
        <w:t xml:space="preserve">Синку, ти грай, але не перегравай. </w:t>
      </w:r>
    </w:p>
    <w:p w:rsidR="00257C13" w:rsidRPr="00731516" w:rsidRDefault="00257C13" w:rsidP="00ED17AA">
      <w:pPr>
        <w:pStyle w:val="HeroReplica"/>
        <w:rPr>
          <w:lang w:val="uk-UA"/>
        </w:rPr>
      </w:pPr>
    </w:p>
    <w:p w:rsidR="00257C13" w:rsidRPr="00731516" w:rsidRDefault="00257C13" w:rsidP="00ED17AA">
      <w:pPr>
        <w:pStyle w:val="HeroName"/>
        <w:rPr>
          <w:lang w:val="uk-UA"/>
        </w:rPr>
      </w:pPr>
      <w:r w:rsidRPr="00731516">
        <w:rPr>
          <w:lang w:val="uk-UA"/>
        </w:rPr>
        <w:t>ГОЛ.ТЕР.</w:t>
      </w:r>
    </w:p>
    <w:p w:rsidR="00257C13" w:rsidRPr="00731516" w:rsidRDefault="00257C13" w:rsidP="00ED17AA">
      <w:pPr>
        <w:pStyle w:val="HeroReplica"/>
        <w:rPr>
          <w:lang w:val="uk-UA"/>
        </w:rPr>
      </w:pPr>
      <w:r w:rsidRPr="00731516">
        <w:rPr>
          <w:lang w:val="uk-UA"/>
        </w:rPr>
        <w:t xml:space="preserve">Я з тобою потім зіграю. </w:t>
      </w:r>
    </w:p>
    <w:p w:rsidR="00257C13" w:rsidRPr="00731516" w:rsidRDefault="00257C13" w:rsidP="00ED17AA">
      <w:pPr>
        <w:rPr>
          <w:lang w:val="uk-UA"/>
        </w:rPr>
      </w:pPr>
    </w:p>
    <w:p w:rsidR="00257C13" w:rsidRPr="00731516" w:rsidRDefault="00257C13" w:rsidP="00ED17AA">
      <w:pPr>
        <w:rPr>
          <w:lang w:val="uk-UA"/>
        </w:rPr>
      </w:pPr>
      <w:r w:rsidRPr="00731516">
        <w:rPr>
          <w:lang w:val="uk-UA"/>
        </w:rPr>
        <w:t xml:space="preserve">Пересмикує затвор. </w:t>
      </w:r>
    </w:p>
    <w:p w:rsidR="00257C13" w:rsidRPr="00731516" w:rsidRDefault="00257C13" w:rsidP="00ED17AA">
      <w:pPr>
        <w:rPr>
          <w:lang w:val="uk-UA"/>
        </w:rPr>
      </w:pPr>
    </w:p>
    <w:p w:rsidR="00257C13" w:rsidRPr="00731516" w:rsidRDefault="00257C13" w:rsidP="00ED17AA">
      <w:pPr>
        <w:pStyle w:val="HeroName"/>
        <w:rPr>
          <w:lang w:val="uk-UA"/>
        </w:rPr>
      </w:pPr>
      <w:r w:rsidRPr="00731516">
        <w:rPr>
          <w:lang w:val="uk-UA"/>
        </w:rPr>
        <w:t xml:space="preserve">МИКОЛА АБРАМОВИЧ </w:t>
      </w:r>
    </w:p>
    <w:p w:rsidR="00257C13" w:rsidRPr="00731516" w:rsidRDefault="00257C13" w:rsidP="00ED17AA">
      <w:pPr>
        <w:pStyle w:val="HeroReplica"/>
        <w:rPr>
          <w:lang w:val="uk-UA"/>
        </w:rPr>
      </w:pPr>
      <w:r w:rsidRPr="00731516">
        <w:rPr>
          <w:lang w:val="uk-UA"/>
        </w:rPr>
        <w:t xml:space="preserve">Добре працює. </w:t>
      </w:r>
    </w:p>
    <w:p w:rsidR="00257C13" w:rsidRPr="00731516" w:rsidRDefault="00257C13" w:rsidP="00ED17AA">
      <w:pPr>
        <w:pStyle w:val="HeroReplica"/>
        <w:rPr>
          <w:lang w:val="uk-UA"/>
        </w:rPr>
      </w:pPr>
      <w:r w:rsidRPr="00731516">
        <w:rPr>
          <w:lang w:val="uk-UA"/>
        </w:rPr>
        <w:t xml:space="preserve">(Помічнику) Вчися от. </w:t>
      </w:r>
    </w:p>
    <w:p w:rsidR="00257C13" w:rsidRPr="00731516" w:rsidRDefault="00257C13" w:rsidP="00ED17AA">
      <w:pPr>
        <w:pStyle w:val="HeroReplica"/>
        <w:rPr>
          <w:lang w:val="uk-UA"/>
        </w:rPr>
      </w:pPr>
      <w:r w:rsidRPr="00731516">
        <w:rPr>
          <w:lang w:val="uk-UA"/>
        </w:rPr>
        <w:t xml:space="preserve">(Всім) </w:t>
      </w:r>
    </w:p>
    <w:p w:rsidR="00257C13" w:rsidRPr="00731516" w:rsidRDefault="00257C13" w:rsidP="00ED17AA">
      <w:pPr>
        <w:pStyle w:val="HeroReplica"/>
        <w:rPr>
          <w:lang w:val="uk-UA"/>
        </w:rPr>
      </w:pPr>
      <w:r w:rsidRPr="00731516">
        <w:rPr>
          <w:lang w:val="uk-UA"/>
        </w:rPr>
        <w:t xml:space="preserve">Да уж, хлопці, автомат всьому голова. Здаємо пушки. </w:t>
      </w:r>
    </w:p>
    <w:p w:rsidR="00257C13" w:rsidRPr="00731516" w:rsidRDefault="00257C13" w:rsidP="00ED17AA">
      <w:pPr>
        <w:pStyle w:val="HeroReplica"/>
        <w:rPr>
          <w:lang w:val="uk-UA"/>
        </w:rPr>
      </w:pPr>
    </w:p>
    <w:p w:rsidR="00257C13" w:rsidRPr="00731516" w:rsidRDefault="00257C13" w:rsidP="00ED17AA">
      <w:pPr>
        <w:pStyle w:val="ActionDescription"/>
        <w:rPr>
          <w:lang w:val="uk-UA"/>
        </w:rPr>
      </w:pPr>
      <w:r w:rsidRPr="00731516">
        <w:rPr>
          <w:lang w:val="uk-UA"/>
        </w:rPr>
        <w:t xml:space="preserve">Депутати опускають стволи і здають терористам в сумку. </w:t>
      </w:r>
    </w:p>
    <w:p w:rsidR="00257C13" w:rsidRPr="00731516" w:rsidRDefault="00257C13" w:rsidP="00ED17AA">
      <w:pPr>
        <w:pStyle w:val="HeroName"/>
        <w:rPr>
          <w:lang w:val="uk-UA"/>
        </w:rPr>
      </w:pPr>
      <w:r w:rsidRPr="00731516">
        <w:rPr>
          <w:lang w:val="uk-UA"/>
        </w:rPr>
        <w:t xml:space="preserve">Гол. ТЕР. </w:t>
      </w:r>
    </w:p>
    <w:p w:rsidR="00257C13" w:rsidRPr="00731516" w:rsidRDefault="00257C13" w:rsidP="00ED17AA">
      <w:pPr>
        <w:pStyle w:val="HeroRemarka"/>
        <w:rPr>
          <w:lang w:val="uk-UA"/>
        </w:rPr>
      </w:pPr>
      <w:r w:rsidRPr="00731516">
        <w:rPr>
          <w:lang w:val="uk-UA"/>
        </w:rPr>
        <w:t xml:space="preserve">(До своїх) </w:t>
      </w:r>
    </w:p>
    <w:p w:rsidR="00257C13" w:rsidRPr="00731516" w:rsidRDefault="00257C13" w:rsidP="00ED17AA">
      <w:pPr>
        <w:pStyle w:val="HeroReplica"/>
        <w:rPr>
          <w:lang w:val="uk-UA"/>
        </w:rPr>
      </w:pPr>
      <w:r w:rsidRPr="00731516">
        <w:rPr>
          <w:lang w:val="uk-UA"/>
        </w:rPr>
        <w:t xml:space="preserve">А ви куди дивитеся? Хто там на вході приймає? Клацає хлябальником. Нам ще перестрілок тут завчасно не вистачало. </w:t>
      </w:r>
    </w:p>
    <w:p w:rsidR="00257C13" w:rsidRPr="00731516" w:rsidRDefault="00257C13" w:rsidP="00ED17AA">
      <w:pPr>
        <w:rPr>
          <w:lang w:val="uk-UA"/>
        </w:rPr>
      </w:pPr>
    </w:p>
    <w:p w:rsidR="00257C13" w:rsidRPr="00731516" w:rsidRDefault="00257C13" w:rsidP="00ED17AA">
      <w:pPr>
        <w:pStyle w:val="ActionTimeArena"/>
        <w:rPr>
          <w:lang w:val="uk-UA"/>
        </w:rPr>
      </w:pPr>
      <w:r w:rsidRPr="00731516">
        <w:rPr>
          <w:lang w:val="uk-UA"/>
        </w:rPr>
        <w:t xml:space="preserve">ЕКСТ. ЦУМ - СЦЕНА </w:t>
      </w:r>
    </w:p>
    <w:p w:rsidR="00257C13" w:rsidRPr="00731516" w:rsidRDefault="00257C13" w:rsidP="00ED17AA">
      <w:pPr>
        <w:pStyle w:val="ActionDescription"/>
        <w:rPr>
          <w:lang w:val="uk-UA"/>
        </w:rPr>
      </w:pPr>
      <w:r w:rsidRPr="00731516">
        <w:rPr>
          <w:lang w:val="uk-UA"/>
        </w:rPr>
        <w:t xml:space="preserve">Сцену повністю зібрали. На ній апаратура, колонки, музичний інструмент. ВЕДУЧІ - чоловік та жінка. </w:t>
      </w:r>
    </w:p>
    <w:p w:rsidR="00257C13" w:rsidRPr="00731516" w:rsidRDefault="00257C13" w:rsidP="00ED17AA">
      <w:pPr>
        <w:pStyle w:val="HeroName"/>
        <w:rPr>
          <w:lang w:val="uk-UA"/>
        </w:rPr>
      </w:pPr>
      <w:r w:rsidRPr="00731516">
        <w:rPr>
          <w:lang w:val="uk-UA"/>
        </w:rPr>
        <w:t>ведучий</w:t>
      </w:r>
    </w:p>
    <w:p w:rsidR="00257C13" w:rsidRPr="00731516" w:rsidRDefault="00257C13" w:rsidP="00DE2C46">
      <w:pPr>
        <w:pStyle w:val="HeroReplica"/>
        <w:rPr>
          <w:lang w:val="uk-UA"/>
        </w:rPr>
      </w:pPr>
      <w:r w:rsidRPr="00731516">
        <w:rPr>
          <w:lang w:val="uk-UA"/>
        </w:rPr>
        <w:t>Добрий вечір пані та панове. Добрий вечір. Ми починаємо пряму трансляцію з місця останнього теракту. І наш захід присвячено жертвам цього теракту.</w:t>
      </w:r>
    </w:p>
    <w:p w:rsidR="00257C13" w:rsidRPr="00731516" w:rsidRDefault="00257C13" w:rsidP="00DE2C46">
      <w:pPr>
        <w:pStyle w:val="HeroReplica"/>
        <w:rPr>
          <w:lang w:val="uk-UA"/>
        </w:rPr>
      </w:pPr>
      <w:r w:rsidRPr="00731516">
        <w:rPr>
          <w:lang w:val="uk-UA"/>
        </w:rPr>
        <w:t xml:space="preserve"> </w:t>
      </w:r>
    </w:p>
    <w:p w:rsidR="00257C13" w:rsidRPr="00731516" w:rsidRDefault="00257C13" w:rsidP="00DE2C46">
      <w:pPr>
        <w:pStyle w:val="ActionTimeArena"/>
        <w:rPr>
          <w:lang w:val="uk-UA"/>
        </w:rPr>
      </w:pPr>
      <w:r w:rsidRPr="00731516">
        <w:rPr>
          <w:lang w:val="uk-UA"/>
        </w:rPr>
        <w:t xml:space="preserve">ЕКСТ. ЦУМ - КОЛО Піарники </w:t>
      </w:r>
    </w:p>
    <w:p w:rsidR="00257C13" w:rsidRPr="00731516" w:rsidRDefault="00257C13" w:rsidP="00DE2C46">
      <w:pPr>
        <w:pStyle w:val="HeroName"/>
        <w:rPr>
          <w:lang w:val="uk-UA"/>
        </w:rPr>
      </w:pPr>
      <w:r w:rsidRPr="00731516">
        <w:rPr>
          <w:lang w:val="uk-UA"/>
        </w:rPr>
        <w:t xml:space="preserve">МАРУСЬКА </w:t>
      </w:r>
    </w:p>
    <w:p w:rsidR="00257C13" w:rsidRPr="00731516" w:rsidRDefault="00257C13" w:rsidP="00DE2C46">
      <w:pPr>
        <w:pStyle w:val="HeroReplica"/>
        <w:rPr>
          <w:lang w:val="uk-UA"/>
        </w:rPr>
      </w:pPr>
      <w:r w:rsidRPr="00731516">
        <w:rPr>
          <w:lang w:val="uk-UA"/>
        </w:rPr>
        <w:t xml:space="preserve">Ага, жертвам присвячено, жертвами і оплочено. </w:t>
      </w:r>
    </w:p>
    <w:p w:rsidR="00257C13" w:rsidRPr="00731516" w:rsidRDefault="00257C13" w:rsidP="00DE2C46">
      <w:pPr>
        <w:pStyle w:val="HeroReplica"/>
        <w:rPr>
          <w:lang w:val="uk-UA"/>
        </w:rPr>
      </w:pPr>
    </w:p>
    <w:p w:rsidR="00257C13" w:rsidRPr="00731516" w:rsidRDefault="00257C13" w:rsidP="00DE2C46">
      <w:pPr>
        <w:pStyle w:val="HeroName"/>
        <w:rPr>
          <w:lang w:val="uk-UA"/>
        </w:rPr>
      </w:pPr>
      <w:r w:rsidRPr="00731516">
        <w:rPr>
          <w:lang w:val="uk-UA"/>
        </w:rPr>
        <w:t xml:space="preserve">Гаврюша </w:t>
      </w:r>
    </w:p>
    <w:p w:rsidR="00257C13" w:rsidRPr="00731516" w:rsidRDefault="00257C13" w:rsidP="00DE2C46">
      <w:pPr>
        <w:pStyle w:val="HeroReplica"/>
        <w:rPr>
          <w:lang w:val="uk-UA"/>
        </w:rPr>
      </w:pPr>
      <w:r w:rsidRPr="00731516">
        <w:rPr>
          <w:lang w:val="uk-UA"/>
        </w:rPr>
        <w:t xml:space="preserve">Ні, ну хто ж це так мас-терських працює. Я так і в телепатію повірю. </w:t>
      </w:r>
    </w:p>
    <w:p w:rsidR="00257C13" w:rsidRPr="00731516" w:rsidRDefault="00257C13" w:rsidP="00DE2C46">
      <w:pPr>
        <w:pStyle w:val="HeroReplica"/>
        <w:rPr>
          <w:lang w:val="uk-UA"/>
        </w:rPr>
      </w:pPr>
    </w:p>
    <w:p w:rsidR="00257C13" w:rsidRPr="00731516" w:rsidRDefault="00257C13" w:rsidP="00DE2C46">
      <w:pPr>
        <w:pStyle w:val="ActionDescription"/>
        <w:rPr>
          <w:lang w:val="uk-UA"/>
        </w:rPr>
      </w:pPr>
      <w:r w:rsidRPr="00731516">
        <w:rPr>
          <w:lang w:val="uk-UA"/>
        </w:rPr>
        <w:t xml:space="preserve">Підходить Борька, несучи стілець. </w:t>
      </w:r>
    </w:p>
    <w:p w:rsidR="00257C13" w:rsidRPr="00731516" w:rsidRDefault="00257C13" w:rsidP="00DE2C46">
      <w:pPr>
        <w:pStyle w:val="HeroName"/>
        <w:rPr>
          <w:lang w:val="uk-UA"/>
        </w:rPr>
      </w:pPr>
      <w:r w:rsidRPr="00731516">
        <w:rPr>
          <w:lang w:val="uk-UA"/>
        </w:rPr>
        <w:t xml:space="preserve">Борька </w:t>
      </w:r>
    </w:p>
    <w:p w:rsidR="00257C13" w:rsidRPr="00731516" w:rsidRDefault="00257C13" w:rsidP="00DE2C46">
      <w:pPr>
        <w:pStyle w:val="HeroReplica"/>
        <w:rPr>
          <w:lang w:val="uk-UA"/>
        </w:rPr>
      </w:pPr>
      <w:r w:rsidRPr="00731516">
        <w:rPr>
          <w:lang w:val="uk-UA"/>
        </w:rPr>
        <w:t xml:space="preserve">Телепатія воно звичайно хороше. Але й іншими місцями пристосовуватися потрібно вміти. </w:t>
      </w:r>
    </w:p>
    <w:p w:rsidR="00257C13" w:rsidRPr="00731516" w:rsidRDefault="00257C13" w:rsidP="00DE2C46">
      <w:pPr>
        <w:pStyle w:val="HeroReplica"/>
        <w:rPr>
          <w:lang w:val="uk-UA"/>
        </w:rPr>
      </w:pPr>
    </w:p>
    <w:p w:rsidR="00257C13" w:rsidRPr="00731516" w:rsidRDefault="00257C13" w:rsidP="00DE2C46">
      <w:pPr>
        <w:pStyle w:val="ActionDescription"/>
        <w:rPr>
          <w:lang w:val="uk-UA"/>
        </w:rPr>
      </w:pPr>
      <w:r w:rsidRPr="00731516">
        <w:rPr>
          <w:lang w:val="uk-UA"/>
        </w:rPr>
        <w:t xml:space="preserve">Сідає на стілець у напрямку до сцени. </w:t>
      </w:r>
    </w:p>
    <w:p w:rsidR="00257C13" w:rsidRPr="00731516" w:rsidRDefault="00257C13" w:rsidP="00DE2C46">
      <w:pPr>
        <w:pStyle w:val="ActionTimeArena"/>
        <w:rPr>
          <w:lang w:val="uk-UA"/>
        </w:rPr>
      </w:pPr>
      <w:r w:rsidRPr="00731516">
        <w:rPr>
          <w:lang w:val="uk-UA"/>
        </w:rPr>
        <w:t xml:space="preserve">ЕКСТ. ЦУМ - СЦЕНА </w:t>
      </w:r>
    </w:p>
    <w:p w:rsidR="00257C13" w:rsidRPr="00731516" w:rsidRDefault="00257C13" w:rsidP="00DE2C46">
      <w:pPr>
        <w:pStyle w:val="ActionDescription"/>
        <w:rPr>
          <w:lang w:val="uk-UA"/>
        </w:rPr>
      </w:pPr>
      <w:r w:rsidRPr="00731516">
        <w:rPr>
          <w:lang w:val="uk-UA"/>
        </w:rPr>
        <w:t xml:space="preserve">Чоловік притискає до вуха передавач. </w:t>
      </w:r>
    </w:p>
    <w:p w:rsidR="00257C13" w:rsidRPr="00731516" w:rsidRDefault="00257C13" w:rsidP="00DE2C46">
      <w:pPr>
        <w:pStyle w:val="HeroName"/>
        <w:rPr>
          <w:lang w:val="uk-UA"/>
        </w:rPr>
      </w:pPr>
      <w:r w:rsidRPr="00731516">
        <w:rPr>
          <w:lang w:val="uk-UA"/>
        </w:rPr>
        <w:t xml:space="preserve">ведучий </w:t>
      </w:r>
    </w:p>
    <w:p w:rsidR="00257C13" w:rsidRPr="00731516" w:rsidRDefault="00257C13" w:rsidP="00DE2C46">
      <w:pPr>
        <w:pStyle w:val="HeroReplica"/>
        <w:rPr>
          <w:lang w:val="uk-UA"/>
        </w:rPr>
      </w:pPr>
      <w:r w:rsidRPr="00731516">
        <w:rPr>
          <w:lang w:val="uk-UA"/>
        </w:rPr>
        <w:t xml:space="preserve">Як нам стало щойно відомо, зі словом до народу хоче звернутися голова групи терористів. І ми з задоволенням надамо йому цю можливість. </w:t>
      </w:r>
    </w:p>
    <w:p w:rsidR="00257C13" w:rsidRPr="00731516" w:rsidRDefault="00257C13" w:rsidP="00DE2C46">
      <w:pPr>
        <w:pStyle w:val="HeroReplica"/>
        <w:rPr>
          <w:lang w:val="uk-UA"/>
        </w:rPr>
      </w:pPr>
    </w:p>
    <w:p w:rsidR="00257C13" w:rsidRPr="00731516" w:rsidRDefault="00257C13" w:rsidP="006D7BDC">
      <w:pPr>
        <w:pStyle w:val="HeroName"/>
        <w:rPr>
          <w:lang w:val="uk-UA"/>
        </w:rPr>
      </w:pPr>
      <w:r w:rsidRPr="00731516">
        <w:rPr>
          <w:lang w:val="uk-UA"/>
        </w:rPr>
        <w:t>ведуча</w:t>
      </w:r>
    </w:p>
    <w:p w:rsidR="00257C13" w:rsidRPr="00731516" w:rsidRDefault="00257C13" w:rsidP="00DE2C46">
      <w:pPr>
        <w:pStyle w:val="HeroReplica"/>
        <w:rPr>
          <w:lang w:val="uk-UA"/>
        </w:rPr>
      </w:pPr>
      <w:r w:rsidRPr="00731516">
        <w:rPr>
          <w:lang w:val="uk-UA"/>
        </w:rPr>
        <w:t xml:space="preserve">Також звертаємо вашу увагу, що кнанал зв'язку для забезпечення телемосту люб'язно надано інформаційним партнером марафону на підтримку жертв тероризму медіахолдингом "сємочки-тв". </w:t>
      </w:r>
    </w:p>
    <w:p w:rsidR="00257C13" w:rsidRPr="00731516" w:rsidRDefault="00257C13" w:rsidP="00DE2C46">
      <w:pPr>
        <w:pStyle w:val="HeroReplica"/>
        <w:rPr>
          <w:lang w:val="uk-UA"/>
        </w:rPr>
      </w:pPr>
    </w:p>
    <w:p w:rsidR="00257C13" w:rsidRPr="00731516" w:rsidRDefault="00257C13" w:rsidP="00DE2C46">
      <w:pPr>
        <w:pStyle w:val="ActionDescription"/>
        <w:rPr>
          <w:lang w:val="uk-UA"/>
        </w:rPr>
      </w:pPr>
      <w:r w:rsidRPr="00731516">
        <w:rPr>
          <w:lang w:val="uk-UA"/>
        </w:rPr>
        <w:t xml:space="preserve">На великому екрані сцени видно кімнату охорони ЦУМу. Стоїть порожній стілець. </w:t>
      </w:r>
    </w:p>
    <w:p w:rsidR="00257C13" w:rsidRPr="00731516" w:rsidRDefault="00257C13" w:rsidP="00DE2C46">
      <w:pPr>
        <w:pStyle w:val="ActionDescription"/>
        <w:rPr>
          <w:lang w:val="uk-UA"/>
        </w:rPr>
      </w:pPr>
      <w:r w:rsidRPr="00731516">
        <w:rPr>
          <w:lang w:val="uk-UA"/>
        </w:rPr>
        <w:t xml:space="preserve">На нього сідає головний терорист в масці. </w:t>
      </w:r>
    </w:p>
    <w:p w:rsidR="00257C13" w:rsidRPr="00731516" w:rsidRDefault="00257C13" w:rsidP="00AF5AF6">
      <w:pPr>
        <w:pStyle w:val="HeroName"/>
        <w:rPr>
          <w:lang w:val="uk-UA"/>
        </w:rPr>
      </w:pPr>
      <w:r w:rsidRPr="00731516">
        <w:rPr>
          <w:lang w:val="uk-UA"/>
        </w:rPr>
        <w:t xml:space="preserve">ГОЛ.ТЕР. </w:t>
      </w:r>
    </w:p>
    <w:p w:rsidR="00257C13" w:rsidRPr="00731516" w:rsidRDefault="00257C13" w:rsidP="002027D8">
      <w:pPr>
        <w:pStyle w:val="HeroReplica"/>
        <w:rPr>
          <w:lang w:val="uk-UA"/>
        </w:rPr>
      </w:pPr>
      <w:r w:rsidRPr="00731516">
        <w:rPr>
          <w:lang w:val="uk-UA"/>
        </w:rPr>
        <w:t xml:space="preserve">Добрий вечір вельми шановна публіка. Вас вітає група підтримки демократичних ініціатив і я її представник і ваш покірний слуга. </w:t>
      </w:r>
    </w:p>
    <w:p w:rsidR="00257C13" w:rsidRPr="00731516" w:rsidRDefault="00257C13" w:rsidP="002027D8">
      <w:pPr>
        <w:pStyle w:val="HeroReplica"/>
        <w:rPr>
          <w:lang w:val="uk-UA"/>
        </w:rPr>
      </w:pPr>
    </w:p>
    <w:p w:rsidR="00257C13" w:rsidRPr="00731516" w:rsidRDefault="00257C13" w:rsidP="00AF5AF6">
      <w:pPr>
        <w:pStyle w:val="ActionDescription"/>
        <w:rPr>
          <w:lang w:val="uk-UA"/>
        </w:rPr>
      </w:pPr>
      <w:r w:rsidRPr="00731516">
        <w:rPr>
          <w:lang w:val="uk-UA"/>
        </w:rPr>
        <w:t>Він встає, клсвєтається, потім знову сідає і продовжує</w:t>
      </w:r>
    </w:p>
    <w:p w:rsidR="00257C13" w:rsidRPr="00731516" w:rsidRDefault="00257C13" w:rsidP="00AF5AF6">
      <w:pPr>
        <w:pStyle w:val="HeroContinue"/>
        <w:rPr>
          <w:lang w:val="uk-UA"/>
        </w:rPr>
      </w:pPr>
      <w:r w:rsidRPr="00731516">
        <w:rPr>
          <w:lang w:val="uk-UA"/>
        </w:rPr>
        <w:t>(продолжая)</w:t>
      </w:r>
    </w:p>
    <w:p w:rsidR="00257C13" w:rsidRPr="00731516" w:rsidRDefault="00257C13" w:rsidP="00AF5AF6">
      <w:pPr>
        <w:pStyle w:val="HeroReplica"/>
        <w:rPr>
          <w:lang w:val="uk-UA"/>
        </w:rPr>
      </w:pPr>
      <w:r w:rsidRPr="00731516">
        <w:rPr>
          <w:lang w:val="uk-UA"/>
        </w:rPr>
        <w:t>Як і було обіцяно нами, ніхто поки не постраждав. Мету нашого заходу ми поки залишимо в таємниці. Але обіцяю вам, що при першій же можливості ми доведемо її до вас. Так само хотілося б на даному етапі відзначити, що нам відома ситуація з недопущенням деяких опозиційних депутатів до процедури обміну. Очевидно представники влади та силових структур ведуть свою гру. Що-ж, не будемо заважати їм панове. Відпочивайте. Скоро нам належить добре попрацювати.</w:t>
      </w:r>
    </w:p>
    <w:p w:rsidR="00257C13" w:rsidRPr="00731516" w:rsidRDefault="00257C13" w:rsidP="00AF5AF6">
      <w:pPr>
        <w:rPr>
          <w:lang w:val="uk-UA"/>
        </w:rPr>
      </w:pPr>
    </w:p>
    <w:p w:rsidR="00257C13" w:rsidRPr="00731516" w:rsidRDefault="00257C13" w:rsidP="00AF5AF6">
      <w:pPr>
        <w:pStyle w:val="ActionTimeArena"/>
        <w:rPr>
          <w:lang w:val="uk-UA"/>
        </w:rPr>
      </w:pPr>
      <w:r w:rsidRPr="00731516">
        <w:rPr>
          <w:lang w:val="uk-UA"/>
        </w:rPr>
        <w:t xml:space="preserve">ІНТ. ЦУМ - ДЕПУТАТСЬКИЙ СЕКТОР </w:t>
      </w:r>
    </w:p>
    <w:p w:rsidR="00257C13" w:rsidRPr="00731516" w:rsidRDefault="00257C13" w:rsidP="00AF5AF6">
      <w:pPr>
        <w:pStyle w:val="HeroName"/>
        <w:rPr>
          <w:lang w:val="uk-UA"/>
        </w:rPr>
      </w:pPr>
      <w:r w:rsidRPr="00731516">
        <w:rPr>
          <w:lang w:val="uk-UA"/>
        </w:rPr>
        <w:t>АБРАМ МИКОЛАЙОВИЧ</w:t>
      </w:r>
    </w:p>
    <w:p w:rsidR="00257C13" w:rsidRPr="00731516" w:rsidRDefault="00257C13" w:rsidP="00AF5AF6">
      <w:pPr>
        <w:pStyle w:val="HeroReplica"/>
        <w:rPr>
          <w:lang w:val="uk-UA"/>
        </w:rPr>
      </w:pPr>
      <w:r w:rsidRPr="00731516">
        <w:rPr>
          <w:lang w:val="uk-UA"/>
        </w:rPr>
        <w:t>Що за ахінею він несе? Хто йому текст писав?</w:t>
      </w:r>
    </w:p>
    <w:p w:rsidR="00257C13" w:rsidRPr="00731516" w:rsidRDefault="00257C13" w:rsidP="00AF5AF6">
      <w:pPr>
        <w:pStyle w:val="HeroReplica"/>
        <w:rPr>
          <w:lang w:val="uk-UA"/>
        </w:rPr>
      </w:pPr>
    </w:p>
    <w:p w:rsidR="00257C13" w:rsidRPr="00731516" w:rsidRDefault="00257C13" w:rsidP="00AF5AF6">
      <w:pPr>
        <w:pStyle w:val="ActionDescription"/>
        <w:rPr>
          <w:lang w:val="uk-UA"/>
        </w:rPr>
      </w:pPr>
      <w:r w:rsidRPr="00731516">
        <w:rPr>
          <w:lang w:val="uk-UA"/>
        </w:rPr>
        <w:t xml:space="preserve">Помічник знизує плечима. </w:t>
      </w:r>
    </w:p>
    <w:p w:rsidR="00257C13" w:rsidRPr="00731516" w:rsidRDefault="00257C13" w:rsidP="00AF5AF6">
      <w:pPr>
        <w:pStyle w:val="ActionDescription"/>
        <w:rPr>
          <w:lang w:val="uk-UA"/>
        </w:rPr>
      </w:pPr>
      <w:r w:rsidRPr="00731516">
        <w:rPr>
          <w:lang w:val="uk-UA"/>
        </w:rPr>
        <w:t xml:space="preserve">ІНТ. ЦУМ - ДЕПУТАТСЬКИЙ СЕКТОР </w:t>
      </w:r>
    </w:p>
    <w:p w:rsidR="00257C13" w:rsidRPr="00731516" w:rsidRDefault="00257C13" w:rsidP="00AF5AF6">
      <w:pPr>
        <w:pStyle w:val="HeroName"/>
        <w:rPr>
          <w:lang w:val="uk-UA"/>
        </w:rPr>
      </w:pPr>
      <w:r w:rsidRPr="00731516">
        <w:rPr>
          <w:lang w:val="uk-UA"/>
        </w:rPr>
        <w:t>Полікарп леонідович</w:t>
      </w:r>
    </w:p>
    <w:p w:rsidR="00257C13" w:rsidRPr="00731516" w:rsidRDefault="00257C13" w:rsidP="00AF5AF6">
      <w:pPr>
        <w:pStyle w:val="HeroReplica"/>
        <w:rPr>
          <w:lang w:val="uk-UA"/>
        </w:rPr>
      </w:pPr>
      <w:r w:rsidRPr="00731516">
        <w:rPr>
          <w:lang w:val="uk-UA"/>
        </w:rPr>
        <w:t xml:space="preserve">Це що ще за недопущення опозиціонерів? Хто розпорядився? </w:t>
      </w:r>
    </w:p>
    <w:p w:rsidR="00257C13" w:rsidRPr="00731516" w:rsidRDefault="00257C13" w:rsidP="00AF5AF6">
      <w:pPr>
        <w:pStyle w:val="HeroReplica"/>
        <w:rPr>
          <w:lang w:val="uk-UA"/>
        </w:rPr>
      </w:pPr>
    </w:p>
    <w:p w:rsidR="00257C13" w:rsidRPr="00731516" w:rsidRDefault="00257C13" w:rsidP="00AF5AF6">
      <w:pPr>
        <w:pStyle w:val="HeroName"/>
        <w:rPr>
          <w:lang w:val="uk-UA"/>
        </w:rPr>
      </w:pPr>
      <w:r w:rsidRPr="00731516">
        <w:rPr>
          <w:lang w:val="uk-UA"/>
        </w:rPr>
        <w:t xml:space="preserve">Помічник </w:t>
      </w:r>
    </w:p>
    <w:p w:rsidR="00257C13" w:rsidRPr="00731516" w:rsidRDefault="00257C13" w:rsidP="00AF5AF6">
      <w:pPr>
        <w:pStyle w:val="HeroReplica"/>
        <w:rPr>
          <w:lang w:val="uk-UA"/>
        </w:rPr>
      </w:pPr>
      <w:r w:rsidRPr="00731516">
        <w:rPr>
          <w:lang w:val="uk-UA"/>
        </w:rPr>
        <w:t xml:space="preserve">Це піарників робота. </w:t>
      </w:r>
    </w:p>
    <w:p w:rsidR="00257C13" w:rsidRPr="00731516" w:rsidRDefault="00257C13" w:rsidP="00AF5AF6">
      <w:pPr>
        <w:pStyle w:val="HeroReplica"/>
        <w:rPr>
          <w:lang w:val="uk-UA"/>
        </w:rPr>
      </w:pPr>
    </w:p>
    <w:p w:rsidR="00257C13" w:rsidRPr="00731516" w:rsidRDefault="00257C13" w:rsidP="00AF5AF6">
      <w:pPr>
        <w:pStyle w:val="HeroName"/>
        <w:rPr>
          <w:lang w:val="uk-UA"/>
        </w:rPr>
      </w:pPr>
      <w:r w:rsidRPr="00731516">
        <w:rPr>
          <w:lang w:val="uk-UA"/>
        </w:rPr>
        <w:t>Полікарп леонідович</w:t>
      </w:r>
    </w:p>
    <w:p w:rsidR="00257C13" w:rsidRPr="00731516" w:rsidRDefault="00257C13" w:rsidP="00AF5AF6">
      <w:pPr>
        <w:pStyle w:val="HeroReplica"/>
        <w:rPr>
          <w:lang w:val="uk-UA"/>
        </w:rPr>
      </w:pPr>
      <w:r w:rsidRPr="00731516">
        <w:rPr>
          <w:lang w:val="uk-UA"/>
        </w:rPr>
        <w:t xml:space="preserve">Скасувати негайно. Чим вони думають? Хто так працює? Це ж гласність, а не хухри-мухри. </w:t>
      </w:r>
    </w:p>
    <w:p w:rsidR="00257C13" w:rsidRPr="00731516" w:rsidRDefault="00257C13" w:rsidP="00AF5AF6">
      <w:pPr>
        <w:pStyle w:val="HeroReplica"/>
        <w:rPr>
          <w:lang w:val="uk-UA"/>
        </w:rPr>
      </w:pPr>
    </w:p>
    <w:p w:rsidR="00257C13" w:rsidRPr="00731516" w:rsidRDefault="00257C13" w:rsidP="00AF5AF6">
      <w:pPr>
        <w:pStyle w:val="ActionTimeArena"/>
        <w:rPr>
          <w:lang w:val="uk-UA"/>
        </w:rPr>
      </w:pPr>
      <w:r w:rsidRPr="00731516">
        <w:rPr>
          <w:lang w:val="uk-UA"/>
        </w:rPr>
        <w:t>ІНТ. ЦУМ НАРОДНИЙ СЕКТОР</w:t>
      </w:r>
    </w:p>
    <w:p w:rsidR="00257C13" w:rsidRPr="00731516" w:rsidRDefault="00257C13" w:rsidP="00AF5AF6">
      <w:pPr>
        <w:pStyle w:val="ActionDescription"/>
        <w:rPr>
          <w:lang w:val="uk-UA"/>
        </w:rPr>
      </w:pPr>
      <w:r w:rsidRPr="00731516">
        <w:rPr>
          <w:lang w:val="uk-UA"/>
        </w:rPr>
        <w:t>Прокидається напітверезий дід. Помічник з сантехніком сплять, спершись один на одного. Будівельник лежить на спині і дивиться у стелю. Галантний чоловік дивиться собі під ноги, про щось задумавшись.</w:t>
      </w:r>
    </w:p>
    <w:p w:rsidR="00257C13" w:rsidRPr="00731516" w:rsidRDefault="00257C13" w:rsidP="00AF5AF6">
      <w:pPr>
        <w:pStyle w:val="HeroName"/>
        <w:rPr>
          <w:lang w:val="uk-UA"/>
        </w:rPr>
      </w:pPr>
      <w:r w:rsidRPr="00731516">
        <w:rPr>
          <w:lang w:val="uk-UA"/>
        </w:rPr>
        <w:t xml:space="preserve"> ДІД </w:t>
      </w:r>
    </w:p>
    <w:p w:rsidR="00257C13" w:rsidRPr="00731516" w:rsidRDefault="00257C13" w:rsidP="00AF5AF6">
      <w:pPr>
        <w:pStyle w:val="HeroRemarka"/>
        <w:rPr>
          <w:lang w:val="uk-UA"/>
        </w:rPr>
      </w:pPr>
      <w:r w:rsidRPr="00731516">
        <w:rPr>
          <w:lang w:val="uk-UA"/>
        </w:rPr>
        <w:t xml:space="preserve">(Гикаючи) </w:t>
      </w:r>
    </w:p>
    <w:p w:rsidR="00257C13" w:rsidRPr="00731516" w:rsidRDefault="00257C13" w:rsidP="00AF5AF6">
      <w:pPr>
        <w:pStyle w:val="HeroReplica"/>
        <w:rPr>
          <w:lang w:val="uk-UA"/>
        </w:rPr>
      </w:pPr>
      <w:r w:rsidRPr="00731516">
        <w:rPr>
          <w:lang w:val="uk-UA"/>
        </w:rPr>
        <w:t>І шо це я?</w:t>
      </w:r>
    </w:p>
    <w:p w:rsidR="00257C13" w:rsidRPr="00731516" w:rsidRDefault="00257C13" w:rsidP="00AF5AF6">
      <w:pPr>
        <w:pStyle w:val="ActionDescription"/>
        <w:rPr>
          <w:lang w:val="uk-UA"/>
        </w:rPr>
      </w:pPr>
      <w:r w:rsidRPr="00731516">
        <w:rPr>
          <w:lang w:val="uk-UA"/>
        </w:rPr>
        <w:t xml:space="preserve">Тре очі, чухає ніс. </w:t>
      </w:r>
    </w:p>
    <w:p w:rsidR="00257C13" w:rsidRPr="00731516" w:rsidRDefault="00257C13" w:rsidP="00FE364B">
      <w:pPr>
        <w:pStyle w:val="HeroRemarka"/>
        <w:rPr>
          <w:lang w:val="uk-UA"/>
        </w:rPr>
      </w:pPr>
      <w:r w:rsidRPr="00731516">
        <w:rPr>
          <w:lang w:val="uk-UA"/>
        </w:rPr>
        <w:t>(Продовжуючи)</w:t>
      </w:r>
    </w:p>
    <w:p w:rsidR="00257C13" w:rsidRPr="00731516" w:rsidRDefault="00257C13" w:rsidP="00FE364B">
      <w:pPr>
        <w:pStyle w:val="HeroReplica"/>
        <w:rPr>
          <w:lang w:val="uk-UA"/>
        </w:rPr>
      </w:pPr>
      <w:r w:rsidRPr="00731516">
        <w:rPr>
          <w:lang w:val="uk-UA"/>
        </w:rPr>
        <w:t xml:space="preserve">Шось ніс свербить. До чого б це? </w:t>
      </w:r>
    </w:p>
    <w:p w:rsidR="00257C13" w:rsidRPr="00731516" w:rsidRDefault="00257C13" w:rsidP="00FE364B">
      <w:pPr>
        <w:pStyle w:val="HeroReplica"/>
        <w:rPr>
          <w:lang w:val="uk-UA"/>
        </w:rPr>
      </w:pPr>
    </w:p>
    <w:p w:rsidR="00257C13" w:rsidRPr="00731516" w:rsidRDefault="00257C13" w:rsidP="00FE364B">
      <w:pPr>
        <w:pStyle w:val="HeroReplica"/>
        <w:rPr>
          <w:lang w:val="uk-UA"/>
        </w:rPr>
      </w:pPr>
      <w:r w:rsidRPr="00731516">
        <w:rPr>
          <w:lang w:val="uk-UA"/>
        </w:rPr>
        <w:t xml:space="preserve">БУДІВЕЛЬНИК </w:t>
      </w:r>
    </w:p>
    <w:p w:rsidR="00257C13" w:rsidRPr="00731516" w:rsidRDefault="00257C13" w:rsidP="00FE364B">
      <w:pPr>
        <w:pStyle w:val="HeroReplica"/>
        <w:rPr>
          <w:lang w:val="uk-UA"/>
        </w:rPr>
      </w:pPr>
      <w:r w:rsidRPr="00731516">
        <w:rPr>
          <w:lang w:val="uk-UA"/>
        </w:rPr>
        <w:t xml:space="preserve">Випити хочеш? </w:t>
      </w:r>
    </w:p>
    <w:p w:rsidR="00257C13" w:rsidRPr="00731516" w:rsidRDefault="00257C13" w:rsidP="00FE364B">
      <w:pPr>
        <w:pStyle w:val="HeroReplica"/>
        <w:rPr>
          <w:lang w:val="uk-UA"/>
        </w:rPr>
      </w:pPr>
    </w:p>
    <w:p w:rsidR="00257C13" w:rsidRPr="00731516" w:rsidRDefault="00257C13" w:rsidP="00FE364B">
      <w:pPr>
        <w:pStyle w:val="HeroName"/>
        <w:rPr>
          <w:lang w:val="uk-UA"/>
        </w:rPr>
      </w:pPr>
      <w:r w:rsidRPr="00731516">
        <w:rPr>
          <w:lang w:val="uk-UA"/>
        </w:rPr>
        <w:t xml:space="preserve">ДІД </w:t>
      </w:r>
    </w:p>
    <w:p w:rsidR="00257C13" w:rsidRPr="00731516" w:rsidRDefault="00257C13" w:rsidP="00FE364B">
      <w:pPr>
        <w:pStyle w:val="HeroReplica"/>
        <w:rPr>
          <w:lang w:val="uk-UA"/>
        </w:rPr>
      </w:pPr>
      <w:r w:rsidRPr="00731516">
        <w:rPr>
          <w:lang w:val="uk-UA"/>
        </w:rPr>
        <w:t xml:space="preserve">А то. А ти? </w:t>
      </w:r>
    </w:p>
    <w:p w:rsidR="00257C13" w:rsidRPr="00731516" w:rsidRDefault="00257C13" w:rsidP="00FE364B">
      <w:pPr>
        <w:rPr>
          <w:lang w:val="uk-UA"/>
        </w:rPr>
      </w:pPr>
    </w:p>
    <w:p w:rsidR="00257C13" w:rsidRPr="00731516" w:rsidRDefault="00257C13" w:rsidP="00FE364B">
      <w:pPr>
        <w:pStyle w:val="HeroName"/>
        <w:rPr>
          <w:lang w:val="uk-UA"/>
        </w:rPr>
      </w:pPr>
      <w:r w:rsidRPr="00731516">
        <w:rPr>
          <w:lang w:val="uk-UA"/>
        </w:rPr>
        <w:t xml:space="preserve">БУДІВЕЛЬНИК </w:t>
      </w:r>
    </w:p>
    <w:p w:rsidR="00257C13" w:rsidRPr="00731516" w:rsidRDefault="00257C13" w:rsidP="00FE364B">
      <w:pPr>
        <w:pStyle w:val="HeroReplica"/>
        <w:rPr>
          <w:lang w:val="uk-UA"/>
        </w:rPr>
      </w:pPr>
      <w:r w:rsidRPr="00731516">
        <w:rPr>
          <w:lang w:val="uk-UA"/>
        </w:rPr>
        <w:t xml:space="preserve">Можна. </w:t>
      </w:r>
    </w:p>
    <w:p w:rsidR="00257C13" w:rsidRPr="00731516" w:rsidRDefault="00257C13" w:rsidP="00FE364B">
      <w:pPr>
        <w:rPr>
          <w:lang w:val="uk-UA"/>
        </w:rPr>
      </w:pPr>
    </w:p>
    <w:p w:rsidR="00257C13" w:rsidRPr="00731516" w:rsidRDefault="00257C13" w:rsidP="00FE364B">
      <w:pPr>
        <w:rPr>
          <w:lang w:val="uk-UA"/>
        </w:rPr>
      </w:pPr>
      <w:r w:rsidRPr="00731516">
        <w:rPr>
          <w:lang w:val="uk-UA"/>
        </w:rPr>
        <w:t>До компанії підходить помічник Полікарпа Леонідовича.У нього в руках кошик з делікатесами та дорогим коньяком. Він підходить до галантного чоловіка та схилившись над ним</w:t>
      </w:r>
    </w:p>
    <w:p w:rsidR="00257C13" w:rsidRPr="00731516" w:rsidRDefault="00257C13" w:rsidP="00FE364B">
      <w:pPr>
        <w:rPr>
          <w:lang w:val="uk-UA"/>
        </w:rPr>
      </w:pPr>
    </w:p>
    <w:p w:rsidR="00257C13" w:rsidRPr="00731516" w:rsidRDefault="00257C13" w:rsidP="00FE364B">
      <w:pPr>
        <w:pStyle w:val="HeroName"/>
        <w:rPr>
          <w:lang w:val="uk-UA"/>
        </w:rPr>
      </w:pPr>
      <w:r w:rsidRPr="00731516">
        <w:rPr>
          <w:lang w:val="uk-UA"/>
        </w:rPr>
        <w:t>помічник П.Л.</w:t>
      </w:r>
    </w:p>
    <w:p w:rsidR="00257C13" w:rsidRPr="00731516" w:rsidRDefault="00257C13" w:rsidP="00FE364B">
      <w:pPr>
        <w:pStyle w:val="HeroReplica"/>
        <w:rPr>
          <w:lang w:val="uk-UA"/>
        </w:rPr>
      </w:pPr>
      <w:r w:rsidRPr="00731516">
        <w:rPr>
          <w:lang w:val="uk-UA"/>
        </w:rPr>
        <w:t>День добрий, Степане…</w:t>
      </w:r>
    </w:p>
    <w:p w:rsidR="00257C13" w:rsidRPr="00731516" w:rsidRDefault="00257C13" w:rsidP="00FE364B">
      <w:pPr>
        <w:rPr>
          <w:lang w:val="uk-UA"/>
        </w:rPr>
      </w:pPr>
    </w:p>
    <w:p w:rsidR="00257C13" w:rsidRPr="00731516" w:rsidRDefault="00257C13" w:rsidP="00FE364B">
      <w:pPr>
        <w:rPr>
          <w:lang w:val="uk-UA"/>
        </w:rPr>
      </w:pPr>
      <w:r w:rsidRPr="00731516">
        <w:rPr>
          <w:lang w:val="uk-UA"/>
        </w:rPr>
        <w:t>Помічник дивиться на долоню</w:t>
      </w:r>
    </w:p>
    <w:p w:rsidR="00257C13" w:rsidRPr="00731516" w:rsidRDefault="00257C13" w:rsidP="00FE364B">
      <w:pPr>
        <w:rPr>
          <w:lang w:val="uk-UA"/>
        </w:rPr>
      </w:pPr>
    </w:p>
    <w:p w:rsidR="00257C13" w:rsidRPr="00731516" w:rsidRDefault="00257C13" w:rsidP="00FE364B">
      <w:pPr>
        <w:pStyle w:val="HeroContinue"/>
        <w:rPr>
          <w:lang w:val="uk-UA"/>
        </w:rPr>
      </w:pPr>
      <w:r w:rsidRPr="00731516">
        <w:rPr>
          <w:lang w:val="uk-UA"/>
        </w:rPr>
        <w:t>(продовж.)</w:t>
      </w:r>
    </w:p>
    <w:p w:rsidR="00257C13" w:rsidRPr="00731516" w:rsidRDefault="00257C13" w:rsidP="00FE364B">
      <w:pPr>
        <w:pStyle w:val="HeroReplica"/>
        <w:rPr>
          <w:lang w:val="uk-UA"/>
        </w:rPr>
      </w:pPr>
      <w:r w:rsidRPr="00731516">
        <w:rPr>
          <w:lang w:val="uk-UA"/>
        </w:rPr>
        <w:t>Степановичу. Ось, прийміть скромний дар від Полікарпа Леонідовича. В знак подяки.</w:t>
      </w:r>
    </w:p>
    <w:p w:rsidR="00257C13" w:rsidRPr="00731516" w:rsidRDefault="00257C13" w:rsidP="00FE364B">
      <w:pPr>
        <w:rPr>
          <w:lang w:val="uk-UA"/>
        </w:rPr>
      </w:pPr>
    </w:p>
    <w:p w:rsidR="00257C13" w:rsidRPr="00731516" w:rsidRDefault="00257C13" w:rsidP="00FE364B">
      <w:pPr>
        <w:rPr>
          <w:lang w:val="uk-UA"/>
        </w:rPr>
      </w:pPr>
      <w:r w:rsidRPr="00731516">
        <w:rPr>
          <w:lang w:val="uk-UA"/>
        </w:rPr>
        <w:t>Галантний чоловік бере кошик та киває погоджувально в знак дяки, ставить кошик в центр кола. Помічник йде.</w:t>
      </w:r>
    </w:p>
    <w:p w:rsidR="00257C13" w:rsidRPr="00731516" w:rsidRDefault="00257C13" w:rsidP="00FE364B">
      <w:pPr>
        <w:rPr>
          <w:lang w:val="uk-UA"/>
        </w:rPr>
      </w:pPr>
    </w:p>
    <w:p w:rsidR="00257C13" w:rsidRPr="00731516" w:rsidRDefault="00257C13" w:rsidP="00FE364B">
      <w:pPr>
        <w:pStyle w:val="HeroName"/>
        <w:rPr>
          <w:lang w:val="uk-UA"/>
        </w:rPr>
      </w:pPr>
      <w:r w:rsidRPr="00731516">
        <w:rPr>
          <w:lang w:val="uk-UA"/>
        </w:rPr>
        <w:t>дід</w:t>
      </w:r>
    </w:p>
    <w:p w:rsidR="00257C13" w:rsidRPr="00731516" w:rsidRDefault="00257C13" w:rsidP="00FE364B">
      <w:pPr>
        <w:pStyle w:val="HeroReplica"/>
        <w:rPr>
          <w:lang w:val="uk-UA"/>
        </w:rPr>
      </w:pPr>
      <w:r w:rsidRPr="00731516">
        <w:rPr>
          <w:lang w:val="uk-UA"/>
        </w:rPr>
        <w:t>І шо це було.</w:t>
      </w:r>
    </w:p>
    <w:p w:rsidR="00257C13" w:rsidRPr="00731516" w:rsidRDefault="00257C13" w:rsidP="00FE364B">
      <w:pPr>
        <w:rPr>
          <w:lang w:val="uk-UA"/>
        </w:rPr>
      </w:pPr>
    </w:p>
    <w:p w:rsidR="00257C13" w:rsidRPr="00731516" w:rsidRDefault="00257C13" w:rsidP="00FE364B">
      <w:pPr>
        <w:pStyle w:val="HeroName"/>
        <w:rPr>
          <w:lang w:val="uk-UA"/>
        </w:rPr>
      </w:pPr>
      <w:r w:rsidRPr="00731516">
        <w:rPr>
          <w:lang w:val="uk-UA"/>
        </w:rPr>
        <w:t>Степан степанович</w:t>
      </w:r>
    </w:p>
    <w:p w:rsidR="00257C13" w:rsidRPr="00731516" w:rsidRDefault="00257C13" w:rsidP="0030093D">
      <w:pPr>
        <w:pStyle w:val="HeroReplica"/>
        <w:rPr>
          <w:lang w:val="uk-UA"/>
        </w:rPr>
      </w:pPr>
      <w:r w:rsidRPr="00731516">
        <w:rPr>
          <w:lang w:val="uk-UA"/>
        </w:rPr>
        <w:t>Та лікував я якось його.</w:t>
      </w:r>
    </w:p>
    <w:p w:rsidR="00257C13" w:rsidRPr="00731516" w:rsidRDefault="00257C13" w:rsidP="003064D4">
      <w:pPr>
        <w:rPr>
          <w:lang w:val="uk-UA"/>
        </w:rPr>
      </w:pPr>
    </w:p>
    <w:p w:rsidR="00257C13" w:rsidRPr="00731516" w:rsidRDefault="00257C13" w:rsidP="003064D4">
      <w:pPr>
        <w:pStyle w:val="HeroName"/>
        <w:rPr>
          <w:lang w:val="uk-UA"/>
        </w:rPr>
      </w:pPr>
      <w:r w:rsidRPr="00731516">
        <w:rPr>
          <w:lang w:val="uk-UA"/>
        </w:rPr>
        <w:t>дід</w:t>
      </w:r>
    </w:p>
    <w:p w:rsidR="00257C13" w:rsidRPr="00731516" w:rsidRDefault="00257C13" w:rsidP="003064D4">
      <w:pPr>
        <w:pStyle w:val="HeroRemarka"/>
        <w:rPr>
          <w:lang w:val="uk-UA"/>
        </w:rPr>
      </w:pPr>
      <w:r w:rsidRPr="00731516">
        <w:rPr>
          <w:lang w:val="uk-UA"/>
        </w:rPr>
        <w:t>(багатозгначно)</w:t>
      </w:r>
    </w:p>
    <w:p w:rsidR="00257C13" w:rsidRPr="00731516" w:rsidRDefault="00257C13" w:rsidP="003064D4">
      <w:pPr>
        <w:pStyle w:val="HeroReplica"/>
        <w:rPr>
          <w:lang w:val="uk-UA"/>
        </w:rPr>
      </w:pPr>
      <w:r w:rsidRPr="00731516">
        <w:rPr>
          <w:lang w:val="uk-UA"/>
        </w:rPr>
        <w:t>Ааааааа…</w:t>
      </w:r>
    </w:p>
    <w:p w:rsidR="00257C13" w:rsidRPr="00731516" w:rsidRDefault="00257C13" w:rsidP="003064D4">
      <w:pPr>
        <w:pStyle w:val="HeroRemarka"/>
        <w:rPr>
          <w:lang w:val="uk-UA"/>
        </w:rPr>
      </w:pPr>
      <w:r w:rsidRPr="00731516">
        <w:rPr>
          <w:lang w:val="uk-UA"/>
        </w:rPr>
        <w:t>(жваво)</w:t>
      </w:r>
    </w:p>
    <w:p w:rsidR="00257C13" w:rsidRPr="00731516" w:rsidRDefault="00257C13" w:rsidP="003064D4">
      <w:pPr>
        <w:pStyle w:val="HeroReplica"/>
        <w:rPr>
          <w:lang w:val="uk-UA"/>
        </w:rPr>
      </w:pPr>
      <w:r w:rsidRPr="00731516">
        <w:rPr>
          <w:lang w:val="uk-UA"/>
        </w:rPr>
        <w:t xml:space="preserve">Так, рота підйом, шикуйсь, струнко, наливай! </w:t>
      </w:r>
    </w:p>
    <w:p w:rsidR="00257C13" w:rsidRPr="00731516" w:rsidRDefault="00257C13" w:rsidP="003064D4">
      <w:pPr>
        <w:rPr>
          <w:lang w:val="uk-UA"/>
        </w:rPr>
      </w:pPr>
    </w:p>
    <w:p w:rsidR="00257C13" w:rsidRPr="00731516" w:rsidRDefault="00257C13" w:rsidP="00FE364B">
      <w:pPr>
        <w:rPr>
          <w:lang w:val="uk-UA"/>
        </w:rPr>
      </w:pPr>
      <w:r w:rsidRPr="00731516">
        <w:rPr>
          <w:lang w:val="uk-UA"/>
        </w:rPr>
        <w:t xml:space="preserve">Дід розштовхує сплячих. </w:t>
      </w:r>
    </w:p>
    <w:p w:rsidR="00257C13" w:rsidRPr="00731516" w:rsidRDefault="00257C13" w:rsidP="00FE364B">
      <w:pPr>
        <w:rPr>
          <w:lang w:val="uk-UA"/>
        </w:rPr>
      </w:pPr>
    </w:p>
    <w:p w:rsidR="00257C13" w:rsidRPr="00731516" w:rsidRDefault="00257C13" w:rsidP="003064D4">
      <w:pPr>
        <w:pStyle w:val="ActionTimeArena"/>
        <w:rPr>
          <w:lang w:val="uk-UA"/>
        </w:rPr>
      </w:pPr>
      <w:r w:rsidRPr="00731516">
        <w:rPr>
          <w:lang w:val="uk-UA"/>
        </w:rPr>
        <w:t xml:space="preserve">ІНТ. ЦУМ - ВИХІД </w:t>
      </w:r>
    </w:p>
    <w:p w:rsidR="00257C13" w:rsidRPr="00731516" w:rsidRDefault="00257C13" w:rsidP="003064D4">
      <w:pPr>
        <w:rPr>
          <w:lang w:val="uk-UA"/>
        </w:rPr>
      </w:pPr>
      <w:r w:rsidRPr="00731516">
        <w:rPr>
          <w:lang w:val="uk-UA"/>
        </w:rPr>
        <w:t xml:space="preserve">До обміну допускають опозиційних депутатів. На вході спостерігається пожвавлення і скупчення депутатів. Депутати вже не такі поважні персони що були спочатку, а тому йдуть здаватися самі, без помічників і свити. </w:t>
      </w:r>
    </w:p>
    <w:p w:rsidR="00257C13" w:rsidRPr="00731516" w:rsidRDefault="00257C13" w:rsidP="003064D4">
      <w:pPr>
        <w:rPr>
          <w:lang w:val="uk-UA"/>
        </w:rPr>
      </w:pPr>
      <w:r w:rsidRPr="00731516">
        <w:rPr>
          <w:lang w:val="uk-UA"/>
        </w:rPr>
        <w:t xml:space="preserve">Відразу кілька нардепів намагаються пробитися до входу. </w:t>
      </w:r>
    </w:p>
    <w:p w:rsidR="00257C13" w:rsidRPr="00731516" w:rsidRDefault="00257C13" w:rsidP="003064D4">
      <w:pPr>
        <w:rPr>
          <w:lang w:val="uk-UA"/>
        </w:rPr>
      </w:pPr>
      <w:r w:rsidRPr="00731516">
        <w:rPr>
          <w:lang w:val="uk-UA"/>
        </w:rPr>
        <w:t xml:space="preserve">На реєстрацію садять ще одного терориста. </w:t>
      </w:r>
    </w:p>
    <w:p w:rsidR="00257C13" w:rsidRPr="00731516" w:rsidRDefault="00257C13" w:rsidP="001F7988">
      <w:pPr>
        <w:rPr>
          <w:lang w:val="uk-UA"/>
        </w:rPr>
      </w:pPr>
      <w:r w:rsidRPr="00731516">
        <w:rPr>
          <w:lang w:val="uk-UA"/>
        </w:rPr>
        <w:t>З реєстраторами зв'язується головний терорист.</w:t>
      </w:r>
    </w:p>
    <w:p w:rsidR="00257C13" w:rsidRPr="00731516" w:rsidRDefault="00257C13" w:rsidP="001F7988">
      <w:pPr>
        <w:pStyle w:val="HeroName"/>
        <w:rPr>
          <w:lang w:val="uk-UA"/>
        </w:rPr>
      </w:pPr>
    </w:p>
    <w:p w:rsidR="00257C13" w:rsidRPr="00731516" w:rsidRDefault="00257C13" w:rsidP="001F7988">
      <w:pPr>
        <w:pStyle w:val="HeroName"/>
        <w:rPr>
          <w:lang w:val="uk-UA"/>
        </w:rPr>
      </w:pPr>
      <w:r w:rsidRPr="00731516">
        <w:rPr>
          <w:lang w:val="uk-UA"/>
        </w:rPr>
        <w:t xml:space="preserve"> ГОЛ.ТЕР.</w:t>
      </w:r>
    </w:p>
    <w:p w:rsidR="00257C13" w:rsidRPr="00731516" w:rsidRDefault="00257C13" w:rsidP="001F7988">
      <w:pPr>
        <w:pStyle w:val="HeroReplica"/>
        <w:rPr>
          <w:lang w:val="uk-UA"/>
        </w:rPr>
      </w:pPr>
      <w:r w:rsidRPr="00731516">
        <w:rPr>
          <w:lang w:val="uk-UA"/>
        </w:rPr>
        <w:t xml:space="preserve">Так, дивлюся народу привалило. Знижуй ставки на один до одного. </w:t>
      </w:r>
    </w:p>
    <w:p w:rsidR="00257C13" w:rsidRPr="00731516" w:rsidRDefault="00257C13" w:rsidP="001F7988">
      <w:pPr>
        <w:pStyle w:val="HeroReplica"/>
        <w:rPr>
          <w:lang w:val="uk-UA"/>
        </w:rPr>
      </w:pPr>
    </w:p>
    <w:p w:rsidR="00257C13" w:rsidRPr="00731516" w:rsidRDefault="00257C13" w:rsidP="001F7988">
      <w:pPr>
        <w:pStyle w:val="HeroName"/>
        <w:rPr>
          <w:lang w:val="uk-UA"/>
        </w:rPr>
      </w:pPr>
      <w:r w:rsidRPr="00731516">
        <w:rPr>
          <w:lang w:val="uk-UA"/>
        </w:rPr>
        <w:t xml:space="preserve">РЕЄСТРАТОР </w:t>
      </w:r>
    </w:p>
    <w:p w:rsidR="00257C13" w:rsidRPr="00731516" w:rsidRDefault="00257C13" w:rsidP="001F7988">
      <w:pPr>
        <w:pStyle w:val="HeroReplica"/>
        <w:rPr>
          <w:lang w:val="uk-UA"/>
        </w:rPr>
      </w:pPr>
      <w:r w:rsidRPr="00731516">
        <w:rPr>
          <w:lang w:val="uk-UA"/>
        </w:rPr>
        <w:t xml:space="preserve">Поняв. Вже виконуємо. </w:t>
      </w:r>
      <w:r w:rsidRPr="00731516">
        <w:rPr>
          <w:lang w:val="uk-UA"/>
        </w:rPr>
        <w:br/>
        <w:t xml:space="preserve">(До нардепів) </w:t>
      </w:r>
      <w:r w:rsidRPr="00731516">
        <w:rPr>
          <w:lang w:val="uk-UA"/>
        </w:rPr>
        <w:br/>
        <w:t xml:space="preserve">Так панове ново прибувші, на нашій біржі ваші акції щось падають в ціні, так що обмін буде проведено один до одного. </w:t>
      </w:r>
    </w:p>
    <w:p w:rsidR="00257C13" w:rsidRPr="00731516" w:rsidRDefault="00257C13" w:rsidP="001F7988">
      <w:pPr>
        <w:pStyle w:val="HeroReplica"/>
        <w:rPr>
          <w:lang w:val="uk-UA"/>
        </w:rPr>
      </w:pPr>
    </w:p>
    <w:p w:rsidR="00257C13" w:rsidRPr="00731516" w:rsidRDefault="00257C13" w:rsidP="001F7988">
      <w:pPr>
        <w:pStyle w:val="HeroName"/>
        <w:rPr>
          <w:lang w:val="uk-UA"/>
        </w:rPr>
      </w:pPr>
      <w:r w:rsidRPr="00731516">
        <w:rPr>
          <w:lang w:val="uk-UA"/>
        </w:rPr>
        <w:t>ДЕПУТАТ</w:t>
      </w:r>
    </w:p>
    <w:p w:rsidR="00257C13" w:rsidRPr="00731516" w:rsidRDefault="00257C13" w:rsidP="001F7988">
      <w:pPr>
        <w:pStyle w:val="HeroReplica"/>
        <w:rPr>
          <w:lang w:val="uk-UA"/>
        </w:rPr>
      </w:pPr>
      <w:r w:rsidRPr="00731516">
        <w:rPr>
          <w:lang w:val="uk-UA"/>
        </w:rPr>
        <w:t xml:space="preserve">Це що за бєзабразіє? Що за беззаконня я питаю? Та ви знаєте з ким ви розмовляєте? Та я народний депутат. </w:t>
      </w:r>
    </w:p>
    <w:p w:rsidR="00257C13" w:rsidRPr="00731516" w:rsidRDefault="00257C13" w:rsidP="001F7988">
      <w:pPr>
        <w:pStyle w:val="HeroReplica"/>
        <w:rPr>
          <w:lang w:val="uk-UA"/>
        </w:rPr>
      </w:pPr>
    </w:p>
    <w:p w:rsidR="00257C13" w:rsidRPr="00731516" w:rsidRDefault="00257C13" w:rsidP="001F7988">
      <w:pPr>
        <w:pStyle w:val="HeroName"/>
        <w:rPr>
          <w:lang w:val="uk-UA"/>
        </w:rPr>
      </w:pPr>
      <w:r w:rsidRPr="00731516">
        <w:rPr>
          <w:lang w:val="uk-UA"/>
        </w:rPr>
        <w:t xml:space="preserve">РЕЄСТРАТОР </w:t>
      </w:r>
    </w:p>
    <w:p w:rsidR="00257C13" w:rsidRPr="00731516" w:rsidRDefault="00257C13" w:rsidP="001F7988">
      <w:pPr>
        <w:pStyle w:val="HeroName"/>
        <w:rPr>
          <w:lang w:val="uk-UA"/>
        </w:rPr>
      </w:pPr>
      <w:r w:rsidRPr="00731516">
        <w:rPr>
          <w:lang w:val="uk-UA"/>
        </w:rPr>
        <w:t xml:space="preserve">Та хоч балерина народна. </w:t>
      </w:r>
      <w:r w:rsidRPr="00731516">
        <w:rPr>
          <w:lang w:val="uk-UA"/>
        </w:rPr>
        <w:br/>
      </w:r>
      <w:r w:rsidRPr="00731516">
        <w:rPr>
          <w:lang w:val="uk-UA"/>
        </w:rPr>
        <w:br/>
        <w:t xml:space="preserve">ДЕПУТАТ </w:t>
      </w:r>
      <w:r w:rsidRPr="00731516">
        <w:rPr>
          <w:lang w:val="uk-UA"/>
        </w:rPr>
        <w:br/>
        <w:t xml:space="preserve">Я буду скаржитися. </w:t>
      </w:r>
      <w:r w:rsidRPr="00731516">
        <w:rPr>
          <w:lang w:val="uk-UA"/>
        </w:rPr>
        <w:br/>
      </w:r>
      <w:r w:rsidRPr="00731516">
        <w:rPr>
          <w:lang w:val="uk-UA"/>
        </w:rPr>
        <w:br/>
        <w:t xml:space="preserve">РЕЄСТРАТОР </w:t>
      </w:r>
    </w:p>
    <w:p w:rsidR="00257C13" w:rsidRPr="00731516" w:rsidRDefault="00257C13" w:rsidP="001F7988">
      <w:pPr>
        <w:pStyle w:val="HeroReplica"/>
        <w:rPr>
          <w:lang w:val="uk-UA"/>
        </w:rPr>
      </w:pPr>
      <w:r w:rsidRPr="00731516">
        <w:rPr>
          <w:lang w:val="uk-UA"/>
        </w:rPr>
        <w:t xml:space="preserve">Ок. Тоді для вас особливі ставки, 2 до 1. Шукайте собі напарника і ми вас приймемо в обмін на одного заручника. </w:t>
      </w:r>
    </w:p>
    <w:p w:rsidR="00257C13" w:rsidRPr="00731516" w:rsidRDefault="00257C13" w:rsidP="001F7988">
      <w:pPr>
        <w:pStyle w:val="HeroReplica"/>
        <w:rPr>
          <w:lang w:val="uk-UA"/>
        </w:rPr>
      </w:pPr>
    </w:p>
    <w:p w:rsidR="00257C13" w:rsidRPr="00731516" w:rsidRDefault="00257C13" w:rsidP="001F7988">
      <w:pPr>
        <w:pStyle w:val="HeroName"/>
        <w:rPr>
          <w:lang w:val="uk-UA"/>
        </w:rPr>
      </w:pPr>
      <w:r w:rsidRPr="00731516">
        <w:rPr>
          <w:lang w:val="uk-UA"/>
        </w:rPr>
        <w:t xml:space="preserve">ДЕПУТАТ </w:t>
      </w:r>
    </w:p>
    <w:p w:rsidR="00257C13" w:rsidRPr="00731516" w:rsidRDefault="00257C13" w:rsidP="001F7988">
      <w:pPr>
        <w:pStyle w:val="HeroReplica"/>
        <w:rPr>
          <w:lang w:val="uk-UA"/>
        </w:rPr>
      </w:pPr>
      <w:r w:rsidRPr="00731516">
        <w:rPr>
          <w:lang w:val="uk-UA"/>
        </w:rPr>
        <w:t xml:space="preserve">Як так? Що? Що? </w:t>
      </w:r>
    </w:p>
    <w:p w:rsidR="00257C13" w:rsidRPr="00731516" w:rsidRDefault="00257C13" w:rsidP="001F7988">
      <w:pPr>
        <w:pStyle w:val="HeroReplica"/>
        <w:rPr>
          <w:lang w:val="uk-UA"/>
        </w:rPr>
      </w:pPr>
    </w:p>
    <w:p w:rsidR="00257C13" w:rsidRPr="00731516" w:rsidRDefault="00257C13" w:rsidP="001F7988">
      <w:pPr>
        <w:pStyle w:val="HeroName"/>
        <w:rPr>
          <w:lang w:val="uk-UA"/>
        </w:rPr>
      </w:pPr>
      <w:r w:rsidRPr="00731516">
        <w:rPr>
          <w:lang w:val="uk-UA"/>
        </w:rPr>
        <w:t xml:space="preserve">РЕЄСТРАТОР </w:t>
      </w:r>
    </w:p>
    <w:p w:rsidR="00257C13" w:rsidRPr="00731516" w:rsidRDefault="00257C13" w:rsidP="001F7988">
      <w:pPr>
        <w:pStyle w:val="HeroReplica"/>
        <w:rPr>
          <w:lang w:val="uk-UA"/>
        </w:rPr>
      </w:pPr>
      <w:r w:rsidRPr="00731516">
        <w:rPr>
          <w:lang w:val="uk-UA"/>
        </w:rPr>
        <w:t xml:space="preserve">А ось так. Все. Вільний. Наступний. </w:t>
      </w:r>
    </w:p>
    <w:p w:rsidR="00257C13" w:rsidRPr="00731516" w:rsidRDefault="00257C13" w:rsidP="001F7988">
      <w:pPr>
        <w:pStyle w:val="HeroReplica"/>
        <w:rPr>
          <w:lang w:val="uk-UA"/>
        </w:rPr>
      </w:pPr>
    </w:p>
    <w:p w:rsidR="00257C13" w:rsidRPr="00731516" w:rsidRDefault="00257C13" w:rsidP="001F7988">
      <w:pPr>
        <w:pStyle w:val="HeroName"/>
        <w:rPr>
          <w:lang w:val="uk-UA"/>
        </w:rPr>
      </w:pPr>
      <w:r w:rsidRPr="00731516">
        <w:rPr>
          <w:lang w:val="uk-UA"/>
        </w:rPr>
        <w:t xml:space="preserve">ДЕПУТАТ </w:t>
      </w:r>
    </w:p>
    <w:p w:rsidR="00257C13" w:rsidRPr="00731516" w:rsidRDefault="00257C13" w:rsidP="00B26C5D">
      <w:pPr>
        <w:pStyle w:val="HeroReplica"/>
        <w:rPr>
          <w:lang w:val="uk-UA"/>
        </w:rPr>
      </w:pPr>
      <w:r w:rsidRPr="00731516">
        <w:rPr>
          <w:lang w:val="uk-UA"/>
        </w:rPr>
        <w:t xml:space="preserve">Розвели тут свавілля. Я на вас управу знайду. </w:t>
      </w:r>
    </w:p>
    <w:p w:rsidR="00257C13" w:rsidRPr="00731516" w:rsidRDefault="00257C13" w:rsidP="00B26C5D">
      <w:pPr>
        <w:rPr>
          <w:lang w:val="uk-UA"/>
        </w:rPr>
      </w:pPr>
    </w:p>
    <w:p w:rsidR="00257C13" w:rsidRPr="00731516" w:rsidRDefault="00257C13" w:rsidP="00B26C5D">
      <w:pPr>
        <w:rPr>
          <w:lang w:val="uk-UA"/>
        </w:rPr>
      </w:pPr>
      <w:r w:rsidRPr="00731516">
        <w:rPr>
          <w:lang w:val="uk-UA"/>
        </w:rPr>
        <w:t xml:space="preserve">Депутат йде. </w:t>
      </w:r>
    </w:p>
    <w:p w:rsidR="00257C13" w:rsidRPr="00731516" w:rsidRDefault="00257C13" w:rsidP="00B26C5D">
      <w:pPr>
        <w:rPr>
          <w:lang w:val="uk-UA"/>
        </w:rPr>
      </w:pPr>
    </w:p>
    <w:p w:rsidR="00257C13" w:rsidRPr="00731516" w:rsidRDefault="00257C13" w:rsidP="00B26C5D">
      <w:pPr>
        <w:pStyle w:val="ActionTimeArena"/>
        <w:rPr>
          <w:lang w:val="uk-UA"/>
        </w:rPr>
      </w:pPr>
      <w:r w:rsidRPr="00731516">
        <w:rPr>
          <w:lang w:val="uk-UA"/>
        </w:rPr>
        <w:t xml:space="preserve">ЕКСТ. ЦУМ - ВЕЧІР </w:t>
      </w:r>
    </w:p>
    <w:p w:rsidR="00257C13" w:rsidRPr="00731516" w:rsidRDefault="00257C13" w:rsidP="00B26C5D">
      <w:pPr>
        <w:rPr>
          <w:lang w:val="uk-UA"/>
        </w:rPr>
      </w:pPr>
      <w:r w:rsidRPr="00731516">
        <w:rPr>
          <w:lang w:val="uk-UA"/>
        </w:rPr>
        <w:t xml:space="preserve">Депутат, якого не прийняли, дає інтерв'ю. </w:t>
      </w:r>
    </w:p>
    <w:p w:rsidR="00257C13" w:rsidRPr="00731516" w:rsidRDefault="00257C13" w:rsidP="00B26C5D">
      <w:pPr>
        <w:rPr>
          <w:lang w:val="uk-UA"/>
        </w:rPr>
      </w:pPr>
    </w:p>
    <w:p w:rsidR="00257C13" w:rsidRPr="00731516" w:rsidRDefault="00257C13" w:rsidP="00B26C5D">
      <w:pPr>
        <w:pStyle w:val="HeroName"/>
        <w:rPr>
          <w:lang w:val="uk-UA"/>
        </w:rPr>
      </w:pPr>
      <w:r w:rsidRPr="00731516">
        <w:rPr>
          <w:lang w:val="uk-UA"/>
        </w:rPr>
        <w:t xml:space="preserve">ДЕПУТАТ </w:t>
      </w:r>
    </w:p>
    <w:p w:rsidR="00257C13" w:rsidRPr="00731516" w:rsidRDefault="00257C13" w:rsidP="00B26C5D">
      <w:pPr>
        <w:pStyle w:val="HeroReplica"/>
        <w:rPr>
          <w:lang w:val="uk-UA"/>
        </w:rPr>
      </w:pPr>
      <w:r w:rsidRPr="00731516">
        <w:rPr>
          <w:lang w:val="uk-UA"/>
        </w:rPr>
        <w:t xml:space="preserve">Я з усією відповідальністю хочу заявити, що в цій будівлі зібралася зграя безпредєльщіков і чинять беззаконіє. </w:t>
      </w:r>
    </w:p>
    <w:p w:rsidR="00257C13" w:rsidRPr="00731516" w:rsidRDefault="00257C13" w:rsidP="00B26C5D">
      <w:pPr>
        <w:pStyle w:val="HeroReplica"/>
        <w:rPr>
          <w:lang w:val="uk-UA"/>
        </w:rPr>
      </w:pPr>
    </w:p>
    <w:p w:rsidR="00257C13" w:rsidRPr="00731516" w:rsidRDefault="00257C13" w:rsidP="00B26C5D">
      <w:pPr>
        <w:pStyle w:val="HeroName"/>
        <w:rPr>
          <w:lang w:val="uk-UA"/>
        </w:rPr>
      </w:pPr>
      <w:r w:rsidRPr="00731516">
        <w:rPr>
          <w:lang w:val="uk-UA"/>
        </w:rPr>
        <w:t xml:space="preserve">ЖУРНАЛІСТ </w:t>
      </w:r>
    </w:p>
    <w:p w:rsidR="00257C13" w:rsidRPr="00731516" w:rsidRDefault="00257C13" w:rsidP="00B26C5D">
      <w:pPr>
        <w:pStyle w:val="HeroReplica"/>
        <w:rPr>
          <w:lang w:val="uk-UA"/>
        </w:rPr>
      </w:pPr>
      <w:r w:rsidRPr="00731516">
        <w:rPr>
          <w:lang w:val="uk-UA"/>
        </w:rPr>
        <w:t xml:space="preserve">І в чому ж це проявляється? </w:t>
      </w:r>
    </w:p>
    <w:p w:rsidR="00257C13" w:rsidRPr="00731516" w:rsidRDefault="00257C13" w:rsidP="00B26C5D">
      <w:pPr>
        <w:pStyle w:val="HeroReplica"/>
        <w:rPr>
          <w:lang w:val="uk-UA"/>
        </w:rPr>
      </w:pPr>
    </w:p>
    <w:p w:rsidR="00257C13" w:rsidRPr="00731516" w:rsidRDefault="00257C13" w:rsidP="00B26C5D">
      <w:pPr>
        <w:pStyle w:val="HeroName"/>
        <w:rPr>
          <w:lang w:val="uk-UA"/>
        </w:rPr>
      </w:pPr>
      <w:r w:rsidRPr="00731516">
        <w:rPr>
          <w:lang w:val="uk-UA"/>
        </w:rPr>
        <w:t xml:space="preserve">ДЕПУТАТ </w:t>
      </w:r>
    </w:p>
    <w:p w:rsidR="00257C13" w:rsidRPr="00731516" w:rsidRDefault="00257C13" w:rsidP="00B26C5D">
      <w:pPr>
        <w:pStyle w:val="HeroReplica"/>
        <w:rPr>
          <w:lang w:val="uk-UA"/>
        </w:rPr>
      </w:pPr>
      <w:r w:rsidRPr="00731516">
        <w:rPr>
          <w:lang w:val="uk-UA"/>
        </w:rPr>
        <w:t xml:space="preserve">Як в чому? Мало того, що вони по ходу міняють правила гри під себе, так вони ще й порушують їх потім? Де ж справедливість? Необхідно зібрати референдум і висловити їм недовіру. </w:t>
      </w:r>
    </w:p>
    <w:p w:rsidR="00257C13" w:rsidRPr="00731516" w:rsidRDefault="00257C13" w:rsidP="00B26C5D">
      <w:pPr>
        <w:pStyle w:val="HeroReplica"/>
        <w:rPr>
          <w:lang w:val="uk-UA"/>
        </w:rPr>
      </w:pPr>
    </w:p>
    <w:p w:rsidR="00257C13" w:rsidRPr="00731516" w:rsidRDefault="00257C13" w:rsidP="00B26C5D">
      <w:pPr>
        <w:pStyle w:val="ActionTimeArena"/>
        <w:rPr>
          <w:lang w:val="uk-UA"/>
        </w:rPr>
      </w:pPr>
      <w:r w:rsidRPr="00731516">
        <w:rPr>
          <w:lang w:val="uk-UA"/>
        </w:rPr>
        <w:t xml:space="preserve">ІНТ. ЦУМ - КІМНАТА ОХОРОНИ - ВЕЧІР </w:t>
      </w:r>
    </w:p>
    <w:p w:rsidR="00257C13" w:rsidRPr="00731516" w:rsidRDefault="00257C13" w:rsidP="00B26C5D">
      <w:pPr>
        <w:pStyle w:val="ActionDescription"/>
        <w:rPr>
          <w:lang w:val="uk-UA"/>
        </w:rPr>
      </w:pPr>
      <w:r w:rsidRPr="00731516">
        <w:rPr>
          <w:lang w:val="uk-UA"/>
        </w:rPr>
        <w:t>У кімнаті знаходиться Головний терорист і з ним ще двоє. Дивляться виступ депутата по ноутбуку.</w:t>
      </w:r>
    </w:p>
    <w:p w:rsidR="00257C13" w:rsidRPr="00731516" w:rsidRDefault="00257C13" w:rsidP="00B26C5D">
      <w:pPr>
        <w:pStyle w:val="HeroName"/>
        <w:rPr>
          <w:lang w:val="uk-UA"/>
        </w:rPr>
      </w:pPr>
      <w:r w:rsidRPr="00731516">
        <w:rPr>
          <w:lang w:val="uk-UA"/>
        </w:rPr>
        <w:t xml:space="preserve"> ДЕПУТАТ </w:t>
      </w:r>
    </w:p>
    <w:p w:rsidR="00257C13" w:rsidRPr="00731516" w:rsidRDefault="00257C13" w:rsidP="00B26C5D">
      <w:pPr>
        <w:pStyle w:val="HeroRemarka"/>
        <w:rPr>
          <w:lang w:val="uk-UA"/>
        </w:rPr>
      </w:pPr>
      <w:r w:rsidRPr="00731516">
        <w:rPr>
          <w:lang w:val="uk-UA"/>
        </w:rPr>
        <w:t xml:space="preserve">(В ноутбуці) </w:t>
      </w:r>
    </w:p>
    <w:p w:rsidR="00257C13" w:rsidRPr="00731516" w:rsidRDefault="00257C13" w:rsidP="00B26C5D">
      <w:pPr>
        <w:pStyle w:val="HeroReplica"/>
        <w:rPr>
          <w:lang w:val="uk-UA"/>
        </w:rPr>
      </w:pPr>
      <w:r w:rsidRPr="00731516">
        <w:rPr>
          <w:lang w:val="uk-UA"/>
        </w:rPr>
        <w:t xml:space="preserve">Бо доки можна терпіти ці безчинства. Чи вони думають, що ми не розуміємо, від кудова тут ноги ростуть? Або нам не ясно, що все це цькування опозиції? </w:t>
      </w:r>
    </w:p>
    <w:p w:rsidR="00257C13" w:rsidRPr="00731516" w:rsidRDefault="00257C13" w:rsidP="00B26C5D">
      <w:pPr>
        <w:pStyle w:val="HeroReplica"/>
        <w:rPr>
          <w:lang w:val="uk-UA"/>
        </w:rPr>
      </w:pPr>
    </w:p>
    <w:p w:rsidR="00257C13" w:rsidRPr="00731516" w:rsidRDefault="00257C13" w:rsidP="00B26C5D">
      <w:pPr>
        <w:pStyle w:val="HeroName"/>
        <w:rPr>
          <w:lang w:val="uk-UA"/>
        </w:rPr>
      </w:pPr>
      <w:r w:rsidRPr="00731516">
        <w:rPr>
          <w:lang w:val="uk-UA"/>
        </w:rPr>
        <w:t xml:space="preserve">ТЕРОРИСТ (саша) </w:t>
      </w:r>
    </w:p>
    <w:p w:rsidR="00257C13" w:rsidRPr="00731516" w:rsidRDefault="00257C13" w:rsidP="00B26C5D">
      <w:pPr>
        <w:pStyle w:val="HeroReplica"/>
        <w:rPr>
          <w:lang w:val="uk-UA"/>
        </w:rPr>
      </w:pPr>
      <w:r w:rsidRPr="00731516">
        <w:rPr>
          <w:lang w:val="uk-UA"/>
        </w:rPr>
        <w:t xml:space="preserve">Еко як його понесло. </w:t>
      </w:r>
    </w:p>
    <w:p w:rsidR="00257C13" w:rsidRPr="00731516" w:rsidRDefault="00257C13" w:rsidP="00B26C5D">
      <w:pPr>
        <w:pStyle w:val="HeroReplica"/>
        <w:rPr>
          <w:lang w:val="uk-UA"/>
        </w:rPr>
      </w:pPr>
    </w:p>
    <w:p w:rsidR="00257C13" w:rsidRPr="00731516" w:rsidRDefault="00257C13" w:rsidP="00B26C5D">
      <w:pPr>
        <w:pStyle w:val="HeroName"/>
        <w:rPr>
          <w:lang w:val="uk-UA"/>
        </w:rPr>
      </w:pPr>
      <w:r w:rsidRPr="00731516">
        <w:rPr>
          <w:lang w:val="uk-UA"/>
        </w:rPr>
        <w:t>ГОЛ.ТЕР.</w:t>
      </w:r>
    </w:p>
    <w:p w:rsidR="00257C13" w:rsidRPr="00731516" w:rsidRDefault="00257C13" w:rsidP="00B26C5D">
      <w:pPr>
        <w:pStyle w:val="HeroReplica"/>
        <w:rPr>
          <w:lang w:val="uk-UA"/>
        </w:rPr>
      </w:pPr>
      <w:r w:rsidRPr="00731516">
        <w:rPr>
          <w:lang w:val="uk-UA"/>
        </w:rPr>
        <w:t xml:space="preserve">Ну все, пора згортатися. Я думаю достатньо накопичили матеріалу. </w:t>
      </w:r>
      <w:r w:rsidRPr="00731516">
        <w:rPr>
          <w:lang w:val="uk-UA"/>
        </w:rPr>
        <w:br/>
        <w:t xml:space="preserve">(У рацію) </w:t>
      </w:r>
      <w:r w:rsidRPr="00731516">
        <w:rPr>
          <w:lang w:val="uk-UA"/>
        </w:rPr>
        <w:br/>
        <w:t xml:space="preserve">Все хлопці. Закриваємо контору. </w:t>
      </w:r>
      <w:r w:rsidRPr="00731516">
        <w:rPr>
          <w:lang w:val="uk-UA"/>
        </w:rPr>
        <w:br/>
        <w:t xml:space="preserve">(До Саші) </w:t>
      </w:r>
      <w:r w:rsidRPr="00731516">
        <w:rPr>
          <w:lang w:val="uk-UA"/>
        </w:rPr>
        <w:br/>
        <w:t xml:space="preserve">Готовтесь в ефір. </w:t>
      </w:r>
    </w:p>
    <w:p w:rsidR="00257C13" w:rsidRPr="00731516" w:rsidRDefault="00257C13" w:rsidP="00B26C5D">
      <w:pPr>
        <w:pStyle w:val="HeroReplica"/>
        <w:rPr>
          <w:lang w:val="uk-UA"/>
        </w:rPr>
      </w:pPr>
    </w:p>
    <w:p w:rsidR="00257C13" w:rsidRPr="00731516" w:rsidRDefault="00257C13" w:rsidP="00145098">
      <w:pPr>
        <w:pStyle w:val="HeroName"/>
        <w:rPr>
          <w:lang w:val="uk-UA"/>
        </w:rPr>
      </w:pPr>
      <w:r w:rsidRPr="00731516">
        <w:rPr>
          <w:lang w:val="uk-UA"/>
        </w:rPr>
        <w:t>Серьожа (в масці)</w:t>
      </w:r>
    </w:p>
    <w:p w:rsidR="00257C13" w:rsidRPr="00731516" w:rsidRDefault="00257C13" w:rsidP="00145098">
      <w:pPr>
        <w:pStyle w:val="HeroRemarka"/>
        <w:rPr>
          <w:lang w:val="uk-UA"/>
        </w:rPr>
      </w:pPr>
      <w:r w:rsidRPr="00731516">
        <w:rPr>
          <w:lang w:val="uk-UA"/>
        </w:rPr>
        <w:t xml:space="preserve">(До Саші) </w:t>
      </w:r>
    </w:p>
    <w:p w:rsidR="00257C13" w:rsidRPr="00731516" w:rsidRDefault="00257C13" w:rsidP="00145098">
      <w:pPr>
        <w:pStyle w:val="HeroReplica"/>
        <w:rPr>
          <w:lang w:val="uk-UA"/>
        </w:rPr>
      </w:pPr>
      <w:r w:rsidRPr="00731516">
        <w:rPr>
          <w:lang w:val="uk-UA"/>
        </w:rPr>
        <w:t xml:space="preserve">Це що, зараз по телеку будуть показувати? </w:t>
      </w:r>
    </w:p>
    <w:p w:rsidR="00257C13" w:rsidRPr="00731516" w:rsidRDefault="00257C13" w:rsidP="00145098">
      <w:pPr>
        <w:pStyle w:val="HeroReplica"/>
        <w:rPr>
          <w:lang w:val="uk-UA"/>
        </w:rPr>
      </w:pPr>
    </w:p>
    <w:p w:rsidR="00257C13" w:rsidRPr="00731516" w:rsidRDefault="00257C13" w:rsidP="00145098">
      <w:pPr>
        <w:pStyle w:val="HeroName"/>
        <w:rPr>
          <w:lang w:val="uk-UA"/>
        </w:rPr>
      </w:pPr>
      <w:r w:rsidRPr="00731516">
        <w:rPr>
          <w:lang w:val="uk-UA"/>
        </w:rPr>
        <w:t>саша</w:t>
      </w:r>
    </w:p>
    <w:p w:rsidR="00257C13" w:rsidRPr="00731516" w:rsidRDefault="00257C13" w:rsidP="00145098">
      <w:pPr>
        <w:pStyle w:val="HeroName"/>
        <w:rPr>
          <w:lang w:val="uk-UA"/>
        </w:rPr>
      </w:pPr>
      <w:r w:rsidRPr="00731516">
        <w:rPr>
          <w:lang w:val="uk-UA"/>
        </w:rPr>
        <w:t xml:space="preserve">Так. Не кричи. </w:t>
      </w:r>
      <w:r w:rsidRPr="00731516">
        <w:rPr>
          <w:lang w:val="uk-UA"/>
        </w:rPr>
        <w:br/>
      </w:r>
      <w:r w:rsidRPr="00731516">
        <w:rPr>
          <w:lang w:val="uk-UA"/>
        </w:rPr>
        <w:br/>
        <w:t>Серьожа</w:t>
      </w:r>
    </w:p>
    <w:p w:rsidR="00257C13" w:rsidRPr="00731516" w:rsidRDefault="00257C13" w:rsidP="00145098">
      <w:pPr>
        <w:pStyle w:val="HeroReplica"/>
        <w:rPr>
          <w:lang w:val="uk-UA"/>
        </w:rPr>
      </w:pPr>
      <w:r w:rsidRPr="00731516">
        <w:rPr>
          <w:lang w:val="uk-UA"/>
        </w:rPr>
        <w:t xml:space="preserve">Ні. Чьо ти. Ти ж обіцяв. </w:t>
      </w:r>
    </w:p>
    <w:p w:rsidR="00257C13" w:rsidRPr="00731516" w:rsidRDefault="00257C13" w:rsidP="00145098">
      <w:pPr>
        <w:pStyle w:val="HeroReplica"/>
        <w:rPr>
          <w:lang w:val="uk-UA"/>
        </w:rPr>
      </w:pPr>
    </w:p>
    <w:p w:rsidR="00257C13" w:rsidRPr="00731516" w:rsidRDefault="00257C13" w:rsidP="00145098">
      <w:pPr>
        <w:pStyle w:val="HeroName"/>
        <w:rPr>
          <w:lang w:val="uk-UA"/>
        </w:rPr>
      </w:pPr>
      <w:r w:rsidRPr="00731516">
        <w:rPr>
          <w:lang w:val="uk-UA"/>
        </w:rPr>
        <w:t>Саша</w:t>
      </w:r>
    </w:p>
    <w:p w:rsidR="00257C13" w:rsidRPr="00731516" w:rsidRDefault="00257C13" w:rsidP="00145098">
      <w:pPr>
        <w:pStyle w:val="HeroRemarka"/>
        <w:rPr>
          <w:lang w:val="uk-UA"/>
        </w:rPr>
      </w:pPr>
      <w:r w:rsidRPr="00731516">
        <w:rPr>
          <w:lang w:val="uk-UA"/>
        </w:rPr>
        <w:t xml:space="preserve">(До гол.тер) </w:t>
      </w:r>
    </w:p>
    <w:p w:rsidR="00257C13" w:rsidRPr="00731516" w:rsidRDefault="00257C13" w:rsidP="00145098">
      <w:pPr>
        <w:pStyle w:val="HeroReplica"/>
        <w:rPr>
          <w:lang w:val="uk-UA"/>
        </w:rPr>
      </w:pPr>
      <w:r w:rsidRPr="00731516">
        <w:rPr>
          <w:lang w:val="uk-UA"/>
        </w:rPr>
        <w:t xml:space="preserve">Тут це. Того. А можна, ми привіт передамо. А то Вован он Серьозі пообіцяв. </w:t>
      </w:r>
    </w:p>
    <w:p w:rsidR="00257C13" w:rsidRPr="00731516" w:rsidRDefault="00257C13" w:rsidP="00145098">
      <w:pPr>
        <w:pStyle w:val="HeroReplica"/>
        <w:rPr>
          <w:lang w:val="uk-UA"/>
        </w:rPr>
      </w:pPr>
    </w:p>
    <w:p w:rsidR="00257C13" w:rsidRPr="00731516" w:rsidRDefault="00257C13" w:rsidP="0018406E">
      <w:pPr>
        <w:pStyle w:val="HeroName"/>
        <w:rPr>
          <w:lang w:val="uk-UA"/>
        </w:rPr>
      </w:pPr>
      <w:r w:rsidRPr="00731516">
        <w:rPr>
          <w:lang w:val="uk-UA"/>
        </w:rPr>
        <w:t xml:space="preserve">ГЛАВ. ТЕР. </w:t>
      </w:r>
    </w:p>
    <w:p w:rsidR="00257C13" w:rsidRPr="00731516" w:rsidRDefault="00257C13" w:rsidP="0018406E">
      <w:pPr>
        <w:pStyle w:val="HeroReplica"/>
        <w:rPr>
          <w:lang w:val="uk-UA"/>
        </w:rPr>
      </w:pPr>
      <w:r w:rsidRPr="00731516">
        <w:rPr>
          <w:lang w:val="uk-UA"/>
        </w:rPr>
        <w:t>Валяйте. Але потім. Не спочатку.</w:t>
      </w:r>
    </w:p>
    <w:p w:rsidR="00257C13" w:rsidRPr="00731516" w:rsidRDefault="00257C13" w:rsidP="0018406E">
      <w:pPr>
        <w:pStyle w:val="HeroName"/>
        <w:rPr>
          <w:lang w:val="uk-UA"/>
        </w:rPr>
      </w:pPr>
      <w:r w:rsidRPr="00731516">
        <w:rPr>
          <w:lang w:val="uk-UA"/>
        </w:rPr>
        <w:br/>
        <w:t>саша</w:t>
      </w:r>
    </w:p>
    <w:p w:rsidR="00257C13" w:rsidRPr="00731516" w:rsidRDefault="00257C13" w:rsidP="0018406E">
      <w:pPr>
        <w:pStyle w:val="HeroReplica"/>
        <w:rPr>
          <w:lang w:val="uk-UA"/>
        </w:rPr>
      </w:pPr>
      <w:r w:rsidRPr="00731516">
        <w:rPr>
          <w:lang w:val="uk-UA"/>
        </w:rPr>
        <w:t xml:space="preserve">А того, цього… із залишками народу що робити? </w:t>
      </w:r>
    </w:p>
    <w:p w:rsidR="00257C13" w:rsidRPr="00731516" w:rsidRDefault="00257C13" w:rsidP="0018406E">
      <w:pPr>
        <w:pStyle w:val="HeroReplica"/>
        <w:rPr>
          <w:lang w:val="uk-UA"/>
        </w:rPr>
      </w:pPr>
    </w:p>
    <w:p w:rsidR="00257C13" w:rsidRPr="00731516" w:rsidRDefault="00257C13" w:rsidP="0018406E">
      <w:pPr>
        <w:pStyle w:val="ActionDescription"/>
        <w:rPr>
          <w:lang w:val="uk-UA"/>
        </w:rPr>
      </w:pPr>
      <w:r w:rsidRPr="00731516">
        <w:rPr>
          <w:lang w:val="uk-UA"/>
        </w:rPr>
        <w:t xml:space="preserve">Він показує на один з моніторів, на якому видно народний сектор. </w:t>
      </w:r>
    </w:p>
    <w:p w:rsidR="00257C13" w:rsidRPr="00731516" w:rsidRDefault="00257C13" w:rsidP="0018406E">
      <w:pPr>
        <w:pStyle w:val="HeroName"/>
        <w:rPr>
          <w:lang w:val="uk-UA"/>
        </w:rPr>
      </w:pPr>
      <w:r w:rsidRPr="00731516">
        <w:rPr>
          <w:lang w:val="uk-UA"/>
        </w:rPr>
        <w:t>ГОЛ.ТЕР.</w:t>
      </w:r>
    </w:p>
    <w:p w:rsidR="00257C13" w:rsidRPr="00731516" w:rsidRDefault="00257C13" w:rsidP="0018406E">
      <w:pPr>
        <w:pStyle w:val="HeroReplica"/>
        <w:rPr>
          <w:lang w:val="uk-UA"/>
        </w:rPr>
      </w:pPr>
      <w:r w:rsidRPr="00731516">
        <w:rPr>
          <w:lang w:val="uk-UA"/>
        </w:rPr>
        <w:t xml:space="preserve">А, ці, ото дають, всі інстинкти забило, проспали всі можливості обмінятися. Та що з ними зробиш. Не-ліквід. Нехай залишаються. Авось знадобляться. </w:t>
      </w:r>
    </w:p>
    <w:p w:rsidR="00257C13" w:rsidRPr="00731516" w:rsidRDefault="00257C13" w:rsidP="0018406E">
      <w:pPr>
        <w:pStyle w:val="HeroReplica"/>
        <w:rPr>
          <w:lang w:val="uk-UA"/>
        </w:rPr>
      </w:pPr>
    </w:p>
    <w:p w:rsidR="00257C13" w:rsidRPr="00731516" w:rsidRDefault="00257C13" w:rsidP="0018406E">
      <w:pPr>
        <w:pStyle w:val="ActionTimeArena"/>
        <w:rPr>
          <w:lang w:val="uk-UA"/>
        </w:rPr>
      </w:pPr>
      <w:r w:rsidRPr="00731516">
        <w:rPr>
          <w:lang w:val="uk-UA"/>
        </w:rPr>
        <w:t xml:space="preserve">ІНТ. ЦУМ - НАРОДНИЙ СЕКТОР - ВЕЧІР </w:t>
      </w:r>
    </w:p>
    <w:p w:rsidR="00257C13" w:rsidRPr="00731516" w:rsidRDefault="00257C13" w:rsidP="002B51E6">
      <w:pPr>
        <w:pStyle w:val="ActionDescription"/>
        <w:rPr>
          <w:lang w:val="uk-UA"/>
        </w:rPr>
      </w:pPr>
      <w:r w:rsidRPr="00731516">
        <w:rPr>
          <w:lang w:val="uk-UA"/>
        </w:rPr>
        <w:t xml:space="preserve">У секторі майже нікого не залишилося. Компанія Діда, в якій всі п`яні і сплять, включаючи двох помічників. Чоловік. Ще пара чоловіків. </w:t>
      </w:r>
    </w:p>
    <w:p w:rsidR="00257C13" w:rsidRPr="00731516" w:rsidRDefault="00257C13" w:rsidP="002B51E6">
      <w:pPr>
        <w:pStyle w:val="ActionTimeArena"/>
        <w:rPr>
          <w:lang w:val="uk-UA"/>
        </w:rPr>
      </w:pPr>
      <w:r w:rsidRPr="00731516">
        <w:rPr>
          <w:lang w:val="uk-UA"/>
        </w:rPr>
        <w:t xml:space="preserve">ЕКСТ. ЦУМ - СЦЕНА </w:t>
      </w:r>
    </w:p>
    <w:p w:rsidR="00257C13" w:rsidRPr="00731516" w:rsidRDefault="00257C13" w:rsidP="002B51E6">
      <w:pPr>
        <w:pStyle w:val="HeroName"/>
        <w:rPr>
          <w:lang w:val="uk-UA"/>
        </w:rPr>
      </w:pPr>
      <w:r w:rsidRPr="00731516">
        <w:rPr>
          <w:lang w:val="uk-UA"/>
        </w:rPr>
        <w:t xml:space="preserve">ведучий </w:t>
      </w:r>
    </w:p>
    <w:p w:rsidR="00257C13" w:rsidRPr="00731516" w:rsidRDefault="00257C13" w:rsidP="002B51E6">
      <w:pPr>
        <w:pStyle w:val="HeroReplica"/>
        <w:rPr>
          <w:lang w:val="uk-UA"/>
        </w:rPr>
      </w:pPr>
      <w:r w:rsidRPr="00731516">
        <w:rPr>
          <w:lang w:val="uk-UA"/>
        </w:rPr>
        <w:t xml:space="preserve">З радістю поспішаємо вам повідомити, що телеміст з усіма обласними містами країни успішно організований. </w:t>
      </w:r>
    </w:p>
    <w:p w:rsidR="00257C13" w:rsidRPr="00731516" w:rsidRDefault="00257C13" w:rsidP="002B51E6">
      <w:pPr>
        <w:pStyle w:val="HeroReplica"/>
        <w:rPr>
          <w:lang w:val="uk-UA"/>
        </w:rPr>
      </w:pPr>
    </w:p>
    <w:p w:rsidR="00257C13" w:rsidRPr="00731516" w:rsidRDefault="00257C13" w:rsidP="002B51E6">
      <w:pPr>
        <w:pStyle w:val="HeroName"/>
        <w:rPr>
          <w:lang w:val="uk-UA"/>
        </w:rPr>
      </w:pPr>
      <w:r w:rsidRPr="00731516">
        <w:rPr>
          <w:lang w:val="uk-UA"/>
        </w:rPr>
        <w:t xml:space="preserve">ВЕДУЧА </w:t>
      </w:r>
    </w:p>
    <w:p w:rsidR="00257C13" w:rsidRPr="00731516" w:rsidRDefault="00257C13" w:rsidP="002B51E6">
      <w:pPr>
        <w:pStyle w:val="HeroReplica"/>
        <w:rPr>
          <w:lang w:val="uk-UA"/>
        </w:rPr>
      </w:pPr>
      <w:r w:rsidRPr="00731516">
        <w:rPr>
          <w:lang w:val="uk-UA"/>
        </w:rPr>
        <w:t xml:space="preserve">Також звертаємо вашу увагу, що кнанал зв'язку для забезпечення телемосту люб'язно надано інформаційним партнером марафону на підтримку жертв тероризму медіахолдингом "сємочки-тв". </w:t>
      </w:r>
    </w:p>
    <w:p w:rsidR="00257C13" w:rsidRPr="00731516" w:rsidRDefault="00257C13" w:rsidP="002B51E6">
      <w:pPr>
        <w:pStyle w:val="HeroReplica"/>
        <w:rPr>
          <w:lang w:val="uk-UA"/>
        </w:rPr>
      </w:pPr>
    </w:p>
    <w:p w:rsidR="00257C13" w:rsidRPr="00731516" w:rsidRDefault="00257C13" w:rsidP="002B51E6">
      <w:pPr>
        <w:pStyle w:val="ActionTimeArena"/>
        <w:rPr>
          <w:lang w:val="uk-UA"/>
        </w:rPr>
      </w:pPr>
      <w:r w:rsidRPr="00731516">
        <w:rPr>
          <w:lang w:val="uk-UA"/>
        </w:rPr>
        <w:t>ЕКСТ. ЦУМ - ШТАБ ПРЕСИ</w:t>
      </w:r>
    </w:p>
    <w:p w:rsidR="00257C13" w:rsidRPr="00731516" w:rsidRDefault="00257C13" w:rsidP="002B51E6">
      <w:pPr>
        <w:pStyle w:val="ActionDescription"/>
        <w:rPr>
          <w:lang w:val="uk-UA"/>
        </w:rPr>
      </w:pPr>
      <w:r w:rsidRPr="00731516">
        <w:rPr>
          <w:lang w:val="uk-UA"/>
        </w:rPr>
        <w:t xml:space="preserve">Журналіст веде репортаж </w:t>
      </w:r>
    </w:p>
    <w:p w:rsidR="00257C13" w:rsidRPr="00731516" w:rsidRDefault="00257C13" w:rsidP="002B51E6">
      <w:pPr>
        <w:pStyle w:val="HeroName"/>
        <w:rPr>
          <w:lang w:val="uk-UA"/>
        </w:rPr>
      </w:pPr>
      <w:r w:rsidRPr="00731516">
        <w:rPr>
          <w:lang w:val="uk-UA"/>
        </w:rPr>
        <w:t xml:space="preserve">ЖУРНАЛІСТ </w:t>
      </w:r>
    </w:p>
    <w:p w:rsidR="00257C13" w:rsidRPr="00731516" w:rsidRDefault="00257C13" w:rsidP="002B51E6">
      <w:pPr>
        <w:pStyle w:val="HeroReplica"/>
        <w:rPr>
          <w:lang w:val="uk-UA"/>
        </w:rPr>
      </w:pPr>
      <w:r w:rsidRPr="00731516">
        <w:rPr>
          <w:lang w:val="uk-UA"/>
        </w:rPr>
        <w:t xml:space="preserve">На захопленому об'єкті бачиться пожвавлення. Як повідомляють наші колеги, які працюють усередині, вони розпочали підготовку до прямої трансляції, добро на яку вже дали терористи і пообіцяли висунути другий ряд своїх вимог. Отже, пані та панове, скоро головна інтрига дня проясниться і ми дізнаємося, для чого ж всі тут зібралися. Залишайтеся на нашому каналі. </w:t>
      </w:r>
    </w:p>
    <w:p w:rsidR="00257C13" w:rsidRPr="00731516" w:rsidRDefault="00257C13" w:rsidP="002B51E6">
      <w:pPr>
        <w:rPr>
          <w:lang w:val="uk-UA"/>
        </w:rPr>
      </w:pPr>
    </w:p>
    <w:p w:rsidR="00257C13" w:rsidRPr="00731516" w:rsidRDefault="00257C13" w:rsidP="002B51E6">
      <w:pPr>
        <w:pStyle w:val="ActionTimeArena"/>
        <w:rPr>
          <w:lang w:val="uk-UA"/>
        </w:rPr>
      </w:pPr>
      <w:r w:rsidRPr="00731516">
        <w:rPr>
          <w:lang w:val="uk-UA"/>
        </w:rPr>
        <w:t xml:space="preserve">ІНТ. ЦУМ - ДЕПУТАТСЬКИЙ СЕКТОР - ВЕЧІР </w:t>
      </w:r>
    </w:p>
    <w:p w:rsidR="00257C13" w:rsidRPr="00731516" w:rsidRDefault="00257C13" w:rsidP="002B51E6">
      <w:pPr>
        <w:pStyle w:val="ActionDescription"/>
        <w:rPr>
          <w:lang w:val="uk-UA"/>
        </w:rPr>
      </w:pPr>
      <w:r w:rsidRPr="00731516">
        <w:rPr>
          <w:lang w:val="uk-UA"/>
        </w:rPr>
        <w:t xml:space="preserve">У секторі спостерігається пожвавлення. Сектор нагадує собою нічний ресторанчик. Нардепи курять, п'ють, грають у карти. </w:t>
      </w:r>
    </w:p>
    <w:p w:rsidR="00257C13" w:rsidRPr="00731516" w:rsidRDefault="00257C13" w:rsidP="002B51E6">
      <w:pPr>
        <w:pStyle w:val="ActionDescription"/>
        <w:rPr>
          <w:lang w:val="uk-UA"/>
        </w:rPr>
      </w:pPr>
      <w:r w:rsidRPr="00731516">
        <w:rPr>
          <w:lang w:val="uk-UA"/>
        </w:rPr>
        <w:t xml:space="preserve">Звідкілясь взялася гармонь і один з депутатів на ній наярює. </w:t>
      </w:r>
    </w:p>
    <w:p w:rsidR="00257C13" w:rsidRPr="00731516" w:rsidRDefault="00257C13" w:rsidP="002B51E6">
      <w:pPr>
        <w:pStyle w:val="ActionDescription"/>
        <w:rPr>
          <w:lang w:val="uk-UA"/>
        </w:rPr>
      </w:pPr>
      <w:r w:rsidRPr="00731516">
        <w:rPr>
          <w:lang w:val="uk-UA"/>
        </w:rPr>
        <w:t xml:space="preserve">У сектор, крім присутніх тут терористів, входить нова група терористів на чолі з головним терористом. </w:t>
      </w:r>
    </w:p>
    <w:p w:rsidR="00257C13" w:rsidRPr="00731516" w:rsidRDefault="00257C13" w:rsidP="002B51E6">
      <w:pPr>
        <w:pStyle w:val="HeroName"/>
        <w:rPr>
          <w:lang w:val="uk-UA"/>
        </w:rPr>
      </w:pPr>
      <w:r w:rsidRPr="00731516">
        <w:rPr>
          <w:lang w:val="uk-UA"/>
        </w:rPr>
        <w:t>ГОЛ.ТЕР.</w:t>
      </w:r>
    </w:p>
    <w:p w:rsidR="00257C13" w:rsidRPr="00731516" w:rsidRDefault="00257C13" w:rsidP="002B51E6">
      <w:pPr>
        <w:pStyle w:val="HeroReplica"/>
        <w:rPr>
          <w:lang w:val="uk-UA"/>
        </w:rPr>
      </w:pPr>
      <w:r w:rsidRPr="00731516">
        <w:rPr>
          <w:lang w:val="uk-UA"/>
        </w:rPr>
        <w:t xml:space="preserve">Все хлопці, глуши баян, га-сіть свічки, готуємося до роботи. </w:t>
      </w:r>
    </w:p>
    <w:p w:rsidR="00257C13" w:rsidRPr="00731516" w:rsidRDefault="00257C13" w:rsidP="002B51E6">
      <w:pPr>
        <w:pStyle w:val="HeroReplica"/>
        <w:rPr>
          <w:lang w:val="uk-UA"/>
        </w:rPr>
      </w:pPr>
    </w:p>
    <w:p w:rsidR="00257C13" w:rsidRPr="00731516" w:rsidRDefault="00257C13" w:rsidP="00F80722">
      <w:pPr>
        <w:pStyle w:val="ActionDescription"/>
        <w:rPr>
          <w:lang w:val="uk-UA"/>
        </w:rPr>
      </w:pPr>
      <w:r w:rsidRPr="00731516">
        <w:rPr>
          <w:lang w:val="uk-UA"/>
        </w:rPr>
        <w:t xml:space="preserve">Оселяється тиша. Після деякої паузи нардеп биковатого виду встає з-за столика, відкидаючи його від себе, так, що він летить в сторону терористів. </w:t>
      </w:r>
    </w:p>
    <w:p w:rsidR="00257C13" w:rsidRPr="00731516" w:rsidRDefault="00257C13" w:rsidP="00F80722">
      <w:pPr>
        <w:pStyle w:val="HeroName"/>
        <w:rPr>
          <w:lang w:val="uk-UA"/>
        </w:rPr>
      </w:pPr>
      <w:r w:rsidRPr="00731516">
        <w:rPr>
          <w:lang w:val="uk-UA"/>
        </w:rPr>
        <w:t xml:space="preserve">БИКОВАТИЙ ДЕПУТАТ </w:t>
      </w:r>
    </w:p>
    <w:p w:rsidR="00257C13" w:rsidRPr="00731516" w:rsidRDefault="00257C13" w:rsidP="00F80722">
      <w:pPr>
        <w:pStyle w:val="HeroReplica"/>
        <w:rPr>
          <w:lang w:val="uk-UA"/>
        </w:rPr>
      </w:pPr>
      <w:r w:rsidRPr="00731516">
        <w:rPr>
          <w:lang w:val="uk-UA"/>
        </w:rPr>
        <w:t xml:space="preserve">Че мля?  </w:t>
      </w:r>
    </w:p>
    <w:p w:rsidR="00257C13" w:rsidRPr="00731516" w:rsidRDefault="00257C13" w:rsidP="001416A1">
      <w:pPr>
        <w:rPr>
          <w:lang w:val="uk-UA"/>
        </w:rPr>
      </w:pPr>
    </w:p>
    <w:p w:rsidR="00257C13" w:rsidRPr="00731516" w:rsidRDefault="00257C13" w:rsidP="001416A1">
      <w:pPr>
        <w:rPr>
          <w:lang w:val="uk-UA"/>
        </w:rPr>
      </w:pPr>
      <w:r w:rsidRPr="00731516">
        <w:rPr>
          <w:lang w:val="uk-UA"/>
        </w:rPr>
        <w:t>Биковатий диепутат стоїть хитаючись взад-вперед</w:t>
      </w:r>
    </w:p>
    <w:p w:rsidR="00257C13" w:rsidRPr="00731516" w:rsidRDefault="00257C13" w:rsidP="00F80722">
      <w:pPr>
        <w:pStyle w:val="HeroReplica"/>
        <w:rPr>
          <w:lang w:val="uk-UA"/>
        </w:rPr>
      </w:pPr>
    </w:p>
    <w:p w:rsidR="00257C13" w:rsidRPr="00731516" w:rsidRDefault="00257C13" w:rsidP="00F80722">
      <w:pPr>
        <w:pStyle w:val="HeroName"/>
        <w:rPr>
          <w:lang w:val="uk-UA"/>
        </w:rPr>
      </w:pPr>
      <w:r w:rsidRPr="00731516">
        <w:rPr>
          <w:lang w:val="uk-UA"/>
        </w:rPr>
        <w:t>ГОЛ.ТЕР.</w:t>
      </w:r>
    </w:p>
    <w:p w:rsidR="00257C13" w:rsidRPr="00731516" w:rsidRDefault="00257C13" w:rsidP="003D3783">
      <w:pPr>
        <w:pStyle w:val="HeroReplica"/>
        <w:rPr>
          <w:lang w:val="uk-UA"/>
        </w:rPr>
      </w:pPr>
      <w:r w:rsidRPr="00731516">
        <w:rPr>
          <w:lang w:val="uk-UA"/>
        </w:rPr>
        <w:t>Концерт закінчено говорю. Хоча для вас він тільки починається, так що займаємо місця відповідно до придбаних квитків.</w:t>
      </w:r>
    </w:p>
    <w:p w:rsidR="00257C13" w:rsidRPr="00731516" w:rsidRDefault="00257C13" w:rsidP="003D3783">
      <w:pPr>
        <w:pStyle w:val="HeroReplica"/>
        <w:rPr>
          <w:lang w:val="uk-UA"/>
        </w:rPr>
      </w:pPr>
    </w:p>
    <w:p w:rsidR="00257C13" w:rsidRPr="00731516" w:rsidRDefault="00257C13" w:rsidP="003D3783">
      <w:pPr>
        <w:pStyle w:val="HeroName"/>
        <w:rPr>
          <w:lang w:val="uk-UA"/>
        </w:rPr>
      </w:pPr>
      <w:r w:rsidRPr="00731516">
        <w:rPr>
          <w:lang w:val="uk-UA"/>
        </w:rPr>
        <w:t>Полікарп леонідович</w:t>
      </w:r>
    </w:p>
    <w:p w:rsidR="00257C13" w:rsidRPr="00731516" w:rsidRDefault="00257C13" w:rsidP="003D3783">
      <w:pPr>
        <w:pStyle w:val="HeroReplica"/>
        <w:rPr>
          <w:lang w:val="uk-UA"/>
        </w:rPr>
      </w:pPr>
      <w:r w:rsidRPr="00731516">
        <w:rPr>
          <w:lang w:val="uk-UA"/>
        </w:rPr>
        <w:t xml:space="preserve">Ти шо несеш, чепушила? Тебе хто годує, а? Не заривайся, не рипайся на руку годуючу. </w:t>
      </w:r>
    </w:p>
    <w:p w:rsidR="00257C13" w:rsidRPr="00731516" w:rsidRDefault="00257C13" w:rsidP="003D3783">
      <w:pPr>
        <w:pStyle w:val="HeroReplica"/>
        <w:rPr>
          <w:lang w:val="uk-UA"/>
        </w:rPr>
      </w:pPr>
    </w:p>
    <w:p w:rsidR="00257C13" w:rsidRPr="00731516" w:rsidRDefault="00257C13" w:rsidP="003D3783">
      <w:pPr>
        <w:pStyle w:val="ActionDescription"/>
        <w:rPr>
          <w:lang w:val="uk-UA"/>
        </w:rPr>
      </w:pPr>
      <w:r w:rsidRPr="00731516">
        <w:rPr>
          <w:lang w:val="uk-UA"/>
        </w:rPr>
        <w:t xml:space="preserve">Головний терорист стріляє в стелю. </w:t>
      </w:r>
    </w:p>
    <w:p w:rsidR="00257C13" w:rsidRPr="00731516" w:rsidRDefault="00257C13" w:rsidP="003D3783">
      <w:pPr>
        <w:pStyle w:val="HeroName"/>
        <w:rPr>
          <w:lang w:val="uk-UA"/>
        </w:rPr>
      </w:pPr>
      <w:r w:rsidRPr="00731516">
        <w:rPr>
          <w:lang w:val="uk-UA"/>
        </w:rPr>
        <w:t xml:space="preserve">ГОЛ.ТЕР. </w:t>
      </w:r>
    </w:p>
    <w:p w:rsidR="00257C13" w:rsidRPr="00731516" w:rsidRDefault="00257C13" w:rsidP="003D3783">
      <w:pPr>
        <w:pStyle w:val="HeroReplica"/>
        <w:rPr>
          <w:lang w:val="uk-UA"/>
        </w:rPr>
      </w:pPr>
      <w:r w:rsidRPr="00731516">
        <w:rPr>
          <w:lang w:val="uk-UA"/>
        </w:rPr>
        <w:t xml:space="preserve">Так, скоти, на підлогу всі, цирк закінчився, завіса. </w:t>
      </w:r>
    </w:p>
    <w:p w:rsidR="00257C13" w:rsidRPr="00731516" w:rsidRDefault="00257C13" w:rsidP="003D3783">
      <w:pPr>
        <w:pStyle w:val="HeroReplica"/>
        <w:rPr>
          <w:lang w:val="uk-UA"/>
        </w:rPr>
      </w:pPr>
    </w:p>
    <w:p w:rsidR="00257C13" w:rsidRPr="00731516" w:rsidRDefault="00257C13" w:rsidP="003D3783">
      <w:pPr>
        <w:pStyle w:val="HeroName"/>
        <w:rPr>
          <w:lang w:val="uk-UA"/>
        </w:rPr>
      </w:pPr>
      <w:r w:rsidRPr="00731516">
        <w:rPr>
          <w:lang w:val="uk-UA"/>
        </w:rPr>
        <w:t xml:space="preserve">АБРАМ МИКОЛАЙОВИЧ </w:t>
      </w:r>
    </w:p>
    <w:p w:rsidR="00257C13" w:rsidRPr="00731516" w:rsidRDefault="00257C13" w:rsidP="003D3783">
      <w:pPr>
        <w:pStyle w:val="HeroRemarka"/>
        <w:rPr>
          <w:lang w:val="uk-UA"/>
        </w:rPr>
      </w:pPr>
      <w:r w:rsidRPr="00731516">
        <w:rPr>
          <w:lang w:val="uk-UA"/>
        </w:rPr>
        <w:t xml:space="preserve">(Помічнику) </w:t>
      </w:r>
    </w:p>
    <w:p w:rsidR="00257C13" w:rsidRPr="00731516" w:rsidRDefault="00257C13" w:rsidP="003D3783">
      <w:pPr>
        <w:pStyle w:val="HeroReplica"/>
        <w:rPr>
          <w:lang w:val="uk-UA"/>
        </w:rPr>
      </w:pPr>
      <w:r w:rsidRPr="00731516">
        <w:rPr>
          <w:lang w:val="uk-UA"/>
        </w:rPr>
        <w:t>Шо це він несе? Ану розберись.</w:t>
      </w:r>
    </w:p>
    <w:p w:rsidR="00257C13" w:rsidRPr="00731516" w:rsidRDefault="00257C13" w:rsidP="003D3783">
      <w:pPr>
        <w:pStyle w:val="HeroReplica"/>
        <w:rPr>
          <w:lang w:val="uk-UA"/>
        </w:rPr>
      </w:pPr>
      <w:r w:rsidRPr="00731516">
        <w:rPr>
          <w:lang w:val="uk-UA"/>
        </w:rPr>
        <w:t xml:space="preserve"> </w:t>
      </w:r>
    </w:p>
    <w:p w:rsidR="00257C13" w:rsidRPr="00731516" w:rsidRDefault="00257C13" w:rsidP="00B64B4E">
      <w:pPr>
        <w:pStyle w:val="HeroName"/>
        <w:rPr>
          <w:lang w:val="uk-UA"/>
        </w:rPr>
      </w:pPr>
      <w:r w:rsidRPr="00731516">
        <w:rPr>
          <w:lang w:val="uk-UA"/>
        </w:rPr>
        <w:t xml:space="preserve">Помічник </w:t>
      </w:r>
    </w:p>
    <w:p w:rsidR="00257C13" w:rsidRPr="00731516" w:rsidRDefault="00257C13" w:rsidP="00B64B4E">
      <w:pPr>
        <w:pStyle w:val="HeroReplica"/>
        <w:rPr>
          <w:lang w:val="uk-UA"/>
        </w:rPr>
      </w:pPr>
      <w:r w:rsidRPr="00731516">
        <w:rPr>
          <w:lang w:val="uk-UA"/>
        </w:rPr>
        <w:t xml:space="preserve">Дик ситуація не та. </w:t>
      </w:r>
    </w:p>
    <w:p w:rsidR="00257C13" w:rsidRPr="00731516" w:rsidRDefault="00257C13" w:rsidP="00B64B4E">
      <w:pPr>
        <w:pStyle w:val="HeroReplica"/>
        <w:rPr>
          <w:lang w:val="uk-UA"/>
        </w:rPr>
      </w:pPr>
    </w:p>
    <w:p w:rsidR="00257C13" w:rsidRPr="00731516" w:rsidRDefault="00257C13" w:rsidP="00B64B4E">
      <w:pPr>
        <w:pStyle w:val="HeroName"/>
        <w:rPr>
          <w:lang w:val="uk-UA"/>
        </w:rPr>
      </w:pPr>
      <w:r w:rsidRPr="00731516">
        <w:rPr>
          <w:lang w:val="uk-UA"/>
        </w:rPr>
        <w:t>АБРАМ МИКОЛАЙОВИЧ</w:t>
      </w:r>
    </w:p>
    <w:p w:rsidR="00257C13" w:rsidRPr="00731516" w:rsidRDefault="00257C13" w:rsidP="00B64B4E">
      <w:pPr>
        <w:pStyle w:val="HeroReplica"/>
        <w:rPr>
          <w:lang w:val="uk-UA"/>
        </w:rPr>
      </w:pPr>
      <w:r w:rsidRPr="00731516">
        <w:rPr>
          <w:lang w:val="uk-UA"/>
        </w:rPr>
        <w:t xml:space="preserve">Так зроби, щоб та була. </w:t>
      </w:r>
    </w:p>
    <w:p w:rsidR="00257C13" w:rsidRPr="00731516" w:rsidRDefault="00257C13" w:rsidP="00B64B4E">
      <w:pPr>
        <w:pStyle w:val="HeroReplica"/>
        <w:rPr>
          <w:lang w:val="uk-UA"/>
        </w:rPr>
      </w:pPr>
    </w:p>
    <w:p w:rsidR="00257C13" w:rsidRPr="00731516" w:rsidRDefault="00257C13" w:rsidP="00B64B4E">
      <w:pPr>
        <w:pStyle w:val="HeroName"/>
        <w:rPr>
          <w:lang w:val="uk-UA"/>
        </w:rPr>
      </w:pPr>
      <w:r w:rsidRPr="00731516">
        <w:rPr>
          <w:lang w:val="uk-UA"/>
        </w:rPr>
        <w:t xml:space="preserve">Помічник </w:t>
      </w:r>
    </w:p>
    <w:p w:rsidR="00257C13" w:rsidRPr="00731516" w:rsidRDefault="00257C13" w:rsidP="00B64B4E">
      <w:pPr>
        <w:pStyle w:val="HeroReplica"/>
        <w:rPr>
          <w:lang w:val="uk-UA"/>
        </w:rPr>
      </w:pPr>
      <w:r w:rsidRPr="00731516">
        <w:rPr>
          <w:lang w:val="uk-UA"/>
        </w:rPr>
        <w:t>Зрозумів.</w:t>
      </w:r>
    </w:p>
    <w:p w:rsidR="00257C13" w:rsidRPr="00731516" w:rsidRDefault="00257C13" w:rsidP="00B64B4E">
      <w:pPr>
        <w:pStyle w:val="ActionDescription"/>
        <w:rPr>
          <w:lang w:val="uk-UA"/>
        </w:rPr>
      </w:pPr>
    </w:p>
    <w:p w:rsidR="00257C13" w:rsidRPr="00731516" w:rsidRDefault="00257C13" w:rsidP="00B64B4E">
      <w:pPr>
        <w:pStyle w:val="ActionDescription"/>
        <w:rPr>
          <w:lang w:val="uk-UA"/>
        </w:rPr>
      </w:pPr>
      <w:r w:rsidRPr="00731516">
        <w:rPr>
          <w:lang w:val="uk-UA"/>
        </w:rPr>
        <w:t xml:space="preserve">Йде у бік терористів, розставивши руки в сторони і вперед, вгору долонями. </w:t>
      </w:r>
    </w:p>
    <w:p w:rsidR="00257C13" w:rsidRPr="00731516" w:rsidRDefault="00257C13" w:rsidP="001416A1">
      <w:pPr>
        <w:pStyle w:val="HeroName"/>
        <w:rPr>
          <w:lang w:val="uk-UA"/>
        </w:rPr>
      </w:pPr>
      <w:r w:rsidRPr="00731516">
        <w:rPr>
          <w:lang w:val="uk-UA"/>
        </w:rPr>
        <w:t xml:space="preserve">Помічник </w:t>
      </w:r>
    </w:p>
    <w:p w:rsidR="00257C13" w:rsidRPr="00731516" w:rsidRDefault="00257C13" w:rsidP="001416A1">
      <w:pPr>
        <w:pStyle w:val="HeroReplica"/>
        <w:rPr>
          <w:lang w:val="uk-UA"/>
        </w:rPr>
      </w:pPr>
      <w:r w:rsidRPr="00731516">
        <w:rPr>
          <w:lang w:val="uk-UA"/>
        </w:rPr>
        <w:t xml:space="preserve">Так, хлопці, кінчай стьобатися, що ви справді. </w:t>
      </w:r>
    </w:p>
    <w:p w:rsidR="00257C13" w:rsidRPr="00731516" w:rsidRDefault="00257C13" w:rsidP="001416A1">
      <w:pPr>
        <w:pStyle w:val="HeroReplica"/>
        <w:rPr>
          <w:lang w:val="uk-UA"/>
        </w:rPr>
      </w:pPr>
    </w:p>
    <w:p w:rsidR="00257C13" w:rsidRPr="00731516" w:rsidRDefault="00257C13" w:rsidP="001416A1">
      <w:pPr>
        <w:pStyle w:val="ActionDescription"/>
        <w:rPr>
          <w:lang w:val="uk-UA"/>
        </w:rPr>
      </w:pPr>
      <w:r w:rsidRPr="00731516">
        <w:rPr>
          <w:lang w:val="uk-UA"/>
        </w:rPr>
        <w:t xml:space="preserve">Глав тер. Стріляє в помічника, на сорочці з'являється пляма зеленої крові. Помічник падає замертво. Биковатого виду депутат реве тапочинає перти всім тілом на головного терориста, той стріляє в нього, на сорочці просочується пляма блакитної крові. Депутат проводить по ньому пальцем, дивиться на блакитний слід залишений на них. </w:t>
      </w:r>
    </w:p>
    <w:p w:rsidR="00257C13" w:rsidRPr="00731516" w:rsidRDefault="00257C13" w:rsidP="001416A1">
      <w:pPr>
        <w:pStyle w:val="HeroName"/>
        <w:rPr>
          <w:lang w:val="uk-UA"/>
        </w:rPr>
      </w:pPr>
      <w:r w:rsidRPr="00731516">
        <w:rPr>
          <w:lang w:val="uk-UA"/>
        </w:rPr>
        <w:t xml:space="preserve">БИКОВАТИЙ ДЕПУТАТ </w:t>
      </w:r>
    </w:p>
    <w:p w:rsidR="00257C13" w:rsidRPr="00731516" w:rsidRDefault="00257C13" w:rsidP="001416A1">
      <w:pPr>
        <w:pStyle w:val="HeroReplica"/>
        <w:rPr>
          <w:lang w:val="uk-UA"/>
        </w:rPr>
      </w:pPr>
      <w:r w:rsidRPr="00731516">
        <w:rPr>
          <w:lang w:val="uk-UA"/>
        </w:rPr>
        <w:t xml:space="preserve">Че за хрень? </w:t>
      </w:r>
    </w:p>
    <w:p w:rsidR="00257C13" w:rsidRPr="00731516" w:rsidRDefault="00257C13" w:rsidP="001416A1">
      <w:pPr>
        <w:pStyle w:val="HeroReplica"/>
        <w:rPr>
          <w:lang w:val="uk-UA"/>
        </w:rPr>
      </w:pPr>
    </w:p>
    <w:p w:rsidR="00257C13" w:rsidRPr="00731516" w:rsidRDefault="00257C13" w:rsidP="001416A1">
      <w:pPr>
        <w:pStyle w:val="ActionDescription"/>
        <w:rPr>
          <w:lang w:val="uk-UA"/>
        </w:rPr>
      </w:pPr>
      <w:r w:rsidRPr="00731516">
        <w:rPr>
          <w:lang w:val="uk-UA"/>
        </w:rPr>
        <w:t xml:space="preserve">Падає замертво. Решта депутатів сидять. Не ворушаться, не дихають, на обличчях шок. </w:t>
      </w:r>
    </w:p>
    <w:p w:rsidR="00257C13" w:rsidRPr="00731516" w:rsidRDefault="00257C13" w:rsidP="001416A1">
      <w:pPr>
        <w:pStyle w:val="HeroName"/>
        <w:rPr>
          <w:lang w:val="uk-UA"/>
        </w:rPr>
      </w:pPr>
      <w:r w:rsidRPr="00731516">
        <w:rPr>
          <w:lang w:val="uk-UA"/>
        </w:rPr>
        <w:t>ГОЛ.ТЕР.</w:t>
      </w:r>
    </w:p>
    <w:p w:rsidR="00257C13" w:rsidRPr="00731516" w:rsidRDefault="00257C13" w:rsidP="001416A1">
      <w:pPr>
        <w:pStyle w:val="HeroReplica"/>
        <w:rPr>
          <w:lang w:val="uk-UA"/>
        </w:rPr>
      </w:pPr>
      <w:r w:rsidRPr="00731516">
        <w:rPr>
          <w:lang w:val="uk-UA"/>
        </w:rPr>
        <w:t xml:space="preserve">От якось так панове. Чим менше слів тим менше дірок в області тіла. </w:t>
      </w:r>
      <w:r w:rsidRPr="00731516">
        <w:rPr>
          <w:lang w:val="uk-UA"/>
        </w:rPr>
        <w:br/>
        <w:t xml:space="preserve">(До своїх) </w:t>
      </w:r>
      <w:r w:rsidRPr="00731516">
        <w:rPr>
          <w:lang w:val="uk-UA"/>
        </w:rPr>
        <w:br/>
        <w:t xml:space="preserve">Працюйте. </w:t>
      </w:r>
    </w:p>
    <w:p w:rsidR="00257C13" w:rsidRPr="00731516" w:rsidRDefault="00257C13" w:rsidP="001416A1">
      <w:pPr>
        <w:pStyle w:val="HeroReplica"/>
        <w:rPr>
          <w:lang w:val="uk-UA"/>
        </w:rPr>
      </w:pPr>
    </w:p>
    <w:p w:rsidR="00257C13" w:rsidRPr="00731516" w:rsidRDefault="00257C13" w:rsidP="001416A1">
      <w:pPr>
        <w:pStyle w:val="ActionDescription"/>
        <w:rPr>
          <w:lang w:val="uk-UA"/>
        </w:rPr>
      </w:pPr>
      <w:r w:rsidRPr="00731516">
        <w:rPr>
          <w:lang w:val="uk-UA"/>
        </w:rPr>
        <w:t>Головний терорист йде.</w:t>
      </w:r>
    </w:p>
    <w:p w:rsidR="00257C13" w:rsidRPr="00731516" w:rsidRDefault="00257C13" w:rsidP="001416A1">
      <w:pPr>
        <w:pStyle w:val="HeroName"/>
        <w:rPr>
          <w:lang w:val="uk-UA"/>
        </w:rPr>
      </w:pPr>
      <w:r w:rsidRPr="00731516">
        <w:rPr>
          <w:lang w:val="uk-UA"/>
        </w:rPr>
        <w:t xml:space="preserve">ТЕРОРИСТ </w:t>
      </w:r>
    </w:p>
    <w:p w:rsidR="00257C13" w:rsidRPr="00731516" w:rsidRDefault="00257C13" w:rsidP="001416A1">
      <w:pPr>
        <w:pStyle w:val="HeroReplica"/>
        <w:rPr>
          <w:lang w:val="uk-UA"/>
        </w:rPr>
      </w:pPr>
      <w:r w:rsidRPr="00731516">
        <w:rPr>
          <w:lang w:val="uk-UA"/>
        </w:rPr>
        <w:t xml:space="preserve">Загалом постанова така, наводимо себе в порядок, причісується, макіяж нано-сим, фізіономії вирівнюємо. Щоб товарний вид хороший був. Це зрозуміло. </w:t>
      </w:r>
    </w:p>
    <w:p w:rsidR="00257C13" w:rsidRPr="00731516" w:rsidRDefault="00257C13" w:rsidP="001416A1">
      <w:pPr>
        <w:pStyle w:val="HeroReplica"/>
        <w:rPr>
          <w:lang w:val="uk-UA"/>
        </w:rPr>
      </w:pPr>
    </w:p>
    <w:p w:rsidR="00257C13" w:rsidRPr="00731516" w:rsidRDefault="00257C13" w:rsidP="001416A1">
      <w:pPr>
        <w:pStyle w:val="ActionDescription"/>
        <w:rPr>
          <w:lang w:val="uk-UA"/>
        </w:rPr>
      </w:pPr>
      <w:r w:rsidRPr="00731516">
        <w:rPr>
          <w:lang w:val="uk-UA"/>
        </w:rPr>
        <w:t xml:space="preserve">У відповідь тиша. </w:t>
      </w:r>
    </w:p>
    <w:p w:rsidR="00257C13" w:rsidRPr="00731516" w:rsidRDefault="00257C13" w:rsidP="00A86BBB">
      <w:pPr>
        <w:pStyle w:val="HeroName"/>
        <w:rPr>
          <w:lang w:val="uk-UA"/>
        </w:rPr>
      </w:pPr>
      <w:r w:rsidRPr="00731516">
        <w:rPr>
          <w:lang w:val="uk-UA"/>
        </w:rPr>
        <w:t xml:space="preserve">ТЕРОРИСТ </w:t>
      </w:r>
    </w:p>
    <w:p w:rsidR="00257C13" w:rsidRPr="00731516" w:rsidRDefault="00257C13" w:rsidP="00A86BBB">
      <w:pPr>
        <w:pStyle w:val="HeroReplica"/>
        <w:rPr>
          <w:lang w:val="uk-UA"/>
        </w:rPr>
      </w:pPr>
      <w:r w:rsidRPr="00731516">
        <w:rPr>
          <w:lang w:val="uk-UA"/>
        </w:rPr>
        <w:t xml:space="preserve">От і добре, що такі понятливі стали. На все про все у вас 10 хвилин. </w:t>
      </w:r>
    </w:p>
    <w:p w:rsidR="00257C13" w:rsidRPr="00731516" w:rsidRDefault="00257C13" w:rsidP="00A86BBB">
      <w:pPr>
        <w:pStyle w:val="HeroReplica"/>
        <w:rPr>
          <w:lang w:val="uk-UA"/>
        </w:rPr>
      </w:pPr>
    </w:p>
    <w:p w:rsidR="00257C13" w:rsidRPr="00731516" w:rsidRDefault="00257C13" w:rsidP="00A86BBB">
      <w:pPr>
        <w:pStyle w:val="ActionDescription"/>
        <w:rPr>
          <w:lang w:val="uk-UA"/>
        </w:rPr>
      </w:pPr>
      <w:r w:rsidRPr="00731516">
        <w:rPr>
          <w:lang w:val="uk-UA"/>
        </w:rPr>
        <w:t xml:space="preserve">Терорист розвертається, бажаючи відійти з центру сектору до його входу, потім зупиняється. </w:t>
      </w:r>
    </w:p>
    <w:p w:rsidR="00257C13" w:rsidRPr="00731516" w:rsidRDefault="00257C13" w:rsidP="00A86BBB">
      <w:pPr>
        <w:pStyle w:val="HeroName"/>
        <w:rPr>
          <w:lang w:val="uk-UA"/>
        </w:rPr>
      </w:pPr>
      <w:r w:rsidRPr="00731516">
        <w:rPr>
          <w:lang w:val="uk-UA"/>
        </w:rPr>
        <w:t xml:space="preserve">ТЕРОРИСТ </w:t>
      </w:r>
    </w:p>
    <w:p w:rsidR="00257C13" w:rsidRPr="00731516" w:rsidRDefault="00257C13" w:rsidP="00A86BBB">
      <w:pPr>
        <w:pStyle w:val="HeroReplica"/>
        <w:rPr>
          <w:lang w:val="uk-UA"/>
        </w:rPr>
      </w:pPr>
      <w:r w:rsidRPr="00731516">
        <w:rPr>
          <w:lang w:val="uk-UA"/>
        </w:rPr>
        <w:t xml:space="preserve">Ах ну так, ледве не забувся, панове помічники і помічники помічників можуть допомогти своїм депутатам і бути вільні. </w:t>
      </w:r>
    </w:p>
    <w:p w:rsidR="00257C13" w:rsidRPr="00731516" w:rsidRDefault="00257C13" w:rsidP="00A86BBB">
      <w:pPr>
        <w:pStyle w:val="HeroReplica"/>
        <w:rPr>
          <w:lang w:val="uk-UA"/>
        </w:rPr>
      </w:pPr>
    </w:p>
    <w:p w:rsidR="00257C13" w:rsidRPr="00731516" w:rsidRDefault="00257C13" w:rsidP="00A86BBB">
      <w:pPr>
        <w:pStyle w:val="HeroName"/>
        <w:rPr>
          <w:lang w:val="uk-UA"/>
        </w:rPr>
      </w:pPr>
      <w:r w:rsidRPr="00731516">
        <w:rPr>
          <w:lang w:val="uk-UA"/>
        </w:rPr>
        <w:t>Помічник</w:t>
      </w:r>
    </w:p>
    <w:p w:rsidR="00257C13" w:rsidRPr="00731516" w:rsidRDefault="00257C13" w:rsidP="00A86BBB">
      <w:pPr>
        <w:pStyle w:val="HeroReplica"/>
        <w:rPr>
          <w:lang w:val="uk-UA"/>
        </w:rPr>
      </w:pPr>
      <w:r w:rsidRPr="00731516">
        <w:rPr>
          <w:lang w:val="uk-UA"/>
        </w:rPr>
        <w:t xml:space="preserve">А можна не допомагати? </w:t>
      </w:r>
    </w:p>
    <w:p w:rsidR="00257C13" w:rsidRPr="00731516" w:rsidRDefault="00257C13" w:rsidP="00A86BBB">
      <w:pPr>
        <w:pStyle w:val="HeroReplica"/>
        <w:rPr>
          <w:lang w:val="uk-UA"/>
        </w:rPr>
      </w:pPr>
    </w:p>
    <w:p w:rsidR="00257C13" w:rsidRPr="00731516" w:rsidRDefault="00257C13" w:rsidP="00A86BBB">
      <w:pPr>
        <w:pStyle w:val="HeroName"/>
        <w:rPr>
          <w:lang w:val="uk-UA"/>
        </w:rPr>
      </w:pPr>
      <w:r w:rsidRPr="00731516">
        <w:rPr>
          <w:lang w:val="uk-UA"/>
        </w:rPr>
        <w:t xml:space="preserve">ТЕРОРИСТ </w:t>
      </w:r>
    </w:p>
    <w:p w:rsidR="00257C13" w:rsidRPr="00731516" w:rsidRDefault="00257C13" w:rsidP="00A86BBB">
      <w:pPr>
        <w:pStyle w:val="HeroReplica"/>
        <w:rPr>
          <w:lang w:val="uk-UA"/>
        </w:rPr>
      </w:pPr>
      <w:r w:rsidRPr="00731516">
        <w:rPr>
          <w:lang w:val="uk-UA"/>
        </w:rPr>
        <w:t xml:space="preserve">Можна і не допомагати. </w:t>
      </w:r>
    </w:p>
    <w:p w:rsidR="00257C13" w:rsidRPr="00731516" w:rsidRDefault="00257C13" w:rsidP="00A86BBB">
      <w:pPr>
        <w:pStyle w:val="HeroReplica"/>
        <w:rPr>
          <w:lang w:val="uk-UA"/>
        </w:rPr>
      </w:pPr>
    </w:p>
    <w:p w:rsidR="00257C13" w:rsidRPr="00731516" w:rsidRDefault="00257C13" w:rsidP="00A86BBB">
      <w:pPr>
        <w:pStyle w:val="ActionDescription"/>
        <w:rPr>
          <w:lang w:val="uk-UA"/>
        </w:rPr>
      </w:pPr>
      <w:r w:rsidRPr="00731516">
        <w:rPr>
          <w:lang w:val="uk-UA"/>
        </w:rPr>
        <w:t xml:space="preserve">Починається паніка й плутанина, всі помічники і деякі депутати зриваються з місця і біжать, штовхаючись, до виходу з сектора. Терористи декілька захоплені зненацька таким вивертом подій швидко приходять до тями, лунають постріли в стелю. </w:t>
      </w:r>
    </w:p>
    <w:p w:rsidR="00257C13" w:rsidRPr="00731516" w:rsidRDefault="00257C13" w:rsidP="00A86BBB">
      <w:pPr>
        <w:pStyle w:val="HeroName"/>
        <w:rPr>
          <w:lang w:val="uk-UA"/>
        </w:rPr>
      </w:pPr>
      <w:r w:rsidRPr="00731516">
        <w:rPr>
          <w:lang w:val="uk-UA"/>
        </w:rPr>
        <w:t xml:space="preserve">ТЕРОРИСТ </w:t>
      </w:r>
    </w:p>
    <w:p w:rsidR="00257C13" w:rsidRPr="00731516" w:rsidRDefault="00257C13" w:rsidP="00A86BBB">
      <w:pPr>
        <w:pStyle w:val="HeroRemarka"/>
        <w:rPr>
          <w:lang w:val="uk-UA"/>
        </w:rPr>
      </w:pPr>
      <w:r w:rsidRPr="00731516">
        <w:rPr>
          <w:lang w:val="uk-UA"/>
        </w:rPr>
        <w:t xml:space="preserve">(Кричить) </w:t>
      </w:r>
    </w:p>
    <w:p w:rsidR="00257C13" w:rsidRPr="00731516" w:rsidRDefault="00257C13" w:rsidP="00A86BBB">
      <w:pPr>
        <w:pStyle w:val="HeroReplica"/>
        <w:rPr>
          <w:lang w:val="uk-UA"/>
        </w:rPr>
      </w:pPr>
      <w:r w:rsidRPr="00731516">
        <w:rPr>
          <w:lang w:val="uk-UA"/>
        </w:rPr>
        <w:t xml:space="preserve">На підлогу. Всі на підлогу. </w:t>
      </w:r>
      <w:r w:rsidRPr="00731516">
        <w:rPr>
          <w:lang w:val="uk-UA"/>
        </w:rPr>
        <w:br/>
        <w:t xml:space="preserve">(Спокійно) </w:t>
      </w:r>
      <w:r w:rsidRPr="00731516">
        <w:rPr>
          <w:lang w:val="uk-UA"/>
        </w:rPr>
        <w:br/>
        <w:t xml:space="preserve">Ведіть себе пристойно. Ви ж цивілізовані люди. Всіх бажаючих не депутатів відпустимо. Але цивілізовано, за перепустками і реєстрацією. </w:t>
      </w:r>
    </w:p>
    <w:p w:rsidR="00257C13" w:rsidRPr="00731516" w:rsidRDefault="00257C13" w:rsidP="00A86BBB">
      <w:pPr>
        <w:pStyle w:val="HeroReplica"/>
        <w:rPr>
          <w:lang w:val="uk-UA"/>
        </w:rPr>
      </w:pPr>
    </w:p>
    <w:p w:rsidR="00257C13" w:rsidRPr="00731516" w:rsidRDefault="00257C13" w:rsidP="00A86BBB">
      <w:pPr>
        <w:pStyle w:val="HeroName"/>
        <w:rPr>
          <w:lang w:val="uk-UA"/>
        </w:rPr>
      </w:pPr>
      <w:r w:rsidRPr="00731516">
        <w:rPr>
          <w:lang w:val="uk-UA"/>
        </w:rPr>
        <w:t>Полікарп леонідович</w:t>
      </w:r>
    </w:p>
    <w:p w:rsidR="00257C13" w:rsidRPr="00731516" w:rsidRDefault="00257C13" w:rsidP="00A86BBB">
      <w:pPr>
        <w:pStyle w:val="HeroReplica"/>
        <w:rPr>
          <w:lang w:val="uk-UA"/>
        </w:rPr>
      </w:pPr>
      <w:r w:rsidRPr="00731516">
        <w:rPr>
          <w:lang w:val="uk-UA"/>
        </w:rPr>
        <w:t xml:space="preserve">Ага. А ви ще довідку від них зажадайте про те, що вони розрахунок отримали з місця роботи. </w:t>
      </w:r>
    </w:p>
    <w:p w:rsidR="00257C13" w:rsidRPr="00731516" w:rsidRDefault="00257C13" w:rsidP="00A86BBB">
      <w:pPr>
        <w:pStyle w:val="HeroReplica"/>
        <w:rPr>
          <w:lang w:val="uk-UA"/>
        </w:rPr>
      </w:pPr>
    </w:p>
    <w:p w:rsidR="00257C13" w:rsidRPr="00731516" w:rsidRDefault="00257C13" w:rsidP="00A86BBB">
      <w:pPr>
        <w:pStyle w:val="ActionTimeArena"/>
        <w:rPr>
          <w:lang w:val="uk-UA"/>
        </w:rPr>
      </w:pPr>
      <w:r w:rsidRPr="00731516">
        <w:rPr>
          <w:lang w:val="uk-UA"/>
        </w:rPr>
        <w:t xml:space="preserve">ЕКСТ. ЦУМ - ШТАБ ПРЕСИ - ВЕЧІР </w:t>
      </w:r>
    </w:p>
    <w:p w:rsidR="00257C13" w:rsidRPr="00731516" w:rsidRDefault="00257C13" w:rsidP="00A86BBB">
      <w:pPr>
        <w:pStyle w:val="HeroName"/>
        <w:rPr>
          <w:lang w:val="uk-UA"/>
        </w:rPr>
      </w:pPr>
      <w:r w:rsidRPr="00731516">
        <w:rPr>
          <w:lang w:val="uk-UA"/>
        </w:rPr>
        <w:t xml:space="preserve">ЖУРНАЛІСТ </w:t>
      </w:r>
    </w:p>
    <w:p w:rsidR="00257C13" w:rsidRPr="00731516" w:rsidRDefault="00257C13" w:rsidP="00A86BBB">
      <w:pPr>
        <w:pStyle w:val="HeroReplica"/>
        <w:rPr>
          <w:lang w:val="uk-UA"/>
        </w:rPr>
      </w:pPr>
      <w:r w:rsidRPr="00731516">
        <w:rPr>
          <w:lang w:val="uk-UA"/>
        </w:rPr>
        <w:t xml:space="preserve">Ситуація на об'єкті здається вийшла з під контролю. Чутно постріли. Невже трапилося непоправне? Ми намагаємося зв'язатися зі своїми колегами всередині щоб отримати інформацію про події, але поки у нас це не виходить. Залишайтеся на нашому каналі. </w:t>
      </w:r>
    </w:p>
    <w:p w:rsidR="00257C13" w:rsidRPr="00731516" w:rsidRDefault="00257C13" w:rsidP="00A86BBB">
      <w:pPr>
        <w:pStyle w:val="HeroReplica"/>
        <w:rPr>
          <w:lang w:val="uk-UA"/>
        </w:rPr>
      </w:pPr>
    </w:p>
    <w:p w:rsidR="00257C13" w:rsidRPr="00731516" w:rsidRDefault="00257C13" w:rsidP="00A86BBB">
      <w:pPr>
        <w:pStyle w:val="ActionTimeArena"/>
        <w:rPr>
          <w:lang w:val="uk-UA"/>
        </w:rPr>
      </w:pPr>
      <w:r w:rsidRPr="00731516">
        <w:rPr>
          <w:lang w:val="uk-UA"/>
        </w:rPr>
        <w:t xml:space="preserve">ІНТ. ЦУМ - ДЕПУТАТСЬКИЙ СЕКТОР </w:t>
      </w:r>
    </w:p>
    <w:p w:rsidR="00257C13" w:rsidRPr="00731516" w:rsidRDefault="00257C13" w:rsidP="00A86BBB">
      <w:pPr>
        <w:pStyle w:val="ActionDescription"/>
        <w:rPr>
          <w:lang w:val="uk-UA"/>
        </w:rPr>
      </w:pPr>
      <w:r w:rsidRPr="00731516">
        <w:rPr>
          <w:lang w:val="uk-UA"/>
        </w:rPr>
        <w:t xml:space="preserve">Депутатський сектор змінився. Тепер це вже не погано освітлений шинок, але добре освітлена аудиторія. Весь простір очищено від столів. По середині стоять у ряд стільці. На стільцях сидять примотані скотчем до них депутати. Перед депутатами розташувалася знімальна група. Усе це під контролем раставлених по периметру терористів. </w:t>
      </w:r>
    </w:p>
    <w:p w:rsidR="00257C13" w:rsidRPr="00731516" w:rsidRDefault="00257C13" w:rsidP="00A86BBB">
      <w:pPr>
        <w:pStyle w:val="HeroName"/>
        <w:rPr>
          <w:lang w:val="uk-UA"/>
        </w:rPr>
      </w:pPr>
      <w:r w:rsidRPr="00731516">
        <w:rPr>
          <w:lang w:val="uk-UA"/>
        </w:rPr>
        <w:t xml:space="preserve">ТЕРОРИСТ </w:t>
      </w:r>
    </w:p>
    <w:p w:rsidR="00257C13" w:rsidRPr="00731516" w:rsidRDefault="00257C13" w:rsidP="00A86BBB">
      <w:pPr>
        <w:pStyle w:val="HeroRemarka"/>
        <w:rPr>
          <w:lang w:val="uk-UA"/>
        </w:rPr>
      </w:pPr>
      <w:r w:rsidRPr="00731516">
        <w:rPr>
          <w:lang w:val="uk-UA"/>
        </w:rPr>
        <w:t xml:space="preserve">(У рацію) </w:t>
      </w:r>
    </w:p>
    <w:p w:rsidR="00257C13" w:rsidRPr="00731516" w:rsidRDefault="00257C13" w:rsidP="00A86BBB">
      <w:pPr>
        <w:pStyle w:val="HeroReplica"/>
        <w:rPr>
          <w:lang w:val="uk-UA"/>
        </w:rPr>
      </w:pPr>
      <w:r w:rsidRPr="00731516">
        <w:rPr>
          <w:lang w:val="uk-UA"/>
        </w:rPr>
        <w:t xml:space="preserve">Все готово, можемо починати. </w:t>
      </w:r>
    </w:p>
    <w:p w:rsidR="00257C13" w:rsidRPr="00731516" w:rsidRDefault="00257C13" w:rsidP="00A86BBB">
      <w:pPr>
        <w:rPr>
          <w:lang w:val="uk-UA"/>
        </w:rPr>
      </w:pPr>
    </w:p>
    <w:p w:rsidR="00257C13" w:rsidRPr="00731516" w:rsidRDefault="00257C13" w:rsidP="00A86BBB">
      <w:pPr>
        <w:pStyle w:val="ActionTimeArena"/>
        <w:rPr>
          <w:lang w:val="uk-UA"/>
        </w:rPr>
      </w:pPr>
      <w:r w:rsidRPr="00731516">
        <w:rPr>
          <w:lang w:val="uk-UA"/>
        </w:rPr>
        <w:t xml:space="preserve">ІНТ. ЦУМ - КІМНАТА ОХОРОНИ - ВЕЧІР </w:t>
      </w:r>
    </w:p>
    <w:p w:rsidR="00257C13" w:rsidRPr="00731516" w:rsidRDefault="00257C13" w:rsidP="00A86BBB">
      <w:pPr>
        <w:rPr>
          <w:lang w:val="uk-UA"/>
        </w:rPr>
      </w:pPr>
      <w:r w:rsidRPr="00731516">
        <w:rPr>
          <w:lang w:val="uk-UA"/>
        </w:rPr>
        <w:t xml:space="preserve">У кімнаті охорони троє терористів. Всі в масках. Серед них головний терорист. Також в кімнаті один оператор з камерою і журналіст. </w:t>
      </w:r>
    </w:p>
    <w:p w:rsidR="00257C13" w:rsidRPr="00731516" w:rsidRDefault="00257C13" w:rsidP="00A86BBB">
      <w:pPr>
        <w:rPr>
          <w:lang w:val="uk-UA"/>
        </w:rPr>
      </w:pPr>
    </w:p>
    <w:p w:rsidR="00257C13" w:rsidRPr="00731516" w:rsidRDefault="00257C13" w:rsidP="00A86BBB">
      <w:pPr>
        <w:pStyle w:val="HeroName"/>
        <w:rPr>
          <w:lang w:val="uk-UA"/>
        </w:rPr>
      </w:pPr>
      <w:r w:rsidRPr="00731516">
        <w:rPr>
          <w:lang w:val="uk-UA"/>
        </w:rPr>
        <w:t>ГОЛ.ТЕР.</w:t>
      </w:r>
    </w:p>
    <w:p w:rsidR="00257C13" w:rsidRPr="00731516" w:rsidRDefault="00257C13" w:rsidP="00A86BBB">
      <w:pPr>
        <w:pStyle w:val="HeroRemarka"/>
        <w:rPr>
          <w:lang w:val="uk-UA"/>
        </w:rPr>
      </w:pPr>
      <w:r w:rsidRPr="00731516">
        <w:rPr>
          <w:lang w:val="uk-UA"/>
        </w:rPr>
        <w:t xml:space="preserve"> (У рацію) </w:t>
      </w:r>
    </w:p>
    <w:p w:rsidR="00257C13" w:rsidRPr="00731516" w:rsidRDefault="00257C13" w:rsidP="00A86BBB">
      <w:pPr>
        <w:pStyle w:val="HeroReplica"/>
        <w:rPr>
          <w:lang w:val="uk-UA"/>
        </w:rPr>
      </w:pPr>
      <w:r w:rsidRPr="00731516">
        <w:rPr>
          <w:lang w:val="uk-UA"/>
        </w:rPr>
        <w:t xml:space="preserve">Прийняв. </w:t>
      </w:r>
    </w:p>
    <w:p w:rsidR="00257C13" w:rsidRPr="00731516" w:rsidRDefault="00257C13" w:rsidP="00A86BBB">
      <w:pPr>
        <w:pStyle w:val="HeroRemarka"/>
        <w:rPr>
          <w:lang w:val="uk-UA"/>
        </w:rPr>
      </w:pPr>
      <w:r w:rsidRPr="00731516">
        <w:rPr>
          <w:lang w:val="uk-UA"/>
        </w:rPr>
        <w:t xml:space="preserve">(Журналістам) </w:t>
      </w:r>
    </w:p>
    <w:p w:rsidR="00257C13" w:rsidRPr="00731516" w:rsidRDefault="00257C13" w:rsidP="00A86BBB">
      <w:pPr>
        <w:pStyle w:val="HeroReplica"/>
        <w:rPr>
          <w:lang w:val="uk-UA"/>
        </w:rPr>
      </w:pPr>
      <w:r w:rsidRPr="00731516">
        <w:rPr>
          <w:lang w:val="uk-UA"/>
        </w:rPr>
        <w:t xml:space="preserve">Починаємо. </w:t>
      </w:r>
    </w:p>
    <w:p w:rsidR="00257C13" w:rsidRPr="00731516" w:rsidRDefault="00257C13" w:rsidP="00A86BBB">
      <w:pPr>
        <w:pStyle w:val="HeroReplica"/>
        <w:rPr>
          <w:lang w:val="uk-UA"/>
        </w:rPr>
      </w:pPr>
    </w:p>
    <w:p w:rsidR="00257C13" w:rsidRPr="00731516" w:rsidRDefault="00257C13" w:rsidP="00A86BBB">
      <w:pPr>
        <w:pStyle w:val="HeroName"/>
        <w:rPr>
          <w:lang w:val="uk-UA"/>
        </w:rPr>
      </w:pPr>
      <w:r w:rsidRPr="00731516">
        <w:rPr>
          <w:lang w:val="uk-UA"/>
        </w:rPr>
        <w:t xml:space="preserve">ЖУРНАЛІСТ </w:t>
      </w:r>
    </w:p>
    <w:p w:rsidR="00257C13" w:rsidRPr="00731516" w:rsidRDefault="00257C13" w:rsidP="00A86BBB">
      <w:pPr>
        <w:pStyle w:val="HeroRemarka"/>
        <w:rPr>
          <w:lang w:val="uk-UA"/>
        </w:rPr>
      </w:pPr>
      <w:r w:rsidRPr="00731516">
        <w:rPr>
          <w:lang w:val="uk-UA"/>
        </w:rPr>
        <w:t>(В телефон)</w:t>
      </w:r>
    </w:p>
    <w:p w:rsidR="00257C13" w:rsidRPr="00731516" w:rsidRDefault="00257C13" w:rsidP="00A86BBB">
      <w:pPr>
        <w:pStyle w:val="HeroReplica"/>
        <w:rPr>
          <w:lang w:val="uk-UA"/>
        </w:rPr>
      </w:pPr>
      <w:r w:rsidRPr="00731516">
        <w:rPr>
          <w:lang w:val="uk-UA"/>
        </w:rPr>
        <w:t xml:space="preserve">Ми готові починати, як зв'язок? Все нормально. </w:t>
      </w:r>
    </w:p>
    <w:p w:rsidR="00257C13" w:rsidRPr="00731516" w:rsidRDefault="00257C13" w:rsidP="00A86BBB">
      <w:pPr>
        <w:pStyle w:val="HeroRemarka"/>
        <w:rPr>
          <w:lang w:val="uk-UA"/>
        </w:rPr>
      </w:pPr>
      <w:r w:rsidRPr="00731516">
        <w:rPr>
          <w:lang w:val="uk-UA"/>
        </w:rPr>
        <w:t xml:space="preserve">(Присутнім) </w:t>
      </w:r>
    </w:p>
    <w:p w:rsidR="00257C13" w:rsidRPr="00731516" w:rsidRDefault="00257C13" w:rsidP="00A86BBB">
      <w:pPr>
        <w:pStyle w:val="HeroReplica"/>
        <w:rPr>
          <w:lang w:val="uk-UA"/>
        </w:rPr>
      </w:pPr>
      <w:r w:rsidRPr="00731516">
        <w:rPr>
          <w:lang w:val="uk-UA"/>
        </w:rPr>
        <w:t xml:space="preserve">Поїхали. 10 секунд до ефіру. 5-4-3-2-1 - добрий вечір пані та панове! Ми ведемо наш репортаж з Централного уневермага міста захопленого сьогодні вранці групою терористів. За вікном вечір і після непростого і напруженого дня панове терористи заявили про перехід до другого туру їх компанії і готові оголосити другий ряд їх вимог. Отже </w:t>
      </w:r>
    </w:p>
    <w:p w:rsidR="00257C13" w:rsidRPr="00731516" w:rsidRDefault="00257C13" w:rsidP="001D19D2">
      <w:pPr>
        <w:pStyle w:val="HeroRemarka"/>
        <w:rPr>
          <w:lang w:val="uk-UA"/>
        </w:rPr>
      </w:pPr>
      <w:r w:rsidRPr="00731516">
        <w:rPr>
          <w:lang w:val="uk-UA"/>
        </w:rPr>
        <w:t>(гол.тер.В кадрі)</w:t>
      </w:r>
    </w:p>
    <w:p w:rsidR="00257C13" w:rsidRPr="00731516" w:rsidRDefault="00257C13" w:rsidP="00A86BBB">
      <w:pPr>
        <w:pStyle w:val="HeroReplica"/>
        <w:rPr>
          <w:lang w:val="uk-UA"/>
        </w:rPr>
      </w:pPr>
      <w:r w:rsidRPr="00731516">
        <w:rPr>
          <w:lang w:val="uk-UA"/>
        </w:rPr>
        <w:t xml:space="preserve">що ж ви вимагаєте в замін виміняних на звичайних людей депутатів? </w:t>
      </w:r>
    </w:p>
    <w:p w:rsidR="00257C13" w:rsidRPr="00731516" w:rsidRDefault="00257C13" w:rsidP="00A86BBB">
      <w:pPr>
        <w:pStyle w:val="HeroReplica"/>
        <w:rPr>
          <w:lang w:val="uk-UA"/>
        </w:rPr>
      </w:pPr>
    </w:p>
    <w:p w:rsidR="00257C13" w:rsidRPr="00731516" w:rsidRDefault="00257C13" w:rsidP="001D19D2">
      <w:pPr>
        <w:pStyle w:val="HeroName"/>
        <w:rPr>
          <w:lang w:val="uk-UA"/>
        </w:rPr>
      </w:pPr>
      <w:r w:rsidRPr="00731516">
        <w:rPr>
          <w:lang w:val="uk-UA"/>
        </w:rPr>
        <w:t>ГОЛ.ТЕР.</w:t>
      </w:r>
    </w:p>
    <w:p w:rsidR="00257C13" w:rsidRPr="00731516" w:rsidRDefault="00257C13" w:rsidP="001D19D2">
      <w:pPr>
        <w:pStyle w:val="HeroReplica"/>
        <w:rPr>
          <w:lang w:val="uk-UA"/>
        </w:rPr>
      </w:pPr>
      <w:r w:rsidRPr="00731516">
        <w:rPr>
          <w:lang w:val="uk-UA"/>
        </w:rPr>
        <w:t xml:space="preserve">Звичайно ж грошей, як це банально не звучить. Але про все по порядку. Дозвольте спочатку висвітлити нашу позицію і пояснити необхідність таких дій. Прошу. </w:t>
      </w:r>
    </w:p>
    <w:p w:rsidR="00257C13" w:rsidRPr="00731516" w:rsidRDefault="00257C13" w:rsidP="001D19D2">
      <w:pPr>
        <w:pStyle w:val="HeroReplica"/>
        <w:rPr>
          <w:lang w:val="uk-UA"/>
        </w:rPr>
      </w:pPr>
    </w:p>
    <w:p w:rsidR="00257C13" w:rsidRPr="00731516" w:rsidRDefault="00257C13" w:rsidP="001D19D2">
      <w:pPr>
        <w:pStyle w:val="ActionDescription"/>
        <w:rPr>
          <w:lang w:val="uk-UA"/>
        </w:rPr>
      </w:pPr>
      <w:r w:rsidRPr="00731516">
        <w:rPr>
          <w:lang w:val="uk-UA"/>
        </w:rPr>
        <w:t xml:space="preserve">Він вказує рукою на підготовлений столик і два крісла. </w:t>
      </w:r>
    </w:p>
    <w:p w:rsidR="00257C13" w:rsidRPr="00731516" w:rsidRDefault="00257C13" w:rsidP="001D19D2">
      <w:pPr>
        <w:pStyle w:val="HeroRemarka"/>
        <w:rPr>
          <w:lang w:val="uk-UA"/>
        </w:rPr>
      </w:pPr>
      <w:r w:rsidRPr="00731516">
        <w:rPr>
          <w:lang w:val="uk-UA"/>
        </w:rPr>
        <w:t xml:space="preserve">(Продовжуючи) </w:t>
      </w:r>
    </w:p>
    <w:p w:rsidR="00257C13" w:rsidRPr="00731516" w:rsidRDefault="00257C13" w:rsidP="001D19D2">
      <w:pPr>
        <w:pStyle w:val="HeroReplica"/>
        <w:rPr>
          <w:lang w:val="uk-UA"/>
        </w:rPr>
      </w:pPr>
      <w:r w:rsidRPr="00731516">
        <w:rPr>
          <w:lang w:val="uk-UA"/>
        </w:rPr>
        <w:t xml:space="preserve">Нам буде зручніше сісти. Бо розмова у нас довга. </w:t>
      </w:r>
    </w:p>
    <w:p w:rsidR="00257C13" w:rsidRPr="00731516" w:rsidRDefault="00257C13" w:rsidP="001D19D2">
      <w:pPr>
        <w:pStyle w:val="HeroReplica"/>
        <w:rPr>
          <w:lang w:val="uk-UA"/>
        </w:rPr>
      </w:pPr>
    </w:p>
    <w:p w:rsidR="00257C13" w:rsidRPr="00731516" w:rsidRDefault="00257C13" w:rsidP="001D19D2">
      <w:pPr>
        <w:pStyle w:val="ActionDescription"/>
        <w:rPr>
          <w:lang w:val="uk-UA"/>
        </w:rPr>
      </w:pPr>
      <w:r w:rsidRPr="00731516">
        <w:rPr>
          <w:lang w:val="uk-UA"/>
        </w:rPr>
        <w:t xml:space="preserve">Всі переміщуються за столик. Звідкілясь з'являється гример і великим пензликом трудиться над обличчям журналіста. Йде. </w:t>
      </w:r>
    </w:p>
    <w:p w:rsidR="00257C13" w:rsidRPr="00731516" w:rsidRDefault="00257C13" w:rsidP="001D19D2">
      <w:pPr>
        <w:pStyle w:val="HeroName"/>
        <w:rPr>
          <w:lang w:val="uk-UA"/>
        </w:rPr>
      </w:pPr>
      <w:r w:rsidRPr="00731516">
        <w:rPr>
          <w:lang w:val="uk-UA"/>
        </w:rPr>
        <w:t xml:space="preserve">ЖУРНАЛІСТ </w:t>
      </w:r>
    </w:p>
    <w:p w:rsidR="00257C13" w:rsidRPr="00731516" w:rsidRDefault="00257C13" w:rsidP="001D19D2">
      <w:pPr>
        <w:pStyle w:val="HeroRemarka"/>
        <w:rPr>
          <w:lang w:val="uk-UA"/>
        </w:rPr>
      </w:pPr>
      <w:r w:rsidRPr="00731516">
        <w:rPr>
          <w:lang w:val="uk-UA"/>
        </w:rPr>
        <w:t xml:space="preserve">(Не на камеру) </w:t>
      </w:r>
    </w:p>
    <w:p w:rsidR="00257C13" w:rsidRPr="00731516" w:rsidRDefault="00257C13" w:rsidP="001D19D2">
      <w:pPr>
        <w:pStyle w:val="HeroReplica"/>
        <w:rPr>
          <w:lang w:val="uk-UA"/>
        </w:rPr>
      </w:pPr>
      <w:r w:rsidRPr="00731516">
        <w:rPr>
          <w:lang w:val="uk-UA"/>
        </w:rPr>
        <w:t xml:space="preserve">Можемо продовжувати. </w:t>
      </w:r>
    </w:p>
    <w:p w:rsidR="00257C13" w:rsidRPr="00731516" w:rsidRDefault="00257C13" w:rsidP="001D19D2">
      <w:pPr>
        <w:pStyle w:val="HeroReplica"/>
        <w:rPr>
          <w:lang w:val="uk-UA"/>
        </w:rPr>
      </w:pPr>
    </w:p>
    <w:p w:rsidR="00257C13" w:rsidRPr="00731516" w:rsidRDefault="00257C13" w:rsidP="001D19D2">
      <w:pPr>
        <w:pStyle w:val="HeroName"/>
        <w:rPr>
          <w:lang w:val="uk-UA"/>
        </w:rPr>
      </w:pPr>
      <w:r w:rsidRPr="00731516">
        <w:rPr>
          <w:lang w:val="uk-UA"/>
        </w:rPr>
        <w:t>ГОЛОВНИЙ ТЕРОРИСТ</w:t>
      </w:r>
    </w:p>
    <w:p w:rsidR="00257C13" w:rsidRPr="00731516" w:rsidRDefault="00257C13" w:rsidP="001D19D2">
      <w:pPr>
        <w:pStyle w:val="HeroReplica"/>
        <w:rPr>
          <w:lang w:val="uk-UA"/>
        </w:rPr>
      </w:pPr>
      <w:r w:rsidRPr="00731516">
        <w:rPr>
          <w:lang w:val="uk-UA"/>
        </w:rPr>
        <w:t xml:space="preserve">Отже. Пані та панове. Добрий вечір. Дозвольте представитися. </w:t>
      </w:r>
    </w:p>
    <w:p w:rsidR="00257C13" w:rsidRPr="00731516" w:rsidRDefault="00257C13" w:rsidP="001D19D2">
      <w:pPr>
        <w:pStyle w:val="HeroReplica"/>
        <w:rPr>
          <w:lang w:val="uk-UA"/>
        </w:rPr>
      </w:pPr>
    </w:p>
    <w:p w:rsidR="00257C13" w:rsidRPr="00731516" w:rsidRDefault="00257C13" w:rsidP="001D19D2">
      <w:pPr>
        <w:pStyle w:val="ActionDescription"/>
        <w:rPr>
          <w:lang w:val="uk-UA"/>
        </w:rPr>
      </w:pPr>
      <w:r w:rsidRPr="00731516">
        <w:rPr>
          <w:lang w:val="uk-UA"/>
        </w:rPr>
        <w:t xml:space="preserve">Він знімає маску. </w:t>
      </w:r>
    </w:p>
    <w:p w:rsidR="00257C13" w:rsidRPr="00731516" w:rsidRDefault="00257C13" w:rsidP="001D19D2">
      <w:pPr>
        <w:pStyle w:val="HeroRemarka"/>
        <w:rPr>
          <w:lang w:val="uk-UA"/>
        </w:rPr>
      </w:pPr>
      <w:r w:rsidRPr="00731516">
        <w:rPr>
          <w:lang w:val="uk-UA"/>
        </w:rPr>
        <w:t xml:space="preserve">(Продовжуючи) </w:t>
      </w:r>
    </w:p>
    <w:p w:rsidR="00257C13" w:rsidRPr="00731516" w:rsidRDefault="00257C13" w:rsidP="001D19D2">
      <w:pPr>
        <w:pStyle w:val="HeroReplica"/>
        <w:rPr>
          <w:lang w:val="uk-UA"/>
        </w:rPr>
      </w:pPr>
      <w:r w:rsidRPr="00731516">
        <w:rPr>
          <w:lang w:val="uk-UA"/>
        </w:rPr>
        <w:t>Я представляю інтереси об'єднання демократичних ініціатив. І власне інтереси всього народу. Те, що відбувається у нас в країні…</w:t>
      </w:r>
    </w:p>
    <w:p w:rsidR="00257C13" w:rsidRPr="00731516" w:rsidRDefault="00257C13" w:rsidP="001D19D2">
      <w:pPr>
        <w:pStyle w:val="HeroReplica"/>
        <w:rPr>
          <w:lang w:val="uk-UA"/>
        </w:rPr>
      </w:pPr>
    </w:p>
    <w:p w:rsidR="00257C13" w:rsidRPr="00731516" w:rsidRDefault="00257C13" w:rsidP="001D19D2">
      <w:pPr>
        <w:pStyle w:val="ActionTimeArena"/>
        <w:rPr>
          <w:lang w:val="uk-UA"/>
        </w:rPr>
      </w:pPr>
      <w:r w:rsidRPr="00731516">
        <w:rPr>
          <w:lang w:val="uk-UA"/>
        </w:rPr>
        <w:t xml:space="preserve">ЕКСТ. ЦУМ - КОЛО піарників - ВЕЧІР </w:t>
      </w:r>
    </w:p>
    <w:p w:rsidR="00257C13" w:rsidRPr="00731516" w:rsidRDefault="00257C13" w:rsidP="001D19D2">
      <w:pPr>
        <w:pStyle w:val="HeroName"/>
        <w:rPr>
          <w:lang w:val="uk-UA"/>
        </w:rPr>
      </w:pPr>
      <w:r w:rsidRPr="00731516">
        <w:rPr>
          <w:lang w:val="uk-UA"/>
        </w:rPr>
        <w:t xml:space="preserve">Льончик </w:t>
      </w:r>
    </w:p>
    <w:p w:rsidR="00257C13" w:rsidRPr="00731516" w:rsidRDefault="00257C13" w:rsidP="001D19D2">
      <w:pPr>
        <w:pStyle w:val="HeroReplica"/>
        <w:rPr>
          <w:lang w:val="uk-UA"/>
        </w:rPr>
      </w:pPr>
      <w:r w:rsidRPr="00731516">
        <w:rPr>
          <w:lang w:val="uk-UA"/>
        </w:rPr>
        <w:t xml:space="preserve">Що ж тепер буде. Що ж буде. </w:t>
      </w:r>
    </w:p>
    <w:p w:rsidR="00257C13" w:rsidRPr="00731516" w:rsidRDefault="00257C13" w:rsidP="001D19D2">
      <w:pPr>
        <w:rPr>
          <w:lang w:val="uk-UA"/>
        </w:rPr>
      </w:pPr>
    </w:p>
    <w:p w:rsidR="00257C13" w:rsidRPr="00731516" w:rsidRDefault="00257C13" w:rsidP="001D19D2">
      <w:pPr>
        <w:pStyle w:val="HeroName"/>
        <w:rPr>
          <w:lang w:val="uk-UA"/>
        </w:rPr>
      </w:pPr>
      <w:r w:rsidRPr="00731516">
        <w:rPr>
          <w:lang w:val="uk-UA"/>
        </w:rPr>
        <w:t xml:space="preserve">МАРУСЬКА </w:t>
      </w:r>
    </w:p>
    <w:p w:rsidR="00257C13" w:rsidRPr="00731516" w:rsidRDefault="00257C13" w:rsidP="001D19D2">
      <w:pPr>
        <w:pStyle w:val="HeroReplica"/>
        <w:rPr>
          <w:lang w:val="uk-UA"/>
        </w:rPr>
      </w:pPr>
      <w:r w:rsidRPr="00731516">
        <w:rPr>
          <w:lang w:val="uk-UA"/>
        </w:rPr>
        <w:t xml:space="preserve">А що буде. Нічого не буде. Едуард просто порве всіх нас, та й все. </w:t>
      </w:r>
    </w:p>
    <w:p w:rsidR="00257C13" w:rsidRPr="00731516" w:rsidRDefault="00257C13" w:rsidP="001D19D2">
      <w:pPr>
        <w:pStyle w:val="HeroReplica"/>
        <w:rPr>
          <w:lang w:val="uk-UA"/>
        </w:rPr>
      </w:pPr>
    </w:p>
    <w:p w:rsidR="00257C13" w:rsidRPr="00731516" w:rsidRDefault="00257C13" w:rsidP="001D19D2">
      <w:pPr>
        <w:pStyle w:val="HeroName"/>
        <w:rPr>
          <w:lang w:val="uk-UA"/>
        </w:rPr>
      </w:pPr>
      <w:r w:rsidRPr="00731516">
        <w:rPr>
          <w:lang w:val="uk-UA"/>
        </w:rPr>
        <w:t xml:space="preserve">Борька </w:t>
      </w:r>
    </w:p>
    <w:p w:rsidR="00257C13" w:rsidRPr="00731516" w:rsidRDefault="00257C13" w:rsidP="001D19D2">
      <w:pPr>
        <w:pStyle w:val="HeroReplica"/>
        <w:rPr>
          <w:lang w:val="uk-UA"/>
        </w:rPr>
      </w:pPr>
      <w:r w:rsidRPr="00731516">
        <w:rPr>
          <w:lang w:val="uk-UA"/>
        </w:rPr>
        <w:t>Та він так рознервується, що за ніч посивіє його перука.</w:t>
      </w:r>
    </w:p>
    <w:p w:rsidR="00257C13" w:rsidRPr="00731516" w:rsidRDefault="00257C13" w:rsidP="001D19D2">
      <w:pPr>
        <w:pStyle w:val="HeroReplica"/>
        <w:rPr>
          <w:lang w:val="uk-UA"/>
        </w:rPr>
      </w:pPr>
    </w:p>
    <w:p w:rsidR="00257C13" w:rsidRPr="00731516" w:rsidRDefault="00257C13" w:rsidP="001D19D2">
      <w:pPr>
        <w:pStyle w:val="HeroName"/>
        <w:rPr>
          <w:lang w:val="uk-UA"/>
        </w:rPr>
      </w:pPr>
      <w:r w:rsidRPr="00731516">
        <w:rPr>
          <w:lang w:val="uk-UA"/>
        </w:rPr>
        <w:t xml:space="preserve"> ПЕТЯ </w:t>
      </w:r>
    </w:p>
    <w:p w:rsidR="00257C13" w:rsidRPr="00731516" w:rsidRDefault="00257C13" w:rsidP="001D19D2">
      <w:pPr>
        <w:pStyle w:val="HeroReplica"/>
        <w:rPr>
          <w:lang w:val="uk-UA"/>
        </w:rPr>
      </w:pPr>
      <w:r w:rsidRPr="00731516">
        <w:rPr>
          <w:lang w:val="uk-UA"/>
        </w:rPr>
        <w:t xml:space="preserve">Нічого, не вперше. </w:t>
      </w:r>
    </w:p>
    <w:p w:rsidR="00257C13" w:rsidRPr="00731516" w:rsidRDefault="00257C13" w:rsidP="00C31A15">
      <w:pPr>
        <w:rPr>
          <w:lang w:val="uk-UA"/>
        </w:rPr>
      </w:pPr>
    </w:p>
    <w:p w:rsidR="00257C13" w:rsidRPr="00731516" w:rsidRDefault="00257C13" w:rsidP="00C31A15">
      <w:pPr>
        <w:rPr>
          <w:lang w:val="uk-UA"/>
        </w:rPr>
      </w:pPr>
      <w:r w:rsidRPr="00731516">
        <w:rPr>
          <w:lang w:val="uk-UA"/>
        </w:rPr>
        <w:t>Підбігає Гаврюша.</w:t>
      </w:r>
    </w:p>
    <w:p w:rsidR="00257C13" w:rsidRPr="00731516" w:rsidRDefault="00257C13" w:rsidP="00C31A15">
      <w:pPr>
        <w:rPr>
          <w:lang w:val="uk-UA"/>
        </w:rPr>
      </w:pPr>
    </w:p>
    <w:p w:rsidR="00257C13" w:rsidRPr="00731516" w:rsidRDefault="00257C13" w:rsidP="00C31A15">
      <w:pPr>
        <w:pStyle w:val="HeroName"/>
        <w:rPr>
          <w:lang w:val="uk-UA"/>
        </w:rPr>
      </w:pPr>
      <w:r w:rsidRPr="00731516">
        <w:rPr>
          <w:lang w:val="uk-UA"/>
        </w:rPr>
        <w:t>гаврюша</w:t>
      </w:r>
    </w:p>
    <w:p w:rsidR="00257C13" w:rsidRPr="00731516" w:rsidRDefault="00257C13" w:rsidP="00C31A15">
      <w:pPr>
        <w:pStyle w:val="HeroRemarka"/>
        <w:rPr>
          <w:lang w:val="uk-UA"/>
        </w:rPr>
      </w:pPr>
      <w:r w:rsidRPr="00731516">
        <w:rPr>
          <w:lang w:val="uk-UA"/>
        </w:rPr>
        <w:t>(схвильовано)</w:t>
      </w:r>
    </w:p>
    <w:p w:rsidR="00257C13" w:rsidRPr="00731516" w:rsidRDefault="00257C13" w:rsidP="00C31A15">
      <w:pPr>
        <w:pStyle w:val="HeroReplica"/>
        <w:rPr>
          <w:lang w:val="uk-UA"/>
        </w:rPr>
      </w:pPr>
      <w:r w:rsidRPr="00731516">
        <w:rPr>
          <w:lang w:val="uk-UA"/>
        </w:rPr>
        <w:t>Все, капєц, догралися. А я казав, я попереджав.</w:t>
      </w:r>
    </w:p>
    <w:p w:rsidR="00257C13" w:rsidRPr="00731516" w:rsidRDefault="00257C13" w:rsidP="00C31A15">
      <w:pPr>
        <w:rPr>
          <w:lang w:val="uk-UA"/>
        </w:rPr>
      </w:pPr>
    </w:p>
    <w:p w:rsidR="00257C13" w:rsidRPr="00731516" w:rsidRDefault="00257C13" w:rsidP="00C31A15">
      <w:pPr>
        <w:rPr>
          <w:lang w:val="uk-UA"/>
        </w:rPr>
      </w:pPr>
      <w:r w:rsidRPr="00731516">
        <w:rPr>
          <w:lang w:val="uk-UA"/>
        </w:rPr>
        <w:t>Тут Гаврюша підійма очі на сцену та бачить обличчя головного терориста.</w:t>
      </w:r>
    </w:p>
    <w:p w:rsidR="00257C13" w:rsidRPr="00731516" w:rsidRDefault="00257C13" w:rsidP="00C31A15">
      <w:pPr>
        <w:rPr>
          <w:lang w:val="uk-UA"/>
        </w:rPr>
      </w:pPr>
    </w:p>
    <w:p w:rsidR="00257C13" w:rsidRPr="00731516" w:rsidRDefault="00257C13" w:rsidP="00C31A15">
      <w:pPr>
        <w:pStyle w:val="HeroName"/>
        <w:rPr>
          <w:lang w:val="uk-UA"/>
        </w:rPr>
      </w:pPr>
      <w:r w:rsidRPr="00731516">
        <w:rPr>
          <w:lang w:val="uk-UA"/>
        </w:rPr>
        <w:t>гаврюша</w:t>
      </w:r>
    </w:p>
    <w:p w:rsidR="00257C13" w:rsidRPr="00731516" w:rsidRDefault="00257C13" w:rsidP="00C31A15">
      <w:pPr>
        <w:pStyle w:val="HeroReplica"/>
        <w:rPr>
          <w:lang w:val="uk-UA"/>
        </w:rPr>
      </w:pPr>
      <w:r w:rsidRPr="00731516">
        <w:rPr>
          <w:lang w:val="uk-UA"/>
        </w:rPr>
        <w:t>Йо-ма-йо.</w:t>
      </w:r>
    </w:p>
    <w:p w:rsidR="00257C13" w:rsidRPr="00731516" w:rsidRDefault="00257C13" w:rsidP="00C31A15">
      <w:pPr>
        <w:rPr>
          <w:lang w:val="uk-UA"/>
        </w:rPr>
      </w:pPr>
    </w:p>
    <w:p w:rsidR="00257C13" w:rsidRPr="00731516" w:rsidRDefault="00257C13" w:rsidP="00C31A15">
      <w:pPr>
        <w:rPr>
          <w:lang w:val="uk-UA"/>
        </w:rPr>
      </w:pPr>
      <w:r w:rsidRPr="00731516">
        <w:rPr>
          <w:lang w:val="uk-UA"/>
        </w:rPr>
        <w:t>Гаврюша заклякає на пів-слові та дивиться на великий екран, тикнувши в нього пальцем.</w:t>
      </w:r>
    </w:p>
    <w:p w:rsidR="00257C13" w:rsidRPr="00731516" w:rsidRDefault="00257C13" w:rsidP="001D19D2">
      <w:pPr>
        <w:pStyle w:val="ActionTimeArena"/>
        <w:rPr>
          <w:lang w:val="uk-UA"/>
        </w:rPr>
      </w:pPr>
      <w:r w:rsidRPr="00731516">
        <w:rPr>
          <w:lang w:val="uk-UA"/>
        </w:rPr>
        <w:br/>
        <w:t xml:space="preserve">ІНТ. БІЗНЕС-ЦЕНТР - ОФІС - КАБІНЕТ </w:t>
      </w:r>
    </w:p>
    <w:p w:rsidR="00257C13" w:rsidRPr="00731516" w:rsidRDefault="00257C13" w:rsidP="001D19D2">
      <w:pPr>
        <w:pStyle w:val="ActionDescription"/>
        <w:rPr>
          <w:lang w:val="uk-UA"/>
        </w:rPr>
      </w:pPr>
      <w:r w:rsidRPr="00731516">
        <w:rPr>
          <w:lang w:val="uk-UA"/>
        </w:rPr>
        <w:t xml:space="preserve">За столом сидить Эдуард. У нього сиве волосся. Він знімає перуку і виявляється лисим. Підходить до шафи, відкриває його. Там багато сивих перук. На нижній полиці один не сивий. Він одягає його. </w:t>
      </w:r>
    </w:p>
    <w:p w:rsidR="00257C13" w:rsidRPr="00731516" w:rsidRDefault="00257C13" w:rsidP="001D19D2">
      <w:pPr>
        <w:pStyle w:val="ActionTimeArena"/>
        <w:rPr>
          <w:lang w:val="uk-UA"/>
        </w:rPr>
      </w:pPr>
      <w:r w:rsidRPr="00731516">
        <w:rPr>
          <w:lang w:val="uk-UA"/>
        </w:rPr>
        <w:t xml:space="preserve">ЕКСТ. ЦУМ - СЦЕНА - ВЕЛИКИЙ ЕКРАН - ВЕЧІР </w:t>
      </w:r>
    </w:p>
    <w:p w:rsidR="00257C13" w:rsidRPr="00731516" w:rsidRDefault="00257C13" w:rsidP="001D19D2">
      <w:pPr>
        <w:pStyle w:val="ActionDescription"/>
        <w:rPr>
          <w:lang w:val="uk-UA"/>
        </w:rPr>
      </w:pPr>
      <w:r w:rsidRPr="00731516">
        <w:rPr>
          <w:lang w:val="uk-UA"/>
        </w:rPr>
        <w:t xml:space="preserve">На екрані головний терорист виголошує свою промову, вже її кінцівка. Він вже не сидить, стоїть, енергійно піттверджує кожну смислову кінцівку стверджують рухом. </w:t>
      </w:r>
    </w:p>
    <w:p w:rsidR="00257C13" w:rsidRPr="00731516" w:rsidRDefault="00257C13" w:rsidP="001D19D2">
      <w:pPr>
        <w:pStyle w:val="HeroName"/>
        <w:rPr>
          <w:lang w:val="uk-UA"/>
        </w:rPr>
      </w:pPr>
      <w:r w:rsidRPr="00731516">
        <w:rPr>
          <w:lang w:val="uk-UA"/>
        </w:rPr>
        <w:t>ГОЛ.ТЕР.</w:t>
      </w:r>
    </w:p>
    <w:p w:rsidR="00257C13" w:rsidRPr="00731516" w:rsidRDefault="00257C13" w:rsidP="001D19D2">
      <w:pPr>
        <w:pStyle w:val="HeroReplica"/>
        <w:rPr>
          <w:lang w:val="uk-UA"/>
        </w:rPr>
      </w:pPr>
      <w:r w:rsidRPr="00731516">
        <w:rPr>
          <w:lang w:val="uk-UA"/>
        </w:rPr>
        <w:t xml:space="preserve">... Коли на владу не можна покластися. І стає зрозуміло, що так жити не можна, але потрібно жити краще. І ідея спочатку була зібрати їх усіх і зробити добриво. І хоча зрозуміло, що добриво не дуже вийшло б, але сама люстрація вкрай необхідна! </w:t>
      </w:r>
    </w:p>
    <w:p w:rsidR="00257C13" w:rsidRPr="00731516" w:rsidRDefault="00257C13" w:rsidP="001D19D2">
      <w:pPr>
        <w:pStyle w:val="HeroReplica"/>
        <w:rPr>
          <w:lang w:val="uk-UA"/>
        </w:rPr>
      </w:pPr>
    </w:p>
    <w:p w:rsidR="00257C13" w:rsidRPr="00731516" w:rsidRDefault="00257C13" w:rsidP="001D19D2">
      <w:pPr>
        <w:pStyle w:val="ActionTimeArena"/>
        <w:rPr>
          <w:lang w:val="uk-UA"/>
        </w:rPr>
      </w:pPr>
      <w:r w:rsidRPr="00731516">
        <w:rPr>
          <w:lang w:val="uk-UA"/>
        </w:rPr>
        <w:t xml:space="preserve">ЕКСТ. ЦУМ - КОЛО піарників - ВЕЧІР </w:t>
      </w:r>
    </w:p>
    <w:p w:rsidR="00257C13" w:rsidRPr="00731516" w:rsidRDefault="00257C13" w:rsidP="001D19D2">
      <w:pPr>
        <w:pStyle w:val="ActionDescription"/>
        <w:rPr>
          <w:lang w:val="uk-UA"/>
        </w:rPr>
      </w:pPr>
      <w:r w:rsidRPr="00731516">
        <w:rPr>
          <w:lang w:val="uk-UA"/>
        </w:rPr>
        <w:t>Дивляться піарники на великий екран, що висить на сцені, на якому показують промову головного терориста.</w:t>
      </w:r>
    </w:p>
    <w:p w:rsidR="00257C13" w:rsidRPr="00731516" w:rsidRDefault="00257C13" w:rsidP="001D19D2">
      <w:pPr>
        <w:pStyle w:val="HeroName"/>
        <w:rPr>
          <w:lang w:val="uk-UA"/>
        </w:rPr>
      </w:pPr>
      <w:r w:rsidRPr="00731516">
        <w:rPr>
          <w:lang w:val="uk-UA"/>
        </w:rPr>
        <w:t xml:space="preserve"> Гаврюша </w:t>
      </w:r>
    </w:p>
    <w:p w:rsidR="00257C13" w:rsidRPr="00731516" w:rsidRDefault="00257C13" w:rsidP="001D19D2">
      <w:pPr>
        <w:pStyle w:val="HeroReplica"/>
        <w:rPr>
          <w:lang w:val="uk-UA"/>
        </w:rPr>
      </w:pPr>
      <w:r w:rsidRPr="00731516">
        <w:rPr>
          <w:lang w:val="uk-UA"/>
        </w:rPr>
        <w:t xml:space="preserve">Нє, ось понесло хлопця. Пів години вже меле і кінця не видно. </w:t>
      </w:r>
    </w:p>
    <w:p w:rsidR="00257C13" w:rsidRPr="00731516" w:rsidRDefault="00257C13" w:rsidP="001D19D2">
      <w:pPr>
        <w:pStyle w:val="HeroReplica"/>
        <w:rPr>
          <w:lang w:val="uk-UA"/>
        </w:rPr>
      </w:pPr>
    </w:p>
    <w:p w:rsidR="00257C13" w:rsidRPr="00731516" w:rsidRDefault="00257C13" w:rsidP="001D19D2">
      <w:pPr>
        <w:pStyle w:val="HeroName"/>
        <w:rPr>
          <w:lang w:val="uk-UA"/>
        </w:rPr>
      </w:pPr>
      <w:r w:rsidRPr="00731516">
        <w:rPr>
          <w:lang w:val="uk-UA"/>
        </w:rPr>
        <w:t xml:space="preserve">МАРУСЬКА </w:t>
      </w:r>
    </w:p>
    <w:p w:rsidR="00257C13" w:rsidRPr="00731516" w:rsidRDefault="00257C13" w:rsidP="001D19D2">
      <w:pPr>
        <w:pStyle w:val="HeroReplica"/>
        <w:rPr>
          <w:lang w:val="uk-UA"/>
        </w:rPr>
      </w:pPr>
      <w:r w:rsidRPr="00731516">
        <w:rPr>
          <w:lang w:val="uk-UA"/>
        </w:rPr>
        <w:t xml:space="preserve">А як меле, йому в депутати треба було йти, а не в терористи. За країну йому прикро. Тьху ... </w:t>
      </w:r>
    </w:p>
    <w:p w:rsidR="00257C13" w:rsidRPr="00731516" w:rsidRDefault="00257C13" w:rsidP="001D19D2">
      <w:pPr>
        <w:rPr>
          <w:lang w:val="uk-UA"/>
        </w:rPr>
      </w:pPr>
    </w:p>
    <w:p w:rsidR="00257C13" w:rsidRPr="00731516" w:rsidRDefault="00257C13" w:rsidP="001E787E">
      <w:pPr>
        <w:pStyle w:val="HeroName"/>
        <w:rPr>
          <w:lang w:val="uk-UA"/>
        </w:rPr>
      </w:pPr>
      <w:r w:rsidRPr="00731516">
        <w:rPr>
          <w:lang w:val="uk-UA"/>
        </w:rPr>
        <w:t>ПЕТЯ</w:t>
      </w:r>
    </w:p>
    <w:p w:rsidR="00257C13" w:rsidRPr="00731516" w:rsidRDefault="00257C13" w:rsidP="001E787E">
      <w:pPr>
        <w:pStyle w:val="HeroReplica"/>
        <w:rPr>
          <w:lang w:val="uk-UA"/>
        </w:rPr>
      </w:pPr>
      <w:r w:rsidRPr="00731516">
        <w:rPr>
          <w:lang w:val="uk-UA"/>
        </w:rPr>
        <w:t xml:space="preserve">Та ти послухай, що він меле. Він або ідіот або бізнесмен. </w:t>
      </w:r>
    </w:p>
    <w:p w:rsidR="00257C13" w:rsidRPr="00731516" w:rsidRDefault="00257C13" w:rsidP="001E787E">
      <w:pPr>
        <w:pStyle w:val="HeroReplica"/>
        <w:rPr>
          <w:lang w:val="uk-UA"/>
        </w:rPr>
      </w:pPr>
    </w:p>
    <w:p w:rsidR="00257C13" w:rsidRPr="00731516" w:rsidRDefault="00257C13" w:rsidP="001E787E">
      <w:pPr>
        <w:pStyle w:val="ActionTimeArena"/>
        <w:rPr>
          <w:lang w:val="uk-UA"/>
        </w:rPr>
      </w:pPr>
      <w:r w:rsidRPr="00731516">
        <w:rPr>
          <w:lang w:val="uk-UA"/>
        </w:rPr>
        <w:t xml:space="preserve">ЕКСТ. ЦУМ - СЦЕНА - ВЕЛИКИЙ ЕКРАН - ВЕЧІР </w:t>
      </w:r>
    </w:p>
    <w:p w:rsidR="00257C13" w:rsidRPr="00731516" w:rsidRDefault="00257C13" w:rsidP="001E787E">
      <w:pPr>
        <w:pStyle w:val="HeroName"/>
        <w:rPr>
          <w:lang w:val="uk-UA"/>
        </w:rPr>
      </w:pPr>
      <w:r w:rsidRPr="00731516">
        <w:rPr>
          <w:lang w:val="uk-UA"/>
        </w:rPr>
        <w:t>ГОЛ.ТЕР.</w:t>
      </w:r>
    </w:p>
    <w:p w:rsidR="00257C13" w:rsidRPr="00731516" w:rsidRDefault="00257C13" w:rsidP="001E787E">
      <w:pPr>
        <w:pStyle w:val="HeroReplica"/>
        <w:rPr>
          <w:lang w:val="uk-UA"/>
        </w:rPr>
      </w:pPr>
      <w:r w:rsidRPr="00731516">
        <w:rPr>
          <w:lang w:val="uk-UA"/>
        </w:rPr>
        <w:t xml:space="preserve">Але зупинило нас те, що ми не хочемо уподібнюватися їм і чинити самосуд, свавілля і бєспрєдєл. А тому ми виносимо їх життя на всенародний референдум. Проведемо ми його прямо тут і прямо зараз. Мій помічник введе вас в технічні деталі. </w:t>
      </w:r>
    </w:p>
    <w:p w:rsidR="00257C13" w:rsidRPr="00731516" w:rsidRDefault="00257C13" w:rsidP="001E787E">
      <w:pPr>
        <w:pStyle w:val="HeroReplica"/>
        <w:rPr>
          <w:lang w:val="uk-UA"/>
        </w:rPr>
      </w:pPr>
    </w:p>
    <w:p w:rsidR="00257C13" w:rsidRPr="00731516" w:rsidRDefault="00257C13" w:rsidP="001E787E">
      <w:pPr>
        <w:pStyle w:val="ActionDescription"/>
        <w:rPr>
          <w:lang w:val="uk-UA"/>
        </w:rPr>
      </w:pPr>
      <w:r w:rsidRPr="00731516">
        <w:rPr>
          <w:lang w:val="uk-UA"/>
        </w:rPr>
        <w:t xml:space="preserve">Головний терорист відходить від камери і йде. Його місце займає інший терорист. </w:t>
      </w:r>
    </w:p>
    <w:p w:rsidR="00257C13" w:rsidRPr="00731516" w:rsidRDefault="00257C13" w:rsidP="001E787E">
      <w:pPr>
        <w:pStyle w:val="HeroName"/>
        <w:rPr>
          <w:lang w:val="uk-UA"/>
        </w:rPr>
      </w:pPr>
      <w:r w:rsidRPr="00731516">
        <w:rPr>
          <w:lang w:val="uk-UA"/>
        </w:rPr>
        <w:t xml:space="preserve">ТЕРОРИСТ </w:t>
      </w:r>
    </w:p>
    <w:p w:rsidR="00257C13" w:rsidRPr="00731516" w:rsidRDefault="00257C13" w:rsidP="001E787E">
      <w:pPr>
        <w:pStyle w:val="HeroReplica"/>
        <w:rPr>
          <w:lang w:val="uk-UA"/>
        </w:rPr>
      </w:pPr>
      <w:r w:rsidRPr="00731516">
        <w:rPr>
          <w:lang w:val="uk-UA"/>
        </w:rPr>
        <w:t xml:space="preserve">Отже, пані та панове. Ми надамо слово кожному обранцю, створимо так сказати рівні умови, а народ нехай вирішує, вірити йому чи ні. Рішення буде виноситься шляхом голосування. Голосувати можна буде за допомогою телефонного дзвінка або смс. Голосування платне. Бо ви ж повинні розуміти, що такого роду послуги ми не можемо безкоштовно надавати. Власне, той кандидат, який набере найбільше голосів, а нам відповідно, принесе найбільше грошей і стане переможцем сьогоднішнього конкурсу на предмет народної до нього довіри. А зараз ми йдемо на рекламну паузу і зовсім скоро починаємо свій марафон. Залишайтесь з нами. </w:t>
      </w:r>
    </w:p>
    <w:p w:rsidR="00257C13" w:rsidRPr="00731516" w:rsidRDefault="00257C13" w:rsidP="001E787E">
      <w:pPr>
        <w:pStyle w:val="HeroReplica"/>
        <w:rPr>
          <w:lang w:val="uk-UA"/>
        </w:rPr>
      </w:pPr>
    </w:p>
    <w:p w:rsidR="00257C13" w:rsidRPr="00731516" w:rsidRDefault="00257C13" w:rsidP="006B7493">
      <w:pPr>
        <w:pStyle w:val="ActionDescription"/>
        <w:rPr>
          <w:lang w:val="uk-UA"/>
        </w:rPr>
      </w:pPr>
      <w:r w:rsidRPr="00731516">
        <w:rPr>
          <w:lang w:val="uk-UA"/>
        </w:rPr>
        <w:t xml:space="preserve">Трансляція з кімнати охорони обривається, її відразу змінює заставка "сємочки-тв". </w:t>
      </w:r>
    </w:p>
    <w:p w:rsidR="00257C13" w:rsidRPr="00731516" w:rsidRDefault="00257C13" w:rsidP="006B7493">
      <w:pPr>
        <w:pStyle w:val="HeroName"/>
        <w:rPr>
          <w:lang w:val="uk-UA"/>
        </w:rPr>
      </w:pPr>
      <w:r w:rsidRPr="00731516">
        <w:rPr>
          <w:lang w:val="uk-UA"/>
        </w:rPr>
        <w:t xml:space="preserve">ВЕДУЧА </w:t>
      </w:r>
    </w:p>
    <w:p w:rsidR="00257C13" w:rsidRPr="00731516" w:rsidRDefault="00257C13" w:rsidP="00C31A15">
      <w:pPr>
        <w:pStyle w:val="HeroReplica"/>
        <w:rPr>
          <w:lang w:val="uk-UA"/>
        </w:rPr>
      </w:pPr>
      <w:r w:rsidRPr="00731516">
        <w:rPr>
          <w:lang w:val="uk-UA"/>
        </w:rPr>
        <w:t xml:space="preserve">Звертаємо вашу увагу, що кнанал зв'язку для забезпечення телемосту люб'язно надано інформаційним партнером марафону на підтримку жертв тероризму медіахолдингом "сємочки-тв". </w:t>
      </w:r>
    </w:p>
    <w:p w:rsidR="00257C13" w:rsidRPr="00731516" w:rsidRDefault="00257C13" w:rsidP="00C31A15">
      <w:pPr>
        <w:rPr>
          <w:lang w:val="uk-UA"/>
        </w:rPr>
      </w:pPr>
    </w:p>
    <w:p w:rsidR="00257C13" w:rsidRPr="00731516" w:rsidRDefault="00257C13" w:rsidP="00C31A15">
      <w:pPr>
        <w:pStyle w:val="ActionTimeArena"/>
        <w:rPr>
          <w:lang w:val="uk-UA"/>
        </w:rPr>
      </w:pPr>
      <w:r w:rsidRPr="00731516">
        <w:rPr>
          <w:lang w:val="uk-UA"/>
        </w:rPr>
        <w:t xml:space="preserve">ЕКСТ. ЦУМ - КОЛО піарників - ВЕЧІР </w:t>
      </w:r>
    </w:p>
    <w:p w:rsidR="00257C13" w:rsidRPr="00731516" w:rsidRDefault="00257C13" w:rsidP="00C31A15">
      <w:pPr>
        <w:rPr>
          <w:lang w:val="uk-UA"/>
        </w:rPr>
      </w:pPr>
      <w:r w:rsidRPr="00731516">
        <w:rPr>
          <w:lang w:val="uk-UA"/>
        </w:rPr>
        <w:t>Гаврюша ходить взад-вперед й бубонить.</w:t>
      </w:r>
    </w:p>
    <w:p w:rsidR="00257C13" w:rsidRPr="00731516" w:rsidRDefault="00257C13" w:rsidP="00C31A15">
      <w:pPr>
        <w:rPr>
          <w:lang w:val="uk-UA"/>
        </w:rPr>
      </w:pPr>
    </w:p>
    <w:p w:rsidR="00257C13" w:rsidRPr="00731516" w:rsidRDefault="00257C13" w:rsidP="00845785">
      <w:pPr>
        <w:pStyle w:val="HeroName"/>
        <w:rPr>
          <w:lang w:val="uk-UA"/>
        </w:rPr>
      </w:pPr>
      <w:r w:rsidRPr="00731516">
        <w:rPr>
          <w:lang w:val="uk-UA"/>
        </w:rPr>
        <w:t>гаврюша</w:t>
      </w:r>
    </w:p>
    <w:p w:rsidR="00257C13" w:rsidRPr="00731516" w:rsidRDefault="00257C13" w:rsidP="00845785">
      <w:pPr>
        <w:pStyle w:val="HeroReplica"/>
        <w:rPr>
          <w:lang w:val="uk-UA"/>
        </w:rPr>
      </w:pPr>
      <w:r w:rsidRPr="00731516">
        <w:rPr>
          <w:lang w:val="uk-UA"/>
        </w:rPr>
        <w:t>Ні, от бісова душа, от бісова душа. Бач як придумав. Ні ну бач. А я знав. Я знав. Йому завжди пророкували блискуче майбуття. От же ж.</w:t>
      </w:r>
    </w:p>
    <w:p w:rsidR="00257C13" w:rsidRPr="00731516" w:rsidRDefault="00257C13" w:rsidP="00845785">
      <w:pPr>
        <w:rPr>
          <w:lang w:val="uk-UA"/>
        </w:rPr>
      </w:pPr>
    </w:p>
    <w:p w:rsidR="00257C13" w:rsidRPr="00731516" w:rsidRDefault="00257C13" w:rsidP="00845785">
      <w:pPr>
        <w:rPr>
          <w:lang w:val="uk-UA"/>
        </w:rPr>
      </w:pPr>
      <w:r w:rsidRPr="00731516">
        <w:rPr>
          <w:lang w:val="uk-UA"/>
        </w:rPr>
        <w:t>Підходить Петя з пластмасовою цеберкою та окочує Гаврюшу з відра водою.</w:t>
      </w:r>
    </w:p>
    <w:p w:rsidR="00257C13" w:rsidRPr="00731516" w:rsidRDefault="00257C13" w:rsidP="00845785">
      <w:pPr>
        <w:rPr>
          <w:lang w:val="uk-UA"/>
        </w:rPr>
      </w:pPr>
    </w:p>
    <w:p w:rsidR="00257C13" w:rsidRPr="00731516" w:rsidRDefault="00257C13" w:rsidP="00845785">
      <w:pPr>
        <w:rPr>
          <w:lang w:val="uk-UA"/>
        </w:rPr>
      </w:pPr>
      <w:r w:rsidRPr="00731516">
        <w:rPr>
          <w:lang w:val="uk-UA"/>
        </w:rPr>
        <w:t>Гаврюша зупиняється, не розуміючи, що сталося¸обдивляється себе, потім дивиться на Петю.</w:t>
      </w:r>
    </w:p>
    <w:p w:rsidR="00257C13" w:rsidRPr="00731516" w:rsidRDefault="00257C13" w:rsidP="00845785">
      <w:pPr>
        <w:rPr>
          <w:lang w:val="uk-UA"/>
        </w:rPr>
      </w:pPr>
    </w:p>
    <w:p w:rsidR="00257C13" w:rsidRPr="00731516" w:rsidRDefault="00257C13" w:rsidP="00845785">
      <w:pPr>
        <w:pStyle w:val="HeroName"/>
        <w:rPr>
          <w:lang w:val="uk-UA"/>
        </w:rPr>
      </w:pPr>
      <w:r w:rsidRPr="00731516">
        <w:rPr>
          <w:lang w:val="uk-UA"/>
        </w:rPr>
        <w:t>гаврюша</w:t>
      </w:r>
    </w:p>
    <w:p w:rsidR="00257C13" w:rsidRPr="00731516" w:rsidRDefault="00257C13" w:rsidP="00845785">
      <w:pPr>
        <w:pStyle w:val="HeroReplica"/>
        <w:rPr>
          <w:lang w:val="uk-UA"/>
        </w:rPr>
      </w:pPr>
      <w:r w:rsidRPr="00731516">
        <w:rPr>
          <w:lang w:val="uk-UA"/>
        </w:rPr>
        <w:t>Дякую. Але ж бісова душа.</w:t>
      </w:r>
    </w:p>
    <w:p w:rsidR="00257C13" w:rsidRPr="00731516" w:rsidRDefault="00257C13" w:rsidP="00845785">
      <w:pPr>
        <w:rPr>
          <w:lang w:val="uk-UA"/>
        </w:rPr>
      </w:pPr>
    </w:p>
    <w:p w:rsidR="00257C13" w:rsidRPr="00731516" w:rsidRDefault="00257C13" w:rsidP="00845785">
      <w:pPr>
        <w:pStyle w:val="HeroName"/>
        <w:rPr>
          <w:lang w:val="uk-UA"/>
        </w:rPr>
      </w:pPr>
      <w:r w:rsidRPr="00731516">
        <w:rPr>
          <w:lang w:val="uk-UA"/>
        </w:rPr>
        <w:t>петя</w:t>
      </w:r>
    </w:p>
    <w:p w:rsidR="00257C13" w:rsidRPr="00731516" w:rsidRDefault="00257C13" w:rsidP="00845785">
      <w:pPr>
        <w:pStyle w:val="HeroReplica"/>
        <w:rPr>
          <w:lang w:val="uk-UA"/>
        </w:rPr>
      </w:pPr>
      <w:r w:rsidRPr="00731516">
        <w:rPr>
          <w:lang w:val="uk-UA"/>
        </w:rPr>
        <w:t>Та що таке, що ти заладив.</w:t>
      </w:r>
    </w:p>
    <w:p w:rsidR="00257C13" w:rsidRPr="00731516" w:rsidRDefault="00257C13" w:rsidP="00845785">
      <w:pPr>
        <w:rPr>
          <w:lang w:val="uk-UA"/>
        </w:rPr>
      </w:pPr>
    </w:p>
    <w:p w:rsidR="00257C13" w:rsidRPr="00731516" w:rsidRDefault="00257C13" w:rsidP="00845785">
      <w:pPr>
        <w:rPr>
          <w:lang w:val="uk-UA"/>
        </w:rPr>
      </w:pPr>
      <w:r w:rsidRPr="00731516">
        <w:rPr>
          <w:lang w:val="uk-UA"/>
        </w:rPr>
        <w:t>Гаврюша направляє руку у бік сцени.</w:t>
      </w:r>
    </w:p>
    <w:p w:rsidR="00257C13" w:rsidRPr="00731516" w:rsidRDefault="00257C13" w:rsidP="00845785">
      <w:pPr>
        <w:rPr>
          <w:lang w:val="uk-UA"/>
        </w:rPr>
      </w:pPr>
    </w:p>
    <w:p w:rsidR="00257C13" w:rsidRPr="00731516" w:rsidRDefault="00257C13" w:rsidP="00845785">
      <w:pPr>
        <w:pStyle w:val="HeroName"/>
        <w:rPr>
          <w:lang w:val="uk-UA"/>
        </w:rPr>
      </w:pPr>
      <w:r w:rsidRPr="00731516">
        <w:rPr>
          <w:lang w:val="uk-UA"/>
        </w:rPr>
        <w:t>гаврюша</w:t>
      </w:r>
    </w:p>
    <w:p w:rsidR="00257C13" w:rsidRPr="00731516" w:rsidRDefault="00257C13" w:rsidP="00845785">
      <w:pPr>
        <w:pStyle w:val="HeroReplica"/>
        <w:rPr>
          <w:lang w:val="uk-UA"/>
        </w:rPr>
      </w:pPr>
      <w:r w:rsidRPr="00731516">
        <w:rPr>
          <w:lang w:val="uk-UA"/>
        </w:rPr>
        <w:t>Так це ж Ванька, однокурсник мій.</w:t>
      </w:r>
    </w:p>
    <w:p w:rsidR="00257C13" w:rsidRPr="00731516" w:rsidRDefault="00257C13" w:rsidP="00845785">
      <w:pPr>
        <w:rPr>
          <w:lang w:val="uk-UA"/>
        </w:rPr>
      </w:pPr>
    </w:p>
    <w:p w:rsidR="00257C13" w:rsidRPr="00731516" w:rsidRDefault="00257C13" w:rsidP="00845785">
      <w:pPr>
        <w:pStyle w:val="HeroName"/>
        <w:rPr>
          <w:lang w:val="uk-UA"/>
        </w:rPr>
      </w:pPr>
      <w:r w:rsidRPr="00731516">
        <w:rPr>
          <w:lang w:val="uk-UA"/>
        </w:rPr>
        <w:t>петя</w:t>
      </w:r>
    </w:p>
    <w:p w:rsidR="00257C13" w:rsidRPr="00731516" w:rsidRDefault="00257C13" w:rsidP="00845785">
      <w:pPr>
        <w:pStyle w:val="HeroReplica"/>
        <w:rPr>
          <w:lang w:val="uk-UA"/>
        </w:rPr>
      </w:pPr>
      <w:r w:rsidRPr="00731516">
        <w:rPr>
          <w:lang w:val="uk-UA"/>
        </w:rPr>
        <w:t>Хто?</w:t>
      </w:r>
    </w:p>
    <w:p w:rsidR="00257C13" w:rsidRPr="00731516" w:rsidRDefault="00257C13" w:rsidP="00845785">
      <w:pPr>
        <w:rPr>
          <w:lang w:val="uk-UA"/>
        </w:rPr>
      </w:pPr>
    </w:p>
    <w:p w:rsidR="00257C13" w:rsidRPr="00731516" w:rsidRDefault="00257C13" w:rsidP="00845785">
      <w:pPr>
        <w:pStyle w:val="HeroName"/>
        <w:rPr>
          <w:lang w:val="uk-UA"/>
        </w:rPr>
      </w:pPr>
      <w:r w:rsidRPr="00731516">
        <w:rPr>
          <w:lang w:val="uk-UA"/>
        </w:rPr>
        <w:t>гаврюша</w:t>
      </w:r>
    </w:p>
    <w:p w:rsidR="00257C13" w:rsidRPr="00731516" w:rsidRDefault="00257C13" w:rsidP="00845785">
      <w:pPr>
        <w:pStyle w:val="HeroReplica"/>
        <w:rPr>
          <w:lang w:val="uk-UA"/>
        </w:rPr>
      </w:pPr>
      <w:r w:rsidRPr="00731516">
        <w:rPr>
          <w:lang w:val="uk-UA"/>
        </w:rPr>
        <w:t>Бугай у цятку. Терорист. Хто. Хто.</w:t>
      </w:r>
    </w:p>
    <w:p w:rsidR="00257C13" w:rsidRPr="00731516" w:rsidRDefault="00257C13" w:rsidP="00845785">
      <w:pPr>
        <w:rPr>
          <w:lang w:val="uk-UA"/>
        </w:rPr>
      </w:pPr>
    </w:p>
    <w:p w:rsidR="00257C13" w:rsidRPr="00731516" w:rsidRDefault="00257C13" w:rsidP="00845785">
      <w:pPr>
        <w:pStyle w:val="HeroName"/>
        <w:rPr>
          <w:lang w:val="uk-UA"/>
        </w:rPr>
      </w:pPr>
      <w:r w:rsidRPr="00731516">
        <w:rPr>
          <w:lang w:val="uk-UA"/>
        </w:rPr>
        <w:t>льончик</w:t>
      </w:r>
    </w:p>
    <w:p w:rsidR="00257C13" w:rsidRPr="00731516" w:rsidRDefault="00257C13" w:rsidP="00845785">
      <w:pPr>
        <w:pStyle w:val="HeroReplica"/>
        <w:rPr>
          <w:lang w:val="uk-UA"/>
        </w:rPr>
      </w:pPr>
      <w:r w:rsidRPr="00731516">
        <w:rPr>
          <w:lang w:val="uk-UA"/>
        </w:rPr>
        <w:t>Та ну ладно.</w:t>
      </w:r>
    </w:p>
    <w:p w:rsidR="00257C13" w:rsidRPr="00731516" w:rsidRDefault="00257C13" w:rsidP="00845785">
      <w:pPr>
        <w:rPr>
          <w:lang w:val="uk-UA"/>
        </w:rPr>
      </w:pPr>
    </w:p>
    <w:p w:rsidR="00257C13" w:rsidRPr="00731516" w:rsidRDefault="00257C13" w:rsidP="00845785">
      <w:pPr>
        <w:pStyle w:val="HeroName"/>
        <w:rPr>
          <w:lang w:val="uk-UA"/>
        </w:rPr>
      </w:pPr>
      <w:r w:rsidRPr="00731516">
        <w:rPr>
          <w:lang w:val="uk-UA"/>
        </w:rPr>
        <w:t>гаврюша</w:t>
      </w:r>
    </w:p>
    <w:p w:rsidR="00257C13" w:rsidRPr="00731516" w:rsidRDefault="00257C13" w:rsidP="00845785">
      <w:pPr>
        <w:pStyle w:val="HeroReplica"/>
        <w:rPr>
          <w:lang w:val="uk-UA"/>
        </w:rPr>
      </w:pPr>
      <w:r w:rsidRPr="00731516">
        <w:rPr>
          <w:lang w:val="uk-UA"/>
        </w:rPr>
        <w:t>От тобі й ладно. Він гроші заробля, а ми дурня валяємо.</w:t>
      </w:r>
    </w:p>
    <w:p w:rsidR="00257C13" w:rsidRPr="00731516" w:rsidRDefault="00257C13" w:rsidP="00BF0502">
      <w:pPr>
        <w:rPr>
          <w:lang w:val="uk-UA"/>
        </w:rPr>
      </w:pPr>
    </w:p>
    <w:p w:rsidR="00257C13" w:rsidRPr="00731516" w:rsidRDefault="00257C13" w:rsidP="008F0199">
      <w:pPr>
        <w:pStyle w:val="ActionTimeArena"/>
        <w:rPr>
          <w:lang w:val="uk-UA"/>
        </w:rPr>
      </w:pPr>
      <w:r w:rsidRPr="00731516">
        <w:rPr>
          <w:lang w:val="uk-UA"/>
        </w:rPr>
        <w:t>ІНТ. ЦУМ - КІМНАТА ОХОРОНИ - ВЕЧІР</w:t>
      </w:r>
    </w:p>
    <w:p w:rsidR="00257C13" w:rsidRPr="00731516" w:rsidRDefault="00257C13" w:rsidP="00BF0502">
      <w:pPr>
        <w:pStyle w:val="ActionDescription"/>
        <w:rPr>
          <w:lang w:val="uk-UA"/>
        </w:rPr>
      </w:pPr>
      <w:r w:rsidRPr="00731516">
        <w:rPr>
          <w:lang w:val="uk-UA"/>
        </w:rPr>
        <w:t xml:space="preserve">Терорист та головний терорист схилені над монітором ноутбука, на якому один за одним змінюються картинки телемосту з різними городами. </w:t>
      </w:r>
    </w:p>
    <w:p w:rsidR="00257C13" w:rsidRPr="00731516" w:rsidRDefault="00257C13" w:rsidP="008F0199">
      <w:pPr>
        <w:pStyle w:val="ActionDescription"/>
        <w:rPr>
          <w:lang w:val="uk-UA"/>
        </w:rPr>
      </w:pPr>
      <w:r w:rsidRPr="00731516">
        <w:rPr>
          <w:lang w:val="uk-UA"/>
        </w:rPr>
        <w:t>Глибше в кімнаті стоять поруч Саша та Сірожа (в масках)</w:t>
      </w:r>
    </w:p>
    <w:p w:rsidR="00257C13" w:rsidRPr="00731516" w:rsidRDefault="00257C13" w:rsidP="00BF0502">
      <w:pPr>
        <w:pStyle w:val="HeroName"/>
        <w:rPr>
          <w:lang w:val="uk-UA"/>
        </w:rPr>
      </w:pPr>
      <w:r w:rsidRPr="00731516">
        <w:rPr>
          <w:lang w:val="uk-UA"/>
        </w:rPr>
        <w:t>сірожа</w:t>
      </w:r>
    </w:p>
    <w:p w:rsidR="00257C13" w:rsidRPr="00731516" w:rsidRDefault="00257C13" w:rsidP="00BF0502">
      <w:pPr>
        <w:pStyle w:val="HeroRemarka"/>
        <w:rPr>
          <w:lang w:val="uk-UA"/>
        </w:rPr>
      </w:pPr>
      <w:r w:rsidRPr="00731516">
        <w:rPr>
          <w:lang w:val="uk-UA"/>
        </w:rPr>
        <w:t>(пошепки)</w:t>
      </w:r>
    </w:p>
    <w:p w:rsidR="00257C13" w:rsidRPr="00731516" w:rsidRDefault="00257C13" w:rsidP="00BF0502">
      <w:pPr>
        <w:pStyle w:val="HeroReplica"/>
        <w:rPr>
          <w:lang w:val="uk-UA"/>
        </w:rPr>
      </w:pPr>
      <w:r w:rsidRPr="00731516">
        <w:rPr>
          <w:lang w:val="uk-UA"/>
        </w:rPr>
        <w:t xml:space="preserve">Ну шо, коли? Скіко чекать можна. </w:t>
      </w:r>
    </w:p>
    <w:p w:rsidR="00257C13" w:rsidRPr="00731516" w:rsidRDefault="00257C13" w:rsidP="00BF0502">
      <w:pPr>
        <w:rPr>
          <w:lang w:val="uk-UA"/>
        </w:rPr>
      </w:pPr>
    </w:p>
    <w:p w:rsidR="00257C13" w:rsidRPr="00731516" w:rsidRDefault="00257C13" w:rsidP="00BF0502">
      <w:pPr>
        <w:pStyle w:val="HeroName"/>
        <w:rPr>
          <w:lang w:val="uk-UA"/>
        </w:rPr>
      </w:pPr>
      <w:r w:rsidRPr="00731516">
        <w:rPr>
          <w:lang w:val="uk-UA"/>
        </w:rPr>
        <w:t>саша</w:t>
      </w:r>
    </w:p>
    <w:p w:rsidR="00257C13" w:rsidRPr="00731516" w:rsidRDefault="00257C13" w:rsidP="00BF0502">
      <w:pPr>
        <w:pStyle w:val="HeroReplica"/>
        <w:rPr>
          <w:lang w:val="uk-UA"/>
        </w:rPr>
      </w:pPr>
      <w:r w:rsidRPr="00731516">
        <w:rPr>
          <w:lang w:val="uk-UA"/>
        </w:rPr>
        <w:t>Не гунди.</w:t>
      </w:r>
    </w:p>
    <w:p w:rsidR="00257C13" w:rsidRPr="00731516" w:rsidRDefault="00257C13" w:rsidP="00BF0502">
      <w:pPr>
        <w:rPr>
          <w:lang w:val="uk-UA"/>
        </w:rPr>
      </w:pPr>
    </w:p>
    <w:p w:rsidR="00257C13" w:rsidRPr="00731516" w:rsidRDefault="00257C13" w:rsidP="00BF0502">
      <w:pPr>
        <w:rPr>
          <w:lang w:val="uk-UA"/>
        </w:rPr>
      </w:pPr>
      <w:r w:rsidRPr="00731516">
        <w:rPr>
          <w:lang w:val="uk-UA"/>
        </w:rPr>
        <w:t xml:space="preserve">Головний терорист розвертається обличчям у їх бік. </w:t>
      </w:r>
    </w:p>
    <w:p w:rsidR="00257C13" w:rsidRPr="00731516" w:rsidRDefault="00257C13" w:rsidP="00BF0502">
      <w:pPr>
        <w:rPr>
          <w:lang w:val="uk-UA"/>
        </w:rPr>
      </w:pPr>
    </w:p>
    <w:p w:rsidR="00257C13" w:rsidRPr="00731516" w:rsidRDefault="00257C13" w:rsidP="00BF0502">
      <w:pPr>
        <w:pStyle w:val="HeroName"/>
        <w:rPr>
          <w:lang w:val="uk-UA"/>
        </w:rPr>
      </w:pPr>
      <w:r w:rsidRPr="00731516">
        <w:rPr>
          <w:lang w:val="uk-UA"/>
        </w:rPr>
        <w:t>гол.тер.</w:t>
      </w:r>
    </w:p>
    <w:p w:rsidR="00257C13" w:rsidRPr="00731516" w:rsidRDefault="00257C13" w:rsidP="00BF0502">
      <w:pPr>
        <w:pStyle w:val="HeroReplica"/>
        <w:rPr>
          <w:lang w:val="uk-UA"/>
        </w:rPr>
      </w:pPr>
      <w:r w:rsidRPr="00731516">
        <w:rPr>
          <w:lang w:val="uk-UA"/>
        </w:rPr>
        <w:t>Шо ви там шепчетесь.</w:t>
      </w:r>
    </w:p>
    <w:p w:rsidR="00257C13" w:rsidRPr="00731516" w:rsidRDefault="00257C13" w:rsidP="00BF0502">
      <w:pPr>
        <w:rPr>
          <w:lang w:val="uk-UA"/>
        </w:rPr>
      </w:pPr>
    </w:p>
    <w:p w:rsidR="00257C13" w:rsidRPr="00731516" w:rsidRDefault="00257C13" w:rsidP="00BF0502">
      <w:pPr>
        <w:pStyle w:val="HeroName"/>
        <w:rPr>
          <w:lang w:val="uk-UA"/>
        </w:rPr>
      </w:pPr>
      <w:r w:rsidRPr="00731516">
        <w:rPr>
          <w:lang w:val="uk-UA"/>
        </w:rPr>
        <w:t>сірожа</w:t>
      </w:r>
    </w:p>
    <w:p w:rsidR="00257C13" w:rsidRPr="00731516" w:rsidRDefault="00257C13" w:rsidP="00BF0502">
      <w:pPr>
        <w:pStyle w:val="HeroReplica"/>
        <w:rPr>
          <w:lang w:val="uk-UA"/>
        </w:rPr>
      </w:pPr>
      <w:r w:rsidRPr="00731516">
        <w:rPr>
          <w:lang w:val="uk-UA"/>
        </w:rPr>
        <w:t>Коли привіти передавати будемо?</w:t>
      </w:r>
    </w:p>
    <w:p w:rsidR="00257C13" w:rsidRPr="00731516" w:rsidRDefault="00257C13" w:rsidP="00BF0502">
      <w:pPr>
        <w:rPr>
          <w:lang w:val="uk-UA"/>
        </w:rPr>
      </w:pPr>
    </w:p>
    <w:p w:rsidR="00257C13" w:rsidRPr="00731516" w:rsidRDefault="00257C13" w:rsidP="00BF0502">
      <w:pPr>
        <w:pStyle w:val="HeroName"/>
        <w:rPr>
          <w:lang w:val="uk-UA"/>
        </w:rPr>
      </w:pPr>
      <w:r w:rsidRPr="00731516">
        <w:rPr>
          <w:lang w:val="uk-UA"/>
        </w:rPr>
        <w:t>гол.тер.</w:t>
      </w:r>
    </w:p>
    <w:p w:rsidR="00257C13" w:rsidRPr="00731516" w:rsidRDefault="00257C13" w:rsidP="00BF0502">
      <w:pPr>
        <w:pStyle w:val="HeroReplica"/>
        <w:rPr>
          <w:lang w:val="uk-UA"/>
        </w:rPr>
      </w:pPr>
      <w:r w:rsidRPr="00731516">
        <w:rPr>
          <w:lang w:val="uk-UA"/>
        </w:rPr>
        <w:t xml:space="preserve">А-а. Так-Так. </w:t>
      </w:r>
    </w:p>
    <w:p w:rsidR="00257C13" w:rsidRPr="00731516" w:rsidRDefault="00257C13" w:rsidP="00FA6E75">
      <w:pPr>
        <w:rPr>
          <w:lang w:val="uk-UA"/>
        </w:rPr>
      </w:pPr>
    </w:p>
    <w:p w:rsidR="00257C13" w:rsidRPr="00731516" w:rsidRDefault="00257C13" w:rsidP="00186E13">
      <w:pPr>
        <w:pStyle w:val="ActionDescription"/>
        <w:rPr>
          <w:lang w:val="uk-UA"/>
        </w:rPr>
      </w:pPr>
      <w:r w:rsidRPr="00731516">
        <w:rPr>
          <w:lang w:val="uk-UA"/>
        </w:rPr>
        <w:t>ІНТ. ЦУМ - ДЕПУТАТСЬКИЙ СЕКТОР</w:t>
      </w:r>
    </w:p>
    <w:p w:rsidR="00257C13" w:rsidRPr="00731516" w:rsidRDefault="00257C13" w:rsidP="00186E13">
      <w:pPr>
        <w:pStyle w:val="ActionDescription"/>
        <w:rPr>
          <w:lang w:val="uk-UA"/>
        </w:rPr>
      </w:pPr>
      <w:r w:rsidRPr="00731516">
        <w:rPr>
          <w:lang w:val="uk-UA"/>
        </w:rPr>
        <w:t xml:space="preserve">Полікарпа Леонідовича вивільняють від скочу, ставлять перед камерою, що за тою розташовується знімальна група журналістів, допущених в залу. </w:t>
      </w:r>
    </w:p>
    <w:p w:rsidR="00257C13" w:rsidRPr="00731516" w:rsidRDefault="00257C13" w:rsidP="00186E13">
      <w:pPr>
        <w:pStyle w:val="HeroName"/>
        <w:rPr>
          <w:lang w:val="uk-UA"/>
        </w:rPr>
      </w:pPr>
      <w:r w:rsidRPr="00731516">
        <w:rPr>
          <w:lang w:val="uk-UA"/>
        </w:rPr>
        <w:t>терорист</w:t>
      </w:r>
    </w:p>
    <w:p w:rsidR="00257C13" w:rsidRPr="00731516" w:rsidRDefault="00257C13" w:rsidP="00186E13">
      <w:pPr>
        <w:pStyle w:val="HeroReplica"/>
        <w:rPr>
          <w:lang w:val="uk-UA"/>
        </w:rPr>
      </w:pPr>
      <w:r w:rsidRPr="00731516">
        <w:rPr>
          <w:lang w:val="uk-UA"/>
        </w:rPr>
        <w:t>Задача зрозуміла? Говори як умієш, на кону життя.</w:t>
      </w:r>
    </w:p>
    <w:p w:rsidR="00257C13" w:rsidRPr="00731516" w:rsidRDefault="00257C13" w:rsidP="00186E13">
      <w:pPr>
        <w:rPr>
          <w:lang w:val="uk-UA"/>
        </w:rPr>
      </w:pPr>
    </w:p>
    <w:p w:rsidR="00257C13" w:rsidRPr="00731516" w:rsidRDefault="00257C13" w:rsidP="00186E13">
      <w:pPr>
        <w:rPr>
          <w:lang w:val="uk-UA"/>
        </w:rPr>
      </w:pPr>
      <w:r w:rsidRPr="00731516">
        <w:rPr>
          <w:lang w:val="uk-UA"/>
        </w:rPr>
        <w:t>Полікарп Леонідович байдуже киває погоджувально.</w:t>
      </w:r>
    </w:p>
    <w:p w:rsidR="00257C13" w:rsidRPr="00731516" w:rsidRDefault="00257C13" w:rsidP="00186E13">
      <w:pPr>
        <w:rPr>
          <w:lang w:val="uk-UA"/>
        </w:rPr>
      </w:pPr>
    </w:p>
    <w:p w:rsidR="00257C13" w:rsidRPr="00731516" w:rsidRDefault="00257C13" w:rsidP="00186E13">
      <w:pPr>
        <w:pStyle w:val="HeroName"/>
        <w:rPr>
          <w:lang w:val="uk-UA"/>
        </w:rPr>
      </w:pPr>
      <w:r w:rsidRPr="00731516">
        <w:rPr>
          <w:lang w:val="uk-UA"/>
        </w:rPr>
        <w:t>оператор</w:t>
      </w:r>
    </w:p>
    <w:p w:rsidR="00257C13" w:rsidRPr="00731516" w:rsidRDefault="00257C13" w:rsidP="00186E13">
      <w:pPr>
        <w:pStyle w:val="HeroReplica"/>
        <w:rPr>
          <w:lang w:val="uk-UA"/>
        </w:rPr>
      </w:pPr>
      <w:r w:rsidRPr="00731516">
        <w:rPr>
          <w:lang w:val="uk-UA"/>
        </w:rPr>
        <w:t>Можемо починати. Приготувались. 5-4-3-2-1 - ефір.</w:t>
      </w:r>
    </w:p>
    <w:p w:rsidR="00257C13" w:rsidRPr="00731516" w:rsidRDefault="00257C13" w:rsidP="00186E13">
      <w:pPr>
        <w:rPr>
          <w:lang w:val="uk-UA"/>
        </w:rPr>
      </w:pPr>
    </w:p>
    <w:p w:rsidR="00257C13" w:rsidRPr="00731516" w:rsidRDefault="00257C13" w:rsidP="00186E13">
      <w:pPr>
        <w:pStyle w:val="ActionDescription"/>
        <w:rPr>
          <w:lang w:val="uk-UA"/>
        </w:rPr>
      </w:pPr>
      <w:r w:rsidRPr="00731516">
        <w:rPr>
          <w:lang w:val="uk-UA"/>
        </w:rPr>
        <w:t>Полікарп Леонідович дивиться в камеру.</w:t>
      </w:r>
    </w:p>
    <w:p w:rsidR="00257C13" w:rsidRPr="00731516" w:rsidRDefault="00257C13" w:rsidP="00186E13">
      <w:pPr>
        <w:pStyle w:val="HeroName"/>
        <w:rPr>
          <w:lang w:val="uk-UA"/>
        </w:rPr>
      </w:pPr>
      <w:r w:rsidRPr="00731516">
        <w:rPr>
          <w:lang w:val="uk-UA"/>
        </w:rPr>
        <w:t>полікарп леонідович</w:t>
      </w:r>
    </w:p>
    <w:p w:rsidR="00257C13" w:rsidRPr="00731516" w:rsidRDefault="00257C13" w:rsidP="00186E13">
      <w:pPr>
        <w:pStyle w:val="HeroReplica"/>
        <w:rPr>
          <w:lang w:val="uk-UA"/>
        </w:rPr>
      </w:pPr>
      <w:r w:rsidRPr="00731516">
        <w:rPr>
          <w:lang w:val="uk-UA"/>
        </w:rPr>
        <w:t>Шановні виборці, ми вже не перший рік разом…</w:t>
      </w:r>
    </w:p>
    <w:p w:rsidR="00257C13" w:rsidRPr="00731516" w:rsidRDefault="00257C13" w:rsidP="00186E13">
      <w:pPr>
        <w:rPr>
          <w:lang w:val="uk-UA"/>
        </w:rPr>
      </w:pPr>
    </w:p>
    <w:p w:rsidR="00257C13" w:rsidRPr="00731516" w:rsidRDefault="00257C13" w:rsidP="00186E13">
      <w:pPr>
        <w:pStyle w:val="ActionDescription"/>
        <w:rPr>
          <w:lang w:val="uk-UA"/>
        </w:rPr>
      </w:pPr>
      <w:r w:rsidRPr="00731516">
        <w:rPr>
          <w:lang w:val="uk-UA"/>
        </w:rPr>
        <w:t>Полікарп Леонідович неочікувано падає навколішки й жалісливим обличчям та скиглячим голосом.</w:t>
      </w:r>
    </w:p>
    <w:p w:rsidR="00257C13" w:rsidRPr="00731516" w:rsidRDefault="00257C13" w:rsidP="00186E13">
      <w:pPr>
        <w:pStyle w:val="HeroName"/>
        <w:rPr>
          <w:lang w:val="uk-UA"/>
        </w:rPr>
      </w:pPr>
      <w:r w:rsidRPr="00731516">
        <w:rPr>
          <w:lang w:val="uk-UA"/>
        </w:rPr>
        <w:t>полікарп леонідович</w:t>
      </w:r>
    </w:p>
    <w:p w:rsidR="00257C13" w:rsidRPr="00731516" w:rsidRDefault="00257C13" w:rsidP="00757DF7">
      <w:pPr>
        <w:pStyle w:val="HeroReplica"/>
        <w:rPr>
          <w:lang w:val="uk-UA"/>
        </w:rPr>
      </w:pPr>
      <w:r w:rsidRPr="00731516">
        <w:rPr>
          <w:lang w:val="uk-UA"/>
        </w:rPr>
        <w:t>Люди добрі, ви ж тільки довіртеся мені й я обіцяю…</w:t>
      </w:r>
    </w:p>
    <w:p w:rsidR="00257C13" w:rsidRPr="00731516" w:rsidRDefault="00257C13" w:rsidP="00757DF7">
      <w:pPr>
        <w:rPr>
          <w:lang w:val="uk-UA"/>
        </w:rPr>
      </w:pPr>
    </w:p>
    <w:p w:rsidR="00257C13" w:rsidRPr="00731516" w:rsidRDefault="00257C13" w:rsidP="00757DF7">
      <w:pPr>
        <w:pStyle w:val="ActionTimeArena"/>
        <w:rPr>
          <w:lang w:val="uk-UA"/>
        </w:rPr>
      </w:pPr>
      <w:r w:rsidRPr="00731516">
        <w:rPr>
          <w:lang w:val="uk-UA"/>
        </w:rPr>
        <w:t>ЕКСТ. ЦУМ - СЦЕНА - ВЕЛИКИЙ ЕКРАН - ВЕЧІР</w:t>
      </w:r>
    </w:p>
    <w:p w:rsidR="00257C13" w:rsidRPr="00731516" w:rsidRDefault="00257C13" w:rsidP="00757DF7">
      <w:pPr>
        <w:pStyle w:val="ActionDescription"/>
        <w:rPr>
          <w:lang w:val="uk-UA"/>
        </w:rPr>
      </w:pPr>
      <w:r w:rsidRPr="00731516">
        <w:rPr>
          <w:lang w:val="uk-UA"/>
        </w:rPr>
        <w:t>На великому екрані видно стоячого навколішки Полікарпа Леонідовича. Він щось благаючи белькоче.</w:t>
      </w:r>
    </w:p>
    <w:p w:rsidR="00257C13" w:rsidRPr="00731516" w:rsidRDefault="00257C13" w:rsidP="00757DF7">
      <w:pPr>
        <w:pStyle w:val="ActionDescription"/>
        <w:rPr>
          <w:lang w:val="uk-UA"/>
        </w:rPr>
      </w:pPr>
      <w:r w:rsidRPr="00731516">
        <w:rPr>
          <w:lang w:val="uk-UA"/>
        </w:rPr>
        <w:t>В цей час на сцені гурт Тартак  виконує пісню "я не хочу бути героєм України"</w:t>
      </w:r>
    </w:p>
    <w:p w:rsidR="00257C13" w:rsidRPr="00731516" w:rsidRDefault="00257C13" w:rsidP="007C3FC9">
      <w:pPr>
        <w:pStyle w:val="ActionDescription"/>
        <w:rPr>
          <w:lang w:val="uk-UA"/>
        </w:rPr>
      </w:pPr>
      <w:r w:rsidRPr="00731516">
        <w:rPr>
          <w:lang w:val="uk-UA"/>
        </w:rPr>
        <w:t>Гурт Тартак змінює гурт ВВ з піснею "Приходьте люди ночю в клюб".</w:t>
      </w:r>
    </w:p>
    <w:p w:rsidR="00257C13" w:rsidRPr="00731516" w:rsidRDefault="00257C13" w:rsidP="007C3FC9">
      <w:pPr>
        <w:pStyle w:val="ActionDescription"/>
        <w:rPr>
          <w:lang w:val="uk-UA"/>
        </w:rPr>
      </w:pPr>
      <w:r w:rsidRPr="00731516">
        <w:rPr>
          <w:lang w:val="uk-UA"/>
        </w:rPr>
        <w:t>На екрані в цей час з благаючими обличчями та жестами змінюють один одного щось белькотячі Абрам Миколайович, Микола Абрамович.</w:t>
      </w:r>
    </w:p>
    <w:p w:rsidR="00257C13" w:rsidRPr="00731516" w:rsidRDefault="00257C13" w:rsidP="007C3FC9">
      <w:pPr>
        <w:pStyle w:val="ActionTimeArena"/>
        <w:rPr>
          <w:lang w:val="uk-UA"/>
        </w:rPr>
      </w:pPr>
      <w:r w:rsidRPr="00731516">
        <w:rPr>
          <w:lang w:val="uk-UA"/>
        </w:rPr>
        <w:t>ІНТ. ЦУМ - ДЕПУТАТСЬКИЙ СЕКТОР</w:t>
      </w:r>
    </w:p>
    <w:p w:rsidR="00257C13" w:rsidRPr="00731516" w:rsidRDefault="00257C13" w:rsidP="007C3FC9">
      <w:pPr>
        <w:pStyle w:val="ActionDescription"/>
        <w:rPr>
          <w:lang w:val="uk-UA"/>
        </w:rPr>
      </w:pPr>
      <w:r w:rsidRPr="00731516">
        <w:rPr>
          <w:lang w:val="uk-UA"/>
        </w:rPr>
        <w:t>Микола Абрамович закінчує промову. Перед камерою оператора стає головний терорист.</w:t>
      </w:r>
    </w:p>
    <w:p w:rsidR="00257C13" w:rsidRPr="00731516" w:rsidRDefault="00257C13" w:rsidP="007C3FC9">
      <w:pPr>
        <w:pStyle w:val="HeroName"/>
        <w:rPr>
          <w:lang w:val="uk-UA"/>
        </w:rPr>
      </w:pPr>
      <w:r w:rsidRPr="00731516">
        <w:rPr>
          <w:lang w:val="uk-UA"/>
        </w:rPr>
        <w:t>гол. тер.</w:t>
      </w:r>
    </w:p>
    <w:p w:rsidR="00257C13" w:rsidRPr="00731516" w:rsidRDefault="00257C13" w:rsidP="007C3FC9">
      <w:pPr>
        <w:pStyle w:val="HeroReplica"/>
        <w:rPr>
          <w:lang w:val="uk-UA"/>
        </w:rPr>
      </w:pPr>
      <w:r w:rsidRPr="00731516">
        <w:rPr>
          <w:lang w:val="uk-UA"/>
        </w:rPr>
        <w:t>А зараз коротенька рекламна пауза так би мовити. Хлопці бажають передати привіт.</w:t>
      </w:r>
    </w:p>
    <w:p w:rsidR="00257C13" w:rsidRPr="00731516" w:rsidRDefault="00257C13" w:rsidP="007C3FC9">
      <w:pPr>
        <w:rPr>
          <w:lang w:val="uk-UA"/>
        </w:rPr>
      </w:pPr>
    </w:p>
    <w:p w:rsidR="00257C13" w:rsidRPr="00731516" w:rsidRDefault="00257C13" w:rsidP="007C3FC9">
      <w:pPr>
        <w:pStyle w:val="ActionDescription"/>
        <w:rPr>
          <w:lang w:val="uk-UA"/>
        </w:rPr>
      </w:pPr>
      <w:r w:rsidRPr="00731516">
        <w:rPr>
          <w:lang w:val="uk-UA"/>
        </w:rPr>
        <w:t>Головний терорист трохи розвертається й махає рукою, підзиваючи до себе.</w:t>
      </w:r>
    </w:p>
    <w:p w:rsidR="00257C13" w:rsidRPr="00731516" w:rsidRDefault="00257C13" w:rsidP="007C3FC9">
      <w:pPr>
        <w:pStyle w:val="ActionDescription"/>
        <w:rPr>
          <w:lang w:val="uk-UA"/>
        </w:rPr>
      </w:pPr>
      <w:r w:rsidRPr="00731516">
        <w:rPr>
          <w:lang w:val="uk-UA"/>
        </w:rPr>
        <w:t>Місце головного терориста займають Саша та Сірожа, знімають маски та починають передавати привіт.</w:t>
      </w:r>
    </w:p>
    <w:p w:rsidR="00257C13" w:rsidRPr="00731516" w:rsidRDefault="00257C13" w:rsidP="007C3FC9">
      <w:pPr>
        <w:pStyle w:val="HeroName"/>
        <w:rPr>
          <w:lang w:val="uk-UA"/>
        </w:rPr>
      </w:pPr>
      <w:r w:rsidRPr="00731516">
        <w:rPr>
          <w:lang w:val="uk-UA"/>
        </w:rPr>
        <w:t>сірожа</w:t>
      </w:r>
    </w:p>
    <w:p w:rsidR="00257C13" w:rsidRPr="00731516" w:rsidRDefault="00257C13" w:rsidP="007C3FC9">
      <w:pPr>
        <w:pStyle w:val="HeroReplica"/>
        <w:rPr>
          <w:lang w:val="uk-UA"/>
        </w:rPr>
      </w:pPr>
      <w:r w:rsidRPr="00731516">
        <w:rPr>
          <w:lang w:val="uk-UA"/>
        </w:rPr>
        <w:t>Я передаю привіт всім своїм корешам й подружкам.</w:t>
      </w:r>
    </w:p>
    <w:p w:rsidR="00257C13" w:rsidRPr="00731516" w:rsidRDefault="00257C13" w:rsidP="007C3FC9">
      <w:pPr>
        <w:rPr>
          <w:lang w:val="uk-UA"/>
        </w:rPr>
      </w:pPr>
    </w:p>
    <w:p w:rsidR="00257C13" w:rsidRPr="00731516" w:rsidRDefault="00257C13" w:rsidP="007C3FC9">
      <w:pPr>
        <w:pStyle w:val="ActionTimeArena"/>
        <w:rPr>
          <w:lang w:val="uk-UA"/>
        </w:rPr>
      </w:pPr>
      <w:r w:rsidRPr="00731516">
        <w:rPr>
          <w:lang w:val="uk-UA"/>
        </w:rPr>
        <w:t>інт. цум - народний сектор</w:t>
      </w:r>
    </w:p>
    <w:p w:rsidR="00257C13" w:rsidRPr="00731516" w:rsidRDefault="00257C13" w:rsidP="007C3FC9">
      <w:pPr>
        <w:pStyle w:val="ActionDescription"/>
        <w:rPr>
          <w:lang w:val="uk-UA"/>
        </w:rPr>
      </w:pPr>
      <w:r w:rsidRPr="00731516">
        <w:rPr>
          <w:lang w:val="uk-UA"/>
        </w:rPr>
        <w:t>Дід уважно вдивляється в напрямку депутатського сектору, протирає очі й дивиться ще прискіпливіше.</w:t>
      </w:r>
    </w:p>
    <w:p w:rsidR="00257C13" w:rsidRPr="00731516" w:rsidRDefault="00257C13" w:rsidP="007C3FC9">
      <w:pPr>
        <w:pStyle w:val="HeroName"/>
        <w:rPr>
          <w:lang w:val="uk-UA"/>
        </w:rPr>
      </w:pPr>
      <w:r w:rsidRPr="00731516">
        <w:rPr>
          <w:lang w:val="uk-UA"/>
        </w:rPr>
        <w:t>дід</w:t>
      </w:r>
    </w:p>
    <w:p w:rsidR="00257C13" w:rsidRPr="00731516" w:rsidRDefault="00257C13" w:rsidP="007C3FC9">
      <w:pPr>
        <w:pStyle w:val="HeroReplica"/>
        <w:rPr>
          <w:lang w:val="uk-UA"/>
        </w:rPr>
      </w:pPr>
      <w:r w:rsidRPr="00731516">
        <w:rPr>
          <w:lang w:val="uk-UA"/>
        </w:rPr>
        <w:t>Йо-ка-ле-ме-не.</w:t>
      </w:r>
    </w:p>
    <w:p w:rsidR="00257C13" w:rsidRPr="00731516" w:rsidRDefault="00257C13" w:rsidP="007C3FC9">
      <w:pPr>
        <w:rPr>
          <w:lang w:val="uk-UA"/>
        </w:rPr>
      </w:pPr>
    </w:p>
    <w:p w:rsidR="00257C13" w:rsidRPr="00731516" w:rsidRDefault="00257C13" w:rsidP="00C06EF7">
      <w:pPr>
        <w:pStyle w:val="ActionDescription"/>
        <w:rPr>
          <w:lang w:val="uk-UA"/>
        </w:rPr>
      </w:pPr>
      <w:r w:rsidRPr="00731516">
        <w:rPr>
          <w:lang w:val="uk-UA"/>
        </w:rPr>
        <w:t>Дід підхоплюється та скидає ременя зі штанів.</w:t>
      </w:r>
    </w:p>
    <w:p w:rsidR="00257C13" w:rsidRPr="00731516" w:rsidRDefault="00257C13" w:rsidP="00C06EF7">
      <w:pPr>
        <w:pStyle w:val="ActionTimeArena"/>
        <w:rPr>
          <w:lang w:val="uk-UA"/>
        </w:rPr>
      </w:pPr>
      <w:r w:rsidRPr="00731516">
        <w:rPr>
          <w:lang w:val="uk-UA"/>
        </w:rPr>
        <w:t>Інт. Цум - депутатський сектор</w:t>
      </w:r>
    </w:p>
    <w:p w:rsidR="00257C13" w:rsidRPr="00731516" w:rsidRDefault="00257C13" w:rsidP="00C06EF7">
      <w:pPr>
        <w:pStyle w:val="ActionDescription"/>
        <w:rPr>
          <w:lang w:val="uk-UA"/>
        </w:rPr>
      </w:pPr>
      <w:r w:rsidRPr="00731516">
        <w:rPr>
          <w:lang w:val="uk-UA"/>
        </w:rPr>
        <w:t>Саша і Сірожа продовжують передавати привіт.</w:t>
      </w:r>
    </w:p>
    <w:p w:rsidR="00257C13" w:rsidRPr="00731516" w:rsidRDefault="00257C13" w:rsidP="00C06EF7">
      <w:pPr>
        <w:pStyle w:val="HeroName"/>
        <w:rPr>
          <w:lang w:val="uk-UA"/>
        </w:rPr>
      </w:pPr>
      <w:r w:rsidRPr="00731516">
        <w:rPr>
          <w:lang w:val="uk-UA"/>
        </w:rPr>
        <w:t>Саша</w:t>
      </w:r>
    </w:p>
    <w:p w:rsidR="00257C13" w:rsidRPr="00731516" w:rsidRDefault="00257C13" w:rsidP="00C06EF7">
      <w:pPr>
        <w:pStyle w:val="HeroReplica"/>
        <w:rPr>
          <w:lang w:val="uk-UA"/>
        </w:rPr>
      </w:pPr>
      <w:r w:rsidRPr="00731516">
        <w:rPr>
          <w:lang w:val="uk-UA"/>
        </w:rPr>
        <w:t>А ще передаю привіт Ксюшці.</w:t>
      </w:r>
    </w:p>
    <w:p w:rsidR="00257C13" w:rsidRPr="00731516" w:rsidRDefault="00257C13" w:rsidP="00C06EF7">
      <w:pPr>
        <w:rPr>
          <w:lang w:val="uk-UA"/>
        </w:rPr>
      </w:pPr>
    </w:p>
    <w:p w:rsidR="00257C13" w:rsidRPr="00731516" w:rsidRDefault="00257C13" w:rsidP="00C06EF7">
      <w:pPr>
        <w:pStyle w:val="HeroName"/>
        <w:rPr>
          <w:lang w:val="uk-UA"/>
        </w:rPr>
      </w:pPr>
      <w:r w:rsidRPr="00731516">
        <w:rPr>
          <w:lang w:val="uk-UA"/>
        </w:rPr>
        <w:t>сірожа</w:t>
      </w:r>
    </w:p>
    <w:p w:rsidR="00257C13" w:rsidRPr="00731516" w:rsidRDefault="00257C13" w:rsidP="00C06EF7">
      <w:pPr>
        <w:pStyle w:val="HeroReplica"/>
        <w:rPr>
          <w:lang w:val="uk-UA"/>
        </w:rPr>
      </w:pPr>
      <w:r w:rsidRPr="00731516">
        <w:rPr>
          <w:lang w:val="uk-UA"/>
        </w:rPr>
        <w:t>Да-да, Ксюшці і Ольці.</w:t>
      </w:r>
    </w:p>
    <w:p w:rsidR="00257C13" w:rsidRPr="00731516" w:rsidRDefault="00257C13" w:rsidP="00C06EF7">
      <w:pPr>
        <w:rPr>
          <w:lang w:val="uk-UA"/>
        </w:rPr>
      </w:pPr>
    </w:p>
    <w:p w:rsidR="00257C13" w:rsidRPr="00731516" w:rsidRDefault="00257C13" w:rsidP="00C06EF7">
      <w:pPr>
        <w:pStyle w:val="ActionDescription"/>
        <w:rPr>
          <w:lang w:val="uk-UA"/>
        </w:rPr>
      </w:pPr>
      <w:r w:rsidRPr="00731516">
        <w:rPr>
          <w:lang w:val="uk-UA"/>
        </w:rPr>
        <w:t>До депутатського сектору вривається дід з ременем в руках, й розмахуючи ним, біжить у сторону Сірожи.</w:t>
      </w:r>
    </w:p>
    <w:p w:rsidR="00257C13" w:rsidRPr="00731516" w:rsidRDefault="00257C13" w:rsidP="00C06EF7">
      <w:pPr>
        <w:pStyle w:val="HeroName"/>
        <w:rPr>
          <w:lang w:val="uk-UA"/>
        </w:rPr>
      </w:pPr>
      <w:r w:rsidRPr="00731516">
        <w:rPr>
          <w:lang w:val="uk-UA"/>
        </w:rPr>
        <w:t>дід</w:t>
      </w:r>
    </w:p>
    <w:p w:rsidR="00257C13" w:rsidRPr="00731516" w:rsidRDefault="00257C13" w:rsidP="00C06EF7">
      <w:pPr>
        <w:pStyle w:val="HeroReplica"/>
        <w:rPr>
          <w:lang w:val="uk-UA"/>
        </w:rPr>
      </w:pPr>
      <w:r w:rsidRPr="00731516">
        <w:rPr>
          <w:lang w:val="uk-UA"/>
        </w:rPr>
        <w:t>Ах ти бісова чортяка. Ти що тут робиш. Ти пігулки пив.</w:t>
      </w:r>
    </w:p>
    <w:p w:rsidR="00257C13" w:rsidRPr="00731516" w:rsidRDefault="00257C13" w:rsidP="00C06EF7">
      <w:pPr>
        <w:rPr>
          <w:lang w:val="uk-UA"/>
        </w:rPr>
      </w:pPr>
    </w:p>
    <w:p w:rsidR="00257C13" w:rsidRPr="00731516" w:rsidRDefault="00257C13" w:rsidP="00C06EF7">
      <w:pPr>
        <w:pStyle w:val="HeroName"/>
        <w:rPr>
          <w:lang w:val="uk-UA"/>
        </w:rPr>
      </w:pPr>
      <w:r w:rsidRPr="00731516">
        <w:rPr>
          <w:lang w:val="uk-UA"/>
        </w:rPr>
        <w:t>сірожа</w:t>
      </w:r>
    </w:p>
    <w:p w:rsidR="00257C13" w:rsidRPr="00731516" w:rsidRDefault="00257C13" w:rsidP="00C06EF7">
      <w:pPr>
        <w:pStyle w:val="HeroReplica"/>
        <w:rPr>
          <w:lang w:val="uk-UA"/>
        </w:rPr>
      </w:pPr>
      <w:r w:rsidRPr="00731516">
        <w:rPr>
          <w:lang w:val="uk-UA"/>
        </w:rPr>
        <w:t>Діду?</w:t>
      </w:r>
    </w:p>
    <w:p w:rsidR="00257C13" w:rsidRPr="00731516" w:rsidRDefault="00257C13" w:rsidP="00C06EF7">
      <w:pPr>
        <w:rPr>
          <w:lang w:val="uk-UA"/>
        </w:rPr>
      </w:pPr>
    </w:p>
    <w:p w:rsidR="00257C13" w:rsidRPr="00731516" w:rsidRDefault="00257C13" w:rsidP="00C06EF7">
      <w:pPr>
        <w:pStyle w:val="HeroName"/>
        <w:rPr>
          <w:lang w:val="uk-UA"/>
        </w:rPr>
      </w:pPr>
      <w:r w:rsidRPr="00731516">
        <w:rPr>
          <w:lang w:val="uk-UA"/>
        </w:rPr>
        <w:t>дід</w:t>
      </w:r>
    </w:p>
    <w:p w:rsidR="00257C13" w:rsidRPr="00731516" w:rsidRDefault="00257C13" w:rsidP="00C06EF7">
      <w:pPr>
        <w:pStyle w:val="HeroReplica"/>
        <w:rPr>
          <w:lang w:val="uk-UA"/>
        </w:rPr>
      </w:pPr>
      <w:r w:rsidRPr="00731516">
        <w:rPr>
          <w:lang w:val="uk-UA"/>
        </w:rPr>
        <w:t>Ану бігом додому.</w:t>
      </w:r>
    </w:p>
    <w:p w:rsidR="00257C13" w:rsidRPr="00731516" w:rsidRDefault="00257C13" w:rsidP="00C06EF7">
      <w:pPr>
        <w:rPr>
          <w:lang w:val="uk-UA"/>
        </w:rPr>
      </w:pPr>
    </w:p>
    <w:p w:rsidR="00257C13" w:rsidRPr="00731516" w:rsidRDefault="00257C13" w:rsidP="00C06EF7">
      <w:pPr>
        <w:pStyle w:val="ActionDescription"/>
        <w:rPr>
          <w:lang w:val="uk-UA"/>
        </w:rPr>
      </w:pPr>
      <w:r w:rsidRPr="00731516">
        <w:rPr>
          <w:lang w:val="uk-UA"/>
        </w:rPr>
        <w:t>Дід підбігає та шмагає ременем Сірожу, той прикривається, потім кидає автомата та починає відступати.</w:t>
      </w:r>
    </w:p>
    <w:p w:rsidR="00257C13" w:rsidRPr="00731516" w:rsidRDefault="00257C13" w:rsidP="00C06EF7">
      <w:pPr>
        <w:pStyle w:val="HeroName"/>
        <w:rPr>
          <w:lang w:val="uk-UA"/>
        </w:rPr>
      </w:pPr>
      <w:r w:rsidRPr="00731516">
        <w:rPr>
          <w:lang w:val="uk-UA"/>
        </w:rPr>
        <w:t>сірожа</w:t>
      </w:r>
    </w:p>
    <w:p w:rsidR="00257C13" w:rsidRPr="00731516" w:rsidRDefault="00257C13" w:rsidP="00C06EF7">
      <w:pPr>
        <w:pStyle w:val="HeroReplica"/>
        <w:rPr>
          <w:lang w:val="uk-UA"/>
        </w:rPr>
      </w:pPr>
      <w:r w:rsidRPr="00731516">
        <w:rPr>
          <w:lang w:val="uk-UA"/>
        </w:rPr>
        <w:t>Та добре, добре, йду, вже йду. Вгамуйся.</w:t>
      </w:r>
    </w:p>
    <w:p w:rsidR="00257C13" w:rsidRPr="00731516" w:rsidRDefault="00257C13" w:rsidP="00C06EF7">
      <w:pPr>
        <w:rPr>
          <w:lang w:val="uk-UA"/>
        </w:rPr>
      </w:pPr>
    </w:p>
    <w:p w:rsidR="00257C13" w:rsidRPr="00731516" w:rsidRDefault="00257C13" w:rsidP="00837C45">
      <w:pPr>
        <w:pStyle w:val="ActionDescription"/>
        <w:rPr>
          <w:lang w:val="uk-UA"/>
        </w:rPr>
      </w:pPr>
      <w:r w:rsidRPr="00731516">
        <w:rPr>
          <w:lang w:val="uk-UA"/>
        </w:rPr>
        <w:t>Сірожа й за ним дід, розмахуючи ременем, біжать з депутатського сектору.</w:t>
      </w:r>
    </w:p>
    <w:p w:rsidR="00257C13" w:rsidRPr="00731516" w:rsidRDefault="00257C13" w:rsidP="00837C45">
      <w:pPr>
        <w:pStyle w:val="ActionTimeArena"/>
        <w:rPr>
          <w:lang w:val="uk-UA"/>
        </w:rPr>
      </w:pPr>
      <w:r w:rsidRPr="00731516">
        <w:rPr>
          <w:lang w:val="uk-UA"/>
        </w:rPr>
        <w:t>ІНТ. БІЗНЕС-ЦЕНТР - ОФІС - КАБІНЕТ</w:t>
      </w:r>
    </w:p>
    <w:p w:rsidR="00257C13" w:rsidRPr="00731516" w:rsidRDefault="00257C13" w:rsidP="00837C45">
      <w:pPr>
        <w:pStyle w:val="ActionDescription"/>
        <w:rPr>
          <w:lang w:val="uk-UA"/>
        </w:rPr>
      </w:pPr>
      <w:r w:rsidRPr="00731516">
        <w:rPr>
          <w:lang w:val="uk-UA"/>
        </w:rPr>
        <w:t>За столом сидить Едуард й по екрану телевізора дивиться як дід шмагає Сірожу. Едуард чеше потилицю. Потім бере телефон та починає набирати номер.</w:t>
      </w:r>
    </w:p>
    <w:p w:rsidR="00257C13" w:rsidRPr="00731516" w:rsidRDefault="00257C13" w:rsidP="00837C45">
      <w:pPr>
        <w:pStyle w:val="ActionTimeArena"/>
        <w:rPr>
          <w:lang w:val="uk-UA"/>
        </w:rPr>
      </w:pPr>
      <w:r w:rsidRPr="00731516">
        <w:rPr>
          <w:lang w:val="uk-UA"/>
        </w:rPr>
        <w:t>екст. цум - штаб міліції</w:t>
      </w:r>
    </w:p>
    <w:p w:rsidR="00257C13" w:rsidRPr="00731516" w:rsidRDefault="00257C13" w:rsidP="00837C45">
      <w:pPr>
        <w:pStyle w:val="ActionDescription"/>
        <w:rPr>
          <w:lang w:val="uk-UA"/>
        </w:rPr>
      </w:pPr>
      <w:r w:rsidRPr="00731516">
        <w:rPr>
          <w:lang w:val="uk-UA"/>
        </w:rPr>
        <w:t>Генерал стоїть струнко та щось вислуховує по телефону.</w:t>
      </w:r>
    </w:p>
    <w:p w:rsidR="00257C13" w:rsidRPr="00731516" w:rsidRDefault="00257C13" w:rsidP="00837C45">
      <w:pPr>
        <w:pStyle w:val="HeroName"/>
        <w:rPr>
          <w:lang w:val="uk-UA"/>
        </w:rPr>
      </w:pPr>
      <w:r w:rsidRPr="00731516">
        <w:rPr>
          <w:lang w:val="uk-UA"/>
        </w:rPr>
        <w:t>генерал</w:t>
      </w:r>
    </w:p>
    <w:p w:rsidR="00257C13" w:rsidRPr="00731516" w:rsidRDefault="00257C13" w:rsidP="00837C45">
      <w:pPr>
        <w:pStyle w:val="HeroReplica"/>
        <w:rPr>
          <w:lang w:val="uk-UA"/>
        </w:rPr>
      </w:pPr>
      <w:r w:rsidRPr="00731516">
        <w:rPr>
          <w:lang w:val="uk-UA"/>
        </w:rPr>
        <w:t>Є, бути повним бовдуром… Є, готуватись у відставку… Так а що я, що я, я лише виконував ваші накази. Є, не знущатись. Є, готуватись до штурму.</w:t>
      </w:r>
    </w:p>
    <w:p w:rsidR="00257C13" w:rsidRPr="00731516" w:rsidRDefault="00257C13" w:rsidP="00837C45">
      <w:pPr>
        <w:rPr>
          <w:lang w:val="uk-UA"/>
        </w:rPr>
      </w:pPr>
    </w:p>
    <w:p w:rsidR="00257C13" w:rsidRPr="00731516" w:rsidRDefault="00257C13" w:rsidP="00DE2581">
      <w:pPr>
        <w:pStyle w:val="ActionTimeArena"/>
        <w:rPr>
          <w:lang w:val="uk-UA"/>
        </w:rPr>
      </w:pPr>
      <w:r w:rsidRPr="00731516">
        <w:rPr>
          <w:lang w:val="uk-UA"/>
        </w:rPr>
        <w:t>ЕКСТ. ЦУМ - СЦЕНА - ВЕЛИКИЙ ЕКРАН - ВЕЧІР</w:t>
      </w:r>
    </w:p>
    <w:p w:rsidR="00257C13" w:rsidRPr="00731516" w:rsidRDefault="00257C13" w:rsidP="00DE2581">
      <w:pPr>
        <w:pStyle w:val="ActionDescription"/>
        <w:rPr>
          <w:lang w:val="uk-UA"/>
        </w:rPr>
      </w:pPr>
      <w:r w:rsidRPr="00731516">
        <w:rPr>
          <w:lang w:val="uk-UA"/>
        </w:rPr>
        <w:t>На екрані один одного змінюють інші депутати, що знаходились на стільцях в депутатському секторі й з благаючим виглядом просять їм допомогти, щось при цьому говорячи.</w:t>
      </w:r>
    </w:p>
    <w:p w:rsidR="00257C13" w:rsidRPr="00731516" w:rsidRDefault="00257C13" w:rsidP="00C06EF7">
      <w:pPr>
        <w:rPr>
          <w:lang w:val="uk-UA"/>
        </w:rPr>
      </w:pPr>
      <w:r w:rsidRPr="00731516">
        <w:rPr>
          <w:lang w:val="uk-UA"/>
        </w:rPr>
        <w:t>В цей час на сцені гурт Пікнік виконує пісню "Мракобесие и джаз".</w:t>
      </w:r>
    </w:p>
    <w:p w:rsidR="00257C13" w:rsidRPr="00731516" w:rsidRDefault="00257C13" w:rsidP="00C06EF7">
      <w:pPr>
        <w:rPr>
          <w:lang w:val="uk-UA"/>
        </w:rPr>
      </w:pPr>
    </w:p>
    <w:p w:rsidR="00257C13" w:rsidRPr="00731516" w:rsidRDefault="00257C13" w:rsidP="00DE2581">
      <w:pPr>
        <w:pStyle w:val="ActionTimeArena"/>
        <w:rPr>
          <w:lang w:val="uk-UA"/>
        </w:rPr>
      </w:pPr>
      <w:r w:rsidRPr="00731516">
        <w:rPr>
          <w:lang w:val="uk-UA"/>
        </w:rPr>
        <w:t>Інт. Цум - депутатський сектор</w:t>
      </w:r>
    </w:p>
    <w:p w:rsidR="00257C13" w:rsidRPr="00731516" w:rsidRDefault="00257C13" w:rsidP="00DE2581">
      <w:pPr>
        <w:pStyle w:val="ActionDescription"/>
        <w:rPr>
          <w:lang w:val="uk-UA"/>
        </w:rPr>
      </w:pPr>
      <w:r w:rsidRPr="00731516">
        <w:rPr>
          <w:lang w:val="uk-UA"/>
        </w:rPr>
        <w:t xml:space="preserve">Останнього з говоривших депутатів відводять на його стілець. </w:t>
      </w:r>
    </w:p>
    <w:p w:rsidR="00257C13" w:rsidRPr="00731516" w:rsidRDefault="00257C13" w:rsidP="00DE2581">
      <w:pPr>
        <w:pStyle w:val="ActionDescription"/>
        <w:rPr>
          <w:lang w:val="uk-UA"/>
        </w:rPr>
      </w:pPr>
      <w:r w:rsidRPr="00731516">
        <w:rPr>
          <w:lang w:val="uk-UA"/>
        </w:rPr>
        <w:t>Місце депутата перед камерою займає терорист.</w:t>
      </w:r>
    </w:p>
    <w:p w:rsidR="00257C13" w:rsidRPr="00731516" w:rsidRDefault="00257C13" w:rsidP="00DE2581">
      <w:pPr>
        <w:pStyle w:val="HeroName"/>
        <w:rPr>
          <w:lang w:val="uk-UA"/>
        </w:rPr>
      </w:pPr>
      <w:r w:rsidRPr="00731516">
        <w:rPr>
          <w:lang w:val="uk-UA"/>
        </w:rPr>
        <w:t>терорист</w:t>
      </w:r>
    </w:p>
    <w:p w:rsidR="00257C13" w:rsidRPr="00731516" w:rsidRDefault="00257C13" w:rsidP="00DE2581">
      <w:pPr>
        <w:pStyle w:val="HeroReplica"/>
        <w:rPr>
          <w:lang w:val="uk-UA"/>
        </w:rPr>
      </w:pPr>
      <w:r w:rsidRPr="00731516">
        <w:rPr>
          <w:lang w:val="uk-UA"/>
        </w:rPr>
        <w:t>Ось таким чином можливо констатувати, що час, відведений на промову депутатам, сплив й через декілька секунд відкриються канали для голосування. Хочеться наголосити, що для забезпечення прозорості та репрезентативності голосування ми кожний окремий регіон будемо моніторити окремо. Отже, час.</w:t>
      </w:r>
    </w:p>
    <w:p w:rsidR="00257C13" w:rsidRPr="00731516" w:rsidRDefault="00257C13" w:rsidP="00DE2581">
      <w:pPr>
        <w:rPr>
          <w:lang w:val="uk-UA"/>
        </w:rPr>
      </w:pPr>
    </w:p>
    <w:p w:rsidR="00257C13" w:rsidRPr="00731516" w:rsidRDefault="00257C13" w:rsidP="00DE2581">
      <w:pPr>
        <w:pStyle w:val="ActionDescription"/>
        <w:rPr>
          <w:lang w:val="uk-UA"/>
        </w:rPr>
      </w:pPr>
      <w:r w:rsidRPr="00731516">
        <w:rPr>
          <w:lang w:val="uk-UA"/>
        </w:rPr>
        <w:t>Терорист починає загинати один за одним пять пальців.</w:t>
      </w:r>
    </w:p>
    <w:p w:rsidR="00257C13" w:rsidRPr="00731516" w:rsidRDefault="00257C13" w:rsidP="00DE2581">
      <w:pPr>
        <w:pStyle w:val="HeroName"/>
        <w:rPr>
          <w:lang w:val="uk-UA"/>
        </w:rPr>
      </w:pPr>
      <w:r w:rsidRPr="00731516">
        <w:rPr>
          <w:lang w:val="uk-UA"/>
        </w:rPr>
        <w:t>терорист</w:t>
      </w:r>
    </w:p>
    <w:p w:rsidR="00257C13" w:rsidRPr="00731516" w:rsidRDefault="00257C13" w:rsidP="00DE2581">
      <w:pPr>
        <w:pStyle w:val="HeroContinue"/>
        <w:rPr>
          <w:lang w:val="uk-UA"/>
        </w:rPr>
      </w:pPr>
      <w:r w:rsidRPr="00731516">
        <w:rPr>
          <w:lang w:val="uk-UA"/>
        </w:rPr>
        <w:t>(продовж.)</w:t>
      </w:r>
    </w:p>
    <w:p w:rsidR="00257C13" w:rsidRPr="00731516" w:rsidRDefault="00257C13" w:rsidP="00DE2581">
      <w:pPr>
        <w:pStyle w:val="HeroReplica"/>
        <w:rPr>
          <w:lang w:val="uk-UA"/>
        </w:rPr>
      </w:pPr>
      <w:r w:rsidRPr="00731516">
        <w:rPr>
          <w:lang w:val="uk-UA"/>
        </w:rPr>
        <w:t>Лінії для голосування відкриті.</w:t>
      </w:r>
    </w:p>
    <w:p w:rsidR="00257C13" w:rsidRPr="00731516" w:rsidRDefault="00257C13" w:rsidP="00F6232B">
      <w:pPr>
        <w:rPr>
          <w:lang w:val="uk-UA"/>
        </w:rPr>
      </w:pPr>
    </w:p>
    <w:p w:rsidR="00257C13" w:rsidRPr="00731516" w:rsidRDefault="00257C13" w:rsidP="00F6232B">
      <w:pPr>
        <w:pStyle w:val="ActionTimeArena"/>
        <w:rPr>
          <w:lang w:val="uk-UA"/>
        </w:rPr>
      </w:pPr>
      <w:r w:rsidRPr="00731516">
        <w:rPr>
          <w:lang w:val="uk-UA"/>
        </w:rPr>
        <w:t>ЕКСТ. ЦУМ - СЦЕНА - ВЕЛИКИЙ ЕКРАН - ВЕЧІР</w:t>
      </w:r>
    </w:p>
    <w:p w:rsidR="00257C13" w:rsidRPr="00731516" w:rsidRDefault="00257C13" w:rsidP="00F6232B">
      <w:pPr>
        <w:pStyle w:val="ActionDescription"/>
        <w:rPr>
          <w:lang w:val="uk-UA"/>
        </w:rPr>
      </w:pPr>
      <w:r w:rsidRPr="00731516">
        <w:rPr>
          <w:lang w:val="uk-UA"/>
        </w:rPr>
        <w:t>На великому екрані один одного змінюють  живописні ландшафти та визначні місця країни, що презентують той чи інший регіон.</w:t>
      </w:r>
    </w:p>
    <w:p w:rsidR="00257C13" w:rsidRPr="00731516" w:rsidRDefault="00257C13" w:rsidP="00F6232B">
      <w:pPr>
        <w:pStyle w:val="HeroName"/>
        <w:rPr>
          <w:lang w:val="uk-UA"/>
        </w:rPr>
      </w:pPr>
      <w:r w:rsidRPr="00731516">
        <w:rPr>
          <w:lang w:val="uk-UA"/>
        </w:rPr>
        <w:t>ведучий</w:t>
      </w:r>
    </w:p>
    <w:p w:rsidR="00257C13" w:rsidRPr="00731516" w:rsidRDefault="00257C13" w:rsidP="00F6232B">
      <w:pPr>
        <w:pStyle w:val="HeroReplica"/>
        <w:rPr>
          <w:lang w:val="uk-UA"/>
        </w:rPr>
      </w:pPr>
      <w:r w:rsidRPr="00731516">
        <w:rPr>
          <w:lang w:val="uk-UA"/>
        </w:rPr>
        <w:t>Отже, через кілька хвилин наш марафон досягне свого апофеозу.</w:t>
      </w:r>
    </w:p>
    <w:p w:rsidR="00257C13" w:rsidRPr="00731516" w:rsidRDefault="00257C13" w:rsidP="00F6232B">
      <w:pPr>
        <w:rPr>
          <w:lang w:val="uk-UA"/>
        </w:rPr>
      </w:pPr>
    </w:p>
    <w:p w:rsidR="00257C13" w:rsidRPr="00731516" w:rsidRDefault="00257C13" w:rsidP="00F6232B">
      <w:pPr>
        <w:pStyle w:val="HeroName"/>
        <w:rPr>
          <w:lang w:val="uk-UA"/>
        </w:rPr>
      </w:pPr>
      <w:r w:rsidRPr="00731516">
        <w:rPr>
          <w:lang w:val="uk-UA"/>
        </w:rPr>
        <w:t>ведуча</w:t>
      </w:r>
    </w:p>
    <w:p w:rsidR="00257C13" w:rsidRPr="00731516" w:rsidRDefault="00257C13" w:rsidP="00F6232B">
      <w:pPr>
        <w:pStyle w:val="HeroReplica"/>
        <w:rPr>
          <w:lang w:val="uk-UA"/>
        </w:rPr>
      </w:pPr>
      <w:r w:rsidRPr="00731516">
        <w:rPr>
          <w:lang w:val="uk-UA"/>
        </w:rPr>
        <w:t>Також звертаємо вашу увагу, що кнанал зв'язку для забезпечення телемосту люб'язно надано інформаційним партнером марафону на підтримку жертв тероризму медіахолдингом "сємочки-тв".</w:t>
      </w:r>
    </w:p>
    <w:p w:rsidR="00257C13" w:rsidRPr="00731516" w:rsidRDefault="00257C13" w:rsidP="006D7BDC">
      <w:pPr>
        <w:rPr>
          <w:lang w:val="uk-UA"/>
        </w:rPr>
      </w:pPr>
    </w:p>
    <w:p w:rsidR="00257C13" w:rsidRPr="00731516" w:rsidRDefault="00257C13" w:rsidP="006D7BDC">
      <w:pPr>
        <w:pStyle w:val="ActionTimeArena"/>
        <w:rPr>
          <w:lang w:val="uk-UA"/>
        </w:rPr>
      </w:pPr>
      <w:r w:rsidRPr="00731516">
        <w:rPr>
          <w:lang w:val="uk-UA"/>
        </w:rPr>
        <w:t>Екст. Цум - штаб міліції - вечір</w:t>
      </w:r>
    </w:p>
    <w:p w:rsidR="00257C13" w:rsidRPr="00731516" w:rsidRDefault="00257C13" w:rsidP="006D7BDC">
      <w:pPr>
        <w:pStyle w:val="ActionDescription"/>
        <w:rPr>
          <w:lang w:val="uk-UA"/>
        </w:rPr>
      </w:pPr>
      <w:r w:rsidRPr="00731516">
        <w:rPr>
          <w:lang w:val="uk-UA"/>
        </w:rPr>
        <w:t>Міліціянти готуються до штурму, перевіряють зброю, шикуються, слухають настанову генерала.</w:t>
      </w:r>
    </w:p>
    <w:p w:rsidR="00257C13" w:rsidRPr="00731516" w:rsidRDefault="00257C13" w:rsidP="006D7BDC">
      <w:pPr>
        <w:pStyle w:val="ActionTimeArena"/>
        <w:rPr>
          <w:lang w:val="uk-UA"/>
        </w:rPr>
      </w:pPr>
      <w:r w:rsidRPr="00731516">
        <w:rPr>
          <w:lang w:val="uk-UA"/>
        </w:rPr>
        <w:t>ЕКСТ. ЦУМ - СЦЕНА - ВЕЛИКИЙ ЕКРАН - ВЕЧІР</w:t>
      </w:r>
    </w:p>
    <w:p w:rsidR="00257C13" w:rsidRPr="00731516" w:rsidRDefault="00257C13" w:rsidP="006D7BDC">
      <w:pPr>
        <w:pStyle w:val="ActionDescription"/>
        <w:rPr>
          <w:lang w:val="uk-UA"/>
        </w:rPr>
      </w:pPr>
      <w:r w:rsidRPr="00731516">
        <w:rPr>
          <w:lang w:val="uk-UA"/>
        </w:rPr>
        <w:t>На великому екрані зявляється обличчя терориста</w:t>
      </w:r>
    </w:p>
    <w:p w:rsidR="00257C13" w:rsidRPr="00731516" w:rsidRDefault="00257C13" w:rsidP="006D7BDC">
      <w:pPr>
        <w:pStyle w:val="HeroName"/>
        <w:rPr>
          <w:lang w:val="uk-UA"/>
        </w:rPr>
      </w:pPr>
      <w:r w:rsidRPr="00731516">
        <w:rPr>
          <w:lang w:val="uk-UA"/>
        </w:rPr>
        <w:t>терорист</w:t>
      </w:r>
    </w:p>
    <w:p w:rsidR="00257C13" w:rsidRPr="00731516" w:rsidRDefault="00257C13" w:rsidP="006D7BDC">
      <w:pPr>
        <w:pStyle w:val="HeroReplica"/>
        <w:rPr>
          <w:lang w:val="uk-UA"/>
        </w:rPr>
      </w:pPr>
      <w:r w:rsidRPr="00731516">
        <w:rPr>
          <w:lang w:val="uk-UA"/>
        </w:rPr>
        <w:t>Наступним уповноважений вам доповісти, що лінії для голосування закриті. Підходимо до підбиття підсумків. Ведучі, вам слово.</w:t>
      </w:r>
    </w:p>
    <w:p w:rsidR="00257C13" w:rsidRPr="00731516" w:rsidRDefault="00257C13" w:rsidP="009D1F9F">
      <w:pPr>
        <w:rPr>
          <w:lang w:val="uk-UA"/>
        </w:rPr>
      </w:pPr>
    </w:p>
    <w:p w:rsidR="00257C13" w:rsidRPr="00731516" w:rsidRDefault="00257C13" w:rsidP="009D1F9F">
      <w:pPr>
        <w:pStyle w:val="HeroName"/>
        <w:rPr>
          <w:lang w:val="uk-UA"/>
        </w:rPr>
      </w:pPr>
      <w:r w:rsidRPr="00731516">
        <w:rPr>
          <w:lang w:val="uk-UA"/>
        </w:rPr>
        <w:t>ведучий</w:t>
      </w:r>
    </w:p>
    <w:p w:rsidR="00257C13" w:rsidRPr="00731516" w:rsidRDefault="00257C13" w:rsidP="009D1F9F">
      <w:pPr>
        <w:pStyle w:val="HeroReplica"/>
        <w:rPr>
          <w:lang w:val="uk-UA"/>
        </w:rPr>
      </w:pPr>
      <w:r w:rsidRPr="00731516">
        <w:rPr>
          <w:lang w:val="uk-UA"/>
        </w:rPr>
        <w:t>Дякую пане терористе. Наш марафон продовжується. Й з нами на зв`язку місто … .</w:t>
      </w:r>
    </w:p>
    <w:p w:rsidR="00257C13" w:rsidRPr="00731516" w:rsidRDefault="00257C13" w:rsidP="009D1F9F">
      <w:pPr>
        <w:rPr>
          <w:lang w:val="uk-UA"/>
        </w:rPr>
      </w:pPr>
    </w:p>
    <w:p w:rsidR="00257C13" w:rsidRPr="00731516" w:rsidRDefault="00257C13" w:rsidP="009D1F9F">
      <w:pPr>
        <w:pStyle w:val="ActionDescription"/>
        <w:rPr>
          <w:lang w:val="uk-UA"/>
        </w:rPr>
      </w:pPr>
      <w:r w:rsidRPr="00731516">
        <w:rPr>
          <w:lang w:val="uk-UA"/>
        </w:rPr>
        <w:t>На екрані сцени з`являється зображення ведучого/ї даного міста на фоні визначної споруди міста та натовпу мешканців міста. (Загалом все стилізовано під картинку євробачення).</w:t>
      </w:r>
    </w:p>
    <w:p w:rsidR="00257C13" w:rsidRPr="00731516" w:rsidRDefault="00257C13" w:rsidP="009D1F9F">
      <w:pPr>
        <w:pStyle w:val="ActionTimeArena"/>
        <w:rPr>
          <w:lang w:val="uk-UA"/>
        </w:rPr>
      </w:pPr>
      <w:r w:rsidRPr="00731516">
        <w:rPr>
          <w:lang w:val="uk-UA"/>
        </w:rPr>
        <w:t>екст. місто … - вечір</w:t>
      </w:r>
    </w:p>
    <w:p w:rsidR="00257C13" w:rsidRPr="00731516" w:rsidRDefault="00257C13" w:rsidP="009D1F9F">
      <w:pPr>
        <w:pStyle w:val="ActionDescription"/>
        <w:rPr>
          <w:lang w:val="uk-UA"/>
        </w:rPr>
      </w:pPr>
      <w:r w:rsidRPr="00731516">
        <w:rPr>
          <w:lang w:val="uk-UA"/>
        </w:rPr>
        <w:t>Посміхаючийся ведчий/а притискає до вуха мікрофон й киває головою.</w:t>
      </w:r>
    </w:p>
    <w:p w:rsidR="00257C13" w:rsidRPr="00731516" w:rsidRDefault="00257C13" w:rsidP="009D1F9F">
      <w:pPr>
        <w:pStyle w:val="HeroName"/>
        <w:rPr>
          <w:lang w:val="uk-UA"/>
        </w:rPr>
      </w:pPr>
      <w:r w:rsidRPr="00731516">
        <w:rPr>
          <w:lang w:val="uk-UA"/>
        </w:rPr>
        <w:t>ведучий/а</w:t>
      </w:r>
    </w:p>
    <w:p w:rsidR="00257C13" w:rsidRPr="00731516" w:rsidRDefault="00257C13" w:rsidP="009D1F9F">
      <w:pPr>
        <w:pStyle w:val="HeroRemarka"/>
        <w:rPr>
          <w:lang w:val="uk-UA"/>
        </w:rPr>
      </w:pPr>
      <w:r w:rsidRPr="00731516">
        <w:rPr>
          <w:lang w:val="uk-UA"/>
        </w:rPr>
        <w:t>(піднесено)</w:t>
      </w:r>
    </w:p>
    <w:p w:rsidR="00257C13" w:rsidRPr="00731516" w:rsidRDefault="00257C13" w:rsidP="009D1F9F">
      <w:pPr>
        <w:pStyle w:val="HeroReplica"/>
        <w:rPr>
          <w:lang w:val="uk-UA"/>
        </w:rPr>
      </w:pPr>
      <w:r w:rsidRPr="00731516">
        <w:rPr>
          <w:lang w:val="uk-UA"/>
        </w:rPr>
        <w:t xml:space="preserve">Дякую колего! Результати голосування в нашому місті розподілились наступним чином. </w:t>
      </w:r>
    </w:p>
    <w:p w:rsidR="00257C13" w:rsidRPr="00731516" w:rsidRDefault="00257C13" w:rsidP="009D1F9F">
      <w:pPr>
        <w:rPr>
          <w:lang w:val="uk-UA"/>
        </w:rPr>
      </w:pPr>
    </w:p>
    <w:p w:rsidR="00257C13" w:rsidRPr="00731516" w:rsidRDefault="00257C13" w:rsidP="009D1F9F">
      <w:pPr>
        <w:pStyle w:val="ActionDescription"/>
        <w:rPr>
          <w:lang w:val="uk-UA"/>
        </w:rPr>
      </w:pPr>
      <w:r w:rsidRPr="00731516">
        <w:rPr>
          <w:lang w:val="uk-UA"/>
        </w:rPr>
        <w:t>На екрані з`являється турнірна таблиця з фото депутатів та розподілом сум грошей. Фото Полікарпа Леонідовича, Абрама Миколайовича та Миколи Абрамовича на останньому місці.</w:t>
      </w:r>
    </w:p>
    <w:p w:rsidR="00257C13" w:rsidRPr="00731516" w:rsidRDefault="00257C13" w:rsidP="00E368E0">
      <w:pPr>
        <w:pStyle w:val="ActionDescription"/>
        <w:rPr>
          <w:lang w:val="uk-UA"/>
        </w:rPr>
      </w:pPr>
      <w:r w:rsidRPr="00731516">
        <w:rPr>
          <w:lang w:val="uk-UA"/>
        </w:rPr>
        <w:t>Знову видно заставку ведучого/ї на фоні свого міста.</w:t>
      </w:r>
    </w:p>
    <w:p w:rsidR="00257C13" w:rsidRPr="00731516" w:rsidRDefault="00257C13" w:rsidP="00E368E0">
      <w:pPr>
        <w:pStyle w:val="HeroName"/>
        <w:rPr>
          <w:lang w:val="uk-UA"/>
        </w:rPr>
      </w:pPr>
      <w:r w:rsidRPr="00731516">
        <w:rPr>
          <w:lang w:val="uk-UA"/>
        </w:rPr>
        <w:t>ведучий/а</w:t>
      </w:r>
    </w:p>
    <w:p w:rsidR="00257C13" w:rsidRPr="00731516" w:rsidRDefault="00257C13" w:rsidP="00E368E0">
      <w:pPr>
        <w:pStyle w:val="HeroReplica"/>
        <w:rPr>
          <w:lang w:val="uk-UA"/>
        </w:rPr>
      </w:pPr>
      <w:r w:rsidRPr="00731516">
        <w:rPr>
          <w:lang w:val="uk-UA"/>
        </w:rPr>
        <w:t>Головні ж результати розподілились наступним чином. 250 000 гривень отримує (пауза) отримує … Микола Абрамович.</w:t>
      </w:r>
    </w:p>
    <w:p w:rsidR="00257C13" w:rsidRPr="00731516" w:rsidRDefault="00257C13" w:rsidP="00E368E0">
      <w:pPr>
        <w:rPr>
          <w:lang w:val="uk-UA"/>
        </w:rPr>
      </w:pPr>
    </w:p>
    <w:p w:rsidR="00257C13" w:rsidRPr="00731516" w:rsidRDefault="00257C13" w:rsidP="00E368E0">
      <w:pPr>
        <w:rPr>
          <w:lang w:val="uk-UA"/>
        </w:rPr>
      </w:pPr>
      <w:r w:rsidRPr="00731516">
        <w:rPr>
          <w:lang w:val="uk-UA"/>
        </w:rPr>
        <w:t>Натовп задоволено гуде.</w:t>
      </w:r>
    </w:p>
    <w:p w:rsidR="00257C13" w:rsidRPr="00731516" w:rsidRDefault="00257C13" w:rsidP="00E368E0">
      <w:pPr>
        <w:rPr>
          <w:lang w:val="uk-UA"/>
        </w:rPr>
      </w:pPr>
    </w:p>
    <w:p w:rsidR="00257C13" w:rsidRPr="00731516" w:rsidRDefault="00257C13" w:rsidP="00E368E0">
      <w:pPr>
        <w:pStyle w:val="HeroName"/>
        <w:rPr>
          <w:lang w:val="uk-UA"/>
        </w:rPr>
      </w:pPr>
      <w:r w:rsidRPr="00731516">
        <w:rPr>
          <w:lang w:val="uk-UA"/>
        </w:rPr>
        <w:t>ведучий/а</w:t>
      </w:r>
    </w:p>
    <w:p w:rsidR="00257C13" w:rsidRPr="00731516" w:rsidRDefault="00257C13" w:rsidP="00E368E0">
      <w:pPr>
        <w:pStyle w:val="HeroReplica"/>
        <w:rPr>
          <w:lang w:val="uk-UA"/>
        </w:rPr>
      </w:pPr>
      <w:r w:rsidRPr="00731516">
        <w:rPr>
          <w:lang w:val="uk-UA"/>
        </w:rPr>
        <w:t>500 000 гривень отримує (пауза) отримує … Абрам Миколайович.</w:t>
      </w:r>
    </w:p>
    <w:p w:rsidR="00257C13" w:rsidRPr="00731516" w:rsidRDefault="00257C13" w:rsidP="00E368E0">
      <w:pPr>
        <w:rPr>
          <w:lang w:val="uk-UA"/>
        </w:rPr>
      </w:pPr>
    </w:p>
    <w:p w:rsidR="00257C13" w:rsidRPr="00731516" w:rsidRDefault="00257C13" w:rsidP="00E368E0">
      <w:pPr>
        <w:pStyle w:val="ActionDescription"/>
        <w:rPr>
          <w:lang w:val="uk-UA"/>
        </w:rPr>
      </w:pPr>
      <w:r w:rsidRPr="00731516">
        <w:rPr>
          <w:lang w:val="uk-UA"/>
        </w:rPr>
        <w:t>Видно турнірну таблицю, де фото Абрама Миколайовича з останнього стає на перше місце, випереджаючи фото Миколи Абрамовича.</w:t>
      </w:r>
    </w:p>
    <w:p w:rsidR="00257C13" w:rsidRPr="00731516" w:rsidRDefault="00257C13" w:rsidP="00E368E0">
      <w:pPr>
        <w:rPr>
          <w:lang w:val="uk-UA"/>
        </w:rPr>
      </w:pPr>
      <w:r w:rsidRPr="00731516">
        <w:rPr>
          <w:lang w:val="uk-UA"/>
        </w:rPr>
        <w:t>Натовп задоволено гуде.</w:t>
      </w:r>
    </w:p>
    <w:p w:rsidR="00257C13" w:rsidRPr="00731516" w:rsidRDefault="00257C13" w:rsidP="00E368E0">
      <w:pPr>
        <w:rPr>
          <w:lang w:val="uk-UA"/>
        </w:rPr>
      </w:pPr>
    </w:p>
    <w:p w:rsidR="00257C13" w:rsidRPr="00731516" w:rsidRDefault="00257C13" w:rsidP="00E368E0">
      <w:pPr>
        <w:pStyle w:val="HeroName"/>
        <w:rPr>
          <w:lang w:val="uk-UA"/>
        </w:rPr>
      </w:pPr>
      <w:r w:rsidRPr="00731516">
        <w:rPr>
          <w:lang w:val="uk-UA"/>
        </w:rPr>
        <w:t>ведучий/а</w:t>
      </w:r>
    </w:p>
    <w:p w:rsidR="00257C13" w:rsidRPr="00731516" w:rsidRDefault="00257C13" w:rsidP="00E368E0">
      <w:pPr>
        <w:pStyle w:val="HeroReplica"/>
        <w:rPr>
          <w:lang w:val="uk-UA"/>
        </w:rPr>
      </w:pPr>
      <w:r w:rsidRPr="00731516">
        <w:rPr>
          <w:lang w:val="uk-UA"/>
        </w:rPr>
        <w:t>Й мільйон гривень на свою підтримку отримує (пауза) Полікарп Леонідович.</w:t>
      </w:r>
    </w:p>
    <w:p w:rsidR="00257C13" w:rsidRPr="00731516" w:rsidRDefault="00257C13" w:rsidP="00E368E0">
      <w:pPr>
        <w:rPr>
          <w:lang w:val="uk-UA"/>
        </w:rPr>
      </w:pPr>
    </w:p>
    <w:p w:rsidR="00257C13" w:rsidRPr="00731516" w:rsidRDefault="00257C13" w:rsidP="00E368E0">
      <w:pPr>
        <w:rPr>
          <w:lang w:val="uk-UA"/>
        </w:rPr>
      </w:pPr>
      <w:r w:rsidRPr="00731516">
        <w:rPr>
          <w:lang w:val="uk-UA"/>
        </w:rPr>
        <w:t>В турнірній таблиці фото Полікарпа Леонідовича займає перший щабель.</w:t>
      </w:r>
    </w:p>
    <w:p w:rsidR="00257C13" w:rsidRPr="00731516" w:rsidRDefault="00257C13" w:rsidP="00E368E0">
      <w:pPr>
        <w:pStyle w:val="ActionDescription"/>
        <w:rPr>
          <w:lang w:val="uk-UA"/>
        </w:rPr>
      </w:pPr>
      <w:r w:rsidRPr="00731516">
        <w:rPr>
          <w:lang w:val="uk-UA"/>
        </w:rPr>
        <w:t>Натовп задоволено гуде.</w:t>
      </w:r>
    </w:p>
    <w:p w:rsidR="00257C13" w:rsidRPr="00731516" w:rsidRDefault="00257C13" w:rsidP="00E368E0">
      <w:pPr>
        <w:pStyle w:val="ActionTimeArena"/>
        <w:rPr>
          <w:lang w:val="uk-UA"/>
        </w:rPr>
      </w:pPr>
      <w:r w:rsidRPr="00731516">
        <w:rPr>
          <w:lang w:val="uk-UA"/>
        </w:rPr>
        <w:t>ЕКСТ. ЦУМ - СЦЕНА - ВЕЧІР</w:t>
      </w:r>
    </w:p>
    <w:p w:rsidR="00257C13" w:rsidRPr="00731516" w:rsidRDefault="00257C13" w:rsidP="00E368E0">
      <w:pPr>
        <w:pStyle w:val="HeroName"/>
        <w:rPr>
          <w:lang w:val="uk-UA"/>
        </w:rPr>
      </w:pPr>
      <w:r w:rsidRPr="00731516">
        <w:rPr>
          <w:lang w:val="uk-UA"/>
        </w:rPr>
        <w:t>ведучий</w:t>
      </w:r>
    </w:p>
    <w:p w:rsidR="00257C13" w:rsidRPr="00731516" w:rsidRDefault="00257C13" w:rsidP="00E368E0">
      <w:pPr>
        <w:pStyle w:val="HeroReplica"/>
        <w:rPr>
          <w:lang w:val="uk-UA"/>
        </w:rPr>
      </w:pPr>
      <w:r w:rsidRPr="00731516">
        <w:rPr>
          <w:lang w:val="uk-UA"/>
        </w:rPr>
        <w:t>Дякуємо, колего. А ми вже вирушаємо у інше місто.</w:t>
      </w:r>
    </w:p>
    <w:p w:rsidR="00257C13" w:rsidRPr="00731516" w:rsidRDefault="00257C13" w:rsidP="00E368E0">
      <w:pPr>
        <w:rPr>
          <w:lang w:val="uk-UA"/>
        </w:rPr>
      </w:pPr>
    </w:p>
    <w:p w:rsidR="00257C13" w:rsidRPr="00731516" w:rsidRDefault="00257C13" w:rsidP="00E368E0">
      <w:pPr>
        <w:pStyle w:val="ActionDescription"/>
        <w:rPr>
          <w:lang w:val="uk-UA"/>
        </w:rPr>
      </w:pPr>
      <w:r w:rsidRPr="00731516">
        <w:rPr>
          <w:lang w:val="uk-UA"/>
        </w:rPr>
        <w:t>На екрані з`являється ведучий/а іншого міста на фоні визначної споруди міста та мешканців цього міста.</w:t>
      </w:r>
    </w:p>
    <w:p w:rsidR="00257C13" w:rsidRPr="00731516" w:rsidRDefault="00257C13" w:rsidP="00E368E0">
      <w:pPr>
        <w:pStyle w:val="ActionTimeArena"/>
        <w:rPr>
          <w:lang w:val="uk-UA"/>
        </w:rPr>
      </w:pPr>
      <w:r w:rsidRPr="00731516">
        <w:rPr>
          <w:lang w:val="uk-UA"/>
        </w:rPr>
        <w:t>екст. цум - вечір</w:t>
      </w:r>
    </w:p>
    <w:p w:rsidR="00257C13" w:rsidRPr="00731516" w:rsidRDefault="00257C13" w:rsidP="007E7ACD">
      <w:pPr>
        <w:pStyle w:val="ActionDescription"/>
        <w:rPr>
          <w:lang w:val="uk-UA"/>
        </w:rPr>
      </w:pPr>
      <w:r w:rsidRPr="00731516">
        <w:rPr>
          <w:lang w:val="uk-UA"/>
        </w:rPr>
        <w:t>Бійці міліційних спецпідрозділів зі зброєю напоготові поступово, крадькома та професійно оточують будівлю цуму.</w:t>
      </w:r>
    </w:p>
    <w:p w:rsidR="00257C13" w:rsidRPr="00731516" w:rsidRDefault="00257C13" w:rsidP="007E7ACD">
      <w:pPr>
        <w:pStyle w:val="ActionTimeArena"/>
        <w:rPr>
          <w:lang w:val="uk-UA"/>
        </w:rPr>
      </w:pPr>
      <w:r w:rsidRPr="00731516">
        <w:rPr>
          <w:lang w:val="uk-UA"/>
        </w:rPr>
        <w:t>ЕКСТ. ЦУМ - КОЛО ПІАРНИКІВ - вечір</w:t>
      </w:r>
    </w:p>
    <w:p w:rsidR="00257C13" w:rsidRPr="00731516" w:rsidRDefault="00257C13" w:rsidP="007E7ACD">
      <w:pPr>
        <w:pStyle w:val="ActionDescription"/>
        <w:rPr>
          <w:lang w:val="uk-UA"/>
        </w:rPr>
      </w:pPr>
      <w:r w:rsidRPr="00731516">
        <w:rPr>
          <w:lang w:val="uk-UA"/>
        </w:rPr>
        <w:t>Піарники стоять та з цікавістю дивляться на сцену, де видно турнірну таблицю та чергові зміни в ній.</w:t>
      </w:r>
    </w:p>
    <w:p w:rsidR="00257C13" w:rsidRPr="00731516" w:rsidRDefault="00257C13" w:rsidP="007E7ACD">
      <w:pPr>
        <w:pStyle w:val="ActionDescription"/>
        <w:rPr>
          <w:lang w:val="uk-UA"/>
        </w:rPr>
      </w:pPr>
      <w:r w:rsidRPr="00731516">
        <w:rPr>
          <w:lang w:val="uk-UA"/>
        </w:rPr>
        <w:t>У Гаврюши дзвонить телефон й він виймає з кишені трубку, дивиться на неї.</w:t>
      </w:r>
    </w:p>
    <w:p w:rsidR="00257C13" w:rsidRPr="00731516" w:rsidRDefault="00257C13" w:rsidP="007E7ACD">
      <w:pPr>
        <w:pStyle w:val="HeroName"/>
        <w:rPr>
          <w:lang w:val="uk-UA"/>
        </w:rPr>
      </w:pPr>
      <w:r w:rsidRPr="00731516">
        <w:rPr>
          <w:lang w:val="uk-UA"/>
        </w:rPr>
        <w:t>гаврюша</w:t>
      </w:r>
    </w:p>
    <w:p w:rsidR="00257C13" w:rsidRPr="00731516" w:rsidRDefault="00257C13" w:rsidP="007E7ACD">
      <w:pPr>
        <w:pStyle w:val="HeroReplica"/>
        <w:rPr>
          <w:lang w:val="uk-UA"/>
        </w:rPr>
      </w:pPr>
      <w:r w:rsidRPr="00731516">
        <w:rPr>
          <w:lang w:val="uk-UA"/>
        </w:rPr>
        <w:t>Все, причалили. Едік дзвонить.</w:t>
      </w:r>
    </w:p>
    <w:p w:rsidR="00257C13" w:rsidRPr="00731516" w:rsidRDefault="00257C13" w:rsidP="007E7ACD">
      <w:pPr>
        <w:rPr>
          <w:lang w:val="uk-UA"/>
        </w:rPr>
      </w:pPr>
    </w:p>
    <w:p w:rsidR="00257C13" w:rsidRPr="00731516" w:rsidRDefault="00257C13" w:rsidP="007E7ACD">
      <w:pPr>
        <w:pStyle w:val="HeroName"/>
        <w:rPr>
          <w:lang w:val="uk-UA"/>
        </w:rPr>
      </w:pPr>
      <w:r w:rsidRPr="00731516">
        <w:rPr>
          <w:lang w:val="uk-UA"/>
        </w:rPr>
        <w:t>петя</w:t>
      </w:r>
    </w:p>
    <w:p w:rsidR="00257C13" w:rsidRPr="00731516" w:rsidRDefault="00257C13" w:rsidP="007E7ACD">
      <w:pPr>
        <w:pStyle w:val="HeroReplica"/>
        <w:rPr>
          <w:lang w:val="uk-UA"/>
        </w:rPr>
      </w:pPr>
      <w:r w:rsidRPr="00731516">
        <w:rPr>
          <w:lang w:val="uk-UA"/>
        </w:rPr>
        <w:t>Не сци в кампот.</w:t>
      </w:r>
    </w:p>
    <w:p w:rsidR="00257C13" w:rsidRPr="00731516" w:rsidRDefault="00257C13" w:rsidP="007E7ACD">
      <w:pPr>
        <w:rPr>
          <w:lang w:val="uk-UA"/>
        </w:rPr>
      </w:pPr>
    </w:p>
    <w:p w:rsidR="00257C13" w:rsidRPr="00731516" w:rsidRDefault="00257C13" w:rsidP="007E7ACD">
      <w:pPr>
        <w:rPr>
          <w:lang w:val="uk-UA"/>
        </w:rPr>
      </w:pPr>
      <w:r w:rsidRPr="00731516">
        <w:rPr>
          <w:lang w:val="uk-UA"/>
        </w:rPr>
        <w:t>Гаврюша натискає кнопку з`єднання.</w:t>
      </w:r>
    </w:p>
    <w:p w:rsidR="00257C13" w:rsidRPr="00731516" w:rsidRDefault="00257C13" w:rsidP="007E7ACD">
      <w:pPr>
        <w:rPr>
          <w:lang w:val="uk-UA"/>
        </w:rPr>
      </w:pPr>
    </w:p>
    <w:p w:rsidR="00257C13" w:rsidRPr="00731516" w:rsidRDefault="00257C13" w:rsidP="007E7ACD">
      <w:pPr>
        <w:pStyle w:val="HeroName"/>
        <w:rPr>
          <w:lang w:val="uk-UA"/>
        </w:rPr>
      </w:pPr>
      <w:r w:rsidRPr="00731516">
        <w:rPr>
          <w:lang w:val="uk-UA"/>
        </w:rPr>
        <w:t>гаврюша</w:t>
      </w:r>
    </w:p>
    <w:p w:rsidR="00257C13" w:rsidRPr="00731516" w:rsidRDefault="00257C13" w:rsidP="007E7ACD">
      <w:pPr>
        <w:pStyle w:val="HeroReplica"/>
        <w:rPr>
          <w:lang w:val="uk-UA"/>
        </w:rPr>
      </w:pPr>
      <w:r w:rsidRPr="00731516">
        <w:rPr>
          <w:lang w:val="uk-UA"/>
        </w:rPr>
        <w:t>Так Едуард… Не знаю… Не знаю… Поки що нічого не говорили… Я розумію… Я знаю, що треба вирішувати… Все вирішиться… так… готуються до штурму… Як не треба штурму… Яке ще інше рішення? … Так, звичайно бачив лупцювання… Як¸з ременями? … Геніально… Будемо діяти. Дякую.</w:t>
      </w:r>
    </w:p>
    <w:p w:rsidR="00257C13" w:rsidRPr="00731516" w:rsidRDefault="00257C13" w:rsidP="007E7ACD">
      <w:pPr>
        <w:rPr>
          <w:lang w:val="uk-UA"/>
        </w:rPr>
      </w:pPr>
    </w:p>
    <w:p w:rsidR="00257C13" w:rsidRPr="00731516" w:rsidRDefault="00257C13" w:rsidP="007E7ACD">
      <w:pPr>
        <w:rPr>
          <w:lang w:val="uk-UA"/>
        </w:rPr>
      </w:pPr>
      <w:r w:rsidRPr="00731516">
        <w:rPr>
          <w:lang w:val="uk-UA"/>
        </w:rPr>
        <w:t>Гаврюша кладе слухавку.</w:t>
      </w:r>
    </w:p>
    <w:p w:rsidR="00257C13" w:rsidRPr="00731516" w:rsidRDefault="00257C13" w:rsidP="007E7ACD">
      <w:pPr>
        <w:rPr>
          <w:lang w:val="uk-UA"/>
        </w:rPr>
      </w:pPr>
    </w:p>
    <w:p w:rsidR="00257C13" w:rsidRPr="00731516" w:rsidRDefault="00257C13" w:rsidP="007E7ACD">
      <w:pPr>
        <w:pStyle w:val="HeroName"/>
        <w:rPr>
          <w:lang w:val="uk-UA"/>
        </w:rPr>
      </w:pPr>
      <w:r w:rsidRPr="00731516">
        <w:rPr>
          <w:lang w:val="uk-UA"/>
        </w:rPr>
        <w:t>гаврюша</w:t>
      </w:r>
    </w:p>
    <w:p w:rsidR="00257C13" w:rsidRPr="00731516" w:rsidRDefault="00257C13" w:rsidP="007E7ACD">
      <w:pPr>
        <w:pStyle w:val="HeroReplica"/>
        <w:rPr>
          <w:lang w:val="uk-UA"/>
        </w:rPr>
      </w:pPr>
      <w:r w:rsidRPr="00731516">
        <w:rPr>
          <w:lang w:val="uk-UA"/>
        </w:rPr>
        <w:t>Треба відміняти штурм.</w:t>
      </w:r>
    </w:p>
    <w:p w:rsidR="00257C13" w:rsidRPr="00731516" w:rsidRDefault="00257C13" w:rsidP="007E7ACD">
      <w:pPr>
        <w:rPr>
          <w:lang w:val="uk-UA"/>
        </w:rPr>
      </w:pPr>
    </w:p>
    <w:p w:rsidR="00257C13" w:rsidRPr="00731516" w:rsidRDefault="00257C13" w:rsidP="007E7ACD">
      <w:pPr>
        <w:pStyle w:val="HeroName"/>
        <w:rPr>
          <w:lang w:val="uk-UA"/>
        </w:rPr>
      </w:pPr>
      <w:r w:rsidRPr="00731516">
        <w:rPr>
          <w:lang w:val="uk-UA"/>
        </w:rPr>
        <w:t>петя</w:t>
      </w:r>
    </w:p>
    <w:p w:rsidR="00257C13" w:rsidRPr="00731516" w:rsidRDefault="00257C13" w:rsidP="007E7ACD">
      <w:pPr>
        <w:pStyle w:val="HeroReplica"/>
        <w:rPr>
          <w:lang w:val="uk-UA"/>
        </w:rPr>
      </w:pPr>
      <w:r w:rsidRPr="00731516">
        <w:rPr>
          <w:lang w:val="uk-UA"/>
        </w:rPr>
        <w:t>Що значить відміняти.</w:t>
      </w:r>
    </w:p>
    <w:p w:rsidR="00257C13" w:rsidRPr="00731516" w:rsidRDefault="00257C13" w:rsidP="007E7ACD">
      <w:pPr>
        <w:rPr>
          <w:lang w:val="uk-UA"/>
        </w:rPr>
      </w:pPr>
    </w:p>
    <w:p w:rsidR="00257C13" w:rsidRPr="00731516" w:rsidRDefault="00257C13" w:rsidP="007E7ACD">
      <w:pPr>
        <w:pStyle w:val="ActionTimeArena"/>
        <w:rPr>
          <w:lang w:val="uk-UA"/>
        </w:rPr>
      </w:pPr>
      <w:r w:rsidRPr="00731516">
        <w:rPr>
          <w:lang w:val="uk-UA"/>
        </w:rPr>
        <w:t>інт. цум - кімната охорони</w:t>
      </w:r>
    </w:p>
    <w:p w:rsidR="00257C13" w:rsidRPr="00731516" w:rsidRDefault="00257C13" w:rsidP="007E7ACD">
      <w:pPr>
        <w:pStyle w:val="ActionDescription"/>
        <w:rPr>
          <w:lang w:val="uk-UA"/>
        </w:rPr>
      </w:pPr>
      <w:r w:rsidRPr="00731516">
        <w:rPr>
          <w:lang w:val="uk-UA"/>
        </w:rPr>
        <w:t>Головний терорист й з ним ще кілька терористів у масках дивляться на турнірну таблицю, на зібрані кошти.</w:t>
      </w:r>
    </w:p>
    <w:p w:rsidR="00257C13" w:rsidRPr="00731516" w:rsidRDefault="00257C13" w:rsidP="007E7ACD">
      <w:pPr>
        <w:pStyle w:val="HeroName"/>
        <w:rPr>
          <w:lang w:val="uk-UA"/>
        </w:rPr>
      </w:pPr>
      <w:r w:rsidRPr="00731516">
        <w:rPr>
          <w:lang w:val="uk-UA"/>
        </w:rPr>
        <w:t>гол. тер.</w:t>
      </w:r>
    </w:p>
    <w:p w:rsidR="00257C13" w:rsidRPr="00731516" w:rsidRDefault="00257C13" w:rsidP="007E7ACD">
      <w:pPr>
        <w:pStyle w:val="HeroReplica"/>
        <w:rPr>
          <w:lang w:val="uk-UA"/>
        </w:rPr>
      </w:pPr>
      <w:r w:rsidRPr="00731516">
        <w:rPr>
          <w:lang w:val="uk-UA"/>
        </w:rPr>
        <w:t>Так, непоганно зібрали. хорошо депутати відпрацювали.</w:t>
      </w:r>
    </w:p>
    <w:p w:rsidR="00257C13" w:rsidRPr="00731516" w:rsidRDefault="00257C13" w:rsidP="00770519">
      <w:pPr>
        <w:rPr>
          <w:lang w:val="uk-UA"/>
        </w:rPr>
      </w:pPr>
    </w:p>
    <w:p w:rsidR="00257C13" w:rsidRPr="00731516" w:rsidRDefault="00257C13" w:rsidP="00770519">
      <w:pPr>
        <w:pStyle w:val="ActionDescription"/>
        <w:rPr>
          <w:lang w:val="uk-UA"/>
        </w:rPr>
      </w:pPr>
      <w:r w:rsidRPr="00731516">
        <w:rPr>
          <w:lang w:val="uk-UA"/>
        </w:rPr>
        <w:t>На моніторі змінюються міста, учасники голосування з задоволеним натовпом, потім головна сцена, потім картинка з зовнішніх камер спостереження навколо цуму. На одній з них видно оточуючий сцену натовп, далі міліційні машини, на третій видно ділянку супроти головного входу цуму й на ній йдучий в бік входу натовп кремезних чоловіків з ременями в руках.</w:t>
      </w:r>
    </w:p>
    <w:p w:rsidR="00257C13" w:rsidRPr="00731516" w:rsidRDefault="00257C13" w:rsidP="00770519">
      <w:pPr>
        <w:pStyle w:val="HeroName"/>
        <w:rPr>
          <w:lang w:val="uk-UA"/>
        </w:rPr>
      </w:pPr>
      <w:r w:rsidRPr="00731516">
        <w:rPr>
          <w:lang w:val="uk-UA"/>
        </w:rPr>
        <w:t>гол.тер.</w:t>
      </w:r>
    </w:p>
    <w:p w:rsidR="00257C13" w:rsidRPr="00731516" w:rsidRDefault="00257C13" w:rsidP="00770519">
      <w:pPr>
        <w:pStyle w:val="HeroReplica"/>
        <w:rPr>
          <w:lang w:val="uk-UA"/>
        </w:rPr>
      </w:pPr>
      <w:r w:rsidRPr="00731516">
        <w:rPr>
          <w:lang w:val="uk-UA"/>
        </w:rPr>
        <w:t>Шо за бісова чортівня?</w:t>
      </w:r>
    </w:p>
    <w:p w:rsidR="00257C13" w:rsidRPr="00731516" w:rsidRDefault="00257C13" w:rsidP="00770519">
      <w:pPr>
        <w:rPr>
          <w:lang w:val="uk-UA"/>
        </w:rPr>
      </w:pPr>
    </w:p>
    <w:p w:rsidR="00257C13" w:rsidRPr="00731516" w:rsidRDefault="00257C13" w:rsidP="00770519">
      <w:pPr>
        <w:pStyle w:val="ActionTimeArena"/>
        <w:rPr>
          <w:lang w:val="uk-UA"/>
        </w:rPr>
      </w:pPr>
      <w:r w:rsidRPr="00731516">
        <w:rPr>
          <w:lang w:val="uk-UA"/>
        </w:rPr>
        <w:t>екст. цум - головний вхід</w:t>
      </w:r>
    </w:p>
    <w:p w:rsidR="00257C13" w:rsidRPr="00731516" w:rsidRDefault="00257C13" w:rsidP="00770519">
      <w:pPr>
        <w:pStyle w:val="ActionDescription"/>
        <w:rPr>
          <w:lang w:val="uk-UA"/>
        </w:rPr>
      </w:pPr>
      <w:r w:rsidRPr="00731516">
        <w:rPr>
          <w:lang w:val="uk-UA"/>
        </w:rPr>
        <w:t>Натовп кремезних чоловіків шереногою в кілька рядів у формі клина йдуть у напрямку цуму, в руках різного роду ремені.</w:t>
      </w:r>
    </w:p>
    <w:p w:rsidR="00257C13" w:rsidRPr="00731516" w:rsidRDefault="00257C13" w:rsidP="00770519">
      <w:pPr>
        <w:pStyle w:val="ActionTimeArena"/>
        <w:rPr>
          <w:lang w:val="uk-UA"/>
        </w:rPr>
      </w:pPr>
      <w:r w:rsidRPr="00731516">
        <w:rPr>
          <w:lang w:val="uk-UA"/>
        </w:rPr>
        <w:t>ІНТ. ЦУМ - КІМНАТА ОХОРОНИ</w:t>
      </w:r>
    </w:p>
    <w:p w:rsidR="00257C13" w:rsidRPr="00731516" w:rsidRDefault="00257C13" w:rsidP="00770519">
      <w:pPr>
        <w:pStyle w:val="ActionDescription"/>
        <w:rPr>
          <w:lang w:val="uk-UA"/>
        </w:rPr>
      </w:pPr>
      <w:r w:rsidRPr="00731516">
        <w:rPr>
          <w:lang w:val="uk-UA"/>
        </w:rPr>
        <w:t>Терорист в масці наближається впритул до монітору</w:t>
      </w:r>
    </w:p>
    <w:p w:rsidR="00257C13" w:rsidRPr="00731516" w:rsidRDefault="00257C13" w:rsidP="00770519">
      <w:pPr>
        <w:pStyle w:val="HeroName"/>
        <w:rPr>
          <w:lang w:val="uk-UA"/>
        </w:rPr>
      </w:pPr>
      <w:r w:rsidRPr="00731516">
        <w:rPr>
          <w:lang w:val="uk-UA"/>
        </w:rPr>
        <w:t>терорист</w:t>
      </w:r>
    </w:p>
    <w:p w:rsidR="00257C13" w:rsidRPr="00731516" w:rsidRDefault="00257C13" w:rsidP="00770519">
      <w:pPr>
        <w:pStyle w:val="HeroRemarka"/>
        <w:rPr>
          <w:lang w:val="uk-UA"/>
        </w:rPr>
      </w:pPr>
      <w:r w:rsidRPr="00731516">
        <w:rPr>
          <w:lang w:val="uk-UA"/>
        </w:rPr>
        <w:t>(здивовано)</w:t>
      </w:r>
    </w:p>
    <w:p w:rsidR="00257C13" w:rsidRPr="00731516" w:rsidRDefault="00257C13" w:rsidP="00770519">
      <w:pPr>
        <w:pStyle w:val="HeroReplica"/>
        <w:rPr>
          <w:lang w:val="uk-UA"/>
        </w:rPr>
      </w:pPr>
      <w:r w:rsidRPr="00731516">
        <w:rPr>
          <w:lang w:val="uk-UA"/>
        </w:rPr>
        <w:t>Тато?</w:t>
      </w:r>
    </w:p>
    <w:p w:rsidR="00257C13" w:rsidRPr="00731516" w:rsidRDefault="00257C13" w:rsidP="00770519">
      <w:pPr>
        <w:rPr>
          <w:lang w:val="uk-UA"/>
        </w:rPr>
      </w:pPr>
    </w:p>
    <w:p w:rsidR="00257C13" w:rsidRPr="00731516" w:rsidRDefault="00257C13" w:rsidP="00770519">
      <w:pPr>
        <w:pStyle w:val="ActionTimeArena"/>
        <w:rPr>
          <w:lang w:val="uk-UA"/>
        </w:rPr>
      </w:pPr>
      <w:r w:rsidRPr="00731516">
        <w:rPr>
          <w:lang w:val="uk-UA"/>
        </w:rPr>
        <w:t>Інт. Цум - вечір</w:t>
      </w:r>
    </w:p>
    <w:p w:rsidR="00257C13" w:rsidRPr="00731516" w:rsidRDefault="00257C13" w:rsidP="00770519">
      <w:pPr>
        <w:pStyle w:val="ActionDescription"/>
        <w:rPr>
          <w:lang w:val="uk-UA"/>
        </w:rPr>
      </w:pPr>
      <w:r w:rsidRPr="00731516">
        <w:rPr>
          <w:lang w:val="uk-UA"/>
        </w:rPr>
        <w:t>По всій залі цуму терористів ганяють та лупцюють ременями батьки. Ті прикриваються, тікають та кричать "я більше так не буду татко".</w:t>
      </w:r>
    </w:p>
    <w:p w:rsidR="00257C13" w:rsidRPr="00731516" w:rsidRDefault="00257C13" w:rsidP="000A279B">
      <w:pPr>
        <w:pStyle w:val="ActionDescription"/>
        <w:rPr>
          <w:lang w:val="uk-UA"/>
        </w:rPr>
      </w:pPr>
      <w:r w:rsidRPr="00731516">
        <w:rPr>
          <w:lang w:val="uk-UA"/>
        </w:rPr>
        <w:t>Депутати сидять на своїх старих місцях примотані скочем до стільців й переживаючи дивляться за відбуваючимся.</w:t>
      </w:r>
    </w:p>
    <w:p w:rsidR="00257C13" w:rsidRPr="00731516" w:rsidRDefault="00257C13" w:rsidP="000A279B">
      <w:pPr>
        <w:pStyle w:val="ActionTimeArena"/>
        <w:rPr>
          <w:lang w:val="uk-UA"/>
        </w:rPr>
      </w:pPr>
      <w:r w:rsidRPr="00731516">
        <w:rPr>
          <w:lang w:val="uk-UA"/>
        </w:rPr>
        <w:t>інт. кімната служби новин</w:t>
      </w:r>
    </w:p>
    <w:p w:rsidR="00257C13" w:rsidRPr="00731516" w:rsidRDefault="00257C13" w:rsidP="000A279B">
      <w:pPr>
        <w:pStyle w:val="ActionDescription"/>
        <w:rPr>
          <w:lang w:val="uk-UA"/>
        </w:rPr>
      </w:pPr>
      <w:r w:rsidRPr="00731516">
        <w:rPr>
          <w:lang w:val="uk-UA"/>
        </w:rPr>
        <w:t>Ведуча каналу новин оголошує новини.</w:t>
      </w:r>
    </w:p>
    <w:p w:rsidR="00257C13" w:rsidRPr="00731516" w:rsidRDefault="00257C13" w:rsidP="000A279B">
      <w:pPr>
        <w:pStyle w:val="HeroName"/>
        <w:rPr>
          <w:lang w:val="uk-UA"/>
        </w:rPr>
      </w:pPr>
      <w:r w:rsidRPr="00731516">
        <w:rPr>
          <w:lang w:val="uk-UA"/>
        </w:rPr>
        <w:t>ведуча</w:t>
      </w:r>
    </w:p>
    <w:p w:rsidR="00257C13" w:rsidRPr="00731516" w:rsidRDefault="00257C13" w:rsidP="000A279B">
      <w:pPr>
        <w:pStyle w:val="HeroReplica"/>
        <w:rPr>
          <w:lang w:val="uk-UA"/>
        </w:rPr>
      </w:pPr>
      <w:r w:rsidRPr="00731516">
        <w:rPr>
          <w:lang w:val="uk-UA"/>
        </w:rPr>
        <w:t>Як повідомляють наші кореспонденти, гроші, зібрані під час марафону, були передані у новостворений фонд підтримки демократичних ініціатив.</w:t>
      </w:r>
    </w:p>
    <w:p w:rsidR="00257C13" w:rsidRPr="00731516" w:rsidRDefault="00257C13" w:rsidP="000A279B">
      <w:pPr>
        <w:rPr>
          <w:lang w:val="uk-UA"/>
        </w:rPr>
      </w:pPr>
    </w:p>
    <w:p w:rsidR="00257C13" w:rsidRPr="00731516" w:rsidRDefault="00257C13" w:rsidP="000A279B">
      <w:pPr>
        <w:pStyle w:val="ActionTimeArena"/>
        <w:rPr>
          <w:lang w:val="uk-UA"/>
        </w:rPr>
      </w:pPr>
      <w:r w:rsidRPr="00731516">
        <w:rPr>
          <w:lang w:val="uk-UA"/>
        </w:rPr>
        <w:t>ІНТ. КІМНАТА СЛУЖБИ НОВИН іншого каналу</w:t>
      </w:r>
    </w:p>
    <w:p w:rsidR="00257C13" w:rsidRPr="00731516" w:rsidRDefault="00257C13" w:rsidP="000A279B">
      <w:pPr>
        <w:pStyle w:val="HeroName"/>
        <w:rPr>
          <w:lang w:val="uk-UA"/>
        </w:rPr>
      </w:pPr>
      <w:r w:rsidRPr="00731516">
        <w:rPr>
          <w:lang w:val="uk-UA"/>
        </w:rPr>
        <w:t>ведучий</w:t>
      </w:r>
    </w:p>
    <w:p w:rsidR="00257C13" w:rsidRPr="00731516" w:rsidRDefault="00257C13" w:rsidP="000A279B">
      <w:pPr>
        <w:pStyle w:val="HeroReplica"/>
        <w:rPr>
          <w:lang w:val="uk-UA"/>
        </w:rPr>
      </w:pPr>
      <w:r w:rsidRPr="00731516">
        <w:rPr>
          <w:lang w:val="uk-UA"/>
        </w:rPr>
        <w:t>Як стало відомо, сьогодні група опозиційних депутаів подала позов на фонд демократичних ініціатив та терористів, організувавших голосування на предмет довіри депутатам з вимогою визнати результати недійсними за причиною їх фальсифікації.</w:t>
      </w:r>
    </w:p>
    <w:p w:rsidR="00257C13" w:rsidRPr="00731516" w:rsidRDefault="00257C13" w:rsidP="000A279B">
      <w:pPr>
        <w:rPr>
          <w:lang w:val="uk-UA"/>
        </w:rPr>
      </w:pPr>
    </w:p>
    <w:p w:rsidR="00257C13" w:rsidRPr="00731516" w:rsidRDefault="00257C13" w:rsidP="000A279B">
      <w:pPr>
        <w:pStyle w:val="Titr"/>
        <w:rPr>
          <w:lang w:val="uk-UA"/>
        </w:rPr>
      </w:pPr>
      <w:r w:rsidRPr="00731516">
        <w:rPr>
          <w:lang w:val="uk-UA"/>
        </w:rPr>
        <w:t>ТИТР:</w:t>
      </w:r>
    </w:p>
    <w:p w:rsidR="00257C13" w:rsidRPr="00731516" w:rsidRDefault="00257C13" w:rsidP="000A279B">
      <w:pPr>
        <w:pStyle w:val="HeroRemarka"/>
        <w:rPr>
          <w:lang w:val="uk-UA"/>
        </w:rPr>
      </w:pPr>
      <w:r w:rsidRPr="00731516">
        <w:rPr>
          <w:lang w:val="uk-UA"/>
        </w:rPr>
        <w:t>МИНУВ РІК</w:t>
      </w:r>
    </w:p>
    <w:p w:rsidR="00257C13" w:rsidRPr="00731516" w:rsidRDefault="00257C13" w:rsidP="000A279B">
      <w:pPr>
        <w:pStyle w:val="HeroReplica"/>
        <w:rPr>
          <w:lang w:val="uk-UA"/>
        </w:rPr>
      </w:pPr>
    </w:p>
    <w:p w:rsidR="00257C13" w:rsidRPr="00731516" w:rsidRDefault="00257C13" w:rsidP="000A279B">
      <w:pPr>
        <w:pStyle w:val="ActionTimeArena"/>
        <w:rPr>
          <w:lang w:val="uk-UA"/>
        </w:rPr>
      </w:pPr>
      <w:r w:rsidRPr="00731516">
        <w:rPr>
          <w:lang w:val="uk-UA"/>
        </w:rPr>
        <w:t xml:space="preserve">ЕКСТ. ГОТЕЛЬ - ДЕНЬ </w:t>
      </w:r>
    </w:p>
    <w:p w:rsidR="00257C13" w:rsidRPr="00731516" w:rsidRDefault="00257C13" w:rsidP="000A279B">
      <w:pPr>
        <w:pStyle w:val="ActionDescription"/>
        <w:rPr>
          <w:lang w:val="uk-UA"/>
        </w:rPr>
      </w:pPr>
      <w:r w:rsidRPr="00731516">
        <w:rPr>
          <w:lang w:val="uk-UA"/>
        </w:rPr>
        <w:t xml:space="preserve">На стоянку в'їжджає дорогий автомобіль. З нього виходить солідного вигляду чоловік у віці. </w:t>
      </w:r>
    </w:p>
    <w:p w:rsidR="00257C13" w:rsidRPr="00731516" w:rsidRDefault="00257C13" w:rsidP="000A279B">
      <w:pPr>
        <w:pStyle w:val="ActionDescription"/>
        <w:rPr>
          <w:lang w:val="uk-UA"/>
        </w:rPr>
      </w:pPr>
      <w:r w:rsidRPr="00731516">
        <w:rPr>
          <w:lang w:val="uk-UA"/>
        </w:rPr>
        <w:t>Вийшовши з авто, солідний чоловік потягується. Озирається на всі боки. Бачить пікетників, що зібралися на іншій стороні площі.</w:t>
      </w:r>
    </w:p>
    <w:p w:rsidR="00257C13" w:rsidRPr="00731516" w:rsidRDefault="00257C13" w:rsidP="000A279B">
      <w:pPr>
        <w:pStyle w:val="HeroName"/>
        <w:rPr>
          <w:lang w:val="uk-UA"/>
        </w:rPr>
      </w:pPr>
      <w:r w:rsidRPr="00731516">
        <w:rPr>
          <w:lang w:val="uk-UA"/>
        </w:rPr>
        <w:t>Солідний чоловік</w:t>
      </w:r>
    </w:p>
    <w:p w:rsidR="00257C13" w:rsidRPr="00731516" w:rsidRDefault="00257C13" w:rsidP="000A279B">
      <w:pPr>
        <w:pStyle w:val="HeroReplica"/>
        <w:rPr>
          <w:lang w:val="uk-UA"/>
        </w:rPr>
      </w:pPr>
      <w:r w:rsidRPr="00731516">
        <w:rPr>
          <w:lang w:val="uk-UA"/>
        </w:rPr>
        <w:t xml:space="preserve">Розвели тут демократію, трясця їм. </w:t>
      </w:r>
    </w:p>
    <w:p w:rsidR="00257C13" w:rsidRPr="00731516" w:rsidRDefault="00257C13" w:rsidP="000A279B">
      <w:pPr>
        <w:rPr>
          <w:lang w:val="uk-UA"/>
        </w:rPr>
      </w:pPr>
    </w:p>
    <w:p w:rsidR="00257C13" w:rsidRPr="00731516" w:rsidRDefault="00257C13" w:rsidP="000A279B">
      <w:pPr>
        <w:rPr>
          <w:lang w:val="uk-UA"/>
        </w:rPr>
      </w:pPr>
      <w:r w:rsidRPr="00731516">
        <w:rPr>
          <w:lang w:val="uk-UA"/>
        </w:rPr>
        <w:t>Солідний чоловік спльовує і йде до входу в готель.</w:t>
      </w:r>
    </w:p>
    <w:p w:rsidR="00257C13" w:rsidRPr="00731516" w:rsidRDefault="00257C13" w:rsidP="000A279B">
      <w:pPr>
        <w:rPr>
          <w:lang w:val="uk-UA"/>
        </w:rPr>
      </w:pPr>
    </w:p>
    <w:p w:rsidR="00257C13" w:rsidRPr="00731516" w:rsidRDefault="00257C13" w:rsidP="000A279B">
      <w:pPr>
        <w:pStyle w:val="HeroName"/>
        <w:rPr>
          <w:lang w:val="uk-UA"/>
        </w:rPr>
      </w:pPr>
      <w:r w:rsidRPr="00731516">
        <w:rPr>
          <w:lang w:val="uk-UA"/>
        </w:rPr>
        <w:t>кінець</w:t>
      </w:r>
    </w:p>
    <w:sectPr w:rsidR="00257C13" w:rsidRPr="00731516" w:rsidSect="00BF0502">
      <w:headerReference w:type="first" r:id="rId7"/>
      <w:pgSz w:w="11907" w:h="16839" w:code="9"/>
      <w:pgMar w:top="1418" w:right="1418" w:bottom="709" w:left="212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13" w:rsidRDefault="00257C13" w:rsidP="002F1F02">
      <w:r>
        <w:separator/>
      </w:r>
    </w:p>
  </w:endnote>
  <w:endnote w:type="continuationSeparator" w:id="0">
    <w:p w:rsidR="00257C13" w:rsidRDefault="00257C13" w:rsidP="002F1F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Cambria">
    <w:panose1 w:val="020B060402020202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13" w:rsidRDefault="00257C13" w:rsidP="002F1F02">
      <w:r>
        <w:separator/>
      </w:r>
    </w:p>
  </w:footnote>
  <w:footnote w:type="continuationSeparator" w:id="0">
    <w:p w:rsidR="00257C13" w:rsidRDefault="00257C13" w:rsidP="002F1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13" w:rsidRPr="00BF0502" w:rsidRDefault="00257C13">
    <w:pPr>
      <w:pStyle w:val="Header"/>
    </w:pPr>
    <w:fldSimple w:instr=" PAGE   \* MERGEFORMAT ">
      <w:r>
        <w:rPr>
          <w:noProof/>
        </w:rPr>
        <w:t>1</w:t>
      </w:r>
    </w:fldSimple>
  </w:p>
  <w:p w:rsidR="00257C13" w:rsidRPr="00332215" w:rsidRDefault="00257C13" w:rsidP="00332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AA6D7D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050910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F1634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8A6588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648849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attachedTemplate r:id="rId1"/>
  <w:stylePaneFormatFilter w:val="3F01"/>
  <w:documentProtection w:formatting="1" w:enforcement="1"/>
  <w:defaultTabStop w:val="708"/>
  <w:autoHyphenation/>
  <w:clickAndTypeStyle w:val="ActionTimeArena"/>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2C3"/>
    <w:rsid w:val="000040F3"/>
    <w:rsid w:val="0001571D"/>
    <w:rsid w:val="000204F7"/>
    <w:rsid w:val="00022034"/>
    <w:rsid w:val="00032210"/>
    <w:rsid w:val="0003421D"/>
    <w:rsid w:val="00044955"/>
    <w:rsid w:val="00050495"/>
    <w:rsid w:val="00051A33"/>
    <w:rsid w:val="00064E7A"/>
    <w:rsid w:val="00066D37"/>
    <w:rsid w:val="00074EA4"/>
    <w:rsid w:val="00076D61"/>
    <w:rsid w:val="00076DB0"/>
    <w:rsid w:val="000832C3"/>
    <w:rsid w:val="0008750A"/>
    <w:rsid w:val="00097A4F"/>
    <w:rsid w:val="000A279B"/>
    <w:rsid w:val="000A4A98"/>
    <w:rsid w:val="000A643C"/>
    <w:rsid w:val="000C5AC2"/>
    <w:rsid w:val="000C6BEE"/>
    <w:rsid w:val="000C741D"/>
    <w:rsid w:val="000D3DBA"/>
    <w:rsid w:val="000E30AD"/>
    <w:rsid w:val="000F0CF7"/>
    <w:rsid w:val="00122A7C"/>
    <w:rsid w:val="001416A1"/>
    <w:rsid w:val="00145098"/>
    <w:rsid w:val="00146692"/>
    <w:rsid w:val="00152E81"/>
    <w:rsid w:val="00152ED8"/>
    <w:rsid w:val="00153EFA"/>
    <w:rsid w:val="00170B1B"/>
    <w:rsid w:val="00170F98"/>
    <w:rsid w:val="00171969"/>
    <w:rsid w:val="00176D8B"/>
    <w:rsid w:val="00183157"/>
    <w:rsid w:val="0018406E"/>
    <w:rsid w:val="00184B0E"/>
    <w:rsid w:val="00186BEF"/>
    <w:rsid w:val="00186E13"/>
    <w:rsid w:val="001A576B"/>
    <w:rsid w:val="001B0930"/>
    <w:rsid w:val="001B6F02"/>
    <w:rsid w:val="001C1A98"/>
    <w:rsid w:val="001D19D2"/>
    <w:rsid w:val="001D59BF"/>
    <w:rsid w:val="001D6571"/>
    <w:rsid w:val="001E787E"/>
    <w:rsid w:val="001F458F"/>
    <w:rsid w:val="001F7988"/>
    <w:rsid w:val="002027D8"/>
    <w:rsid w:val="00204DCB"/>
    <w:rsid w:val="00211A0F"/>
    <w:rsid w:val="00211AC1"/>
    <w:rsid w:val="0021386F"/>
    <w:rsid w:val="00214105"/>
    <w:rsid w:val="00216853"/>
    <w:rsid w:val="00221007"/>
    <w:rsid w:val="002275F6"/>
    <w:rsid w:val="00244D9F"/>
    <w:rsid w:val="00250536"/>
    <w:rsid w:val="00257C13"/>
    <w:rsid w:val="002713A1"/>
    <w:rsid w:val="0027172F"/>
    <w:rsid w:val="00274463"/>
    <w:rsid w:val="00276EB5"/>
    <w:rsid w:val="00297E66"/>
    <w:rsid w:val="002A2B1F"/>
    <w:rsid w:val="002B48BE"/>
    <w:rsid w:val="002B51E6"/>
    <w:rsid w:val="002B599F"/>
    <w:rsid w:val="002B7C08"/>
    <w:rsid w:val="002C04A2"/>
    <w:rsid w:val="002D1764"/>
    <w:rsid w:val="002D4737"/>
    <w:rsid w:val="002D4FC7"/>
    <w:rsid w:val="002F1F02"/>
    <w:rsid w:val="0030093D"/>
    <w:rsid w:val="003064D4"/>
    <w:rsid w:val="003105A9"/>
    <w:rsid w:val="0031657D"/>
    <w:rsid w:val="003170AE"/>
    <w:rsid w:val="00325238"/>
    <w:rsid w:val="00326FAF"/>
    <w:rsid w:val="003300C8"/>
    <w:rsid w:val="00332215"/>
    <w:rsid w:val="00332CE4"/>
    <w:rsid w:val="003430F7"/>
    <w:rsid w:val="00344772"/>
    <w:rsid w:val="0034686E"/>
    <w:rsid w:val="00352BD3"/>
    <w:rsid w:val="003543CB"/>
    <w:rsid w:val="00360183"/>
    <w:rsid w:val="0036430A"/>
    <w:rsid w:val="003734F3"/>
    <w:rsid w:val="00381BED"/>
    <w:rsid w:val="00386873"/>
    <w:rsid w:val="0039113E"/>
    <w:rsid w:val="0039239C"/>
    <w:rsid w:val="003A5C6B"/>
    <w:rsid w:val="003C0491"/>
    <w:rsid w:val="003C4520"/>
    <w:rsid w:val="003D029E"/>
    <w:rsid w:val="003D1A06"/>
    <w:rsid w:val="003D3783"/>
    <w:rsid w:val="003D5506"/>
    <w:rsid w:val="003D5797"/>
    <w:rsid w:val="003D5931"/>
    <w:rsid w:val="00406918"/>
    <w:rsid w:val="004102AD"/>
    <w:rsid w:val="00410A6F"/>
    <w:rsid w:val="00411956"/>
    <w:rsid w:val="00426EFB"/>
    <w:rsid w:val="004343A9"/>
    <w:rsid w:val="00436638"/>
    <w:rsid w:val="004407C6"/>
    <w:rsid w:val="00441999"/>
    <w:rsid w:val="0044328D"/>
    <w:rsid w:val="00444114"/>
    <w:rsid w:val="00451EA7"/>
    <w:rsid w:val="004547DA"/>
    <w:rsid w:val="004567A4"/>
    <w:rsid w:val="004571CB"/>
    <w:rsid w:val="00464192"/>
    <w:rsid w:val="004667D5"/>
    <w:rsid w:val="004671A4"/>
    <w:rsid w:val="00484AF6"/>
    <w:rsid w:val="0048553A"/>
    <w:rsid w:val="004941FC"/>
    <w:rsid w:val="004A4C7E"/>
    <w:rsid w:val="004A7EAC"/>
    <w:rsid w:val="004B66CD"/>
    <w:rsid w:val="004C6BB6"/>
    <w:rsid w:val="004D2313"/>
    <w:rsid w:val="004D6BCA"/>
    <w:rsid w:val="004E44E4"/>
    <w:rsid w:val="005070D0"/>
    <w:rsid w:val="00511356"/>
    <w:rsid w:val="00514B07"/>
    <w:rsid w:val="0052089B"/>
    <w:rsid w:val="00521760"/>
    <w:rsid w:val="00524A65"/>
    <w:rsid w:val="00524D5A"/>
    <w:rsid w:val="005357A0"/>
    <w:rsid w:val="0055433C"/>
    <w:rsid w:val="00556282"/>
    <w:rsid w:val="00562000"/>
    <w:rsid w:val="0057671E"/>
    <w:rsid w:val="005845C9"/>
    <w:rsid w:val="00586AD5"/>
    <w:rsid w:val="00592884"/>
    <w:rsid w:val="00596F97"/>
    <w:rsid w:val="005972BF"/>
    <w:rsid w:val="005A260D"/>
    <w:rsid w:val="005C4048"/>
    <w:rsid w:val="005C70CE"/>
    <w:rsid w:val="005D2DF6"/>
    <w:rsid w:val="005D59E4"/>
    <w:rsid w:val="005E34EB"/>
    <w:rsid w:val="005E6AC2"/>
    <w:rsid w:val="00600CF0"/>
    <w:rsid w:val="006058E4"/>
    <w:rsid w:val="00606B47"/>
    <w:rsid w:val="006107C7"/>
    <w:rsid w:val="00623471"/>
    <w:rsid w:val="0062599C"/>
    <w:rsid w:val="00625BBC"/>
    <w:rsid w:val="006304FE"/>
    <w:rsid w:val="006337E2"/>
    <w:rsid w:val="00637310"/>
    <w:rsid w:val="00643733"/>
    <w:rsid w:val="00646029"/>
    <w:rsid w:val="0065473B"/>
    <w:rsid w:val="006559C2"/>
    <w:rsid w:val="00665C69"/>
    <w:rsid w:val="00673BDC"/>
    <w:rsid w:val="00677447"/>
    <w:rsid w:val="00690E87"/>
    <w:rsid w:val="0069415D"/>
    <w:rsid w:val="00694569"/>
    <w:rsid w:val="006958DC"/>
    <w:rsid w:val="00695BC1"/>
    <w:rsid w:val="006B7493"/>
    <w:rsid w:val="006D4B2D"/>
    <w:rsid w:val="006D7BDC"/>
    <w:rsid w:val="006E112B"/>
    <w:rsid w:val="006E1C90"/>
    <w:rsid w:val="006E30E9"/>
    <w:rsid w:val="006F4470"/>
    <w:rsid w:val="00703677"/>
    <w:rsid w:val="0070786D"/>
    <w:rsid w:val="00731516"/>
    <w:rsid w:val="00734452"/>
    <w:rsid w:val="00742FD9"/>
    <w:rsid w:val="00752697"/>
    <w:rsid w:val="00755EF7"/>
    <w:rsid w:val="00757DF7"/>
    <w:rsid w:val="0077031D"/>
    <w:rsid w:val="00770519"/>
    <w:rsid w:val="00781342"/>
    <w:rsid w:val="0078155E"/>
    <w:rsid w:val="0078155F"/>
    <w:rsid w:val="0078474C"/>
    <w:rsid w:val="0079129E"/>
    <w:rsid w:val="00797696"/>
    <w:rsid w:val="00797738"/>
    <w:rsid w:val="007A5844"/>
    <w:rsid w:val="007A69F8"/>
    <w:rsid w:val="007B3E75"/>
    <w:rsid w:val="007C1C06"/>
    <w:rsid w:val="007C3FC9"/>
    <w:rsid w:val="007D627F"/>
    <w:rsid w:val="007E1FF5"/>
    <w:rsid w:val="007E404A"/>
    <w:rsid w:val="007E7ACD"/>
    <w:rsid w:val="00804199"/>
    <w:rsid w:val="00811E8B"/>
    <w:rsid w:val="00814406"/>
    <w:rsid w:val="00837C45"/>
    <w:rsid w:val="00843CBE"/>
    <w:rsid w:val="0084451F"/>
    <w:rsid w:val="00845785"/>
    <w:rsid w:val="00857811"/>
    <w:rsid w:val="00860E2D"/>
    <w:rsid w:val="00865FE4"/>
    <w:rsid w:val="00866114"/>
    <w:rsid w:val="00867868"/>
    <w:rsid w:val="00874E08"/>
    <w:rsid w:val="0087645D"/>
    <w:rsid w:val="00876521"/>
    <w:rsid w:val="00882003"/>
    <w:rsid w:val="00882D9E"/>
    <w:rsid w:val="00885E46"/>
    <w:rsid w:val="0089017C"/>
    <w:rsid w:val="008961F9"/>
    <w:rsid w:val="008A20FD"/>
    <w:rsid w:val="008A325C"/>
    <w:rsid w:val="008A5132"/>
    <w:rsid w:val="008B6BC8"/>
    <w:rsid w:val="008C2B18"/>
    <w:rsid w:val="008C5584"/>
    <w:rsid w:val="008D3E20"/>
    <w:rsid w:val="008D4660"/>
    <w:rsid w:val="008E0A9C"/>
    <w:rsid w:val="008E346D"/>
    <w:rsid w:val="008E3D9D"/>
    <w:rsid w:val="008E6716"/>
    <w:rsid w:val="008F0199"/>
    <w:rsid w:val="008F4904"/>
    <w:rsid w:val="009009BA"/>
    <w:rsid w:val="0090104A"/>
    <w:rsid w:val="009035E2"/>
    <w:rsid w:val="0091069D"/>
    <w:rsid w:val="00924F51"/>
    <w:rsid w:val="0092511D"/>
    <w:rsid w:val="009256DD"/>
    <w:rsid w:val="00927570"/>
    <w:rsid w:val="009307A7"/>
    <w:rsid w:val="009333E7"/>
    <w:rsid w:val="009441E9"/>
    <w:rsid w:val="009457B8"/>
    <w:rsid w:val="0094621C"/>
    <w:rsid w:val="0094795B"/>
    <w:rsid w:val="0095462C"/>
    <w:rsid w:val="00960DC2"/>
    <w:rsid w:val="00963E7F"/>
    <w:rsid w:val="00967FEA"/>
    <w:rsid w:val="009805BD"/>
    <w:rsid w:val="00980D75"/>
    <w:rsid w:val="00992B06"/>
    <w:rsid w:val="009A2378"/>
    <w:rsid w:val="009A3B08"/>
    <w:rsid w:val="009A6644"/>
    <w:rsid w:val="009A7C21"/>
    <w:rsid w:val="009B0986"/>
    <w:rsid w:val="009B4727"/>
    <w:rsid w:val="009B5E4C"/>
    <w:rsid w:val="009D01A8"/>
    <w:rsid w:val="009D1F9F"/>
    <w:rsid w:val="009E6577"/>
    <w:rsid w:val="009F5A03"/>
    <w:rsid w:val="009F5E99"/>
    <w:rsid w:val="00A03465"/>
    <w:rsid w:val="00A06943"/>
    <w:rsid w:val="00A12825"/>
    <w:rsid w:val="00A1328E"/>
    <w:rsid w:val="00A2532C"/>
    <w:rsid w:val="00A350B5"/>
    <w:rsid w:val="00A43768"/>
    <w:rsid w:val="00A46C25"/>
    <w:rsid w:val="00A72D98"/>
    <w:rsid w:val="00A81BCE"/>
    <w:rsid w:val="00A86BBB"/>
    <w:rsid w:val="00A91452"/>
    <w:rsid w:val="00A91D27"/>
    <w:rsid w:val="00A93183"/>
    <w:rsid w:val="00A94177"/>
    <w:rsid w:val="00A9610F"/>
    <w:rsid w:val="00AA52A6"/>
    <w:rsid w:val="00AB460E"/>
    <w:rsid w:val="00AC1065"/>
    <w:rsid w:val="00AD3925"/>
    <w:rsid w:val="00AD3ABA"/>
    <w:rsid w:val="00AF55B6"/>
    <w:rsid w:val="00AF5AF6"/>
    <w:rsid w:val="00AF5D5E"/>
    <w:rsid w:val="00AF6FBB"/>
    <w:rsid w:val="00B20896"/>
    <w:rsid w:val="00B26C5D"/>
    <w:rsid w:val="00B35F2F"/>
    <w:rsid w:val="00B40348"/>
    <w:rsid w:val="00B418AC"/>
    <w:rsid w:val="00B4643B"/>
    <w:rsid w:val="00B533AD"/>
    <w:rsid w:val="00B536D5"/>
    <w:rsid w:val="00B615C2"/>
    <w:rsid w:val="00B634ED"/>
    <w:rsid w:val="00B6357F"/>
    <w:rsid w:val="00B64B4E"/>
    <w:rsid w:val="00B65C49"/>
    <w:rsid w:val="00B84D1F"/>
    <w:rsid w:val="00BA5DA4"/>
    <w:rsid w:val="00BB0044"/>
    <w:rsid w:val="00BB5A1B"/>
    <w:rsid w:val="00BC57E7"/>
    <w:rsid w:val="00BD3188"/>
    <w:rsid w:val="00BD4138"/>
    <w:rsid w:val="00BD6E89"/>
    <w:rsid w:val="00BD7A55"/>
    <w:rsid w:val="00BE231C"/>
    <w:rsid w:val="00BF0502"/>
    <w:rsid w:val="00C03D87"/>
    <w:rsid w:val="00C056A4"/>
    <w:rsid w:val="00C06EF7"/>
    <w:rsid w:val="00C24F25"/>
    <w:rsid w:val="00C31A15"/>
    <w:rsid w:val="00C36B95"/>
    <w:rsid w:val="00C4055D"/>
    <w:rsid w:val="00C501FF"/>
    <w:rsid w:val="00C65E1E"/>
    <w:rsid w:val="00C71098"/>
    <w:rsid w:val="00C745F0"/>
    <w:rsid w:val="00C757DD"/>
    <w:rsid w:val="00C83D43"/>
    <w:rsid w:val="00C92D8F"/>
    <w:rsid w:val="00C943F1"/>
    <w:rsid w:val="00C96EA8"/>
    <w:rsid w:val="00CA64D4"/>
    <w:rsid w:val="00CB6C47"/>
    <w:rsid w:val="00CB76D5"/>
    <w:rsid w:val="00CF7910"/>
    <w:rsid w:val="00D065CA"/>
    <w:rsid w:val="00D10824"/>
    <w:rsid w:val="00D44110"/>
    <w:rsid w:val="00D504CD"/>
    <w:rsid w:val="00D51FF4"/>
    <w:rsid w:val="00D52651"/>
    <w:rsid w:val="00D61B77"/>
    <w:rsid w:val="00D632EC"/>
    <w:rsid w:val="00D71945"/>
    <w:rsid w:val="00D71CB3"/>
    <w:rsid w:val="00D7306D"/>
    <w:rsid w:val="00D75D01"/>
    <w:rsid w:val="00D83C5E"/>
    <w:rsid w:val="00DA364F"/>
    <w:rsid w:val="00DA3EC6"/>
    <w:rsid w:val="00DB10CF"/>
    <w:rsid w:val="00DC05F1"/>
    <w:rsid w:val="00DC22D6"/>
    <w:rsid w:val="00DC2893"/>
    <w:rsid w:val="00DC3523"/>
    <w:rsid w:val="00DC6DDA"/>
    <w:rsid w:val="00DC737E"/>
    <w:rsid w:val="00DD02D8"/>
    <w:rsid w:val="00DD76CB"/>
    <w:rsid w:val="00DE2581"/>
    <w:rsid w:val="00DE2C46"/>
    <w:rsid w:val="00DE4DDA"/>
    <w:rsid w:val="00DF459D"/>
    <w:rsid w:val="00E019CD"/>
    <w:rsid w:val="00E05292"/>
    <w:rsid w:val="00E146E9"/>
    <w:rsid w:val="00E14B38"/>
    <w:rsid w:val="00E21855"/>
    <w:rsid w:val="00E368E0"/>
    <w:rsid w:val="00E41969"/>
    <w:rsid w:val="00E42D84"/>
    <w:rsid w:val="00E52596"/>
    <w:rsid w:val="00E61A29"/>
    <w:rsid w:val="00E67D86"/>
    <w:rsid w:val="00E73150"/>
    <w:rsid w:val="00E734D3"/>
    <w:rsid w:val="00E9605B"/>
    <w:rsid w:val="00EA2A51"/>
    <w:rsid w:val="00EB491A"/>
    <w:rsid w:val="00EC13EF"/>
    <w:rsid w:val="00EC5AA1"/>
    <w:rsid w:val="00ED17AA"/>
    <w:rsid w:val="00EF0E1B"/>
    <w:rsid w:val="00F0318F"/>
    <w:rsid w:val="00F03DC2"/>
    <w:rsid w:val="00F0747D"/>
    <w:rsid w:val="00F36622"/>
    <w:rsid w:val="00F41498"/>
    <w:rsid w:val="00F41D4C"/>
    <w:rsid w:val="00F46DA7"/>
    <w:rsid w:val="00F57A95"/>
    <w:rsid w:val="00F6232B"/>
    <w:rsid w:val="00F62B19"/>
    <w:rsid w:val="00F62D24"/>
    <w:rsid w:val="00F63714"/>
    <w:rsid w:val="00F66967"/>
    <w:rsid w:val="00F746B1"/>
    <w:rsid w:val="00F80722"/>
    <w:rsid w:val="00F8086F"/>
    <w:rsid w:val="00F8270A"/>
    <w:rsid w:val="00F86620"/>
    <w:rsid w:val="00F90C7F"/>
    <w:rsid w:val="00F9286F"/>
    <w:rsid w:val="00F97CDD"/>
    <w:rsid w:val="00F97D10"/>
    <w:rsid w:val="00FA3463"/>
    <w:rsid w:val="00FA6A79"/>
    <w:rsid w:val="00FA6E75"/>
    <w:rsid w:val="00FA732A"/>
    <w:rsid w:val="00FB26F6"/>
    <w:rsid w:val="00FC5FFD"/>
    <w:rsid w:val="00FC7029"/>
    <w:rsid w:val="00FE061D"/>
    <w:rsid w:val="00FE364B"/>
    <w:rsid w:val="00FE3B9B"/>
    <w:rsid w:val="00FF0B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alibri" w:hAnsi="Courier New"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locked="1" w:unhideWhenUsed="1"/>
    <w:lsdException w:name="footnote text" w:locked="1" w:unhideWhenUsed="1"/>
    <w:lsdException w:name="annotation text" w:locked="1" w:unhideWhenUsed="1"/>
    <w:lsdException w:name="header" w:semiHidden="0" w:uiPriority="0"/>
    <w:lsdException w:name="footer" w:semiHidden="0" w:uiPriority="0"/>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uiPriority="0"/>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semiHidden="0" w:uiPriority="0"/>
    <w:lsdException w:name="HTML Bottom of Form" w:semiHidden="0" w:uiPriority="0"/>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iPriority="0"/>
    <w:lsdException w:name="annotation subject" w:locked="1" w:unhideWhenUsed="1"/>
    <w:lsdException w:name="No List" w:semiHidden="0" w:uiPriority="0"/>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locked="1"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615C2"/>
    <w:rPr>
      <w:sz w:val="24"/>
      <w:szCs w:val="24"/>
      <w:lang w:val="en-US" w:eastAsia="en-US"/>
    </w:rPr>
  </w:style>
  <w:style w:type="paragraph" w:styleId="Heading1">
    <w:name w:val="heading 1"/>
    <w:basedOn w:val="Normal"/>
    <w:next w:val="Normal"/>
    <w:link w:val="Heading1Char"/>
    <w:uiPriority w:val="99"/>
    <w:qFormat/>
    <w:locked/>
    <w:rsid w:val="0039239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39239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39239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39239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locked/>
    <w:rsid w:val="0039239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locked/>
    <w:rsid w:val="0039239C"/>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locked/>
    <w:rsid w:val="0039239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locked/>
    <w:rsid w:val="0039239C"/>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locked/>
    <w:rsid w:val="0039239C"/>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39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9239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9239C"/>
    <w:rPr>
      <w:rFonts w:ascii="Cambria" w:hAnsi="Cambria" w:cs="Times New Roman"/>
      <w:b/>
      <w:bCs/>
      <w:color w:val="4F81BD"/>
    </w:rPr>
  </w:style>
  <w:style w:type="character" w:customStyle="1" w:styleId="Heading4Char">
    <w:name w:val="Heading 4 Char"/>
    <w:basedOn w:val="DefaultParagraphFont"/>
    <w:link w:val="Heading4"/>
    <w:uiPriority w:val="99"/>
    <w:locked/>
    <w:rsid w:val="0039239C"/>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39239C"/>
    <w:rPr>
      <w:rFonts w:ascii="Cambria" w:hAnsi="Cambria" w:cs="Times New Roman"/>
      <w:color w:val="243F60"/>
    </w:rPr>
  </w:style>
  <w:style w:type="character" w:customStyle="1" w:styleId="Heading6Char">
    <w:name w:val="Heading 6 Char"/>
    <w:basedOn w:val="DefaultParagraphFont"/>
    <w:link w:val="Heading6"/>
    <w:uiPriority w:val="99"/>
    <w:locked/>
    <w:rsid w:val="0039239C"/>
    <w:rPr>
      <w:rFonts w:ascii="Cambria" w:hAnsi="Cambria" w:cs="Times New Roman"/>
      <w:i/>
      <w:iCs/>
      <w:color w:val="243F60"/>
    </w:rPr>
  </w:style>
  <w:style w:type="character" w:customStyle="1" w:styleId="Heading7Char">
    <w:name w:val="Heading 7 Char"/>
    <w:basedOn w:val="DefaultParagraphFont"/>
    <w:link w:val="Heading7"/>
    <w:uiPriority w:val="99"/>
    <w:locked/>
    <w:rsid w:val="0039239C"/>
    <w:rPr>
      <w:rFonts w:ascii="Cambria" w:hAnsi="Cambria" w:cs="Times New Roman"/>
      <w:i/>
      <w:iCs/>
      <w:color w:val="404040"/>
    </w:rPr>
  </w:style>
  <w:style w:type="character" w:customStyle="1" w:styleId="Heading8Char">
    <w:name w:val="Heading 8 Char"/>
    <w:basedOn w:val="DefaultParagraphFont"/>
    <w:link w:val="Heading8"/>
    <w:uiPriority w:val="99"/>
    <w:locked/>
    <w:rsid w:val="0039239C"/>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39239C"/>
    <w:rPr>
      <w:rFonts w:ascii="Cambria" w:hAnsi="Cambria" w:cs="Times New Roman"/>
      <w:i/>
      <w:iCs/>
      <w:color w:val="404040"/>
      <w:sz w:val="20"/>
      <w:szCs w:val="20"/>
    </w:rPr>
  </w:style>
  <w:style w:type="paragraph" w:styleId="Caption">
    <w:name w:val="caption"/>
    <w:basedOn w:val="Normal"/>
    <w:next w:val="Normal"/>
    <w:uiPriority w:val="99"/>
    <w:qFormat/>
    <w:locked/>
    <w:rsid w:val="0039239C"/>
    <w:rPr>
      <w:b/>
      <w:bCs/>
      <w:color w:val="4F81BD"/>
      <w:sz w:val="18"/>
      <w:szCs w:val="18"/>
    </w:rPr>
  </w:style>
  <w:style w:type="paragraph" w:styleId="TOCHeading">
    <w:name w:val="TOC Heading"/>
    <w:basedOn w:val="Heading1"/>
    <w:next w:val="Normal"/>
    <w:uiPriority w:val="99"/>
    <w:qFormat/>
    <w:locked/>
    <w:rsid w:val="0039239C"/>
    <w:pPr>
      <w:outlineLvl w:val="9"/>
    </w:pPr>
  </w:style>
  <w:style w:type="paragraph" w:customStyle="1" w:styleId="HeroName">
    <w:name w:val="Hero_Name"/>
    <w:next w:val="HeroRemarka"/>
    <w:uiPriority w:val="99"/>
    <w:rsid w:val="00F8270A"/>
    <w:pPr>
      <w:keepNext/>
      <w:ind w:left="3827"/>
    </w:pPr>
    <w:rPr>
      <w:caps/>
      <w:sz w:val="24"/>
      <w:szCs w:val="24"/>
      <w:lang w:val="en-US" w:eastAsia="en-US"/>
    </w:rPr>
  </w:style>
  <w:style w:type="paragraph" w:customStyle="1" w:styleId="HeroReplica">
    <w:name w:val="Hero_Replica"/>
    <w:next w:val="Normal"/>
    <w:uiPriority w:val="99"/>
    <w:rsid w:val="00464192"/>
    <w:pPr>
      <w:keepNext/>
      <w:ind w:left="2126" w:right="2126"/>
    </w:pPr>
    <w:rPr>
      <w:sz w:val="24"/>
      <w:szCs w:val="24"/>
      <w:lang w:val="en-US" w:eastAsia="en-US"/>
    </w:rPr>
  </w:style>
  <w:style w:type="paragraph" w:customStyle="1" w:styleId="HeroRemarka">
    <w:name w:val="Hero_Remarka"/>
    <w:next w:val="HeroReplica"/>
    <w:uiPriority w:val="99"/>
    <w:rsid w:val="007C1C06"/>
    <w:pPr>
      <w:keepNext/>
      <w:ind w:left="3119" w:right="2552"/>
    </w:pPr>
    <w:rPr>
      <w:sz w:val="24"/>
      <w:szCs w:val="24"/>
      <w:lang w:val="en-US" w:eastAsia="en-US"/>
    </w:rPr>
  </w:style>
  <w:style w:type="paragraph" w:customStyle="1" w:styleId="ActionTimeArena">
    <w:name w:val="Action_Time_Arena"/>
    <w:next w:val="ActionDescription"/>
    <w:uiPriority w:val="99"/>
    <w:rsid w:val="008B6BC8"/>
    <w:pPr>
      <w:spacing w:after="240"/>
    </w:pPr>
    <w:rPr>
      <w:caps/>
      <w:sz w:val="24"/>
      <w:szCs w:val="24"/>
      <w:lang w:val="en-US" w:eastAsia="en-US"/>
    </w:rPr>
  </w:style>
  <w:style w:type="paragraph" w:customStyle="1" w:styleId="ActionDescription">
    <w:name w:val="Action_Description"/>
    <w:next w:val="HeroName"/>
    <w:uiPriority w:val="99"/>
    <w:rsid w:val="001A576B"/>
    <w:pPr>
      <w:spacing w:after="240"/>
    </w:pPr>
    <w:rPr>
      <w:sz w:val="24"/>
      <w:szCs w:val="24"/>
      <w:lang w:val="en-US" w:eastAsia="en-US"/>
    </w:rPr>
  </w:style>
  <w:style w:type="paragraph" w:styleId="Header">
    <w:name w:val="header"/>
    <w:basedOn w:val="Normal"/>
    <w:link w:val="HeaderChar"/>
    <w:uiPriority w:val="99"/>
    <w:rsid w:val="00E21855"/>
    <w:pPr>
      <w:tabs>
        <w:tab w:val="center" w:pos="4677"/>
        <w:tab w:val="right" w:pos="9355"/>
      </w:tabs>
      <w:jc w:val="right"/>
    </w:pPr>
  </w:style>
  <w:style w:type="character" w:customStyle="1" w:styleId="HeaderChar">
    <w:name w:val="Header Char"/>
    <w:basedOn w:val="DefaultParagraphFont"/>
    <w:link w:val="Header"/>
    <w:uiPriority w:val="99"/>
    <w:locked/>
    <w:rsid w:val="00E21855"/>
    <w:rPr>
      <w:rFonts w:cs="Times New Roman"/>
    </w:rPr>
  </w:style>
  <w:style w:type="paragraph" w:styleId="Footer">
    <w:name w:val="footer"/>
    <w:basedOn w:val="Normal"/>
    <w:link w:val="FooterChar"/>
    <w:uiPriority w:val="99"/>
    <w:locked/>
    <w:rsid w:val="002F1F02"/>
    <w:pPr>
      <w:tabs>
        <w:tab w:val="center" w:pos="4677"/>
        <w:tab w:val="right" w:pos="9355"/>
      </w:tabs>
    </w:pPr>
  </w:style>
  <w:style w:type="character" w:customStyle="1" w:styleId="FooterChar">
    <w:name w:val="Footer Char"/>
    <w:basedOn w:val="DefaultParagraphFont"/>
    <w:link w:val="Footer"/>
    <w:uiPriority w:val="99"/>
    <w:locked/>
    <w:rsid w:val="002F1F02"/>
    <w:rPr>
      <w:rFonts w:cs="Times New Roman"/>
    </w:rPr>
  </w:style>
  <w:style w:type="paragraph" w:customStyle="1" w:styleId="Next">
    <w:name w:val="Next"/>
    <w:basedOn w:val="HeroRemarka"/>
    <w:uiPriority w:val="99"/>
    <w:rsid w:val="00C501FF"/>
    <w:rPr>
      <w:caps/>
    </w:rPr>
  </w:style>
  <w:style w:type="paragraph" w:customStyle="1" w:styleId="Titr">
    <w:name w:val="Titr"/>
    <w:basedOn w:val="ActionTimeArena"/>
    <w:next w:val="HeroRemarka"/>
    <w:uiPriority w:val="99"/>
    <w:rsid w:val="00811E8B"/>
  </w:style>
  <w:style w:type="paragraph" w:customStyle="1" w:styleId="Note">
    <w:name w:val="Note"/>
    <w:basedOn w:val="ActionTimeArena"/>
    <w:next w:val="HeroName"/>
    <w:uiPriority w:val="99"/>
    <w:rsid w:val="00811E8B"/>
  </w:style>
  <w:style w:type="paragraph" w:customStyle="1" w:styleId="TitulHeading">
    <w:name w:val="Titul_Heading"/>
    <w:next w:val="TitulAuthor"/>
    <w:uiPriority w:val="99"/>
    <w:rsid w:val="00673BDC"/>
    <w:pPr>
      <w:spacing w:before="3560" w:after="240"/>
      <w:ind w:left="1843" w:right="1843"/>
      <w:contextualSpacing/>
      <w:jc w:val="center"/>
    </w:pPr>
    <w:rPr>
      <w:caps/>
      <w:sz w:val="24"/>
      <w:szCs w:val="24"/>
      <w:lang w:val="en-US" w:eastAsia="en-US"/>
    </w:rPr>
  </w:style>
  <w:style w:type="character" w:styleId="PlaceholderText">
    <w:name w:val="Placeholder Text"/>
    <w:basedOn w:val="DefaultParagraphFont"/>
    <w:uiPriority w:val="99"/>
    <w:semiHidden/>
    <w:locked/>
    <w:rsid w:val="00076DB0"/>
    <w:rPr>
      <w:rFonts w:cs="Times New Roman"/>
      <w:color w:val="808080"/>
    </w:rPr>
  </w:style>
  <w:style w:type="paragraph" w:customStyle="1" w:styleId="TitulAuthor">
    <w:name w:val="Titul_Author"/>
    <w:next w:val="TitulSourceScreening"/>
    <w:uiPriority w:val="99"/>
    <w:rsid w:val="003D1A06"/>
    <w:pPr>
      <w:spacing w:after="240"/>
      <w:ind w:left="1843" w:right="1843"/>
      <w:contextualSpacing/>
      <w:jc w:val="center"/>
    </w:pPr>
    <w:rPr>
      <w:sz w:val="24"/>
      <w:szCs w:val="24"/>
      <w:lang w:val="en-US" w:eastAsia="en-US"/>
    </w:rPr>
  </w:style>
  <w:style w:type="paragraph" w:customStyle="1" w:styleId="TitulSourceScreening">
    <w:name w:val="Titul_Source_Screening"/>
    <w:next w:val="Normal"/>
    <w:uiPriority w:val="99"/>
    <w:rsid w:val="00EC13EF"/>
    <w:pPr>
      <w:spacing w:after="6200"/>
      <w:ind w:left="1843" w:right="1843"/>
      <w:contextualSpacing/>
      <w:jc w:val="center"/>
    </w:pPr>
    <w:rPr>
      <w:sz w:val="24"/>
      <w:szCs w:val="24"/>
      <w:lang w:val="en-US" w:eastAsia="en-US"/>
    </w:rPr>
  </w:style>
  <w:style w:type="paragraph" w:customStyle="1" w:styleId="TitulContacts">
    <w:name w:val="Titul_Contacts"/>
    <w:uiPriority w:val="99"/>
    <w:rsid w:val="000C5AC2"/>
    <w:pPr>
      <w:ind w:left="4678"/>
    </w:pPr>
    <w:rPr>
      <w:sz w:val="24"/>
      <w:szCs w:val="24"/>
      <w:lang w:val="en-US" w:eastAsia="en-US"/>
    </w:rPr>
  </w:style>
  <w:style w:type="paragraph" w:customStyle="1" w:styleId="HeroVoiceOver">
    <w:name w:val="Hero_VoiceOver"/>
    <w:basedOn w:val="HeroRemarka"/>
    <w:next w:val="HeroReplica"/>
    <w:uiPriority w:val="99"/>
    <w:rsid w:val="00B40348"/>
    <w:rPr>
      <w:lang w:val="ru-RU"/>
    </w:rPr>
  </w:style>
  <w:style w:type="paragraph" w:customStyle="1" w:styleId="HeroContinue">
    <w:name w:val="Hero_Continue"/>
    <w:basedOn w:val="HeroRemarka"/>
    <w:next w:val="HeroReplica"/>
    <w:uiPriority w:val="99"/>
    <w:rsid w:val="007E1FF5"/>
  </w:style>
  <w:style w:type="character" w:styleId="PageNumber">
    <w:name w:val="page number"/>
    <w:basedOn w:val="DefaultParagraphFont"/>
    <w:uiPriority w:val="99"/>
    <w:locked/>
    <w:rsid w:val="008901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061;&#1061;&#1061;\&#1057;&#1062;\&#1055;&#1052;\&#1050;&#1040;&#1052;&#1055;&#1040;&#1053;&#1030;&#1071;\scenari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scenario</Template>
  <TotalTime>1</TotalTime>
  <Pages>67</Pages>
  <Words>9120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ІНТ</dc:title>
  <dc:subject/>
  <dc:creator/>
  <cp:keywords/>
  <dc:description/>
  <cp:lastModifiedBy/>
  <cp:revision>2</cp:revision>
  <dcterms:created xsi:type="dcterms:W3CDTF">2012-02-27T13:52:00Z</dcterms:created>
  <dcterms:modified xsi:type="dcterms:W3CDTF">2012-02-27T13:52:00Z</dcterms:modified>
</cp:coreProperties>
</file>