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63" w:rsidRDefault="00790363" w:rsidP="00681B7B">
      <w:pPr>
        <w:pStyle w:val="NoSpacing"/>
        <w:rPr>
          <w:lang w:val="uk-UA"/>
        </w:rPr>
      </w:pPr>
    </w:p>
    <w:p w:rsidR="00790363" w:rsidRDefault="00790363" w:rsidP="00681B7B">
      <w:pPr>
        <w:pStyle w:val="NoSpacing"/>
        <w:rPr>
          <w:lang w:val="uk-UA"/>
        </w:rPr>
      </w:pPr>
    </w:p>
    <w:p w:rsidR="00790363" w:rsidRDefault="00790363" w:rsidP="00681B7B">
      <w:pPr>
        <w:pStyle w:val="NoSpacing"/>
        <w:rPr>
          <w:lang w:val="uk-UA"/>
        </w:rPr>
      </w:pPr>
    </w:p>
    <w:p w:rsidR="00790363" w:rsidRDefault="00790363" w:rsidP="00681B7B">
      <w:pPr>
        <w:pStyle w:val="NoSpacing"/>
        <w:rPr>
          <w:lang w:val="uk-UA"/>
        </w:rPr>
      </w:pPr>
    </w:p>
    <w:p w:rsidR="00790363" w:rsidRDefault="00790363" w:rsidP="00681B7B">
      <w:pPr>
        <w:pStyle w:val="NoSpacing"/>
        <w:rPr>
          <w:lang w:val="uk-UA"/>
        </w:rPr>
      </w:pPr>
    </w:p>
    <w:p w:rsidR="00790363" w:rsidRDefault="00790363" w:rsidP="00681B7B">
      <w:pPr>
        <w:pStyle w:val="NoSpacing"/>
        <w:rPr>
          <w:lang w:val="uk-UA"/>
        </w:rPr>
      </w:pPr>
    </w:p>
    <w:p w:rsidR="00790363" w:rsidRDefault="00790363" w:rsidP="00681B7B">
      <w:pPr>
        <w:pStyle w:val="NoSpacing"/>
        <w:rPr>
          <w:lang w:val="uk-UA"/>
        </w:rPr>
      </w:pPr>
    </w:p>
    <w:p w:rsidR="00790363" w:rsidRDefault="00790363" w:rsidP="00681B7B">
      <w:pPr>
        <w:pStyle w:val="NoSpacing"/>
        <w:rPr>
          <w:lang w:val="uk-UA"/>
        </w:rPr>
      </w:pPr>
    </w:p>
    <w:p w:rsidR="00790363" w:rsidRDefault="00790363" w:rsidP="00681B7B">
      <w:pPr>
        <w:pStyle w:val="NoSpacing"/>
        <w:rPr>
          <w:lang w:val="uk-UA"/>
        </w:rPr>
      </w:pPr>
    </w:p>
    <w:p w:rsidR="00790363" w:rsidRDefault="00790363" w:rsidP="00681B7B">
      <w:pPr>
        <w:pStyle w:val="NoSpacing"/>
        <w:rPr>
          <w:lang w:val="uk-UA"/>
        </w:rPr>
      </w:pPr>
    </w:p>
    <w:p w:rsidR="00790363" w:rsidRDefault="00790363" w:rsidP="00681B7B">
      <w:pPr>
        <w:pStyle w:val="NoSpacing"/>
        <w:rPr>
          <w:lang w:val="uk-UA"/>
        </w:rPr>
      </w:pPr>
    </w:p>
    <w:p w:rsidR="00790363" w:rsidRDefault="00790363" w:rsidP="00681B7B">
      <w:pPr>
        <w:pStyle w:val="NoSpacing"/>
        <w:rPr>
          <w:lang w:val="uk-UA"/>
        </w:rPr>
      </w:pPr>
    </w:p>
    <w:p w:rsidR="00790363" w:rsidRPr="00B92D62" w:rsidRDefault="00790363" w:rsidP="00681B7B">
      <w:pPr>
        <w:pStyle w:val="NoSpacing"/>
        <w:rPr>
          <w:rFonts w:ascii="Courier New" w:hAnsi="Courier New" w:cs="Courier New"/>
          <w:sz w:val="24"/>
          <w:szCs w:val="24"/>
          <w:lang w:val="uk-UA"/>
        </w:rPr>
      </w:pPr>
    </w:p>
    <w:p w:rsidR="00790363" w:rsidRDefault="00790363" w:rsidP="00681B7B">
      <w:pPr>
        <w:pStyle w:val="NoSpacing"/>
        <w:jc w:val="center"/>
        <w:rPr>
          <w:rFonts w:ascii="Courier New" w:hAnsi="Courier New" w:cs="Courier New"/>
          <w:sz w:val="24"/>
          <w:szCs w:val="24"/>
          <w:lang w:val="uk-UA"/>
        </w:rPr>
      </w:pPr>
      <w:r w:rsidRPr="00B92D62">
        <w:rPr>
          <w:rFonts w:ascii="Courier New" w:hAnsi="Courier New" w:cs="Courier New"/>
          <w:sz w:val="24"/>
          <w:szCs w:val="24"/>
          <w:lang w:val="uk-UA"/>
        </w:rPr>
        <w:t>ДИРД</w:t>
      </w:r>
    </w:p>
    <w:p w:rsidR="00790363" w:rsidRDefault="00790363" w:rsidP="00681B7B">
      <w:pPr>
        <w:pStyle w:val="NoSpacing"/>
        <w:jc w:val="center"/>
        <w:rPr>
          <w:rFonts w:ascii="Courier New" w:hAnsi="Courier New" w:cs="Courier New"/>
          <w:sz w:val="24"/>
          <w:szCs w:val="24"/>
          <w:lang w:val="uk-UA"/>
        </w:rPr>
      </w:pPr>
    </w:p>
    <w:p w:rsidR="00790363" w:rsidRPr="00B92D62" w:rsidRDefault="00790363" w:rsidP="00681B7B">
      <w:pPr>
        <w:pStyle w:val="NoSpacing"/>
        <w:jc w:val="center"/>
        <w:rPr>
          <w:rFonts w:ascii="Courier New" w:hAnsi="Courier New" w:cs="Courier New"/>
          <w:sz w:val="24"/>
          <w:szCs w:val="24"/>
          <w:lang w:val="uk-UA"/>
        </w:rPr>
      </w:pPr>
      <w:r w:rsidRPr="00B92D62">
        <w:rPr>
          <w:rFonts w:ascii="Courier New" w:hAnsi="Courier New" w:cs="Courier New"/>
          <w:sz w:val="24"/>
          <w:szCs w:val="24"/>
          <w:lang w:val="uk-UA"/>
        </w:rPr>
        <w:t>Михайло Нізовцов</w:t>
      </w:r>
    </w:p>
    <w:p w:rsidR="00790363" w:rsidRPr="00B92D62" w:rsidRDefault="00790363" w:rsidP="00681B7B">
      <w:pPr>
        <w:pStyle w:val="NoSpacing"/>
        <w:jc w:val="center"/>
        <w:rPr>
          <w:rFonts w:ascii="Courier New" w:hAnsi="Courier New" w:cs="Courier New"/>
          <w:sz w:val="24"/>
          <w:szCs w:val="24"/>
          <w:lang w:val="uk-UA"/>
        </w:rPr>
      </w:pPr>
    </w:p>
    <w:p w:rsidR="00790363" w:rsidRDefault="00790363" w:rsidP="00BF3099">
      <w:pPr>
        <w:pStyle w:val="NoSpacing"/>
        <w:jc w:val="center"/>
        <w:rPr>
          <w:rFonts w:ascii="Courier New" w:hAnsi="Courier New" w:cs="Courier New"/>
          <w:sz w:val="24"/>
          <w:szCs w:val="24"/>
          <w:lang w:val="uk-UA"/>
        </w:rPr>
      </w:pPr>
      <w:r w:rsidRPr="00B92D62">
        <w:rPr>
          <w:rFonts w:ascii="Courier New" w:hAnsi="Courier New" w:cs="Courier New"/>
          <w:sz w:val="24"/>
          <w:szCs w:val="24"/>
          <w:lang w:val="uk-UA"/>
        </w:rPr>
        <w:t xml:space="preserve">Сценарій </w:t>
      </w:r>
      <w:r>
        <w:rPr>
          <w:rFonts w:ascii="Courier New" w:hAnsi="Courier New" w:cs="Courier New"/>
          <w:sz w:val="24"/>
          <w:szCs w:val="24"/>
          <w:lang w:val="uk-UA"/>
        </w:rPr>
        <w:t>анімаційного фільму</w:t>
      </w: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Default="00790363" w:rsidP="00BF3099">
      <w:pPr>
        <w:pStyle w:val="NoSpacing"/>
        <w:rPr>
          <w:rFonts w:ascii="Courier New" w:hAnsi="Courier New" w:cs="Courier New"/>
          <w:sz w:val="24"/>
          <w:szCs w:val="24"/>
          <w:lang w:val="uk-UA"/>
        </w:rPr>
      </w:pPr>
    </w:p>
    <w:p w:rsidR="00790363" w:rsidRPr="00BF3099" w:rsidRDefault="00790363" w:rsidP="00693B18">
      <w:pPr>
        <w:pStyle w:val="NoSpacing"/>
        <w:ind w:firstLine="4820"/>
        <w:rPr>
          <w:rFonts w:ascii="Courier New" w:hAnsi="Courier New" w:cs="Courier New"/>
          <w:sz w:val="24"/>
          <w:szCs w:val="24"/>
          <w:lang w:val="uk-UA"/>
        </w:rPr>
      </w:pPr>
      <w:r w:rsidRPr="00BF3099">
        <w:rPr>
          <w:rFonts w:ascii="Courier New" w:hAnsi="Courier New" w:cs="Courier New"/>
          <w:sz w:val="24"/>
          <w:szCs w:val="24"/>
          <w:lang w:val="uk-UA"/>
        </w:rPr>
        <w:t xml:space="preserve">Михайло Нізовцов, </w:t>
      </w:r>
    </w:p>
    <w:p w:rsidR="00790363" w:rsidRPr="00BF3099" w:rsidRDefault="00790363" w:rsidP="00693B18">
      <w:pPr>
        <w:pStyle w:val="NoSpacing"/>
        <w:ind w:firstLine="4820"/>
        <w:rPr>
          <w:rFonts w:ascii="Courier New" w:hAnsi="Courier New" w:cs="Courier New"/>
          <w:sz w:val="24"/>
          <w:szCs w:val="24"/>
        </w:rPr>
      </w:pPr>
      <w:r w:rsidRPr="00BF3099">
        <w:rPr>
          <w:rFonts w:ascii="Courier New" w:hAnsi="Courier New" w:cs="Courier New"/>
          <w:sz w:val="24"/>
          <w:szCs w:val="24"/>
          <w:lang w:val="uk-UA"/>
        </w:rPr>
        <w:t>ДОС-544,кВ.7., Котовськ,</w:t>
      </w:r>
    </w:p>
    <w:p w:rsidR="00790363" w:rsidRPr="00BF3099" w:rsidRDefault="00790363" w:rsidP="00693B18">
      <w:pPr>
        <w:pStyle w:val="NoSpacing"/>
        <w:ind w:firstLine="4820"/>
        <w:rPr>
          <w:rFonts w:ascii="Courier New" w:hAnsi="Courier New" w:cs="Courier New"/>
          <w:sz w:val="24"/>
          <w:szCs w:val="24"/>
          <w:lang w:val="uk-UA"/>
        </w:rPr>
      </w:pPr>
      <w:r w:rsidRPr="00BF3099">
        <w:rPr>
          <w:rFonts w:ascii="Courier New" w:hAnsi="Courier New" w:cs="Courier New"/>
          <w:sz w:val="24"/>
          <w:szCs w:val="24"/>
          <w:lang w:val="uk-UA"/>
        </w:rPr>
        <w:t>Одеська обл.</w:t>
      </w:r>
      <w:r w:rsidRPr="00BF3099">
        <w:rPr>
          <w:rFonts w:ascii="Courier New" w:hAnsi="Courier New" w:cs="Courier New"/>
          <w:sz w:val="24"/>
          <w:szCs w:val="24"/>
        </w:rPr>
        <w:t>66301.</w:t>
      </w:r>
    </w:p>
    <w:p w:rsidR="00790363" w:rsidRPr="00BF3099" w:rsidRDefault="00790363" w:rsidP="00693B18">
      <w:pPr>
        <w:pStyle w:val="NoSpacing"/>
        <w:ind w:firstLine="4820"/>
        <w:rPr>
          <w:rFonts w:ascii="Courier New" w:hAnsi="Courier New" w:cs="Courier New"/>
          <w:sz w:val="24"/>
          <w:szCs w:val="24"/>
          <w:lang w:val="uk-UA"/>
        </w:rPr>
      </w:pPr>
    </w:p>
    <w:p w:rsidR="00790363" w:rsidRPr="00BF3099" w:rsidRDefault="00790363" w:rsidP="00693B18">
      <w:pPr>
        <w:pStyle w:val="NoSpacing"/>
        <w:ind w:firstLine="4820"/>
        <w:rPr>
          <w:rFonts w:ascii="Courier New" w:hAnsi="Courier New" w:cs="Courier New"/>
          <w:sz w:val="24"/>
          <w:szCs w:val="24"/>
          <w:lang w:val="uk-UA"/>
        </w:rPr>
      </w:pPr>
      <w:r>
        <w:rPr>
          <w:rFonts w:ascii="Courier New" w:hAnsi="Courier New" w:cs="Courier New"/>
          <w:sz w:val="24"/>
          <w:szCs w:val="24"/>
          <w:lang w:val="uk-UA"/>
        </w:rPr>
        <w:t>тел.050-49-000-86</w:t>
      </w:r>
    </w:p>
    <w:p w:rsidR="00790363" w:rsidRPr="00BF3099" w:rsidRDefault="00790363" w:rsidP="00693B18">
      <w:pPr>
        <w:pStyle w:val="NoSpacing"/>
        <w:ind w:firstLine="4820"/>
        <w:rPr>
          <w:rFonts w:ascii="Courier New" w:hAnsi="Courier New" w:cs="Courier New"/>
          <w:sz w:val="24"/>
          <w:szCs w:val="24"/>
        </w:rPr>
      </w:pPr>
      <w:r w:rsidRPr="00BF3099">
        <w:rPr>
          <w:rFonts w:ascii="Courier New" w:hAnsi="Courier New" w:cs="Courier New"/>
          <w:sz w:val="24"/>
          <w:szCs w:val="24"/>
          <w:lang w:val="uk-UA"/>
        </w:rPr>
        <w:t xml:space="preserve"> </w:t>
      </w:r>
    </w:p>
    <w:p w:rsidR="00790363" w:rsidRPr="00BF3099" w:rsidRDefault="00790363" w:rsidP="00693B18">
      <w:pPr>
        <w:pStyle w:val="NoSpacing"/>
        <w:ind w:firstLine="4820"/>
        <w:rPr>
          <w:rFonts w:ascii="Courier New" w:hAnsi="Courier New" w:cs="Courier New"/>
          <w:sz w:val="24"/>
          <w:szCs w:val="24"/>
        </w:rPr>
      </w:pPr>
      <w:r w:rsidRPr="00BF3099">
        <w:rPr>
          <w:rFonts w:ascii="Courier New" w:hAnsi="Courier New" w:cs="Courier New"/>
          <w:sz w:val="24"/>
          <w:szCs w:val="24"/>
          <w:lang w:val="en-US"/>
        </w:rPr>
        <w:t>E</w:t>
      </w:r>
      <w:r w:rsidRPr="00BF3099">
        <w:rPr>
          <w:rFonts w:ascii="Courier New" w:hAnsi="Courier New" w:cs="Courier New"/>
          <w:sz w:val="24"/>
          <w:szCs w:val="24"/>
        </w:rPr>
        <w:t>-</w:t>
      </w:r>
      <w:r w:rsidRPr="00BF3099">
        <w:rPr>
          <w:rFonts w:ascii="Courier New" w:hAnsi="Courier New" w:cs="Courier New"/>
          <w:sz w:val="24"/>
          <w:szCs w:val="24"/>
          <w:lang w:val="en-US"/>
        </w:rPr>
        <w:t>mail</w:t>
      </w:r>
      <w:r w:rsidRPr="00BF3099">
        <w:rPr>
          <w:rFonts w:ascii="Courier New" w:hAnsi="Courier New" w:cs="Courier New"/>
          <w:sz w:val="24"/>
          <w:szCs w:val="24"/>
        </w:rPr>
        <w:t xml:space="preserve">: </w:t>
      </w:r>
      <w:r w:rsidRPr="00BF3099">
        <w:rPr>
          <w:rFonts w:ascii="Courier New" w:hAnsi="Courier New" w:cs="Courier New"/>
          <w:sz w:val="24"/>
          <w:szCs w:val="24"/>
          <w:lang w:val="en-US"/>
        </w:rPr>
        <w:t>hoholmin</w:t>
      </w:r>
      <w:r w:rsidRPr="00BF3099">
        <w:rPr>
          <w:rFonts w:ascii="Courier New" w:hAnsi="Courier New" w:cs="Courier New"/>
          <w:sz w:val="24"/>
          <w:szCs w:val="24"/>
        </w:rPr>
        <w:t>@</w:t>
      </w:r>
      <w:r w:rsidRPr="00BF3099">
        <w:rPr>
          <w:rFonts w:ascii="Courier New" w:hAnsi="Courier New" w:cs="Courier New"/>
          <w:sz w:val="24"/>
          <w:szCs w:val="24"/>
          <w:lang w:val="en-US"/>
        </w:rPr>
        <w:t>ukr</w:t>
      </w:r>
      <w:r w:rsidRPr="00BF3099">
        <w:rPr>
          <w:rFonts w:ascii="Courier New" w:hAnsi="Courier New" w:cs="Courier New"/>
          <w:sz w:val="24"/>
          <w:szCs w:val="24"/>
        </w:rPr>
        <w:t>.</w:t>
      </w:r>
      <w:r w:rsidRPr="00BF3099">
        <w:rPr>
          <w:rFonts w:ascii="Courier New" w:hAnsi="Courier New" w:cs="Courier New"/>
          <w:sz w:val="24"/>
          <w:szCs w:val="24"/>
          <w:lang w:val="en-US"/>
        </w:rPr>
        <w:t>net</w:t>
      </w:r>
    </w:p>
    <w:p w:rsidR="00790363" w:rsidRDefault="00790363" w:rsidP="00BF3099">
      <w:pPr>
        <w:jc w:val="center"/>
        <w:rPr>
          <w:rFonts w:ascii="Courier New" w:hAnsi="Courier New" w:cs="Courier New"/>
          <w:lang w:val="uk-UA"/>
        </w:rPr>
      </w:pPr>
    </w:p>
    <w:p w:rsidR="00790363" w:rsidRPr="00B92D62" w:rsidRDefault="00790363" w:rsidP="007F0D5F">
      <w:pPr>
        <w:pStyle w:val="NoSpacing"/>
        <w:ind w:left="4678"/>
        <w:rPr>
          <w:rFonts w:ascii="Courier New" w:hAnsi="Courier New" w:cs="Courier New"/>
          <w:sz w:val="24"/>
          <w:szCs w:val="24"/>
          <w:lang w:val="uk-UA"/>
        </w:rPr>
      </w:pPr>
    </w:p>
    <w:p w:rsidR="00790363" w:rsidRDefault="00790363">
      <w:pPr>
        <w:rPr>
          <w:rFonts w:ascii="Courier New" w:hAnsi="Courier New" w:cs="Courier New"/>
          <w:sz w:val="24"/>
          <w:szCs w:val="24"/>
        </w:rPr>
      </w:pPr>
    </w:p>
    <w:p w:rsidR="00790363" w:rsidRDefault="00790363">
      <w:pPr>
        <w:rPr>
          <w:rFonts w:ascii="Courier New" w:hAnsi="Courier New" w:cs="Courier New"/>
          <w:sz w:val="24"/>
          <w:szCs w:val="24"/>
        </w:rPr>
      </w:pPr>
    </w:p>
    <w:p w:rsidR="00790363" w:rsidRDefault="00790363" w:rsidP="00EB4BA2">
      <w:pPr>
        <w:pStyle w:val="NoSpacing"/>
        <w:rPr>
          <w:rFonts w:ascii="Courier New" w:hAnsi="Courier New" w:cs="Courier New"/>
          <w:sz w:val="24"/>
          <w:szCs w:val="24"/>
          <w:lang w:val="uk-UA"/>
        </w:rPr>
      </w:pPr>
    </w:p>
    <w:p w:rsidR="00790363" w:rsidRDefault="00790363" w:rsidP="00EB4BA2">
      <w:pPr>
        <w:pStyle w:val="NoSpacing"/>
        <w:rPr>
          <w:rFonts w:ascii="Courier New" w:hAnsi="Courier New" w:cs="Courier New"/>
          <w:sz w:val="24"/>
          <w:szCs w:val="24"/>
          <w:lang w:val="uk-UA"/>
        </w:rPr>
      </w:pPr>
      <w:r>
        <w:rPr>
          <w:rFonts w:ascii="Courier New" w:hAnsi="Courier New" w:cs="Courier New"/>
          <w:sz w:val="24"/>
          <w:szCs w:val="24"/>
          <w:lang w:val="uk-UA"/>
        </w:rPr>
        <w:t>СЕЛЯНСЬКА СВІТЛИЦЯ ЛІТО</w:t>
      </w:r>
    </w:p>
    <w:p w:rsidR="00790363" w:rsidRDefault="00790363" w:rsidP="00EB4BA2">
      <w:pPr>
        <w:pStyle w:val="NoSpacing"/>
        <w:rPr>
          <w:rFonts w:ascii="Courier New" w:hAnsi="Courier New" w:cs="Courier New"/>
          <w:sz w:val="24"/>
          <w:szCs w:val="24"/>
          <w:lang w:val="uk-UA"/>
        </w:rPr>
      </w:pPr>
    </w:p>
    <w:p w:rsidR="00790363" w:rsidRDefault="00790363" w:rsidP="00EB4BA2">
      <w:pPr>
        <w:pStyle w:val="NoSpacing"/>
        <w:rPr>
          <w:rFonts w:ascii="Courier New" w:hAnsi="Courier New" w:cs="Courier New"/>
          <w:sz w:val="24"/>
          <w:szCs w:val="24"/>
          <w:lang w:val="uk-UA"/>
        </w:rPr>
      </w:pPr>
      <w:r>
        <w:rPr>
          <w:rFonts w:ascii="Courier New" w:hAnsi="Courier New" w:cs="Courier New"/>
          <w:sz w:val="24"/>
          <w:szCs w:val="24"/>
          <w:lang w:val="uk-UA"/>
        </w:rPr>
        <w:t xml:space="preserve">На гачку що стирчить у сволоку висить на чотирьох пасках плетена вербова колиска. В колисці суче ніжками і ручками голісінький хлопчик. Це маленький ХУДИЙ. </w:t>
      </w:r>
    </w:p>
    <w:p w:rsidR="00790363" w:rsidRDefault="00790363" w:rsidP="00EB4BA2">
      <w:pPr>
        <w:pStyle w:val="NoSpacing"/>
        <w:rPr>
          <w:rFonts w:ascii="Courier New" w:hAnsi="Courier New" w:cs="Courier New"/>
          <w:sz w:val="24"/>
          <w:szCs w:val="24"/>
          <w:lang w:val="uk-UA"/>
        </w:rPr>
      </w:pPr>
    </w:p>
    <w:p w:rsidR="00790363" w:rsidRDefault="00790363" w:rsidP="00EB4BA2">
      <w:pPr>
        <w:pStyle w:val="NoSpacing"/>
        <w:rPr>
          <w:rFonts w:ascii="Courier New" w:hAnsi="Courier New" w:cs="Courier New"/>
          <w:sz w:val="24"/>
          <w:szCs w:val="24"/>
          <w:lang w:val="uk-UA"/>
        </w:rPr>
      </w:pPr>
      <w:r>
        <w:rPr>
          <w:rFonts w:ascii="Courier New" w:hAnsi="Courier New" w:cs="Courier New"/>
          <w:sz w:val="24"/>
          <w:szCs w:val="24"/>
          <w:lang w:val="uk-UA"/>
        </w:rPr>
        <w:t>Худий засовує кулачок в рот, пускає бульбашки, сміється.</w:t>
      </w:r>
    </w:p>
    <w:p w:rsidR="00790363" w:rsidRDefault="00790363" w:rsidP="00EB4BA2">
      <w:pPr>
        <w:pStyle w:val="NoSpacing"/>
        <w:rPr>
          <w:rFonts w:ascii="Courier New" w:hAnsi="Courier New" w:cs="Courier New"/>
          <w:sz w:val="24"/>
          <w:szCs w:val="24"/>
          <w:lang w:val="uk-UA"/>
        </w:rPr>
      </w:pPr>
    </w:p>
    <w:p w:rsidR="00790363" w:rsidRDefault="00790363" w:rsidP="00EB4BA2">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EB4BA2">
      <w:pPr>
        <w:pStyle w:val="NoSpacing"/>
        <w:rPr>
          <w:rFonts w:ascii="Courier New" w:hAnsi="Courier New" w:cs="Courier New"/>
          <w:sz w:val="24"/>
          <w:szCs w:val="24"/>
          <w:lang w:val="uk-UA"/>
        </w:rPr>
      </w:pPr>
      <w:r>
        <w:rPr>
          <w:rFonts w:ascii="Courier New" w:hAnsi="Courier New" w:cs="Courier New"/>
          <w:sz w:val="24"/>
          <w:szCs w:val="24"/>
          <w:lang w:val="uk-UA"/>
        </w:rPr>
        <w:t>Ма!.. Ди!.. Ди!.. Дирд!</w:t>
      </w:r>
    </w:p>
    <w:p w:rsidR="00790363" w:rsidRDefault="00790363" w:rsidP="00EB4BA2">
      <w:pPr>
        <w:pStyle w:val="NoSpacing"/>
        <w:rPr>
          <w:rFonts w:ascii="Courier New" w:hAnsi="Courier New" w:cs="Courier New"/>
          <w:sz w:val="24"/>
          <w:szCs w:val="24"/>
          <w:lang w:val="uk-UA"/>
        </w:rPr>
      </w:pPr>
    </w:p>
    <w:p w:rsidR="00790363" w:rsidRDefault="00790363" w:rsidP="00EB4BA2">
      <w:pPr>
        <w:pStyle w:val="NoSpacing"/>
        <w:rPr>
          <w:rFonts w:ascii="Courier New" w:hAnsi="Courier New" w:cs="Courier New"/>
          <w:sz w:val="24"/>
          <w:szCs w:val="24"/>
          <w:lang w:val="uk-UA"/>
        </w:rPr>
      </w:pPr>
      <w:r>
        <w:rPr>
          <w:rFonts w:ascii="Courier New" w:hAnsi="Courier New" w:cs="Courier New"/>
          <w:sz w:val="24"/>
          <w:szCs w:val="24"/>
          <w:lang w:val="uk-UA"/>
        </w:rPr>
        <w:t>Худий крутиться на спині в колисці, затихає,прислухається,  робить пі-пі фонтанчиком вгору.</w:t>
      </w:r>
    </w:p>
    <w:p w:rsidR="00790363" w:rsidRDefault="00790363" w:rsidP="00EB4BA2">
      <w:pPr>
        <w:pStyle w:val="NoSpacing"/>
        <w:rPr>
          <w:rFonts w:ascii="Courier New" w:hAnsi="Courier New" w:cs="Courier New"/>
          <w:sz w:val="24"/>
          <w:szCs w:val="24"/>
          <w:lang w:val="uk-UA"/>
        </w:rPr>
      </w:pPr>
    </w:p>
    <w:p w:rsidR="00790363" w:rsidRDefault="00790363" w:rsidP="00EB4BA2">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F63DDA">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F63DDA">
      <w:pPr>
        <w:pStyle w:val="NoSpacing"/>
        <w:rPr>
          <w:rFonts w:ascii="Courier New" w:hAnsi="Courier New" w:cs="Courier New"/>
          <w:sz w:val="24"/>
          <w:szCs w:val="24"/>
          <w:lang w:val="uk-UA"/>
        </w:rPr>
      </w:pPr>
    </w:p>
    <w:p w:rsidR="00790363" w:rsidRDefault="00790363" w:rsidP="00F63DDA">
      <w:pPr>
        <w:pStyle w:val="NoSpacing"/>
        <w:rPr>
          <w:rFonts w:ascii="Courier New" w:hAnsi="Courier New" w:cs="Courier New"/>
          <w:sz w:val="24"/>
          <w:szCs w:val="24"/>
          <w:lang w:val="uk-UA"/>
        </w:rPr>
      </w:pPr>
      <w:r>
        <w:rPr>
          <w:rFonts w:ascii="Courier New" w:hAnsi="Courier New" w:cs="Courier New"/>
          <w:sz w:val="24"/>
          <w:szCs w:val="24"/>
          <w:lang w:val="uk-UA"/>
        </w:rPr>
        <w:t>До колиски підходить породиста пишногруда повненька молода жіночка у вишиванці. Це МАМА Худого.</w:t>
      </w:r>
    </w:p>
    <w:p w:rsidR="00790363" w:rsidRDefault="00790363" w:rsidP="00F63DDA">
      <w:pPr>
        <w:pStyle w:val="NoSpacing"/>
        <w:rPr>
          <w:rFonts w:ascii="Courier New" w:hAnsi="Courier New" w:cs="Courier New"/>
          <w:sz w:val="24"/>
          <w:szCs w:val="24"/>
          <w:lang w:val="uk-UA"/>
        </w:rPr>
      </w:pPr>
    </w:p>
    <w:p w:rsidR="00790363" w:rsidRDefault="00790363">
      <w:pPr>
        <w:rPr>
          <w:rFonts w:ascii="Courier New" w:hAnsi="Courier New" w:cs="Courier New"/>
          <w:sz w:val="24"/>
          <w:szCs w:val="24"/>
          <w:lang w:val="uk-UA"/>
        </w:rPr>
      </w:pPr>
      <w:r>
        <w:rPr>
          <w:rFonts w:ascii="Courier New" w:hAnsi="Courier New" w:cs="Courier New"/>
          <w:sz w:val="24"/>
          <w:szCs w:val="24"/>
          <w:lang w:val="uk-UA"/>
        </w:rPr>
        <w:t>Худий перестає пі-пі, всміхається Мамі, робить їй оченята.</w:t>
      </w:r>
    </w:p>
    <w:p w:rsidR="00790363" w:rsidRPr="00C12718" w:rsidRDefault="00790363" w:rsidP="00C12718">
      <w:pPr>
        <w:pStyle w:val="NoSpacing"/>
        <w:rPr>
          <w:rFonts w:ascii="Courier New" w:hAnsi="Courier New" w:cs="Courier New"/>
          <w:sz w:val="24"/>
          <w:szCs w:val="24"/>
          <w:lang w:val="uk-UA"/>
        </w:rPr>
      </w:pPr>
      <w:r w:rsidRPr="00C12718">
        <w:rPr>
          <w:rFonts w:ascii="Courier New" w:hAnsi="Courier New" w:cs="Courier New"/>
          <w:sz w:val="24"/>
          <w:szCs w:val="24"/>
          <w:lang w:val="uk-UA"/>
        </w:rPr>
        <w:t>ХУДИЙ</w:t>
      </w:r>
    </w:p>
    <w:p w:rsidR="00790363" w:rsidRPr="00C12718" w:rsidRDefault="00790363" w:rsidP="00C12718">
      <w:pPr>
        <w:pStyle w:val="NoSpacing"/>
        <w:rPr>
          <w:rFonts w:ascii="Courier New" w:hAnsi="Courier New" w:cs="Courier New"/>
          <w:sz w:val="24"/>
          <w:szCs w:val="24"/>
          <w:lang w:val="uk-UA"/>
        </w:rPr>
      </w:pPr>
      <w:r w:rsidRPr="00C12718">
        <w:rPr>
          <w:rFonts w:ascii="Courier New" w:hAnsi="Courier New" w:cs="Courier New"/>
          <w:sz w:val="24"/>
          <w:szCs w:val="24"/>
          <w:lang w:val="uk-UA"/>
        </w:rPr>
        <w:t>Дирд!..</w:t>
      </w:r>
    </w:p>
    <w:p w:rsidR="00790363" w:rsidRPr="00C12718" w:rsidRDefault="00790363" w:rsidP="00C12718">
      <w:pPr>
        <w:pStyle w:val="NoSpacing"/>
        <w:rPr>
          <w:rFonts w:ascii="Courier New" w:hAnsi="Courier New" w:cs="Courier New"/>
          <w:sz w:val="24"/>
          <w:szCs w:val="24"/>
          <w:lang w:val="uk-UA"/>
        </w:rPr>
      </w:pPr>
    </w:p>
    <w:p w:rsidR="00790363" w:rsidRPr="00C12718" w:rsidRDefault="00790363" w:rsidP="00C12718">
      <w:pPr>
        <w:pStyle w:val="NoSpacing"/>
        <w:rPr>
          <w:rFonts w:ascii="Courier New" w:hAnsi="Courier New" w:cs="Courier New"/>
          <w:sz w:val="24"/>
          <w:szCs w:val="24"/>
          <w:lang w:val="uk-UA"/>
        </w:rPr>
      </w:pPr>
      <w:r w:rsidRPr="00C12718">
        <w:rPr>
          <w:rFonts w:ascii="Courier New" w:hAnsi="Courier New" w:cs="Courier New"/>
          <w:sz w:val="24"/>
          <w:szCs w:val="24"/>
          <w:lang w:val="uk-UA"/>
        </w:rPr>
        <w:t>Мама бере з колиски Худого на руки.</w:t>
      </w:r>
    </w:p>
    <w:p w:rsidR="00790363" w:rsidRDefault="00790363" w:rsidP="00C12718">
      <w:pPr>
        <w:pStyle w:val="NoSpacing"/>
        <w:rPr>
          <w:rFonts w:ascii="Courier New" w:hAnsi="Courier New" w:cs="Courier New"/>
          <w:sz w:val="24"/>
          <w:szCs w:val="24"/>
          <w:lang w:val="uk-UA"/>
        </w:rPr>
      </w:pPr>
    </w:p>
    <w:p w:rsidR="00790363" w:rsidRPr="00C12718" w:rsidRDefault="00790363" w:rsidP="00C12718">
      <w:pPr>
        <w:pStyle w:val="NoSpacing"/>
        <w:rPr>
          <w:rFonts w:ascii="Courier New" w:hAnsi="Courier New" w:cs="Courier New"/>
          <w:sz w:val="24"/>
          <w:szCs w:val="24"/>
          <w:lang w:val="uk-UA"/>
        </w:rPr>
      </w:pPr>
      <w:r w:rsidRPr="00C12718">
        <w:rPr>
          <w:rFonts w:ascii="Courier New" w:hAnsi="Courier New" w:cs="Courier New"/>
          <w:sz w:val="24"/>
          <w:szCs w:val="24"/>
          <w:lang w:val="uk-UA"/>
        </w:rPr>
        <w:t>МАМА</w:t>
      </w:r>
    </w:p>
    <w:p w:rsidR="00790363" w:rsidRDefault="00790363" w:rsidP="00C12718">
      <w:pPr>
        <w:pStyle w:val="NoSpacing"/>
        <w:rPr>
          <w:rFonts w:ascii="Courier New" w:hAnsi="Courier New" w:cs="Courier New"/>
          <w:sz w:val="24"/>
          <w:szCs w:val="24"/>
          <w:lang w:val="uk-UA"/>
        </w:rPr>
      </w:pPr>
      <w:r>
        <w:rPr>
          <w:rFonts w:ascii="Courier New" w:hAnsi="Courier New" w:cs="Courier New"/>
          <w:sz w:val="24"/>
          <w:szCs w:val="24"/>
          <w:lang w:val="uk-UA"/>
        </w:rPr>
        <w:t>Дирд!... Худий ти мій!... Д</w:t>
      </w:r>
      <w:r w:rsidRPr="00C12718">
        <w:rPr>
          <w:rFonts w:ascii="Courier New" w:hAnsi="Courier New" w:cs="Courier New"/>
          <w:sz w:val="24"/>
          <w:szCs w:val="24"/>
          <w:lang w:val="uk-UA"/>
        </w:rPr>
        <w:t>ирд!</w:t>
      </w:r>
    </w:p>
    <w:p w:rsidR="00790363" w:rsidRDefault="00790363" w:rsidP="00C12718">
      <w:pPr>
        <w:pStyle w:val="NoSpacing"/>
        <w:rPr>
          <w:rFonts w:ascii="Courier New" w:hAnsi="Courier New" w:cs="Courier New"/>
          <w:sz w:val="24"/>
          <w:szCs w:val="24"/>
          <w:lang w:val="uk-UA"/>
        </w:rPr>
      </w:pPr>
    </w:p>
    <w:p w:rsidR="00790363" w:rsidRDefault="00790363" w:rsidP="00C12718">
      <w:pPr>
        <w:pStyle w:val="NoSpacing"/>
        <w:rPr>
          <w:rFonts w:ascii="Courier New" w:hAnsi="Courier New" w:cs="Courier New"/>
          <w:sz w:val="24"/>
          <w:szCs w:val="24"/>
          <w:lang w:val="uk-UA"/>
        </w:rPr>
      </w:pPr>
      <w:r>
        <w:rPr>
          <w:rFonts w:ascii="Courier New" w:hAnsi="Courier New" w:cs="Courier New"/>
          <w:sz w:val="24"/>
          <w:szCs w:val="24"/>
          <w:lang w:val="uk-UA"/>
        </w:rPr>
        <w:t>Мама сідає з Худим на лаву, дістає з пазухи завбільшки з футбольного м’яча грудь з соском завбільшки з мізинець, годує Худого.</w:t>
      </w:r>
    </w:p>
    <w:p w:rsidR="00790363" w:rsidRDefault="00790363" w:rsidP="00C12718">
      <w:pPr>
        <w:pStyle w:val="NoSpacing"/>
        <w:rPr>
          <w:rFonts w:ascii="Courier New" w:hAnsi="Courier New" w:cs="Courier New"/>
          <w:sz w:val="24"/>
          <w:szCs w:val="24"/>
          <w:lang w:val="uk-UA"/>
        </w:rPr>
      </w:pPr>
    </w:p>
    <w:p w:rsidR="00790363" w:rsidRDefault="00790363" w:rsidP="00C12718">
      <w:pPr>
        <w:pStyle w:val="NoSpacing"/>
        <w:rPr>
          <w:rFonts w:ascii="Courier New" w:hAnsi="Courier New" w:cs="Courier New"/>
          <w:sz w:val="24"/>
          <w:szCs w:val="24"/>
          <w:lang w:val="uk-UA"/>
        </w:rPr>
      </w:pPr>
      <w:r>
        <w:rPr>
          <w:rFonts w:ascii="Courier New" w:hAnsi="Courier New" w:cs="Courier New"/>
          <w:sz w:val="24"/>
          <w:szCs w:val="24"/>
          <w:lang w:val="uk-UA"/>
        </w:rPr>
        <w:t>Худий обома ручками охоплює грудь, жадібно смокче.</w:t>
      </w:r>
    </w:p>
    <w:p w:rsidR="00790363" w:rsidRDefault="00790363" w:rsidP="00C12718">
      <w:pPr>
        <w:pStyle w:val="NoSpacing"/>
        <w:rPr>
          <w:rFonts w:ascii="Courier New" w:hAnsi="Courier New" w:cs="Courier New"/>
          <w:sz w:val="24"/>
          <w:szCs w:val="24"/>
          <w:lang w:val="uk-UA"/>
        </w:rPr>
      </w:pPr>
    </w:p>
    <w:p w:rsidR="00790363" w:rsidRDefault="00790363" w:rsidP="00C12718">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C12718">
      <w:pPr>
        <w:pStyle w:val="NoSpacing"/>
        <w:rPr>
          <w:rFonts w:ascii="Courier New" w:hAnsi="Courier New" w:cs="Courier New"/>
          <w:sz w:val="24"/>
          <w:szCs w:val="24"/>
          <w:lang w:val="uk-UA"/>
        </w:rPr>
      </w:pPr>
      <w:r>
        <w:rPr>
          <w:rFonts w:ascii="Courier New" w:hAnsi="Courier New" w:cs="Courier New"/>
          <w:sz w:val="24"/>
          <w:szCs w:val="24"/>
          <w:lang w:val="uk-UA"/>
        </w:rPr>
        <w:t>Ухм-ухм-ухм!</w:t>
      </w:r>
    </w:p>
    <w:p w:rsidR="00790363" w:rsidRDefault="00790363" w:rsidP="00C12718">
      <w:pPr>
        <w:pStyle w:val="NoSpacing"/>
        <w:rPr>
          <w:rFonts w:ascii="Courier New" w:hAnsi="Courier New" w:cs="Courier New"/>
          <w:sz w:val="24"/>
          <w:szCs w:val="24"/>
          <w:lang w:val="uk-UA"/>
        </w:rPr>
      </w:pPr>
    </w:p>
    <w:p w:rsidR="00790363" w:rsidRDefault="00790363" w:rsidP="00C12718">
      <w:pPr>
        <w:pStyle w:val="NoSpacing"/>
        <w:rPr>
          <w:rFonts w:ascii="Courier New" w:hAnsi="Courier New" w:cs="Courier New"/>
          <w:sz w:val="24"/>
          <w:szCs w:val="24"/>
          <w:lang w:val="uk-UA"/>
        </w:rPr>
      </w:pPr>
      <w:r>
        <w:rPr>
          <w:rFonts w:ascii="Courier New" w:hAnsi="Courier New" w:cs="Courier New"/>
          <w:sz w:val="24"/>
          <w:szCs w:val="24"/>
          <w:lang w:val="uk-UA"/>
        </w:rPr>
        <w:t>Грудь пустіє, перетворюється на торбину.</w:t>
      </w:r>
    </w:p>
    <w:p w:rsidR="00790363" w:rsidRDefault="00790363" w:rsidP="00C12718">
      <w:pPr>
        <w:pStyle w:val="NoSpacing"/>
        <w:rPr>
          <w:rFonts w:ascii="Courier New" w:hAnsi="Courier New" w:cs="Courier New"/>
          <w:sz w:val="24"/>
          <w:szCs w:val="24"/>
          <w:lang w:val="uk-UA"/>
        </w:rPr>
      </w:pPr>
    </w:p>
    <w:p w:rsidR="00790363" w:rsidRDefault="00790363" w:rsidP="00C12718">
      <w:pPr>
        <w:pStyle w:val="NoSpacing"/>
        <w:rPr>
          <w:rFonts w:ascii="Courier New" w:hAnsi="Courier New" w:cs="Courier New"/>
          <w:sz w:val="24"/>
          <w:szCs w:val="24"/>
          <w:lang w:val="uk-UA"/>
        </w:rPr>
      </w:pPr>
      <w:r>
        <w:rPr>
          <w:rFonts w:ascii="Courier New" w:hAnsi="Courier New" w:cs="Courier New"/>
          <w:sz w:val="24"/>
          <w:szCs w:val="24"/>
          <w:lang w:val="uk-UA"/>
        </w:rPr>
        <w:t>Худий обома ручками відштовхує порожню грудь, хникає.</w:t>
      </w:r>
    </w:p>
    <w:p w:rsidR="00790363" w:rsidRDefault="00790363" w:rsidP="00C12718">
      <w:pPr>
        <w:pStyle w:val="NoSpacing"/>
        <w:rPr>
          <w:rFonts w:ascii="Courier New" w:hAnsi="Courier New" w:cs="Courier New"/>
          <w:sz w:val="24"/>
          <w:szCs w:val="24"/>
          <w:lang w:val="uk-UA"/>
        </w:rPr>
      </w:pPr>
    </w:p>
    <w:p w:rsidR="00790363" w:rsidRPr="00C12718" w:rsidRDefault="00790363" w:rsidP="00D70FF6">
      <w:pPr>
        <w:pStyle w:val="NoSpacing"/>
        <w:rPr>
          <w:rFonts w:ascii="Courier New" w:hAnsi="Courier New" w:cs="Courier New"/>
          <w:sz w:val="24"/>
          <w:szCs w:val="24"/>
          <w:lang w:val="uk-UA"/>
        </w:rPr>
      </w:pPr>
      <w:r w:rsidRPr="00C12718">
        <w:rPr>
          <w:rFonts w:ascii="Courier New" w:hAnsi="Courier New" w:cs="Courier New"/>
          <w:sz w:val="24"/>
          <w:szCs w:val="24"/>
          <w:lang w:val="uk-UA"/>
        </w:rPr>
        <w:t>ХУДИЙ</w:t>
      </w:r>
    </w:p>
    <w:p w:rsidR="00790363" w:rsidRDefault="00790363" w:rsidP="00D70FF6">
      <w:pPr>
        <w:pStyle w:val="NoSpacing"/>
        <w:rPr>
          <w:rFonts w:ascii="Courier New" w:hAnsi="Courier New" w:cs="Courier New"/>
          <w:sz w:val="24"/>
          <w:szCs w:val="24"/>
          <w:lang w:val="uk-UA"/>
        </w:rPr>
      </w:pPr>
      <w:r w:rsidRPr="00C12718">
        <w:rPr>
          <w:rFonts w:ascii="Courier New" w:hAnsi="Courier New" w:cs="Courier New"/>
          <w:sz w:val="24"/>
          <w:szCs w:val="24"/>
          <w:lang w:val="uk-UA"/>
        </w:rPr>
        <w:t>Дирд!..</w:t>
      </w:r>
    </w:p>
    <w:p w:rsidR="00790363" w:rsidRDefault="00790363" w:rsidP="00D70FF6">
      <w:pPr>
        <w:pStyle w:val="NoSpacing"/>
        <w:rPr>
          <w:rFonts w:ascii="Courier New" w:hAnsi="Courier New" w:cs="Courier New"/>
          <w:sz w:val="24"/>
          <w:szCs w:val="24"/>
          <w:lang w:val="uk-UA"/>
        </w:rPr>
      </w:pPr>
    </w:p>
    <w:p w:rsidR="00790363" w:rsidRDefault="00790363" w:rsidP="00D70FF6">
      <w:pPr>
        <w:pStyle w:val="NoSpacing"/>
        <w:rPr>
          <w:rFonts w:ascii="Courier New" w:hAnsi="Courier New" w:cs="Courier New"/>
          <w:sz w:val="24"/>
          <w:szCs w:val="24"/>
          <w:lang w:val="uk-UA"/>
        </w:rPr>
      </w:pPr>
      <w:r>
        <w:rPr>
          <w:rFonts w:ascii="Courier New" w:hAnsi="Courier New" w:cs="Courier New"/>
          <w:sz w:val="24"/>
          <w:szCs w:val="24"/>
          <w:lang w:val="uk-UA"/>
        </w:rPr>
        <w:t>Мама ховає порожню грудь в пазуху, дістає другу, повну, підносить сосок до беззубого рота Худого.</w:t>
      </w:r>
    </w:p>
    <w:p w:rsidR="00790363" w:rsidRDefault="00790363" w:rsidP="00D70FF6">
      <w:pPr>
        <w:pStyle w:val="NoSpacing"/>
        <w:rPr>
          <w:rFonts w:ascii="Courier New" w:hAnsi="Courier New" w:cs="Courier New"/>
          <w:sz w:val="24"/>
          <w:szCs w:val="24"/>
          <w:lang w:val="uk-UA"/>
        </w:rPr>
      </w:pPr>
    </w:p>
    <w:p w:rsidR="00790363" w:rsidRPr="00C12718" w:rsidRDefault="00790363" w:rsidP="00D70FF6">
      <w:pPr>
        <w:pStyle w:val="NoSpacing"/>
        <w:rPr>
          <w:rFonts w:ascii="Courier New" w:hAnsi="Courier New" w:cs="Courier New"/>
          <w:sz w:val="24"/>
          <w:szCs w:val="24"/>
          <w:lang w:val="uk-UA"/>
        </w:rPr>
      </w:pPr>
      <w:r>
        <w:rPr>
          <w:rFonts w:ascii="Courier New" w:hAnsi="Courier New" w:cs="Courier New"/>
          <w:sz w:val="24"/>
          <w:szCs w:val="24"/>
          <w:lang w:val="uk-UA"/>
        </w:rPr>
        <w:t>Худий всміхається Мамі, хапає обома руками грудь, смокче, підморгує мамі.</w:t>
      </w:r>
    </w:p>
    <w:p w:rsidR="00790363" w:rsidRPr="00C12718" w:rsidRDefault="00790363" w:rsidP="00C12718">
      <w:pPr>
        <w:pStyle w:val="NoSpacing"/>
        <w:rPr>
          <w:rFonts w:ascii="Courier New" w:hAnsi="Courier New" w:cs="Courier New"/>
          <w:sz w:val="24"/>
          <w:szCs w:val="24"/>
          <w:lang w:val="uk-UA"/>
        </w:rPr>
      </w:pPr>
    </w:p>
    <w:p w:rsidR="00790363" w:rsidRDefault="00790363" w:rsidP="00EB1832">
      <w:pPr>
        <w:pStyle w:val="NoSpacing"/>
        <w:rPr>
          <w:rFonts w:ascii="Courier New" w:hAnsi="Courier New" w:cs="Courier New"/>
          <w:sz w:val="24"/>
          <w:szCs w:val="24"/>
          <w:lang w:val="uk-UA"/>
        </w:rPr>
      </w:pPr>
    </w:p>
    <w:p w:rsidR="00790363" w:rsidRDefault="00790363" w:rsidP="00EB1832">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39781E">
      <w:pPr>
        <w:pStyle w:val="NoSpacing"/>
        <w:rPr>
          <w:rFonts w:ascii="Courier New" w:hAnsi="Courier New" w:cs="Courier New"/>
          <w:sz w:val="24"/>
          <w:szCs w:val="24"/>
          <w:lang w:val="uk-UA"/>
        </w:rPr>
      </w:pPr>
      <w:r>
        <w:rPr>
          <w:rFonts w:ascii="Courier New" w:hAnsi="Courier New" w:cs="Courier New"/>
          <w:sz w:val="24"/>
          <w:szCs w:val="24"/>
          <w:lang w:val="uk-UA"/>
        </w:rPr>
        <w:t>Ухм-ухм-ухм!</w:t>
      </w:r>
    </w:p>
    <w:p w:rsidR="00790363" w:rsidRDefault="00790363" w:rsidP="0039781E">
      <w:pPr>
        <w:pStyle w:val="NoSpacing"/>
        <w:rPr>
          <w:rFonts w:ascii="Courier New" w:hAnsi="Courier New" w:cs="Courier New"/>
          <w:sz w:val="24"/>
          <w:szCs w:val="24"/>
          <w:lang w:val="uk-UA"/>
        </w:rPr>
      </w:pPr>
    </w:p>
    <w:p w:rsidR="00790363" w:rsidRPr="00894226" w:rsidRDefault="00790363" w:rsidP="0039781E">
      <w:pPr>
        <w:pStyle w:val="NoSpacing"/>
        <w:rPr>
          <w:rFonts w:ascii="Courier New" w:hAnsi="Courier New" w:cs="Courier New"/>
          <w:sz w:val="24"/>
          <w:szCs w:val="24"/>
          <w:lang w:val="uk-UA"/>
        </w:rPr>
      </w:pPr>
      <w:r w:rsidRPr="00894226">
        <w:rPr>
          <w:rFonts w:ascii="Courier New" w:hAnsi="Courier New" w:cs="Courier New"/>
          <w:sz w:val="24"/>
          <w:szCs w:val="24"/>
          <w:lang w:val="uk-UA"/>
        </w:rPr>
        <w:t xml:space="preserve">Мамина </w:t>
      </w:r>
      <w:r>
        <w:rPr>
          <w:rFonts w:ascii="Courier New" w:hAnsi="Courier New" w:cs="Courier New"/>
          <w:sz w:val="24"/>
          <w:szCs w:val="24"/>
          <w:lang w:val="uk-UA"/>
        </w:rPr>
        <w:t>грудь</w:t>
      </w:r>
      <w:r w:rsidRPr="00894226">
        <w:rPr>
          <w:rFonts w:ascii="Courier New" w:hAnsi="Courier New" w:cs="Courier New"/>
          <w:sz w:val="24"/>
          <w:szCs w:val="24"/>
          <w:lang w:val="uk-UA"/>
        </w:rPr>
        <w:t xml:space="preserve"> пустіє, перетворюється на торб</w:t>
      </w:r>
      <w:r>
        <w:rPr>
          <w:rFonts w:ascii="Courier New" w:hAnsi="Courier New" w:cs="Courier New"/>
          <w:sz w:val="24"/>
          <w:szCs w:val="24"/>
          <w:lang w:val="uk-UA"/>
        </w:rPr>
        <w:t>ин</w:t>
      </w:r>
      <w:r w:rsidRPr="00894226">
        <w:rPr>
          <w:rFonts w:ascii="Courier New" w:hAnsi="Courier New" w:cs="Courier New"/>
          <w:sz w:val="24"/>
          <w:szCs w:val="24"/>
          <w:lang w:val="uk-UA"/>
        </w:rPr>
        <w:t>у.</w:t>
      </w:r>
    </w:p>
    <w:p w:rsidR="00790363" w:rsidRPr="00894226" w:rsidRDefault="00790363" w:rsidP="0039781E">
      <w:pPr>
        <w:pStyle w:val="NoSpacing"/>
        <w:rPr>
          <w:rFonts w:ascii="Courier New" w:hAnsi="Courier New" w:cs="Courier New"/>
          <w:sz w:val="24"/>
          <w:szCs w:val="24"/>
          <w:lang w:val="uk-UA"/>
        </w:rPr>
      </w:pPr>
    </w:p>
    <w:p w:rsidR="00790363" w:rsidRPr="00894226" w:rsidRDefault="00790363" w:rsidP="0039781E">
      <w:pPr>
        <w:pStyle w:val="NoSpacing"/>
        <w:rPr>
          <w:rFonts w:ascii="Courier New" w:hAnsi="Courier New" w:cs="Courier New"/>
          <w:sz w:val="24"/>
          <w:szCs w:val="24"/>
          <w:lang w:val="uk-UA"/>
        </w:rPr>
      </w:pPr>
      <w:r w:rsidRPr="00894226">
        <w:rPr>
          <w:rFonts w:ascii="Courier New" w:hAnsi="Courier New" w:cs="Courier New"/>
          <w:sz w:val="24"/>
          <w:szCs w:val="24"/>
          <w:lang w:val="uk-UA"/>
        </w:rPr>
        <w:t>Живіт Худого збільшується.</w:t>
      </w:r>
    </w:p>
    <w:p w:rsidR="00790363" w:rsidRPr="00894226" w:rsidRDefault="00790363" w:rsidP="0039781E">
      <w:pPr>
        <w:pStyle w:val="NoSpacing"/>
        <w:rPr>
          <w:rFonts w:ascii="Courier New" w:hAnsi="Courier New" w:cs="Courier New"/>
          <w:sz w:val="24"/>
          <w:szCs w:val="24"/>
          <w:lang w:val="uk-UA"/>
        </w:rPr>
      </w:pPr>
    </w:p>
    <w:p w:rsidR="00790363" w:rsidRPr="00894226" w:rsidRDefault="00790363">
      <w:pPr>
        <w:rPr>
          <w:rFonts w:ascii="Courier New" w:hAnsi="Courier New" w:cs="Courier New"/>
          <w:sz w:val="24"/>
          <w:szCs w:val="24"/>
          <w:lang w:val="uk-UA"/>
        </w:rPr>
      </w:pPr>
      <w:r w:rsidRPr="00894226">
        <w:rPr>
          <w:rFonts w:ascii="Courier New" w:hAnsi="Courier New" w:cs="Courier New"/>
          <w:sz w:val="24"/>
          <w:szCs w:val="24"/>
          <w:lang w:val="uk-UA"/>
        </w:rPr>
        <w:t xml:space="preserve">Худий обома ручками відштовхує порожню </w:t>
      </w:r>
      <w:r>
        <w:rPr>
          <w:rFonts w:ascii="Courier New" w:hAnsi="Courier New" w:cs="Courier New"/>
          <w:sz w:val="24"/>
          <w:szCs w:val="24"/>
          <w:lang w:val="uk-UA"/>
        </w:rPr>
        <w:t>грудь</w:t>
      </w:r>
      <w:r w:rsidRPr="00894226">
        <w:rPr>
          <w:rFonts w:ascii="Courier New" w:hAnsi="Courier New" w:cs="Courier New"/>
          <w:sz w:val="24"/>
          <w:szCs w:val="24"/>
          <w:lang w:val="uk-UA"/>
        </w:rPr>
        <w:t>, хникає.</w:t>
      </w:r>
    </w:p>
    <w:p w:rsidR="00790363" w:rsidRPr="00894226" w:rsidRDefault="00790363" w:rsidP="00474015">
      <w:pPr>
        <w:pStyle w:val="NoSpacing"/>
        <w:rPr>
          <w:rFonts w:ascii="Courier New" w:hAnsi="Courier New" w:cs="Courier New"/>
          <w:sz w:val="24"/>
          <w:szCs w:val="24"/>
          <w:lang w:val="uk-UA"/>
        </w:rPr>
      </w:pPr>
      <w:r w:rsidRPr="00894226">
        <w:rPr>
          <w:rFonts w:ascii="Courier New" w:hAnsi="Courier New" w:cs="Courier New"/>
          <w:sz w:val="24"/>
          <w:szCs w:val="24"/>
          <w:lang w:val="uk-UA"/>
        </w:rPr>
        <w:t>ХУДИЙ</w:t>
      </w:r>
    </w:p>
    <w:p w:rsidR="00790363" w:rsidRPr="00894226" w:rsidRDefault="00790363" w:rsidP="00894226">
      <w:pPr>
        <w:pStyle w:val="NoSpacing"/>
        <w:rPr>
          <w:rFonts w:ascii="Courier New" w:hAnsi="Courier New" w:cs="Courier New"/>
          <w:sz w:val="24"/>
          <w:szCs w:val="24"/>
          <w:lang w:val="uk-UA"/>
        </w:rPr>
      </w:pPr>
      <w:r w:rsidRPr="00894226">
        <w:rPr>
          <w:rFonts w:ascii="Courier New" w:hAnsi="Courier New" w:cs="Courier New"/>
          <w:sz w:val="24"/>
          <w:szCs w:val="24"/>
          <w:lang w:val="uk-UA"/>
        </w:rPr>
        <w:t>Дирд!..</w:t>
      </w:r>
    </w:p>
    <w:p w:rsidR="00790363" w:rsidRPr="00894226" w:rsidRDefault="00790363" w:rsidP="00894226">
      <w:pPr>
        <w:pStyle w:val="NoSpacing"/>
        <w:rPr>
          <w:rFonts w:ascii="Courier New" w:hAnsi="Courier New" w:cs="Courier New"/>
          <w:sz w:val="24"/>
          <w:szCs w:val="24"/>
          <w:lang w:val="uk-UA"/>
        </w:rPr>
      </w:pPr>
    </w:p>
    <w:p w:rsidR="00790363" w:rsidRDefault="00790363" w:rsidP="00894226">
      <w:pPr>
        <w:pStyle w:val="NoSpacing"/>
        <w:rPr>
          <w:rFonts w:ascii="Courier New" w:hAnsi="Courier New" w:cs="Courier New"/>
          <w:sz w:val="24"/>
          <w:szCs w:val="24"/>
          <w:lang w:val="uk-UA"/>
        </w:rPr>
      </w:pPr>
      <w:r w:rsidRPr="00894226">
        <w:rPr>
          <w:rFonts w:ascii="Courier New" w:hAnsi="Courier New" w:cs="Courier New"/>
          <w:sz w:val="24"/>
          <w:szCs w:val="24"/>
          <w:lang w:val="uk-UA"/>
        </w:rPr>
        <w:t>Мама заспокоює Худого.</w:t>
      </w:r>
    </w:p>
    <w:p w:rsidR="00790363" w:rsidRPr="00894226" w:rsidRDefault="00790363" w:rsidP="00894226">
      <w:pPr>
        <w:pStyle w:val="NoSpacing"/>
        <w:rPr>
          <w:rFonts w:ascii="Courier New" w:hAnsi="Courier New" w:cs="Courier New"/>
          <w:sz w:val="24"/>
          <w:szCs w:val="24"/>
          <w:lang w:val="uk-UA"/>
        </w:rPr>
      </w:pPr>
    </w:p>
    <w:p w:rsidR="00790363" w:rsidRPr="00894226" w:rsidRDefault="00790363" w:rsidP="00894226">
      <w:pPr>
        <w:pStyle w:val="NoSpacing"/>
        <w:rPr>
          <w:rFonts w:ascii="Courier New" w:hAnsi="Courier New" w:cs="Courier New"/>
          <w:sz w:val="24"/>
          <w:szCs w:val="24"/>
          <w:lang w:val="uk-UA"/>
        </w:rPr>
      </w:pPr>
      <w:r w:rsidRPr="00894226">
        <w:rPr>
          <w:rFonts w:ascii="Courier New" w:hAnsi="Courier New" w:cs="Courier New"/>
          <w:sz w:val="24"/>
          <w:szCs w:val="24"/>
          <w:lang w:val="uk-UA"/>
        </w:rPr>
        <w:t>МАМА</w:t>
      </w:r>
    </w:p>
    <w:p w:rsidR="00790363" w:rsidRPr="00894226" w:rsidRDefault="00790363" w:rsidP="00894226">
      <w:pPr>
        <w:pStyle w:val="NoSpacing"/>
        <w:rPr>
          <w:rFonts w:ascii="Courier New" w:hAnsi="Courier New" w:cs="Courier New"/>
          <w:sz w:val="24"/>
          <w:szCs w:val="24"/>
          <w:lang w:val="uk-UA"/>
        </w:rPr>
      </w:pPr>
      <w:r w:rsidRPr="00894226">
        <w:rPr>
          <w:rFonts w:ascii="Courier New" w:hAnsi="Courier New" w:cs="Courier New"/>
          <w:sz w:val="24"/>
          <w:szCs w:val="24"/>
          <w:lang w:val="uk-UA"/>
        </w:rPr>
        <w:t>Дирд, дирд!</w:t>
      </w:r>
    </w:p>
    <w:p w:rsidR="00790363" w:rsidRPr="00894226" w:rsidRDefault="00790363" w:rsidP="00894226">
      <w:pPr>
        <w:pStyle w:val="NoSpacing"/>
        <w:rPr>
          <w:rFonts w:ascii="Courier New" w:hAnsi="Courier New" w:cs="Courier New"/>
          <w:sz w:val="24"/>
          <w:szCs w:val="24"/>
          <w:lang w:val="uk-UA"/>
        </w:rPr>
      </w:pPr>
    </w:p>
    <w:p w:rsidR="00790363" w:rsidRPr="00894226" w:rsidRDefault="00790363" w:rsidP="00894226">
      <w:pPr>
        <w:pStyle w:val="NoSpacing"/>
        <w:rPr>
          <w:rFonts w:ascii="Courier New" w:hAnsi="Courier New" w:cs="Courier New"/>
          <w:sz w:val="24"/>
          <w:szCs w:val="24"/>
          <w:lang w:val="uk-UA"/>
        </w:rPr>
      </w:pPr>
      <w:r w:rsidRPr="00894226">
        <w:rPr>
          <w:rFonts w:ascii="Courier New" w:hAnsi="Courier New" w:cs="Courier New"/>
          <w:sz w:val="24"/>
          <w:szCs w:val="24"/>
          <w:lang w:val="uk-UA"/>
        </w:rPr>
        <w:t xml:space="preserve">Мама ховає порожню </w:t>
      </w:r>
      <w:r>
        <w:rPr>
          <w:rFonts w:ascii="Courier New" w:hAnsi="Courier New" w:cs="Courier New"/>
          <w:sz w:val="24"/>
          <w:szCs w:val="24"/>
          <w:lang w:val="uk-UA"/>
        </w:rPr>
        <w:t>грудь</w:t>
      </w:r>
      <w:r w:rsidRPr="00894226">
        <w:rPr>
          <w:rFonts w:ascii="Courier New" w:hAnsi="Courier New" w:cs="Courier New"/>
          <w:sz w:val="24"/>
          <w:szCs w:val="24"/>
          <w:lang w:val="uk-UA"/>
        </w:rPr>
        <w:t>, дістає з пазухи першу, на пів повну.</w:t>
      </w:r>
    </w:p>
    <w:p w:rsidR="00790363" w:rsidRPr="00894226" w:rsidRDefault="00790363" w:rsidP="006C2CDF">
      <w:pPr>
        <w:pStyle w:val="NoSpacing"/>
        <w:rPr>
          <w:rFonts w:ascii="Courier New" w:hAnsi="Courier New" w:cs="Courier New"/>
          <w:sz w:val="24"/>
          <w:szCs w:val="24"/>
          <w:lang w:val="uk-UA"/>
        </w:rPr>
      </w:pPr>
    </w:p>
    <w:p w:rsidR="00790363" w:rsidRPr="00894226" w:rsidRDefault="00790363" w:rsidP="006C2CDF">
      <w:pPr>
        <w:pStyle w:val="NoSpacing"/>
        <w:rPr>
          <w:rFonts w:ascii="Courier New" w:hAnsi="Courier New" w:cs="Courier New"/>
          <w:sz w:val="24"/>
          <w:szCs w:val="24"/>
          <w:lang w:val="uk-UA"/>
        </w:rPr>
      </w:pPr>
      <w:r w:rsidRPr="00894226">
        <w:rPr>
          <w:rFonts w:ascii="Courier New" w:hAnsi="Courier New" w:cs="Courier New"/>
          <w:sz w:val="24"/>
          <w:szCs w:val="24"/>
          <w:lang w:val="uk-UA"/>
        </w:rPr>
        <w:t>Худий ссе, підморгує мамі.</w:t>
      </w:r>
    </w:p>
    <w:p w:rsidR="00790363" w:rsidRPr="00894226" w:rsidRDefault="00790363" w:rsidP="006C53BA">
      <w:pPr>
        <w:pStyle w:val="NoSpacing"/>
        <w:rPr>
          <w:rFonts w:ascii="Courier New" w:hAnsi="Courier New" w:cs="Courier New"/>
          <w:sz w:val="24"/>
          <w:szCs w:val="24"/>
          <w:lang w:val="uk-UA"/>
        </w:rPr>
      </w:pPr>
    </w:p>
    <w:p w:rsidR="00790363" w:rsidRPr="00894226" w:rsidRDefault="00790363" w:rsidP="006C53BA">
      <w:pPr>
        <w:pStyle w:val="NoSpacing"/>
        <w:rPr>
          <w:rFonts w:ascii="Courier New" w:hAnsi="Courier New" w:cs="Courier New"/>
          <w:sz w:val="24"/>
          <w:szCs w:val="24"/>
          <w:lang w:val="uk-UA"/>
        </w:rPr>
      </w:pPr>
      <w:r w:rsidRPr="00894226">
        <w:rPr>
          <w:rFonts w:ascii="Courier New" w:hAnsi="Courier New" w:cs="Courier New"/>
          <w:sz w:val="24"/>
          <w:szCs w:val="24"/>
          <w:lang w:val="uk-UA"/>
        </w:rPr>
        <w:t>ХУДИЙ</w:t>
      </w:r>
    </w:p>
    <w:p w:rsidR="00790363" w:rsidRPr="00894226" w:rsidRDefault="00790363" w:rsidP="00147564">
      <w:pPr>
        <w:pStyle w:val="NoSpacing"/>
        <w:rPr>
          <w:rFonts w:ascii="Courier New" w:hAnsi="Courier New" w:cs="Courier New"/>
          <w:sz w:val="24"/>
          <w:szCs w:val="24"/>
          <w:lang w:val="uk-UA"/>
        </w:rPr>
      </w:pPr>
      <w:r w:rsidRPr="00894226">
        <w:rPr>
          <w:rFonts w:ascii="Courier New" w:hAnsi="Courier New" w:cs="Courier New"/>
          <w:sz w:val="24"/>
          <w:szCs w:val="24"/>
          <w:lang w:val="uk-UA"/>
        </w:rPr>
        <w:t>Ухм-ухм-ухм!</w:t>
      </w:r>
    </w:p>
    <w:p w:rsidR="00790363" w:rsidRPr="00894226" w:rsidRDefault="00790363" w:rsidP="00147564">
      <w:pPr>
        <w:pStyle w:val="NoSpacing"/>
        <w:rPr>
          <w:rFonts w:ascii="Courier New" w:hAnsi="Courier New" w:cs="Courier New"/>
          <w:sz w:val="24"/>
          <w:szCs w:val="24"/>
          <w:lang w:val="uk-UA"/>
        </w:rPr>
      </w:pPr>
    </w:p>
    <w:p w:rsidR="00790363" w:rsidRPr="00894226" w:rsidRDefault="00790363" w:rsidP="00147564">
      <w:pPr>
        <w:pStyle w:val="NoSpacing"/>
        <w:rPr>
          <w:rFonts w:ascii="Courier New" w:hAnsi="Courier New" w:cs="Courier New"/>
          <w:sz w:val="24"/>
          <w:szCs w:val="24"/>
          <w:lang w:val="uk-UA"/>
        </w:rPr>
      </w:pPr>
      <w:r w:rsidRPr="00894226">
        <w:rPr>
          <w:rFonts w:ascii="Courier New" w:hAnsi="Courier New" w:cs="Courier New"/>
          <w:sz w:val="24"/>
          <w:szCs w:val="24"/>
          <w:lang w:val="uk-UA"/>
        </w:rPr>
        <w:t xml:space="preserve">За кожним </w:t>
      </w:r>
      <w:r>
        <w:rPr>
          <w:rFonts w:ascii="Courier New" w:hAnsi="Courier New" w:cs="Courier New"/>
          <w:sz w:val="24"/>
          <w:szCs w:val="24"/>
          <w:lang w:val="uk-UA"/>
        </w:rPr>
        <w:t>ухм</w:t>
      </w:r>
      <w:r w:rsidRPr="00894226">
        <w:rPr>
          <w:rFonts w:ascii="Courier New" w:hAnsi="Courier New" w:cs="Courier New"/>
          <w:sz w:val="24"/>
          <w:szCs w:val="24"/>
          <w:lang w:val="uk-UA"/>
        </w:rPr>
        <w:t xml:space="preserve"> маленький Худий збільшується в розмірі.</w:t>
      </w:r>
    </w:p>
    <w:p w:rsidR="00790363" w:rsidRDefault="00790363" w:rsidP="00147564">
      <w:pPr>
        <w:pStyle w:val="NoSpacing"/>
        <w:rPr>
          <w:rFonts w:ascii="Courier New" w:hAnsi="Courier New" w:cs="Courier New"/>
          <w:sz w:val="24"/>
          <w:szCs w:val="24"/>
          <w:lang w:val="uk-UA"/>
        </w:rPr>
      </w:pPr>
    </w:p>
    <w:p w:rsidR="00790363" w:rsidRDefault="00790363">
      <w:pPr>
        <w:rPr>
          <w:rFonts w:ascii="Courier New" w:hAnsi="Courier New" w:cs="Courier New"/>
          <w:sz w:val="24"/>
          <w:szCs w:val="24"/>
          <w:lang w:val="uk-UA"/>
        </w:rPr>
      </w:pPr>
      <w:r>
        <w:rPr>
          <w:rFonts w:ascii="Courier New" w:hAnsi="Courier New" w:cs="Courier New"/>
          <w:sz w:val="24"/>
          <w:szCs w:val="24"/>
          <w:lang w:val="uk-UA"/>
        </w:rPr>
        <w:t>За кожним ухм мама марніє, худне.</w:t>
      </w:r>
    </w:p>
    <w:p w:rsidR="00790363" w:rsidRDefault="00790363">
      <w:pPr>
        <w:rPr>
          <w:rFonts w:ascii="Courier New" w:hAnsi="Courier New" w:cs="Courier New"/>
          <w:sz w:val="24"/>
          <w:szCs w:val="24"/>
          <w:lang w:val="uk-UA"/>
        </w:rPr>
      </w:pPr>
      <w:r>
        <w:rPr>
          <w:rFonts w:ascii="Courier New" w:hAnsi="Courier New" w:cs="Courier New"/>
          <w:sz w:val="24"/>
          <w:szCs w:val="24"/>
          <w:lang w:val="uk-UA"/>
        </w:rPr>
        <w:t>Худий відштовхує грудь, схожу на спущену повітряну кульку, вередує.</w:t>
      </w:r>
    </w:p>
    <w:p w:rsidR="00790363" w:rsidRPr="004D06B6" w:rsidRDefault="00790363" w:rsidP="004D06B6">
      <w:pPr>
        <w:pStyle w:val="NoSpacing"/>
        <w:rPr>
          <w:rFonts w:ascii="Courier New" w:hAnsi="Courier New" w:cs="Courier New"/>
          <w:sz w:val="24"/>
          <w:szCs w:val="24"/>
          <w:lang w:val="uk-UA"/>
        </w:rPr>
      </w:pPr>
      <w:r w:rsidRPr="004D06B6">
        <w:rPr>
          <w:rFonts w:ascii="Courier New" w:hAnsi="Courier New" w:cs="Courier New"/>
          <w:sz w:val="24"/>
          <w:szCs w:val="24"/>
          <w:lang w:val="uk-UA"/>
        </w:rPr>
        <w:t>ХУДИЙ</w:t>
      </w:r>
    </w:p>
    <w:p w:rsidR="00790363" w:rsidRPr="004D06B6" w:rsidRDefault="00790363" w:rsidP="004D06B6">
      <w:pPr>
        <w:pStyle w:val="NoSpacing"/>
        <w:rPr>
          <w:rFonts w:ascii="Courier New" w:hAnsi="Courier New" w:cs="Courier New"/>
          <w:sz w:val="24"/>
          <w:szCs w:val="24"/>
          <w:lang w:val="uk-UA"/>
        </w:rPr>
      </w:pPr>
      <w:r w:rsidRPr="004D06B6">
        <w:rPr>
          <w:rFonts w:ascii="Courier New" w:hAnsi="Courier New" w:cs="Courier New"/>
          <w:sz w:val="24"/>
          <w:szCs w:val="24"/>
          <w:lang w:val="uk-UA"/>
        </w:rPr>
        <w:t>Дирд!..</w:t>
      </w:r>
    </w:p>
    <w:p w:rsidR="00790363" w:rsidRPr="004D06B6" w:rsidRDefault="00790363" w:rsidP="004D06B6">
      <w:pPr>
        <w:pStyle w:val="NoSpacing"/>
        <w:rPr>
          <w:rFonts w:ascii="Courier New" w:hAnsi="Courier New" w:cs="Courier New"/>
          <w:sz w:val="24"/>
          <w:szCs w:val="24"/>
          <w:lang w:val="uk-UA"/>
        </w:rPr>
      </w:pPr>
    </w:p>
    <w:p w:rsidR="00790363" w:rsidRPr="004D06B6" w:rsidRDefault="00790363" w:rsidP="004D06B6">
      <w:pPr>
        <w:pStyle w:val="NoSpacing"/>
        <w:rPr>
          <w:rFonts w:ascii="Courier New" w:hAnsi="Courier New" w:cs="Courier New"/>
          <w:sz w:val="24"/>
          <w:szCs w:val="24"/>
          <w:lang w:val="uk-UA"/>
        </w:rPr>
      </w:pPr>
      <w:r w:rsidRPr="004D06B6">
        <w:rPr>
          <w:rFonts w:ascii="Courier New" w:hAnsi="Courier New" w:cs="Courier New"/>
          <w:sz w:val="24"/>
          <w:szCs w:val="24"/>
          <w:lang w:val="uk-UA"/>
        </w:rPr>
        <w:t xml:space="preserve">Худий ллє сльози. У відкритому роті Худого видно по </w:t>
      </w:r>
      <w:r>
        <w:rPr>
          <w:rFonts w:ascii="Courier New" w:hAnsi="Courier New" w:cs="Courier New"/>
          <w:sz w:val="24"/>
          <w:szCs w:val="24"/>
          <w:lang w:val="uk-UA"/>
        </w:rPr>
        <w:t>одному</w:t>
      </w:r>
      <w:r w:rsidRPr="004D06B6">
        <w:rPr>
          <w:rFonts w:ascii="Courier New" w:hAnsi="Courier New" w:cs="Courier New"/>
          <w:sz w:val="24"/>
          <w:szCs w:val="24"/>
          <w:lang w:val="uk-UA"/>
        </w:rPr>
        <w:t xml:space="preserve"> зуб</w:t>
      </w:r>
      <w:r>
        <w:rPr>
          <w:rFonts w:ascii="Courier New" w:hAnsi="Courier New" w:cs="Courier New"/>
          <w:sz w:val="24"/>
          <w:szCs w:val="24"/>
          <w:lang w:val="uk-UA"/>
        </w:rPr>
        <w:t>ові</w:t>
      </w:r>
      <w:r w:rsidRPr="004D06B6">
        <w:rPr>
          <w:rFonts w:ascii="Courier New" w:hAnsi="Courier New" w:cs="Courier New"/>
          <w:sz w:val="24"/>
          <w:szCs w:val="24"/>
          <w:lang w:val="uk-UA"/>
        </w:rPr>
        <w:t xml:space="preserve"> зверху і знизу. </w:t>
      </w:r>
    </w:p>
    <w:p w:rsidR="00790363" w:rsidRDefault="00790363" w:rsidP="004D06B6">
      <w:pPr>
        <w:pStyle w:val="NoSpacing"/>
        <w:rPr>
          <w:rFonts w:ascii="Courier New" w:hAnsi="Courier New" w:cs="Courier New"/>
          <w:sz w:val="24"/>
          <w:szCs w:val="24"/>
          <w:lang w:val="uk-UA"/>
        </w:rPr>
      </w:pPr>
    </w:p>
    <w:p w:rsidR="00790363" w:rsidRPr="004D06B6" w:rsidRDefault="00790363" w:rsidP="004D06B6">
      <w:pPr>
        <w:pStyle w:val="NoSpacing"/>
        <w:rPr>
          <w:rFonts w:ascii="Courier New" w:hAnsi="Courier New" w:cs="Courier New"/>
          <w:sz w:val="24"/>
          <w:szCs w:val="24"/>
          <w:lang w:val="uk-UA"/>
        </w:rPr>
      </w:pPr>
      <w:r w:rsidRPr="004D06B6">
        <w:rPr>
          <w:rFonts w:ascii="Courier New" w:hAnsi="Courier New" w:cs="Courier New"/>
          <w:sz w:val="24"/>
          <w:szCs w:val="24"/>
          <w:lang w:val="uk-UA"/>
        </w:rPr>
        <w:t xml:space="preserve">Мама непокоїться, ховає спустошену </w:t>
      </w:r>
      <w:r>
        <w:rPr>
          <w:rFonts w:ascii="Courier New" w:hAnsi="Courier New" w:cs="Courier New"/>
          <w:sz w:val="24"/>
          <w:szCs w:val="24"/>
          <w:lang w:val="uk-UA"/>
        </w:rPr>
        <w:t>грудь</w:t>
      </w:r>
      <w:r w:rsidRPr="004D06B6">
        <w:rPr>
          <w:rFonts w:ascii="Courier New" w:hAnsi="Courier New" w:cs="Courier New"/>
          <w:sz w:val="24"/>
          <w:szCs w:val="24"/>
          <w:lang w:val="uk-UA"/>
        </w:rPr>
        <w:t>, дістає другу.</w:t>
      </w:r>
    </w:p>
    <w:p w:rsidR="00790363" w:rsidRDefault="00790363" w:rsidP="004D06B6">
      <w:pPr>
        <w:pStyle w:val="NoSpacing"/>
        <w:rPr>
          <w:rFonts w:ascii="Courier New" w:hAnsi="Courier New" w:cs="Courier New"/>
          <w:sz w:val="24"/>
          <w:szCs w:val="24"/>
          <w:lang w:val="uk-UA"/>
        </w:rPr>
      </w:pPr>
    </w:p>
    <w:p w:rsidR="00790363" w:rsidRPr="004D06B6" w:rsidRDefault="00790363" w:rsidP="004D06B6">
      <w:pPr>
        <w:pStyle w:val="NoSpacing"/>
        <w:rPr>
          <w:rFonts w:ascii="Courier New" w:hAnsi="Courier New" w:cs="Courier New"/>
          <w:sz w:val="24"/>
          <w:szCs w:val="24"/>
          <w:lang w:val="uk-UA"/>
        </w:rPr>
      </w:pPr>
      <w:r w:rsidRPr="004D06B6">
        <w:rPr>
          <w:rFonts w:ascii="Courier New" w:hAnsi="Courier New" w:cs="Courier New"/>
          <w:sz w:val="24"/>
          <w:szCs w:val="24"/>
          <w:lang w:val="uk-UA"/>
        </w:rPr>
        <w:t xml:space="preserve">Худий хватає обома ручками </w:t>
      </w:r>
      <w:r>
        <w:rPr>
          <w:rFonts w:ascii="Courier New" w:hAnsi="Courier New" w:cs="Courier New"/>
          <w:sz w:val="24"/>
          <w:szCs w:val="24"/>
          <w:lang w:val="uk-UA"/>
        </w:rPr>
        <w:t>грудь</w:t>
      </w:r>
      <w:r w:rsidRPr="004D06B6">
        <w:rPr>
          <w:rFonts w:ascii="Courier New" w:hAnsi="Courier New" w:cs="Courier New"/>
          <w:sz w:val="24"/>
          <w:szCs w:val="24"/>
          <w:lang w:val="uk-UA"/>
        </w:rPr>
        <w:t xml:space="preserve">, </w:t>
      </w:r>
      <w:r>
        <w:rPr>
          <w:rFonts w:ascii="Courier New" w:hAnsi="Courier New" w:cs="Courier New"/>
          <w:sz w:val="24"/>
          <w:szCs w:val="24"/>
          <w:lang w:val="uk-UA"/>
        </w:rPr>
        <w:t>мне</w:t>
      </w:r>
      <w:r w:rsidRPr="004D06B6">
        <w:rPr>
          <w:rFonts w:ascii="Courier New" w:hAnsi="Courier New" w:cs="Courier New"/>
          <w:sz w:val="24"/>
          <w:szCs w:val="24"/>
          <w:lang w:val="uk-UA"/>
        </w:rPr>
        <w:t>, ссе.</w:t>
      </w:r>
    </w:p>
    <w:p w:rsidR="00790363" w:rsidRDefault="00790363" w:rsidP="004D06B6">
      <w:pPr>
        <w:pStyle w:val="NoSpacing"/>
        <w:rPr>
          <w:rFonts w:ascii="Courier New" w:hAnsi="Courier New" w:cs="Courier New"/>
          <w:sz w:val="24"/>
          <w:szCs w:val="24"/>
          <w:lang w:val="uk-UA"/>
        </w:rPr>
      </w:pPr>
    </w:p>
    <w:p w:rsidR="00790363" w:rsidRPr="004D06B6" w:rsidRDefault="00790363" w:rsidP="004D06B6">
      <w:pPr>
        <w:pStyle w:val="NoSpacing"/>
        <w:rPr>
          <w:rFonts w:ascii="Courier New" w:hAnsi="Courier New" w:cs="Courier New"/>
          <w:sz w:val="24"/>
          <w:szCs w:val="24"/>
          <w:lang w:val="uk-UA"/>
        </w:rPr>
      </w:pPr>
      <w:r w:rsidRPr="004D06B6">
        <w:rPr>
          <w:rFonts w:ascii="Courier New" w:hAnsi="Courier New" w:cs="Courier New"/>
          <w:sz w:val="24"/>
          <w:szCs w:val="24"/>
          <w:lang w:val="uk-UA"/>
        </w:rPr>
        <w:t>ХУДИЙ</w:t>
      </w:r>
    </w:p>
    <w:p w:rsidR="00790363" w:rsidRPr="004D06B6" w:rsidRDefault="00790363" w:rsidP="004D06B6">
      <w:pPr>
        <w:pStyle w:val="NoSpacing"/>
        <w:rPr>
          <w:rFonts w:ascii="Courier New" w:hAnsi="Courier New" w:cs="Courier New"/>
          <w:sz w:val="24"/>
          <w:szCs w:val="24"/>
          <w:lang w:val="uk-UA"/>
        </w:rPr>
      </w:pPr>
      <w:r w:rsidRPr="004D06B6">
        <w:rPr>
          <w:rFonts w:ascii="Courier New" w:hAnsi="Courier New" w:cs="Courier New"/>
          <w:sz w:val="24"/>
          <w:szCs w:val="24"/>
          <w:lang w:val="uk-UA"/>
        </w:rPr>
        <w:t>Ухм-ухм-ухм!</w:t>
      </w:r>
    </w:p>
    <w:p w:rsidR="00790363" w:rsidRPr="004D06B6" w:rsidRDefault="00790363" w:rsidP="004D06B6">
      <w:pPr>
        <w:pStyle w:val="NoSpacing"/>
        <w:rPr>
          <w:rFonts w:ascii="Courier New" w:hAnsi="Courier New" w:cs="Courier New"/>
          <w:sz w:val="24"/>
          <w:szCs w:val="24"/>
          <w:lang w:val="uk-UA"/>
        </w:rPr>
      </w:pPr>
    </w:p>
    <w:p w:rsidR="00790363" w:rsidRPr="004D06B6" w:rsidRDefault="00790363" w:rsidP="004D06B6">
      <w:pPr>
        <w:pStyle w:val="NoSpacing"/>
        <w:rPr>
          <w:rFonts w:ascii="Courier New" w:hAnsi="Courier New" w:cs="Courier New"/>
          <w:sz w:val="24"/>
          <w:szCs w:val="24"/>
          <w:lang w:val="uk-UA"/>
        </w:rPr>
      </w:pPr>
      <w:r w:rsidRPr="004D06B6">
        <w:rPr>
          <w:rFonts w:ascii="Courier New" w:hAnsi="Courier New" w:cs="Courier New"/>
          <w:sz w:val="24"/>
          <w:szCs w:val="24"/>
          <w:lang w:val="uk-UA"/>
        </w:rPr>
        <w:t>Мама страждає, на її лиці тримається гримаса болю.</w:t>
      </w:r>
    </w:p>
    <w:p w:rsidR="00790363" w:rsidRDefault="00790363" w:rsidP="004D06B6">
      <w:pPr>
        <w:pStyle w:val="NoSpacing"/>
        <w:rPr>
          <w:rFonts w:ascii="Courier New" w:hAnsi="Courier New" w:cs="Courier New"/>
          <w:sz w:val="24"/>
          <w:szCs w:val="24"/>
          <w:lang w:val="uk-UA"/>
        </w:rPr>
      </w:pPr>
    </w:p>
    <w:p w:rsidR="00790363" w:rsidRPr="004D06B6" w:rsidRDefault="00790363" w:rsidP="00577516">
      <w:pPr>
        <w:pStyle w:val="NoSpacing"/>
        <w:rPr>
          <w:rFonts w:ascii="Courier New" w:hAnsi="Courier New" w:cs="Courier New"/>
          <w:sz w:val="24"/>
          <w:szCs w:val="24"/>
          <w:lang w:val="uk-UA"/>
        </w:rPr>
      </w:pPr>
      <w:r w:rsidRPr="004D06B6">
        <w:rPr>
          <w:rFonts w:ascii="Courier New" w:hAnsi="Courier New" w:cs="Courier New"/>
          <w:sz w:val="24"/>
          <w:szCs w:val="24"/>
          <w:lang w:val="uk-UA"/>
        </w:rPr>
        <w:t>Худий клацає зубками мамі по соску.</w:t>
      </w:r>
    </w:p>
    <w:p w:rsidR="00790363" w:rsidRDefault="00790363" w:rsidP="004D06B6">
      <w:pPr>
        <w:pStyle w:val="NoSpacing"/>
        <w:rPr>
          <w:rFonts w:ascii="Courier New" w:hAnsi="Courier New" w:cs="Courier New"/>
          <w:sz w:val="24"/>
          <w:szCs w:val="24"/>
          <w:lang w:val="uk-UA"/>
        </w:rPr>
      </w:pPr>
    </w:p>
    <w:p w:rsidR="00790363" w:rsidRPr="004D06B6" w:rsidRDefault="00790363" w:rsidP="00D65F3C">
      <w:pPr>
        <w:pStyle w:val="NoSpacing"/>
        <w:rPr>
          <w:rFonts w:ascii="Courier New" w:hAnsi="Courier New" w:cs="Courier New"/>
          <w:sz w:val="24"/>
          <w:szCs w:val="24"/>
          <w:lang w:val="uk-UA"/>
        </w:rPr>
      </w:pPr>
      <w:r w:rsidRPr="004D06B6">
        <w:rPr>
          <w:rFonts w:ascii="Courier New" w:hAnsi="Courier New" w:cs="Courier New"/>
          <w:sz w:val="24"/>
          <w:szCs w:val="24"/>
          <w:lang w:val="uk-UA"/>
        </w:rPr>
        <w:t>ХУДИЙ</w:t>
      </w:r>
    </w:p>
    <w:p w:rsidR="00790363" w:rsidRPr="004D06B6" w:rsidRDefault="00790363" w:rsidP="00D65F3C">
      <w:pPr>
        <w:pStyle w:val="NoSpacing"/>
        <w:rPr>
          <w:rFonts w:ascii="Courier New" w:hAnsi="Courier New" w:cs="Courier New"/>
          <w:sz w:val="24"/>
          <w:szCs w:val="24"/>
          <w:lang w:val="uk-UA"/>
        </w:rPr>
      </w:pPr>
      <w:r w:rsidRPr="004D06B6">
        <w:rPr>
          <w:rFonts w:ascii="Courier New" w:hAnsi="Courier New" w:cs="Courier New"/>
          <w:sz w:val="24"/>
          <w:szCs w:val="24"/>
          <w:lang w:val="uk-UA"/>
        </w:rPr>
        <w:t>Ухм!</w:t>
      </w:r>
      <w:r>
        <w:rPr>
          <w:rFonts w:ascii="Courier New" w:hAnsi="Courier New" w:cs="Courier New"/>
          <w:sz w:val="24"/>
          <w:szCs w:val="24"/>
          <w:lang w:val="uk-UA"/>
        </w:rPr>
        <w:t>..</w:t>
      </w:r>
    </w:p>
    <w:p w:rsidR="00790363" w:rsidRDefault="00790363" w:rsidP="004D06B6">
      <w:pPr>
        <w:pStyle w:val="NoSpacing"/>
        <w:rPr>
          <w:rFonts w:ascii="Courier New" w:hAnsi="Courier New" w:cs="Courier New"/>
          <w:sz w:val="24"/>
          <w:szCs w:val="24"/>
          <w:lang w:val="uk-UA"/>
        </w:rPr>
      </w:pPr>
    </w:p>
    <w:p w:rsidR="00790363" w:rsidRDefault="00790363" w:rsidP="00F50CAB">
      <w:pPr>
        <w:pStyle w:val="NoSpacing"/>
        <w:rPr>
          <w:rFonts w:ascii="Courier New" w:hAnsi="Courier New" w:cs="Courier New"/>
          <w:sz w:val="24"/>
          <w:szCs w:val="24"/>
          <w:lang w:val="uk-UA"/>
        </w:rPr>
      </w:pPr>
      <w:r w:rsidRPr="004D06B6">
        <w:rPr>
          <w:rFonts w:ascii="Courier New" w:hAnsi="Courier New" w:cs="Courier New"/>
          <w:sz w:val="24"/>
          <w:szCs w:val="24"/>
          <w:lang w:val="uk-UA"/>
        </w:rPr>
        <w:t xml:space="preserve">У відкритому роті Худого видно по </w:t>
      </w:r>
      <w:r>
        <w:rPr>
          <w:rFonts w:ascii="Courier New" w:hAnsi="Courier New" w:cs="Courier New"/>
          <w:sz w:val="24"/>
          <w:szCs w:val="24"/>
          <w:lang w:val="uk-UA"/>
        </w:rPr>
        <w:t>два</w:t>
      </w:r>
      <w:r w:rsidRPr="004D06B6">
        <w:rPr>
          <w:rFonts w:ascii="Courier New" w:hAnsi="Courier New" w:cs="Courier New"/>
          <w:sz w:val="24"/>
          <w:szCs w:val="24"/>
          <w:lang w:val="uk-UA"/>
        </w:rPr>
        <w:t xml:space="preserve"> зуб</w:t>
      </w:r>
      <w:r>
        <w:rPr>
          <w:rFonts w:ascii="Courier New" w:hAnsi="Courier New" w:cs="Courier New"/>
          <w:sz w:val="24"/>
          <w:szCs w:val="24"/>
          <w:lang w:val="uk-UA"/>
        </w:rPr>
        <w:t>и</w:t>
      </w:r>
      <w:r w:rsidRPr="004D06B6">
        <w:rPr>
          <w:rFonts w:ascii="Courier New" w:hAnsi="Courier New" w:cs="Courier New"/>
          <w:sz w:val="24"/>
          <w:szCs w:val="24"/>
          <w:lang w:val="uk-UA"/>
        </w:rPr>
        <w:t xml:space="preserve"> зверху і знизу. </w:t>
      </w:r>
    </w:p>
    <w:p w:rsidR="00790363" w:rsidRPr="004D06B6" w:rsidRDefault="00790363" w:rsidP="00F50CAB">
      <w:pPr>
        <w:pStyle w:val="NoSpacing"/>
        <w:rPr>
          <w:rFonts w:ascii="Courier New" w:hAnsi="Courier New" w:cs="Courier New"/>
          <w:sz w:val="24"/>
          <w:szCs w:val="24"/>
          <w:lang w:val="uk-UA"/>
        </w:rPr>
      </w:pPr>
      <w:r w:rsidRPr="004D06B6">
        <w:rPr>
          <w:rFonts w:ascii="Courier New" w:hAnsi="Courier New" w:cs="Courier New"/>
          <w:sz w:val="24"/>
          <w:szCs w:val="24"/>
          <w:lang w:val="uk-UA"/>
        </w:rPr>
        <w:t>ХУДИЙ</w:t>
      </w:r>
    </w:p>
    <w:p w:rsidR="00790363" w:rsidRPr="004D06B6" w:rsidRDefault="00790363" w:rsidP="00F50CAB">
      <w:pPr>
        <w:pStyle w:val="NoSpacing"/>
        <w:rPr>
          <w:rFonts w:ascii="Courier New" w:hAnsi="Courier New" w:cs="Courier New"/>
          <w:sz w:val="24"/>
          <w:szCs w:val="24"/>
          <w:lang w:val="uk-UA"/>
        </w:rPr>
      </w:pPr>
      <w:r w:rsidRPr="004D06B6">
        <w:rPr>
          <w:rFonts w:ascii="Courier New" w:hAnsi="Courier New" w:cs="Courier New"/>
          <w:sz w:val="24"/>
          <w:szCs w:val="24"/>
          <w:lang w:val="uk-UA"/>
        </w:rPr>
        <w:t>Ухм!</w:t>
      </w:r>
      <w:r>
        <w:rPr>
          <w:rFonts w:ascii="Courier New" w:hAnsi="Courier New" w:cs="Courier New"/>
          <w:sz w:val="24"/>
          <w:szCs w:val="24"/>
          <w:lang w:val="uk-UA"/>
        </w:rPr>
        <w:t>..</w:t>
      </w:r>
    </w:p>
    <w:p w:rsidR="00790363" w:rsidRDefault="00790363" w:rsidP="00F50CAB">
      <w:pPr>
        <w:pStyle w:val="NoSpacing"/>
        <w:rPr>
          <w:rFonts w:ascii="Courier New" w:hAnsi="Courier New" w:cs="Courier New"/>
          <w:sz w:val="24"/>
          <w:szCs w:val="24"/>
          <w:lang w:val="uk-UA"/>
        </w:rPr>
      </w:pPr>
    </w:p>
    <w:p w:rsidR="00790363" w:rsidRDefault="00790363" w:rsidP="00D45AB6">
      <w:pPr>
        <w:pStyle w:val="NoSpacing"/>
        <w:rPr>
          <w:rFonts w:ascii="Courier New" w:hAnsi="Courier New" w:cs="Courier New"/>
          <w:sz w:val="24"/>
          <w:szCs w:val="24"/>
          <w:lang w:val="uk-UA"/>
        </w:rPr>
      </w:pPr>
      <w:r w:rsidRPr="004D06B6">
        <w:rPr>
          <w:rFonts w:ascii="Courier New" w:hAnsi="Courier New" w:cs="Courier New"/>
          <w:sz w:val="24"/>
          <w:szCs w:val="24"/>
          <w:lang w:val="uk-UA"/>
        </w:rPr>
        <w:t xml:space="preserve">У відкритому роті Худого видно по </w:t>
      </w:r>
      <w:r>
        <w:rPr>
          <w:rFonts w:ascii="Courier New" w:hAnsi="Courier New" w:cs="Courier New"/>
          <w:sz w:val="24"/>
          <w:szCs w:val="24"/>
          <w:lang w:val="uk-UA"/>
        </w:rPr>
        <w:t>три</w:t>
      </w:r>
      <w:r w:rsidRPr="004D06B6">
        <w:rPr>
          <w:rFonts w:ascii="Courier New" w:hAnsi="Courier New" w:cs="Courier New"/>
          <w:sz w:val="24"/>
          <w:szCs w:val="24"/>
          <w:lang w:val="uk-UA"/>
        </w:rPr>
        <w:t xml:space="preserve"> зуб</w:t>
      </w:r>
      <w:r>
        <w:rPr>
          <w:rFonts w:ascii="Courier New" w:hAnsi="Courier New" w:cs="Courier New"/>
          <w:sz w:val="24"/>
          <w:szCs w:val="24"/>
          <w:lang w:val="uk-UA"/>
        </w:rPr>
        <w:t>и</w:t>
      </w:r>
      <w:r w:rsidRPr="004D06B6">
        <w:rPr>
          <w:rFonts w:ascii="Courier New" w:hAnsi="Courier New" w:cs="Courier New"/>
          <w:sz w:val="24"/>
          <w:szCs w:val="24"/>
          <w:lang w:val="uk-UA"/>
        </w:rPr>
        <w:t xml:space="preserve"> зверху і знизу. </w:t>
      </w:r>
    </w:p>
    <w:p w:rsidR="00790363" w:rsidRDefault="00790363" w:rsidP="00D45AB6">
      <w:pPr>
        <w:pStyle w:val="NoSpacing"/>
        <w:rPr>
          <w:rFonts w:ascii="Courier New" w:hAnsi="Courier New" w:cs="Courier New"/>
          <w:sz w:val="24"/>
          <w:szCs w:val="24"/>
          <w:lang w:val="uk-UA"/>
        </w:rPr>
      </w:pPr>
    </w:p>
    <w:p w:rsidR="00790363" w:rsidRDefault="00790363" w:rsidP="00D45AB6">
      <w:pPr>
        <w:pStyle w:val="NoSpacing"/>
        <w:rPr>
          <w:rFonts w:ascii="Courier New" w:hAnsi="Courier New" w:cs="Courier New"/>
          <w:sz w:val="24"/>
          <w:szCs w:val="24"/>
          <w:lang w:val="uk-UA"/>
        </w:rPr>
      </w:pPr>
      <w:r>
        <w:rPr>
          <w:rFonts w:ascii="Courier New" w:hAnsi="Courier New" w:cs="Courier New"/>
          <w:sz w:val="24"/>
          <w:szCs w:val="24"/>
          <w:lang w:val="uk-UA"/>
        </w:rPr>
        <w:t>У Худого росте пузо,  руки, ноги, все тіло видовжуються.</w:t>
      </w:r>
    </w:p>
    <w:p w:rsidR="00790363" w:rsidRDefault="00790363" w:rsidP="00D45AB6">
      <w:pPr>
        <w:pStyle w:val="NoSpacing"/>
        <w:rPr>
          <w:rFonts w:ascii="Courier New" w:hAnsi="Courier New" w:cs="Courier New"/>
          <w:sz w:val="24"/>
          <w:szCs w:val="24"/>
          <w:lang w:val="uk-UA"/>
        </w:rPr>
      </w:pPr>
    </w:p>
    <w:p w:rsidR="00790363" w:rsidRDefault="00790363" w:rsidP="00D45AB6">
      <w:pPr>
        <w:pStyle w:val="NoSpacing"/>
        <w:rPr>
          <w:rFonts w:ascii="Courier New" w:hAnsi="Courier New" w:cs="Courier New"/>
          <w:sz w:val="24"/>
          <w:szCs w:val="24"/>
          <w:lang w:val="uk-UA"/>
        </w:rPr>
      </w:pPr>
      <w:r>
        <w:rPr>
          <w:rFonts w:ascii="Courier New" w:hAnsi="Courier New" w:cs="Courier New"/>
          <w:sz w:val="24"/>
          <w:szCs w:val="24"/>
          <w:lang w:val="uk-UA"/>
        </w:rPr>
        <w:t>Мама худне, вона вже в половину тієї, коли починала годувати маленького Худого.</w:t>
      </w:r>
    </w:p>
    <w:p w:rsidR="00790363" w:rsidRDefault="00790363" w:rsidP="00D45AB6">
      <w:pPr>
        <w:pStyle w:val="NoSpacing"/>
        <w:rPr>
          <w:rFonts w:ascii="Courier New" w:hAnsi="Courier New" w:cs="Courier New"/>
          <w:sz w:val="24"/>
          <w:szCs w:val="24"/>
          <w:lang w:val="uk-UA"/>
        </w:rPr>
      </w:pPr>
    </w:p>
    <w:p w:rsidR="00790363" w:rsidRDefault="00790363" w:rsidP="00D45AB6">
      <w:pPr>
        <w:pStyle w:val="NoSpacing"/>
        <w:rPr>
          <w:rFonts w:ascii="Courier New" w:hAnsi="Courier New" w:cs="Courier New"/>
          <w:sz w:val="24"/>
          <w:szCs w:val="24"/>
          <w:lang w:val="uk-UA"/>
        </w:rPr>
      </w:pPr>
      <w:r>
        <w:rPr>
          <w:rFonts w:ascii="Courier New" w:hAnsi="Courier New" w:cs="Courier New"/>
          <w:sz w:val="24"/>
          <w:szCs w:val="24"/>
          <w:lang w:val="uk-UA"/>
        </w:rPr>
        <w:t xml:space="preserve">Мама не втримує Худого на руках. Він стоїть на підлозі на ніжках, продовжує ссати, клацає зубками. Їх уже у нього повний рот. </w:t>
      </w:r>
    </w:p>
    <w:p w:rsidR="00790363" w:rsidRDefault="00790363" w:rsidP="00D45AB6">
      <w:pPr>
        <w:pStyle w:val="NoSpacing"/>
        <w:rPr>
          <w:rFonts w:ascii="Courier New" w:hAnsi="Courier New" w:cs="Courier New"/>
          <w:sz w:val="24"/>
          <w:szCs w:val="24"/>
          <w:lang w:val="uk-UA"/>
        </w:rPr>
      </w:pPr>
    </w:p>
    <w:p w:rsidR="00790363" w:rsidRDefault="00790363" w:rsidP="00D45AB6">
      <w:pPr>
        <w:pStyle w:val="NoSpacing"/>
        <w:rPr>
          <w:rFonts w:ascii="Courier New" w:hAnsi="Courier New" w:cs="Courier New"/>
          <w:sz w:val="24"/>
          <w:szCs w:val="24"/>
          <w:lang w:val="uk-UA"/>
        </w:rPr>
      </w:pPr>
      <w:r>
        <w:rPr>
          <w:rFonts w:ascii="Courier New" w:hAnsi="Courier New" w:cs="Courier New"/>
          <w:sz w:val="24"/>
          <w:szCs w:val="24"/>
          <w:lang w:val="uk-UA"/>
        </w:rPr>
        <w:t>Мамі здається, Худий перетворюється на бичка.</w:t>
      </w:r>
    </w:p>
    <w:p w:rsidR="00790363" w:rsidRDefault="00790363" w:rsidP="00D45AB6">
      <w:pPr>
        <w:pStyle w:val="NoSpacing"/>
        <w:rPr>
          <w:rFonts w:ascii="Courier New" w:hAnsi="Courier New" w:cs="Courier New"/>
          <w:sz w:val="24"/>
          <w:szCs w:val="24"/>
          <w:lang w:val="uk-UA"/>
        </w:rPr>
      </w:pPr>
    </w:p>
    <w:p w:rsidR="00790363" w:rsidRDefault="00790363" w:rsidP="00D45AB6">
      <w:pPr>
        <w:pStyle w:val="NoSpacing"/>
        <w:rPr>
          <w:rFonts w:ascii="Courier New" w:hAnsi="Courier New" w:cs="Courier New"/>
          <w:sz w:val="24"/>
          <w:szCs w:val="24"/>
          <w:lang w:val="uk-UA"/>
        </w:rPr>
      </w:pPr>
      <w:r>
        <w:rPr>
          <w:rFonts w:ascii="Courier New" w:hAnsi="Courier New" w:cs="Courier New"/>
          <w:sz w:val="24"/>
          <w:szCs w:val="24"/>
          <w:lang w:val="uk-UA"/>
        </w:rPr>
        <w:t>Мама плаче від болю.</w:t>
      </w:r>
    </w:p>
    <w:p w:rsidR="00790363" w:rsidRDefault="00790363" w:rsidP="00D45AB6">
      <w:pPr>
        <w:pStyle w:val="NoSpacing"/>
        <w:rPr>
          <w:rFonts w:ascii="Courier New" w:hAnsi="Courier New" w:cs="Courier New"/>
          <w:sz w:val="24"/>
          <w:szCs w:val="24"/>
          <w:lang w:val="uk-UA"/>
        </w:rPr>
      </w:pPr>
    </w:p>
    <w:p w:rsidR="00790363" w:rsidRDefault="00790363" w:rsidP="00D45AB6">
      <w:pPr>
        <w:pStyle w:val="NoSpacing"/>
        <w:rPr>
          <w:rFonts w:ascii="Courier New" w:hAnsi="Courier New" w:cs="Courier New"/>
          <w:sz w:val="24"/>
          <w:szCs w:val="24"/>
          <w:lang w:val="uk-UA"/>
        </w:rPr>
      </w:pPr>
      <w:r>
        <w:rPr>
          <w:rFonts w:ascii="Courier New" w:hAnsi="Courier New" w:cs="Courier New"/>
          <w:sz w:val="24"/>
          <w:szCs w:val="24"/>
          <w:lang w:val="uk-UA"/>
        </w:rPr>
        <w:t>МАМА</w:t>
      </w:r>
    </w:p>
    <w:p w:rsidR="00790363" w:rsidRDefault="00790363" w:rsidP="00D45A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D45AB6">
      <w:pPr>
        <w:pStyle w:val="NoSpacing"/>
        <w:rPr>
          <w:rFonts w:ascii="Courier New" w:hAnsi="Courier New" w:cs="Courier New"/>
          <w:sz w:val="24"/>
          <w:szCs w:val="24"/>
          <w:lang w:val="uk-UA"/>
        </w:rPr>
      </w:pPr>
    </w:p>
    <w:p w:rsidR="00790363" w:rsidRPr="004D06B6" w:rsidRDefault="00790363" w:rsidP="00D45AB6">
      <w:pPr>
        <w:pStyle w:val="NoSpacing"/>
        <w:rPr>
          <w:rFonts w:ascii="Courier New" w:hAnsi="Courier New" w:cs="Courier New"/>
          <w:sz w:val="24"/>
          <w:szCs w:val="24"/>
          <w:lang w:val="uk-UA"/>
        </w:rPr>
      </w:pPr>
      <w:r>
        <w:rPr>
          <w:rFonts w:ascii="Courier New" w:hAnsi="Courier New" w:cs="Courier New"/>
          <w:sz w:val="24"/>
          <w:szCs w:val="24"/>
          <w:lang w:val="uk-UA"/>
        </w:rPr>
        <w:t>Худий відштовхує обома руками мамину грудь.</w:t>
      </w:r>
    </w:p>
    <w:p w:rsidR="00790363" w:rsidRDefault="00790363" w:rsidP="00F50CAB">
      <w:pPr>
        <w:pStyle w:val="NoSpacing"/>
        <w:rPr>
          <w:rFonts w:ascii="Courier New" w:hAnsi="Courier New" w:cs="Courier New"/>
          <w:sz w:val="24"/>
          <w:szCs w:val="24"/>
          <w:lang w:val="uk-UA"/>
        </w:rPr>
      </w:pPr>
    </w:p>
    <w:p w:rsidR="00790363" w:rsidRPr="004D06B6" w:rsidRDefault="00790363" w:rsidP="009E6A05">
      <w:pPr>
        <w:pStyle w:val="NoSpacing"/>
        <w:rPr>
          <w:rFonts w:ascii="Courier New" w:hAnsi="Courier New" w:cs="Courier New"/>
          <w:sz w:val="24"/>
          <w:szCs w:val="24"/>
          <w:lang w:val="uk-UA"/>
        </w:rPr>
      </w:pPr>
      <w:r w:rsidRPr="004D06B6">
        <w:rPr>
          <w:rFonts w:ascii="Courier New" w:hAnsi="Courier New" w:cs="Courier New"/>
          <w:sz w:val="24"/>
          <w:szCs w:val="24"/>
          <w:lang w:val="uk-UA"/>
        </w:rPr>
        <w:t>ХУДИЙ</w:t>
      </w:r>
    </w:p>
    <w:p w:rsidR="00790363" w:rsidRDefault="00790363" w:rsidP="009E6A05">
      <w:pPr>
        <w:pStyle w:val="NoSpacing"/>
        <w:rPr>
          <w:rFonts w:ascii="Courier New" w:hAnsi="Courier New" w:cs="Courier New"/>
          <w:sz w:val="24"/>
          <w:szCs w:val="24"/>
          <w:lang w:val="uk-UA"/>
        </w:rPr>
      </w:pPr>
      <w:r w:rsidRPr="004D06B6">
        <w:rPr>
          <w:rFonts w:ascii="Courier New" w:hAnsi="Courier New" w:cs="Courier New"/>
          <w:sz w:val="24"/>
          <w:szCs w:val="24"/>
          <w:lang w:val="uk-UA"/>
        </w:rPr>
        <w:t>Ухм!</w:t>
      </w:r>
      <w:r>
        <w:rPr>
          <w:rFonts w:ascii="Courier New" w:hAnsi="Courier New" w:cs="Courier New"/>
          <w:sz w:val="24"/>
          <w:szCs w:val="24"/>
          <w:lang w:val="uk-UA"/>
        </w:rPr>
        <w:t>.. Дирд!</w:t>
      </w:r>
    </w:p>
    <w:p w:rsidR="00790363" w:rsidRDefault="00790363" w:rsidP="009E6A05">
      <w:pPr>
        <w:pStyle w:val="NoSpacing"/>
        <w:rPr>
          <w:rFonts w:ascii="Courier New" w:hAnsi="Courier New" w:cs="Courier New"/>
          <w:sz w:val="24"/>
          <w:szCs w:val="24"/>
          <w:lang w:val="uk-UA"/>
        </w:rPr>
      </w:pPr>
    </w:p>
    <w:p w:rsidR="00790363" w:rsidRDefault="00790363" w:rsidP="009E6A05">
      <w:pPr>
        <w:pStyle w:val="NoSpacing"/>
        <w:rPr>
          <w:rFonts w:ascii="Courier New" w:hAnsi="Courier New" w:cs="Courier New"/>
          <w:sz w:val="24"/>
          <w:szCs w:val="24"/>
          <w:lang w:val="uk-UA"/>
        </w:rPr>
      </w:pPr>
      <w:r>
        <w:rPr>
          <w:rFonts w:ascii="Courier New" w:hAnsi="Courier New" w:cs="Courier New"/>
          <w:sz w:val="24"/>
          <w:szCs w:val="24"/>
          <w:lang w:val="uk-UA"/>
        </w:rPr>
        <w:t>Мама з полегшенням зітхає.</w:t>
      </w:r>
    </w:p>
    <w:p w:rsidR="00790363" w:rsidRDefault="00790363" w:rsidP="009E6A05">
      <w:pPr>
        <w:pStyle w:val="NoSpacing"/>
        <w:rPr>
          <w:rFonts w:ascii="Courier New" w:hAnsi="Courier New" w:cs="Courier New"/>
          <w:sz w:val="24"/>
          <w:szCs w:val="24"/>
          <w:lang w:val="uk-UA"/>
        </w:rPr>
      </w:pPr>
    </w:p>
    <w:p w:rsidR="00790363" w:rsidRDefault="00790363" w:rsidP="009E6A05">
      <w:pPr>
        <w:pStyle w:val="NoSpacing"/>
        <w:rPr>
          <w:rFonts w:ascii="Courier New" w:hAnsi="Courier New" w:cs="Courier New"/>
          <w:sz w:val="24"/>
          <w:szCs w:val="24"/>
          <w:lang w:val="uk-UA"/>
        </w:rPr>
      </w:pPr>
      <w:r>
        <w:rPr>
          <w:rFonts w:ascii="Courier New" w:hAnsi="Courier New" w:cs="Courier New"/>
          <w:sz w:val="24"/>
          <w:szCs w:val="24"/>
          <w:lang w:val="uk-UA"/>
        </w:rPr>
        <w:t>МАМА</w:t>
      </w:r>
    </w:p>
    <w:p w:rsidR="00790363" w:rsidRDefault="00790363" w:rsidP="009E6A05">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9E6A05">
      <w:pPr>
        <w:pStyle w:val="NoSpacing"/>
        <w:rPr>
          <w:rFonts w:ascii="Courier New" w:hAnsi="Courier New" w:cs="Courier New"/>
          <w:sz w:val="24"/>
          <w:szCs w:val="24"/>
          <w:lang w:val="uk-UA"/>
        </w:rPr>
      </w:pPr>
    </w:p>
    <w:p w:rsidR="00790363" w:rsidRDefault="00790363" w:rsidP="009E6A05">
      <w:pPr>
        <w:pStyle w:val="NoSpacing"/>
        <w:rPr>
          <w:rFonts w:ascii="Courier New" w:hAnsi="Courier New" w:cs="Courier New"/>
          <w:sz w:val="24"/>
          <w:szCs w:val="24"/>
          <w:lang w:val="uk-UA"/>
        </w:rPr>
      </w:pPr>
      <w:r>
        <w:rPr>
          <w:rFonts w:ascii="Courier New" w:hAnsi="Courier New" w:cs="Courier New"/>
          <w:sz w:val="24"/>
          <w:szCs w:val="24"/>
          <w:lang w:val="uk-UA"/>
        </w:rPr>
        <w:t>Мама іде до колиски, знімає колиску з гачка, несе до дверей, відчиняє двері, викидає колиску за двері.</w:t>
      </w:r>
    </w:p>
    <w:p w:rsidR="00790363" w:rsidRDefault="00790363" w:rsidP="009E6A05">
      <w:pPr>
        <w:pStyle w:val="NoSpacing"/>
        <w:rPr>
          <w:rFonts w:ascii="Courier New" w:hAnsi="Courier New" w:cs="Courier New"/>
          <w:sz w:val="24"/>
          <w:szCs w:val="24"/>
          <w:lang w:val="uk-UA"/>
        </w:rPr>
      </w:pPr>
    </w:p>
    <w:p w:rsidR="00790363" w:rsidRDefault="00790363" w:rsidP="007A3D90">
      <w:pPr>
        <w:pStyle w:val="NoSpacing"/>
        <w:rPr>
          <w:rFonts w:ascii="Courier New" w:hAnsi="Courier New" w:cs="Courier New"/>
          <w:sz w:val="24"/>
          <w:szCs w:val="24"/>
          <w:lang w:val="uk-UA"/>
        </w:rPr>
      </w:pPr>
      <w:r>
        <w:rPr>
          <w:rFonts w:ascii="Courier New" w:hAnsi="Courier New" w:cs="Courier New"/>
          <w:sz w:val="24"/>
          <w:szCs w:val="24"/>
          <w:lang w:val="uk-UA"/>
        </w:rPr>
        <w:t>МАМА</w:t>
      </w:r>
    </w:p>
    <w:p w:rsidR="00790363" w:rsidRDefault="00790363" w:rsidP="007A3D90">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9E6A05">
      <w:pPr>
        <w:pStyle w:val="NoSpacing"/>
        <w:rPr>
          <w:rFonts w:ascii="Courier New" w:hAnsi="Courier New" w:cs="Courier New"/>
          <w:sz w:val="24"/>
          <w:szCs w:val="24"/>
          <w:lang w:val="uk-UA"/>
        </w:rPr>
      </w:pPr>
    </w:p>
    <w:p w:rsidR="00790363" w:rsidRPr="004D06B6" w:rsidRDefault="00790363" w:rsidP="009E6A05">
      <w:pPr>
        <w:pStyle w:val="NoSpacing"/>
        <w:rPr>
          <w:rFonts w:ascii="Courier New" w:hAnsi="Courier New" w:cs="Courier New"/>
          <w:sz w:val="24"/>
          <w:szCs w:val="24"/>
          <w:lang w:val="uk-UA"/>
        </w:rPr>
      </w:pPr>
      <w:r>
        <w:rPr>
          <w:rFonts w:ascii="Courier New" w:hAnsi="Courier New" w:cs="Courier New"/>
          <w:sz w:val="24"/>
          <w:szCs w:val="24"/>
          <w:lang w:val="uk-UA"/>
        </w:rPr>
        <w:t>Худий усміхається  мамі повнозубим ротом, дибуляє до столу, вилазить на стілець, бере в руку велику ложку і стукає по порожній мисці, реває від голоду.</w:t>
      </w:r>
    </w:p>
    <w:p w:rsidR="00790363" w:rsidRDefault="00790363" w:rsidP="004D06B6">
      <w:pPr>
        <w:pStyle w:val="NoSpacing"/>
        <w:rPr>
          <w:rFonts w:ascii="Courier New" w:hAnsi="Courier New" w:cs="Courier New"/>
          <w:sz w:val="24"/>
          <w:szCs w:val="24"/>
          <w:lang w:val="uk-UA"/>
        </w:rPr>
      </w:pPr>
    </w:p>
    <w:p w:rsidR="00790363" w:rsidRPr="004D06B6" w:rsidRDefault="00790363" w:rsidP="00F97F24">
      <w:pPr>
        <w:pStyle w:val="NoSpacing"/>
        <w:rPr>
          <w:rFonts w:ascii="Courier New" w:hAnsi="Courier New" w:cs="Courier New"/>
          <w:sz w:val="24"/>
          <w:szCs w:val="24"/>
          <w:lang w:val="uk-UA"/>
        </w:rPr>
      </w:pPr>
      <w:r w:rsidRPr="004D06B6">
        <w:rPr>
          <w:rFonts w:ascii="Courier New" w:hAnsi="Courier New" w:cs="Courier New"/>
          <w:sz w:val="24"/>
          <w:szCs w:val="24"/>
          <w:lang w:val="uk-UA"/>
        </w:rPr>
        <w:t>ХУДИЙ</w:t>
      </w:r>
    </w:p>
    <w:p w:rsidR="00790363" w:rsidRDefault="00790363" w:rsidP="00F97F24">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СЦЕНА СІЛЬСЬКОГО БУДИНКУ КУЛЬТУРИ ЛІТО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Хлопчик, підліток Худий танцює брейк на сцені, лежачи на спині, з кожним рухом він росте, мужніє.</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робить поворот. На ньому розтріскуються сорочка і штанці підлітка.</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Підліток Худий робить стрибок з лопаток, стає на прямі ноги юнаком в куцих, рваних сорочці і штанцях.</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ТАНЦЮВАЛЬНИЙ МАЙДАНЧИК ЛІТО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Юнак Худий з чорними вусами і оселедчиком, одягнений у джинси в кругу ровесників танцює брейк на спині. Він робить стрибок з лопаток, стає не повні ноги справжнім козаком у шароварах і вишиванці.</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 </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C11658">
      <w:pPr>
        <w:pStyle w:val="NoSpacing"/>
        <w:rPr>
          <w:rFonts w:ascii="Courier New" w:hAnsi="Courier New" w:cs="Courier New"/>
          <w:sz w:val="24"/>
          <w:szCs w:val="24"/>
          <w:lang w:val="uk-UA"/>
        </w:rPr>
      </w:pPr>
      <w:r>
        <w:rPr>
          <w:rFonts w:ascii="Courier New" w:hAnsi="Courier New" w:cs="Courier New"/>
          <w:sz w:val="24"/>
          <w:szCs w:val="24"/>
          <w:lang w:val="uk-UA"/>
        </w:rPr>
        <w:t>СВІТЛИЦЯ ХУДОГО ЛІТО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 у вишиванці сидить за столом. Вона з пишногрудої породистої огрядної на очах чахне, робиться середньої статури, марніє, худне, старіє, горбиться.</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Вгодований парубок Худий стоїть в світлиці біля дверей, манить Маму вказівним пальцем правої рук підійти до нього. </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 з сльозами на очах іде до вгодованого парубка Худого.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відчиняє двері настіж, показує Мамі стати рачки в порозі.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 стоїть рачки в порозі, руками за порогом, коліньми перед порогом.</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копає Маму по сідницях ногою. Мама вилітає за двері.</w:t>
      </w:r>
    </w:p>
    <w:p w:rsidR="00790363" w:rsidRDefault="00790363" w:rsidP="004D06B6">
      <w:pPr>
        <w:pStyle w:val="NoSpacing"/>
        <w:rPr>
          <w:rFonts w:ascii="Courier New" w:hAnsi="Courier New" w:cs="Courier New"/>
          <w:sz w:val="24"/>
          <w:szCs w:val="24"/>
          <w:lang w:val="uk-UA"/>
        </w:rPr>
      </w:pPr>
    </w:p>
    <w:p w:rsidR="00790363" w:rsidRDefault="00790363" w:rsidP="00F87A7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F87A7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F87A7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ДВІР ХУДОГО ЛІТО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стоїть на порозі Маминої хати, спостерігає, прикладає долоню до лоба.</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 летить на сонце.</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махає мамі правою рукою, показує вернутись.</w:t>
      </w:r>
    </w:p>
    <w:p w:rsidR="00790363" w:rsidRDefault="00790363" w:rsidP="004D06B6">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Дирд!..Дирд!..</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Мама робить розворот, вертається назад, стає на ноги перед Худим.</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складає дві долоні разом перед грудьми, стає на коліно перед Мамою, просить пробачення.</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Мама гладить Худого по голові. У Мами течуть сльози з очей.</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МАМА</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 Дирд!..</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піднімається з колін, усміхається Мамі, сльози у Мами висихають.</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малює рукою Мамі у повітрі свій дім.</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Мама задоволено сплескує долонями, радіє.</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МАМА</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з мамою обнімаються, тричі цілуються.</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Мама стоїть з схрещеними руками на грудях.</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відчиняє двері, оглядається на Маму.</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Мама махає рукою Худому, проводжає, другою долонею втирає сльози.</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МАМА</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 Дирд…</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САДИБА ХУДОГО ДЕНЬ</w:t>
      </w:r>
    </w:p>
    <w:p w:rsidR="00790363" w:rsidRDefault="00790363" w:rsidP="00526474">
      <w:pPr>
        <w:pStyle w:val="NoSpacing"/>
        <w:rPr>
          <w:rFonts w:ascii="Courier New" w:hAnsi="Courier New" w:cs="Courier New"/>
          <w:sz w:val="24"/>
          <w:szCs w:val="24"/>
          <w:lang w:val="uk-UA"/>
        </w:rPr>
      </w:pPr>
    </w:p>
    <w:p w:rsidR="00790363" w:rsidRDefault="00790363" w:rsidP="00A40BB6">
      <w:pPr>
        <w:pStyle w:val="NoSpacing"/>
        <w:rPr>
          <w:rFonts w:ascii="Courier New" w:hAnsi="Courier New" w:cs="Courier New"/>
          <w:sz w:val="24"/>
          <w:szCs w:val="24"/>
          <w:lang w:val="uk-UA"/>
        </w:rPr>
      </w:pPr>
      <w:r>
        <w:rPr>
          <w:rFonts w:ascii="Courier New" w:hAnsi="Courier New" w:cs="Courier New"/>
          <w:sz w:val="24"/>
          <w:szCs w:val="24"/>
          <w:lang w:val="uk-UA"/>
        </w:rPr>
        <w:t>В причілку хати, критою соломою, росте крислата груша. Ближче до дороги вздовж високого плетеного тину, що відділяє від сусіда, поодаль одна від однієї ростуть ще дві груші. Всі три груші рясно вродили.</w:t>
      </w:r>
    </w:p>
    <w:p w:rsidR="00790363" w:rsidRDefault="00790363" w:rsidP="00A40BB6">
      <w:pPr>
        <w:pStyle w:val="NoSpacing"/>
        <w:rPr>
          <w:rFonts w:ascii="Courier New" w:hAnsi="Courier New" w:cs="Courier New"/>
          <w:sz w:val="24"/>
          <w:szCs w:val="24"/>
          <w:lang w:val="uk-UA"/>
        </w:rPr>
      </w:pPr>
    </w:p>
    <w:p w:rsidR="00790363" w:rsidRDefault="00790363" w:rsidP="00A40BB6">
      <w:pPr>
        <w:pStyle w:val="NoSpacing"/>
        <w:rPr>
          <w:rFonts w:ascii="Courier New" w:hAnsi="Courier New" w:cs="Courier New"/>
          <w:sz w:val="24"/>
          <w:szCs w:val="24"/>
          <w:lang w:val="uk-UA"/>
        </w:rPr>
      </w:pPr>
      <w:r>
        <w:rPr>
          <w:rFonts w:ascii="Courier New" w:hAnsi="Courier New" w:cs="Courier New"/>
          <w:sz w:val="24"/>
          <w:szCs w:val="24"/>
          <w:lang w:val="uk-UA"/>
        </w:rPr>
        <w:t>Перед вікном хати, за кущем калини містяться квадратики грядок, зарослі бур’яном і рядок цвітучих соняхів. Грядки від дороги відділені високим плетеним тином.</w:t>
      </w:r>
    </w:p>
    <w:p w:rsidR="00790363" w:rsidRDefault="00790363" w:rsidP="00526474">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СВІТЛИЦЯ ХУДОГО ЛІТО</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 xml:space="preserve">Вгодований Худий мечеться по світлиці. Худому хочеться їсти. </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 сидить за столом з заплющеними очима. Худому ввижається мамина світлиця, як Мама дістає з печі смажену курку, несе, ставить на стіл перед Худим. Курка парує, аромат лоскоче ніздрі Худому.</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МАМА</w:t>
      </w: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Дирд,дирд!</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 сидить за столом, облизується, розплющує очі, дивується, на столі порожньо.</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 встає з-за столу. Осунувся, пузо зменшилось, вишиванка обвисає на животі.</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 стрибає на кухню, підходить до печі, відчиняє заслінку, заглядає в піч, бачить купку сірої золи.</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 злоститься, кидає заслінку на підлогу.</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64043E">
      <w:pPr>
        <w:pStyle w:val="NoSpacing"/>
        <w:rPr>
          <w:rFonts w:ascii="Courier New" w:hAnsi="Courier New" w:cs="Courier New"/>
          <w:sz w:val="24"/>
          <w:szCs w:val="24"/>
          <w:lang w:val="uk-UA"/>
        </w:rPr>
      </w:pPr>
    </w:p>
    <w:p w:rsidR="00790363" w:rsidRPr="00252ACD" w:rsidRDefault="00790363" w:rsidP="0064043E">
      <w:pPr>
        <w:pStyle w:val="NoSpacing"/>
        <w:rPr>
          <w:rFonts w:ascii="Courier New" w:hAnsi="Courier New" w:cs="Courier New"/>
          <w:sz w:val="24"/>
          <w:szCs w:val="24"/>
          <w:lang w:val="uk-UA"/>
        </w:rPr>
      </w:pPr>
      <w:r w:rsidRPr="00252ACD">
        <w:rPr>
          <w:rFonts w:ascii="Courier New" w:hAnsi="Courier New" w:cs="Courier New"/>
          <w:sz w:val="24"/>
          <w:szCs w:val="24"/>
          <w:lang w:val="uk-UA"/>
        </w:rPr>
        <w:t>Худий сидить за столом з заплющеними очима. Худому ввижається  холодильник якого розпирають з середини верчі ковбас, голови сиру, рибини, пляшки з пивом. Худий облизується, задоволено потирає долоні.</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 заглядає в холодильник, розчаровується, знаходить обрізок з ниткою і маркою ковбаси «Салямі»</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 ногою зачиняє, грюкає дверцятами холодильника.</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Холодильник підстрибує на ногах, копає ногою по сідницях Худого. Худий летить, гепається на стіл животом.</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Худющий Худий стоїть серед світлиці,чеше потилицю. В голові з’являється думка – підпічок.</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 xml:space="preserve">Худий присідає, заглядає в підпічок. В підпічку стоїть великий глек з написом сметана. Глек накритий блюдцем з голубою обвідкою. </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 облизується. Тягнеться руками до глека, випростовується з глеком у руках, марить, як він п’є з глека сметану, задираючи голову.</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 з глеком навшпиньки підходить до столу, ставить з заплющеними очима глека, втішається смакотою, розплющує очі, облизується, потирає долоні, двома руками береться за блюдечко, рвучко знімає, відкриває глека.</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З глека вилітає велика ДУЛЯ, клубочиться сморід, вдаряють в ніс Худому.</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ДУЛЯ</w:t>
      </w: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64043E">
      <w:pPr>
        <w:pStyle w:val="NoSpacing"/>
        <w:rPr>
          <w:rFonts w:ascii="Courier New" w:hAnsi="Courier New" w:cs="Courier New"/>
          <w:sz w:val="24"/>
          <w:szCs w:val="24"/>
          <w:lang w:val="uk-UA"/>
        </w:rPr>
      </w:pPr>
    </w:p>
    <w:p w:rsidR="00790363" w:rsidRDefault="00790363" w:rsidP="0064043E">
      <w:pPr>
        <w:pStyle w:val="NoSpacing"/>
        <w:rPr>
          <w:rFonts w:ascii="Courier New" w:hAnsi="Courier New" w:cs="Courier New"/>
          <w:sz w:val="24"/>
          <w:szCs w:val="24"/>
          <w:lang w:val="uk-UA"/>
        </w:rPr>
      </w:pPr>
      <w:r>
        <w:rPr>
          <w:rFonts w:ascii="Courier New" w:hAnsi="Courier New" w:cs="Courier New"/>
          <w:sz w:val="24"/>
          <w:szCs w:val="24"/>
          <w:lang w:val="uk-UA"/>
        </w:rPr>
        <w:t>Худий гепається навзнаки, боляче вдаряється потилицею в підлогу.</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сидить за столом, охоплює обома руками опушену долу голову. На потилиці Худого величезна гуля.</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 xml:space="preserve">Худий різко випрямляє голову. Лице Худому прикрашає білозуба на повний рот усмішка. </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Худому приходить в голову рятівна думка.</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в чорному костюмі і білій сорочці з краваткою- метеликом, в білих пальчатках веде в ЗАГС породисту красуню у вишиванці…</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відмахується від думки про краватку-метелик лівою рукою…</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У Худого в голові родяться інші думки.</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в червоних шароварах і червоних сап’янових чоботях, у вишиванці під кобеняком, у смушковій заломленій шапці, з вибитим оселедцем веде в ЗАГС огрядну породисту пишногруду у вишитому вбранні ГАЛЮ для реєстрації шлюбу.</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з сяючою усмішкою з закритими очима уявляє.</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сидить за столом. Галя від печі несе, ставить на стіл макітру з варениками…</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Дирд!Дирд!</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Галя пишними грудями пригортається до гулі на голові Худого.</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 xml:space="preserve">ДВІР ХУДОГО ЛІТО </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сидить на порозі хати, гризе нігті.</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По стежині до порогу наближається Галя, підкидає в руці яблуко.</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Галя від коліна кидає яблуко Худому.</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вскакує, ловить яблуко обома руками, відразу жадібно їсть, в знак подяки киває Галі головою.</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 – дирд – дирд!</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ковтає огризок яблука, услужливо згинається перед Галею, прикладаючи праву руку до серця, лівою рукою відчиняє двері в хату, запрошує Галю ввійти.</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Галя всміхається Худому, приймає запрошення.</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Галя входить в відчинені двері.</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бачить сідниці Галі, береться за голову рукою, округляє очі.</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Худий стрибає через поріг вслід за Галею в відчинені двері.</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СВІТЛИЦЯ ХУДОГО НІЧ</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Крізь шибку вікна видно ріжки молодого місяця.</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На ліжку під ковдрою вовтузиться Худий з Галею. Ліжко гойдається, підскакує, скрипить.</w:t>
      </w:r>
    </w:p>
    <w:p w:rsidR="00790363" w:rsidRDefault="00790363" w:rsidP="00526474">
      <w:pPr>
        <w:pStyle w:val="NoSpacing"/>
        <w:rPr>
          <w:rFonts w:ascii="Courier New" w:hAnsi="Courier New" w:cs="Courier New"/>
          <w:sz w:val="24"/>
          <w:szCs w:val="24"/>
          <w:lang w:val="uk-UA"/>
        </w:rPr>
      </w:pP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ЛІЖКО</w:t>
      </w:r>
    </w:p>
    <w:p w:rsidR="00790363" w:rsidRDefault="00790363" w:rsidP="00526474">
      <w:pPr>
        <w:pStyle w:val="NoSpacing"/>
        <w:rPr>
          <w:rFonts w:ascii="Courier New" w:hAnsi="Courier New" w:cs="Courier New"/>
          <w:sz w:val="24"/>
          <w:szCs w:val="24"/>
          <w:lang w:val="uk-UA"/>
        </w:rPr>
      </w:pPr>
      <w:r>
        <w:rPr>
          <w:rFonts w:ascii="Courier New" w:hAnsi="Courier New" w:cs="Courier New"/>
          <w:sz w:val="24"/>
          <w:szCs w:val="24"/>
          <w:lang w:val="uk-UA"/>
        </w:rPr>
        <w:t>Дирд! Дирд! 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Крізь шибку вікна видно пів місяця.</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лежить бездиханний носом в подушку біля Галі, вуса лежать з обох боків голови.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лежить на спині, обмацує свої повні груди, косить очима на Худого, штовхає, будить Худого.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зводиться на коліна і лікті біля Галі і падає на живіт, втикається носом в подушку.</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 Ні! 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СВІТЛИЦЯ ХУДОГО ДЕНЬ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Заморений Худий сидить за столом. Невдоволена Галя несе до столу тарілку з грушами.    </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уявляє, як Галя ставить перед ним макітру з варениками у сметані.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уявляє як вона борсається з Худим під ковдрою, як довго гойдається, підскакує ліжко, як вона знесилюється, підкочує очі, відстороняє Худого.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Ні! 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нависає над Галею, усміхається на повний рот, гладить Галю по лиці, гладить їй волосся.</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Галявідривається від спогадів, невдоволено брязкає тарілкою з грушами об стіл. </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Груші розсипаються. Худий ловить грушу, жадібно гризе, киває вдячно головою Галі.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ображена відвертається від Худого.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жбурляє огризок груші в тарілку з грушами.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здригається, насторожується.</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бере Галю за руку, тягне за собою до дверей.</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 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впирається не хоче йти з світлиці, хватається рукою за спинку ліжка.</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КРАМНИЦЯ ГАСТРОНОМІЯ ДЕНЬ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Розхвильований Худий тягне Галю за руку до вітрини з курятиною,показує рукою.</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тягне Галю до вітрини з свининою, до вітрини з ковбасами, до вітрини з головами сирів, показує рукою.</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гнітиться, береться за лице обома долонями, червоніє.</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обома долонями лускає себе зверху по голові, перестає червоніти, киває головою в знак згоди з Худим.</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СВІТЛИЦЯ ХУДОГО НІЧ</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уявляє, як вона за столом густо приправляє аджикою курячу ніжку.</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Голий Худий сидить в ліжку під простирадлом на ногах, чекає.</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подає курячу ніжку Худому. Худий проковтує курячу ніжку разом з кісточкою, відчуває задоволення, хватає Галю за руку, тягне в ліжко.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КРАМНИЦЯ ГАСТРОНОМІЯ ДЕНЬ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Продавщиця з розумінням посміхається до Галі, кладе у сітку дві заморожених курячих ніжки, чотири баночки аджики, подає Галі.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з пазухи дістає хустинку, з хустинки дістає гроші, подає продавщиці.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Продавщиця робить жест вказівним пальцем правиці</w:t>
      </w:r>
      <w:r w:rsidRPr="005C791B">
        <w:rPr>
          <w:rFonts w:ascii="Courier New" w:hAnsi="Courier New" w:cs="Courier New"/>
          <w:sz w:val="24"/>
          <w:szCs w:val="24"/>
          <w:lang w:val="uk-UA"/>
        </w:rPr>
        <w:t xml:space="preserve"> </w:t>
      </w:r>
      <w:r>
        <w:rPr>
          <w:rFonts w:ascii="Courier New" w:hAnsi="Courier New" w:cs="Courier New"/>
          <w:sz w:val="24"/>
          <w:szCs w:val="24"/>
          <w:lang w:val="uk-UA"/>
        </w:rPr>
        <w:t>почекати, усміхається до Галі, дістає з-під прилавка лимон, кладе в сітку Галі.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ПРОДАВЩИЦЯ </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СІЛЬСЬКА ВУЛИЦЯ ДЕНЬ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Світить сонце.</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По вулиці до садиби Худого наближається Худий з Галею.</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несе величезну валізу, з валізи стирчить білизна Галі.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під рукою несе подушку, в другій руці несе сітку з двома  великими курячими ніжками і чотирма баночками аджики і лимоном.</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З сітки з курячих ніжок капає бура рідина, на землі лишаються сліди. Курячі ніжки зменшуються у розмірі.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За сіткою біжить кішка. Кішка нюхає краплини на землі, гидує, дратується, нявчить, стрибає вбік.</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Кішка першою вбігає у двір, за кішкою у двір входять Худий з Галею. </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КУХНЯ ХУДОГО ДЕНЬ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на кухні дістає з сітки дві маленькі курячі ніжки, дивується, не розуміє, чого вони стали такі маленькі, кладе ніжки на дошку для розробки.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На кухню заходить Худий.</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За Худим на кухню вбігає кішка. Кішка веде себе неадекватно, задкує до дверей.</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крутить невдоволено носом, принюхується, впирається очами в Галю.</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винувато дивиться на Худого, червоніє.</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шле Галі повнозубу усмішку, робить жест, піднімає вказівний палець правиці вгору, підходить до столу, з огидою бере курячу ніжку двома пальцями правої руки, нюхає, морщить носа, затискає ніздрі пальцями лівої руки, кидає курячу ніжку кішці. Кішка з жахом дереться від ніжки на зачинені двері, зависає по середині.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дістає із шароварів носовичок, затуляє носа, вільною рукою двома пальцями підбирає курячі ніжки, складає в пакет, бере лимона, вижимає пальцями сік на ніжки в пакет, загортає пакет і кидає у відро для відходів.</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відчиняє вікно, провітрює кухню.</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Кішка злазить з дверей на підлогу.</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з відкритим ротом тримається долонями за скроні, з жахом дивиться на пакет у відрі для відходів.</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вказівним пальцем правиці водить перед носом Галі.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ГеМе! Дирд! ГеМе!</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тримається обома руками за груди, киває головою.</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СВІТЛИЦЯ МАМИ ХУДОГО, СПОГАДИ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Маленький Худий на руках у Мами ссе грудь.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Ухм-ухм! 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КУХНЯ ХУДОГО ДЕНЬ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бере в руку відро для відходів, іде з відром до дверей, махає рукою, обурюється.</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Базар! Дирд! Грядка!Дирд!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 Своя!</w:t>
      </w:r>
    </w:p>
    <w:p w:rsidR="00790363" w:rsidRDefault="00790363" w:rsidP="004D06B6">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УКРАЇНСЬКЕ СЕЛО ДЕНЬ</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 xml:space="preserve">Неділя. Сільська церква. На дзвіниці калатають дзвони, полохаються ворони і горобці. </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Через майдан у святковому вбранні до церкви поспішають віруючі: молоді, козацького виду і старі сивочолі дядьки стрижені під макітру, молодиці у квітчастих хустках, зав’язаних ріжками на голові і дівки в легких квітчастих косинках з напнутими на пишні груди великими хустками.</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Дівки одна з перед одної кращі, усі породисті.</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З другого боку майдану на стовпі з гучномовця лунає пісня.</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На возі з соломою, впряженому парою сивих рогатих волів, мимо майдану і церкви проїжджають сім молодиць з корзинами  та клунками з базару: з птицею, ковбасами, рибою, горшками. Молодиці сидять по три у возі на соломі з боків. Сьома, Галя, сидить поруч з ЇЗДОВИМ.</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Волів батогом поганяє сухенький у брилі дідок.</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Навпроти церкви віз спиняється.</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кладе у руку їздовому червінця, злазить рачки з воза, залишає свої клунки там де сиділа, обтрушується від соломи, накидає хустку з пліч на голову, рівними кроками направляється до церкви.</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Молодиці зчиняють ґвалт, махають на Галю руками, у однієї з колін падає клунок, розбивається сулія з олією. Молодиця роззявляє ротяку,верещить на Галю, лізе з воза за клунком.</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повертається на ґвалт, тупає ногою в червоному чобітку.</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Від Галиного тупання бомкає дзвін.</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Вересклива молодиця присідає, нишкне.</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Їздовий повертається головою до молодиць, заспокоює.</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ЇЗДОВИЙ</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На дзвіниці ще раз бомкає дзвін. Молодиці хрестять роти, затуляють їх долонями.</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СЕЛЯНСЬКА САДИБА ДЕНЬ</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На порозі хати сидить худющий з довгими чорними вусами</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та оселедцем з-піж смушкової шапки, у червоних сап’янових чоботях , у вишиванці козак Худий.</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пів цеглиною точить по черзі дві сапи, часто поглядає на ручний годинник.</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Одна сапа лежить біля порогу вздовж призьби.</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пальцем проводить по вістрі сапи, яку заточує, сердито жбурляє сапу до тієї що лежить, встає, спльовує.</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береться за клямку, відчиняє двері, іде в хату.</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СЕЛЯНСЬКА СВІТЛИЦЯ ЛІТО</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sidRPr="003A7C7D">
        <w:rPr>
          <w:rFonts w:ascii="Courier New" w:hAnsi="Courier New" w:cs="Courier New"/>
          <w:sz w:val="24"/>
          <w:szCs w:val="24"/>
          <w:lang w:val="uk-UA"/>
        </w:rPr>
        <w:t xml:space="preserve">За столом в світлиці </w:t>
      </w:r>
      <w:r>
        <w:rPr>
          <w:rFonts w:ascii="Courier New" w:hAnsi="Courier New" w:cs="Courier New"/>
          <w:sz w:val="24"/>
          <w:szCs w:val="24"/>
          <w:lang w:val="uk-UA"/>
        </w:rPr>
        <w:t xml:space="preserve">сидить </w:t>
      </w:r>
      <w:r w:rsidRPr="003A7C7D">
        <w:rPr>
          <w:rFonts w:ascii="Courier New" w:hAnsi="Courier New" w:cs="Courier New"/>
          <w:sz w:val="24"/>
          <w:szCs w:val="24"/>
          <w:lang w:val="uk-UA"/>
        </w:rPr>
        <w:t>нервує, очікує</w:t>
      </w:r>
      <w:r>
        <w:rPr>
          <w:rFonts w:ascii="Courier New" w:hAnsi="Courier New" w:cs="Courier New"/>
          <w:sz w:val="24"/>
          <w:szCs w:val="24"/>
          <w:lang w:val="uk-UA"/>
        </w:rPr>
        <w:t>, очевидно,</w:t>
      </w:r>
      <w:r w:rsidRPr="003A7C7D">
        <w:rPr>
          <w:rFonts w:ascii="Courier New" w:hAnsi="Courier New" w:cs="Courier New"/>
          <w:sz w:val="24"/>
          <w:szCs w:val="24"/>
          <w:lang w:val="uk-UA"/>
        </w:rPr>
        <w:t xml:space="preserve"> на повернення дружини</w:t>
      </w:r>
      <w:r>
        <w:rPr>
          <w:rFonts w:ascii="Courier New" w:hAnsi="Courier New" w:cs="Courier New"/>
          <w:sz w:val="24"/>
          <w:szCs w:val="24"/>
          <w:lang w:val="uk-UA"/>
        </w:rPr>
        <w:t xml:space="preserve"> Галі</w:t>
      </w:r>
      <w:r w:rsidRPr="003A7C7D">
        <w:rPr>
          <w:rFonts w:ascii="Courier New" w:hAnsi="Courier New" w:cs="Courier New"/>
          <w:sz w:val="24"/>
          <w:szCs w:val="24"/>
          <w:lang w:val="uk-UA"/>
        </w:rPr>
        <w:t xml:space="preserve"> козак Х</w:t>
      </w:r>
      <w:r>
        <w:rPr>
          <w:rFonts w:ascii="Courier New" w:hAnsi="Courier New" w:cs="Courier New"/>
          <w:sz w:val="24"/>
          <w:szCs w:val="24"/>
          <w:lang w:val="uk-UA"/>
        </w:rPr>
        <w:t>удий.</w:t>
      </w:r>
      <w:r w:rsidRPr="003A7C7D">
        <w:rPr>
          <w:rFonts w:ascii="Courier New" w:hAnsi="Courier New" w:cs="Courier New"/>
          <w:sz w:val="24"/>
          <w:szCs w:val="24"/>
          <w:lang w:val="uk-UA"/>
        </w:rPr>
        <w:t xml:space="preserve"> </w:t>
      </w:r>
      <w:r>
        <w:rPr>
          <w:rFonts w:ascii="Courier New" w:hAnsi="Courier New" w:cs="Courier New"/>
          <w:sz w:val="24"/>
          <w:szCs w:val="24"/>
          <w:lang w:val="uk-UA"/>
        </w:rPr>
        <w:t>Худий</w:t>
      </w:r>
      <w:r w:rsidRPr="003A7C7D">
        <w:rPr>
          <w:rFonts w:ascii="Courier New" w:hAnsi="Courier New" w:cs="Courier New"/>
          <w:sz w:val="24"/>
          <w:szCs w:val="24"/>
          <w:lang w:val="uk-UA"/>
        </w:rPr>
        <w:t xml:space="preserve"> поглядає на ручний годинник, встає, підходить до вікна</w:t>
      </w:r>
      <w:r>
        <w:rPr>
          <w:rFonts w:ascii="Courier New" w:hAnsi="Courier New" w:cs="Courier New"/>
          <w:sz w:val="24"/>
          <w:szCs w:val="24"/>
          <w:lang w:val="uk-UA"/>
        </w:rPr>
        <w:t>,</w:t>
      </w:r>
      <w:r w:rsidRPr="003A7C7D">
        <w:rPr>
          <w:rFonts w:ascii="Courier New" w:hAnsi="Courier New" w:cs="Courier New"/>
          <w:sz w:val="24"/>
          <w:szCs w:val="24"/>
          <w:lang w:val="uk-UA"/>
        </w:rPr>
        <w:t xml:space="preserve"> виглядає у вікно</w:t>
      </w:r>
      <w:r>
        <w:rPr>
          <w:rFonts w:ascii="Courier New" w:hAnsi="Courier New" w:cs="Courier New"/>
          <w:sz w:val="24"/>
          <w:szCs w:val="24"/>
          <w:lang w:val="uk-UA"/>
        </w:rPr>
        <w:t xml:space="preserve">. </w:t>
      </w:r>
    </w:p>
    <w:p w:rsidR="00790363" w:rsidRDefault="00790363" w:rsidP="004867BD">
      <w:pPr>
        <w:pStyle w:val="NoSpacing"/>
        <w:rPr>
          <w:rFonts w:ascii="Courier New" w:hAnsi="Courier New" w:cs="Courier New"/>
          <w:sz w:val="24"/>
          <w:szCs w:val="24"/>
          <w:lang w:val="uk-UA"/>
        </w:rPr>
      </w:pPr>
    </w:p>
    <w:p w:rsidR="00790363" w:rsidRPr="003A7C7D"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 xml:space="preserve">Худий </w:t>
      </w:r>
      <w:r w:rsidRPr="003A7C7D">
        <w:rPr>
          <w:rFonts w:ascii="Courier New" w:hAnsi="Courier New" w:cs="Courier New"/>
          <w:sz w:val="24"/>
          <w:szCs w:val="24"/>
          <w:lang w:val="uk-UA"/>
        </w:rPr>
        <w:t xml:space="preserve">вертається до столу, сідає, поглядає </w:t>
      </w:r>
      <w:r>
        <w:rPr>
          <w:rFonts w:ascii="Courier New" w:hAnsi="Courier New" w:cs="Courier New"/>
          <w:sz w:val="24"/>
          <w:szCs w:val="24"/>
          <w:lang w:val="uk-UA"/>
        </w:rPr>
        <w:t xml:space="preserve">на </w:t>
      </w:r>
      <w:r w:rsidRPr="003A7C7D">
        <w:rPr>
          <w:rFonts w:ascii="Courier New" w:hAnsi="Courier New" w:cs="Courier New"/>
          <w:sz w:val="24"/>
          <w:szCs w:val="24"/>
          <w:lang w:val="uk-UA"/>
        </w:rPr>
        <w:t>годинник</w:t>
      </w:r>
      <w:r>
        <w:rPr>
          <w:rFonts w:ascii="Courier New" w:hAnsi="Courier New" w:cs="Courier New"/>
          <w:sz w:val="24"/>
          <w:szCs w:val="24"/>
          <w:lang w:val="uk-UA"/>
        </w:rPr>
        <w:t xml:space="preserve"> на стіні, на ручний годинник</w:t>
      </w:r>
      <w:r w:rsidRPr="003A7C7D">
        <w:rPr>
          <w:rFonts w:ascii="Courier New" w:hAnsi="Courier New" w:cs="Courier New"/>
          <w:sz w:val="24"/>
          <w:szCs w:val="24"/>
          <w:lang w:val="uk-UA"/>
        </w:rPr>
        <w:t>, барабанить пальцями по столу, розмовляє з собою.</w:t>
      </w:r>
    </w:p>
    <w:p w:rsidR="00790363" w:rsidRPr="003A7C7D"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p>
    <w:p w:rsidR="00790363" w:rsidRPr="003A7C7D" w:rsidRDefault="00790363" w:rsidP="004867BD">
      <w:pPr>
        <w:pStyle w:val="NoSpacing"/>
        <w:rPr>
          <w:rFonts w:ascii="Courier New" w:hAnsi="Courier New" w:cs="Courier New"/>
          <w:sz w:val="24"/>
          <w:szCs w:val="24"/>
          <w:lang w:val="uk-UA"/>
        </w:rPr>
      </w:pPr>
      <w:r w:rsidRPr="003A7C7D">
        <w:rPr>
          <w:rFonts w:ascii="Courier New" w:hAnsi="Courier New" w:cs="Courier New"/>
          <w:sz w:val="24"/>
          <w:szCs w:val="24"/>
          <w:lang w:val="uk-UA"/>
        </w:rPr>
        <w:t>ХУДИЙ</w:t>
      </w:r>
    </w:p>
    <w:p w:rsidR="00790363" w:rsidRDefault="00790363" w:rsidP="004867BD">
      <w:pPr>
        <w:pStyle w:val="NoSpacing"/>
        <w:rPr>
          <w:rFonts w:ascii="Courier New" w:hAnsi="Courier New" w:cs="Courier New"/>
          <w:sz w:val="24"/>
          <w:szCs w:val="24"/>
          <w:lang w:val="uk-UA"/>
        </w:rPr>
      </w:pPr>
      <w:r w:rsidRPr="003A7C7D">
        <w:rPr>
          <w:rFonts w:ascii="Courier New" w:hAnsi="Courier New" w:cs="Courier New"/>
          <w:sz w:val="24"/>
          <w:szCs w:val="24"/>
          <w:lang w:val="uk-UA"/>
        </w:rPr>
        <w:t>Дирд!.. 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Відчиняються двері. В світлицю просовуються величезні корзина та клунок, за ними з’являється Галя.</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валить клунок з корзиною на підлогу, важко відсапує.</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кидається з питаннями до Галі.</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виставляє ліву долоню вперед, зупиняє Худого.</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правою рукою дістає з-за пазухи газету з програмою телебачення на тиждень.</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з полегшенням зітхає, аж згинається.</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розцвітає повногубою усмішкою, висмикує із рук Галі газету з програмою.</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сидить за столом, Галя навпроти.</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На столі лежить газета з програмою.</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дістає із матні, слинить червоного олівця, наводить в газеті напис. Понеділок. 12,15 – фігурне катання.</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Галі не терпиться, вона висмикує газету із рук Худого.</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дістає з пазухи, слинить синього олівця, наводить напис. 23,15 – бій чемпіонів…</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Бомкає стінний годинник. Галя і Худий дивляться на годинник. На годиннику 11,00.</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ГРЯДКИ ХУДОГО ДЕНЬ</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і Галя з сапами на плечах ідуть по грядках.</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і Худий, спітнілі, стоять на грядці, спираються на сапи, оглядаються на зроблене.</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дивиться на ручний годинник, мотає головою, тре долонею живіт, поясняє Галі.</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зміряє поглядом Худого, показує долонею на дальню від хати грушу.</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залишає сапу біля Галі, стрибає по грядках до груші, ховається за стовбуром.</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присідає за стовбуром. З двох боків стовбура видно, як опускаються донизу по одному коліні і лікті Худого, зупиняються. Худий за стовбуром присів.</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стоїть на грядці спиною до груші з широко розставленими ногами, опирається на сапу,</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нагинається вперед, дивиться проміж ніг на грушу,за якою присів Худий, бачить грушу доверху дригом, усміхається.</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бачить стовбур груші, по одному коліні і ліктю з обох боків стовбура.</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випростовується, сапає.</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З одного боку стовбура з’являться вухо і одне око Худого, зникає.</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З іншого боку стовбура з’являться вухо і одне око Худого, зникає.</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З двох боків стовбура з’являються пальці Худого, він тримається за стовбур.</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раком однією рукою виполює бур’яни на грядці, другою рукою спирається на сапу.</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Вітер закидає Галі спідницю на спину.</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з-за стовбура груші одним оком підглядає за Галею.</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СВІТЛИЦЯ ХУДОГО ДЕНЬ</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дивиться у вікно з світлиці, бачить, як Галя на грядці рубає сапою із-за плеча бур’яни.</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 xml:space="preserve">Худий шкірить зуби, ляскає, потирає долоні, дивиться на стінний годинник, дивиться на ручний годинник. На годинниках 12,15. Худий робить жест кулаком вверх. </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іде до телевізора, вмикає.</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сидить перед телевізором. На екрані телевізора одиночні жіночі фігурні катання на ковзанах.</w:t>
      </w:r>
    </w:p>
    <w:p w:rsidR="00790363" w:rsidRPr="003A7C7D"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На екрані телевізора міняються фігуристки.</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Зображення фігуристки зникає. По телевізору передають рекламу, рекламують прокладки з крильцями.</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сердиться, заломлює шапку на голові, дратується, вдаряє кулаком по коліну.</w:t>
      </w:r>
    </w:p>
    <w:p w:rsidR="00790363" w:rsidRDefault="00790363" w:rsidP="004867BD">
      <w:pPr>
        <w:pStyle w:val="NoSpacing"/>
        <w:rPr>
          <w:rFonts w:ascii="Courier New" w:hAnsi="Courier New" w:cs="Courier New"/>
          <w:sz w:val="24"/>
          <w:szCs w:val="24"/>
          <w:lang w:val="uk-UA"/>
        </w:rPr>
      </w:pPr>
    </w:p>
    <w:p w:rsidR="00790363" w:rsidRPr="003A7C7D" w:rsidRDefault="00790363" w:rsidP="004867BD">
      <w:pPr>
        <w:pStyle w:val="NoSpacing"/>
        <w:rPr>
          <w:rFonts w:ascii="Courier New" w:hAnsi="Courier New" w:cs="Courier New"/>
          <w:sz w:val="24"/>
          <w:szCs w:val="24"/>
          <w:lang w:val="uk-UA"/>
        </w:rPr>
      </w:pPr>
      <w:r w:rsidRPr="003A7C7D">
        <w:rPr>
          <w:rFonts w:ascii="Courier New" w:hAnsi="Courier New" w:cs="Courier New"/>
          <w:sz w:val="24"/>
          <w:szCs w:val="24"/>
          <w:lang w:val="uk-UA"/>
        </w:rPr>
        <w:t>ХУДИЙ</w:t>
      </w:r>
    </w:p>
    <w:p w:rsidR="00790363" w:rsidRDefault="00790363" w:rsidP="004867BD">
      <w:pPr>
        <w:pStyle w:val="NoSpacing"/>
        <w:rPr>
          <w:rFonts w:ascii="Courier New" w:hAnsi="Courier New" w:cs="Courier New"/>
          <w:sz w:val="24"/>
          <w:szCs w:val="24"/>
          <w:lang w:val="uk-UA"/>
        </w:rPr>
      </w:pPr>
      <w:r w:rsidRPr="003A7C7D">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вскакує з крісла, біжить до дверей, відчиняє двері в сіни, вибігає з світлиці.</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САДИБА ХУДОГО ЛІТО</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ховається за стовбуром середньої в ряду груші. З двох боків стовбура груші видно лікті Худого.</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То з одного боку стовбура груші, то з іншого з’являється зацікавлене  лице Худого.</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З двох боків стовбура з’являються пальці Худого, він стоїть, схованим, тримається за стовбур.</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Галя раком однією рукою виполює бур’яни на грядці, другою рукою спирається на сапу.</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Вітер закидає Галі спідницю на спину.</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з-за стовбура груші одним оком підглядає за Галею.</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облизується. Його шаровари на матні беруться горбиком, сповзають в поясі.</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дивиться на ручний годинник, хватається рукою за шапку.</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не помічений Галею, вискакує із-за стовбура груші, біжить на згинці, ховаючись від ока Галі до дверей хати, підтягує на бігу шаровари.</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СВІТЛИЦЯ ХУДОГО ЛІТО</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входить в світлицю, від дверей дивиться на екран телевізора.</w:t>
      </w:r>
    </w:p>
    <w:p w:rsidR="00790363" w:rsidRDefault="00790363" w:rsidP="004867BD">
      <w:pPr>
        <w:pStyle w:val="NoSpacing"/>
        <w:rPr>
          <w:rFonts w:ascii="Courier New" w:hAnsi="Courier New" w:cs="Courier New"/>
          <w:sz w:val="24"/>
          <w:szCs w:val="24"/>
          <w:lang w:val="uk-UA"/>
        </w:rPr>
      </w:pPr>
    </w:p>
    <w:p w:rsidR="00790363" w:rsidRDefault="00790363" w:rsidP="004867BD">
      <w:pPr>
        <w:rPr>
          <w:rFonts w:ascii="Courier New" w:hAnsi="Courier New" w:cs="Courier New"/>
          <w:sz w:val="24"/>
          <w:szCs w:val="24"/>
          <w:lang w:val="uk-UA"/>
        </w:rPr>
      </w:pPr>
      <w:r>
        <w:rPr>
          <w:rFonts w:ascii="Courier New" w:hAnsi="Courier New" w:cs="Courier New"/>
          <w:sz w:val="24"/>
          <w:szCs w:val="24"/>
          <w:lang w:val="uk-UA"/>
        </w:rPr>
        <w:t>На екрані зникає зображення реклами прокладок з крильцями, продовжується виступ фігуристки.</w:t>
      </w:r>
    </w:p>
    <w:p w:rsidR="00790363" w:rsidRDefault="00790363" w:rsidP="004867BD">
      <w:pPr>
        <w:rPr>
          <w:rFonts w:ascii="Courier New" w:hAnsi="Courier New" w:cs="Courier New"/>
          <w:sz w:val="24"/>
          <w:szCs w:val="24"/>
          <w:lang w:val="uk-UA"/>
        </w:rPr>
      </w:pPr>
      <w:r>
        <w:rPr>
          <w:rFonts w:ascii="Courier New" w:hAnsi="Courier New" w:cs="Courier New"/>
          <w:sz w:val="24"/>
          <w:szCs w:val="24"/>
          <w:lang w:val="uk-UA"/>
        </w:rPr>
        <w:t xml:space="preserve">Худий задоволено потирає долоні, вмощується в крісло перед екраном. </w:t>
      </w:r>
    </w:p>
    <w:p w:rsidR="00790363" w:rsidRDefault="00790363" w:rsidP="004867BD">
      <w:pPr>
        <w:pStyle w:val="NoSpacing"/>
        <w:rPr>
          <w:lang w:val="uk-UA"/>
        </w:rPr>
      </w:pPr>
      <w:r>
        <w:rPr>
          <w:lang w:val="uk-UA"/>
        </w:rPr>
        <w:t>ХУДИЙ</w:t>
      </w:r>
    </w:p>
    <w:p w:rsidR="00790363" w:rsidRDefault="00790363" w:rsidP="004867BD">
      <w:pPr>
        <w:pStyle w:val="NoSpacing"/>
        <w:rPr>
          <w:lang w:val="uk-UA"/>
        </w:rPr>
      </w:pPr>
      <w:r>
        <w:rPr>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На екрані зображення фігуристки зникає. По телевізору передають рекламу, рекламують ліки у флаконі.</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кисне на лиці, махає нервово над головою обома руками.</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 xml:space="preserve">Худий пультом виключає звук телевізора. Реклама ліків продовжується. </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заплющує очі, дрімає, засинає, спить з пультом телевізора у руці.</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На екранів рекламі з’являється рука з флаконом ліків, зникає, з’являється напис –Від чоловічої статевої слабості.</w:t>
      </w:r>
    </w:p>
    <w:p w:rsidR="00790363" w:rsidRDefault="00790363" w:rsidP="004867BD">
      <w:pPr>
        <w:pStyle w:val="NoSpacing"/>
        <w:rPr>
          <w:rFonts w:ascii="Courier New" w:hAnsi="Courier New" w:cs="Courier New"/>
          <w:sz w:val="24"/>
          <w:szCs w:val="24"/>
          <w:lang w:val="uk-UA"/>
        </w:rPr>
      </w:pPr>
    </w:p>
    <w:p w:rsidR="00790363" w:rsidRDefault="00790363" w:rsidP="004867BD">
      <w:pPr>
        <w:pStyle w:val="NoSpacing"/>
        <w:rPr>
          <w:rFonts w:ascii="Courier New" w:hAnsi="Courier New" w:cs="Courier New"/>
          <w:sz w:val="24"/>
          <w:szCs w:val="24"/>
          <w:lang w:val="uk-UA"/>
        </w:rPr>
      </w:pPr>
      <w:r>
        <w:rPr>
          <w:rFonts w:ascii="Courier New" w:hAnsi="Courier New" w:cs="Courier New"/>
          <w:sz w:val="24"/>
          <w:szCs w:val="24"/>
          <w:lang w:val="uk-UA"/>
        </w:rPr>
        <w:t>Худий спить, ворушить вусами, кривить губи, всміхається, жахається, очевидно, бачить сон.</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САДИБА МАМИ ХУДОГО ДЕНЬ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Перед хатою Мами росте крислата яблуня. Під яблунею на прив’язі стоїть коза. Коза стає на задні ноги, тягнеться до яблуневих гілок, гризе.</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Неподалік кози топчуться на траві п’ятірка гусей.</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З хати виходить Мама з каструлькою у руці, підходить до кози, дістає з пачки, дає козі в зуби цигарку, коза жує цигарку з задоволенням, просить ще.</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З кишені фартушка Мама кидає гусям зерно у миску. </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 сідає на стільчик збоку кози, доїть в каструльку.</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Коза дивиться на Маму, жує цигарку, киває Мамі головою, просить третю цигарку.</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СВІТЛИЦЯ ХУДОГО ДЕНЬ</w:t>
      </w:r>
    </w:p>
    <w:p w:rsidR="00790363" w:rsidRDefault="00790363" w:rsidP="004D06B6">
      <w:pPr>
        <w:pStyle w:val="NoSpacing"/>
        <w:rPr>
          <w:rFonts w:ascii="Courier New" w:hAnsi="Courier New" w:cs="Courier New"/>
          <w:sz w:val="24"/>
          <w:szCs w:val="24"/>
          <w:lang w:val="uk-UA"/>
        </w:rPr>
      </w:pPr>
    </w:p>
    <w:p w:rsidR="00790363" w:rsidRDefault="00790363" w:rsidP="00247FCA">
      <w:pPr>
        <w:pStyle w:val="NoSpacing"/>
        <w:rPr>
          <w:rFonts w:ascii="Courier New" w:hAnsi="Courier New" w:cs="Courier New"/>
          <w:sz w:val="24"/>
          <w:szCs w:val="24"/>
          <w:lang w:val="uk-UA"/>
        </w:rPr>
      </w:pPr>
      <w:r>
        <w:rPr>
          <w:rFonts w:ascii="Courier New" w:hAnsi="Courier New" w:cs="Courier New"/>
          <w:sz w:val="24"/>
          <w:szCs w:val="24"/>
          <w:lang w:val="uk-UA"/>
        </w:rPr>
        <w:t xml:space="preserve">Худий сидить перед телевізором в кріслі, спить з закинутою на спинку головою, з відкритим ротом. </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В світлицю заходить Галя з пучком свіжої цибулі, двома червоними помідорами і великим зеленим огірком.</w:t>
      </w:r>
    </w:p>
    <w:p w:rsidR="00790363" w:rsidRDefault="00790363" w:rsidP="004D06B6">
      <w:pPr>
        <w:pStyle w:val="NoSpacing"/>
        <w:rPr>
          <w:rFonts w:ascii="Courier New" w:hAnsi="Courier New" w:cs="Courier New"/>
          <w:sz w:val="24"/>
          <w:szCs w:val="24"/>
          <w:lang w:val="uk-UA"/>
        </w:rPr>
      </w:pPr>
    </w:p>
    <w:p w:rsidR="00790363" w:rsidRDefault="00790363" w:rsidP="0023505F">
      <w:pPr>
        <w:pStyle w:val="NoSpacing"/>
        <w:rPr>
          <w:rFonts w:ascii="Courier New" w:hAnsi="Courier New" w:cs="Courier New"/>
          <w:sz w:val="24"/>
          <w:szCs w:val="24"/>
          <w:lang w:val="uk-UA"/>
        </w:rPr>
      </w:pPr>
      <w:r>
        <w:rPr>
          <w:rFonts w:ascii="Courier New" w:hAnsi="Courier New" w:cs="Courier New"/>
          <w:sz w:val="24"/>
          <w:szCs w:val="24"/>
          <w:lang w:val="uk-UA"/>
        </w:rPr>
        <w:t>По телевізору ДИКТОР закликає.</w:t>
      </w:r>
    </w:p>
    <w:p w:rsidR="00790363" w:rsidRDefault="00790363" w:rsidP="0023505F">
      <w:pPr>
        <w:pStyle w:val="NoSpacing"/>
        <w:rPr>
          <w:rFonts w:ascii="Courier New" w:hAnsi="Courier New" w:cs="Courier New"/>
          <w:sz w:val="24"/>
          <w:szCs w:val="24"/>
          <w:lang w:val="uk-UA"/>
        </w:rPr>
      </w:pPr>
    </w:p>
    <w:p w:rsidR="00790363" w:rsidRDefault="00790363" w:rsidP="0023505F">
      <w:pPr>
        <w:pStyle w:val="NoSpacing"/>
        <w:rPr>
          <w:rFonts w:ascii="Courier New" w:hAnsi="Courier New" w:cs="Courier New"/>
          <w:sz w:val="24"/>
          <w:szCs w:val="24"/>
          <w:lang w:val="uk-UA"/>
        </w:rPr>
      </w:pPr>
      <w:r>
        <w:rPr>
          <w:rFonts w:ascii="Courier New" w:hAnsi="Courier New" w:cs="Courier New"/>
          <w:sz w:val="24"/>
          <w:szCs w:val="24"/>
          <w:lang w:val="uk-UA"/>
        </w:rPr>
        <w:t>ДИКТОР</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Бережіть мужчин!</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Галя кладе овочі на стіл. </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продовжує спати.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підходить ззаду до крісла, нахиляється над Худим. З пазухи Галі випорскує грудь соском в рот Худому. Худий не просипається, смокче.</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Ухм-ухм!</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гладить Худого долонею по щоці.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У Худого горбиться матня.</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Ззаду Галі в світлицю в двері просовується велика корзина з чимось накритим серветкою. З-під серветки стирчить сулія з молоком.</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спішно ховає грудь, випростується, ніяковіє.</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Просипається, харапудиться Худий.</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Вслід за корзиною в світлицю втискується Мама.</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і Худий завмирають на місці.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 дістає з корзини, кладе на стіл, розгортає згорток з фольги з смаженою гускою.</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 дістає з корзини, ставить на стіл сулію з молоком. На сулії напис - Мамине молоко.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Свої!Дирд!.. Внука!Дирд!Внука!</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ГАЛЯ </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СВІТЛИЦЯ ХУДОГО НІЧ</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 Худий і Галя сидять за столом. Усі троє витирають масні губи серветками. На столі лежить купка кісточок від гуски.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показує Мамі на стінний годинник. На циферблаті 23,10.</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дивиться на годинник, на Худого, на Маму і собі киває головою.</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встає з-за столу, іде до дверей, відчиняє двері настіж, стоїть біля дверей, дивиться на Маму.</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 встає з-за столу, бере порожню корзину в руки, направляється до дверей.</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МАМА</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зачиняє за мамою двері.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кидається до Худого, обнімає, чмокає в губи.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відпускає Худого, кидається до телевізора, бере в руки газету з телевізійною програмою, тицяє в очі Худому напис 23,15 – бій чемпіонів, сердито показує на настінний годинник. На циферблаті 23, 15.</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трясе газетою перед Худим, показує на годинник на стіні.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винувато чеше потилицю, опускає очі, дивиться на матню.</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лускає себе по лобі долонею.</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стрибає до столу, бере в руки сулію з молоком, робить три ковтки.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Дирд!Дирд! 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тримає за горловину однією рукою сулію з молоком, опускає її вздовж тулуба, розпливається усмішкою.</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Матня Худого горбиться.</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спішно ставить сулію з молоком на купу гусячих кісточок на столі.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У вікно знадвору заглядає Мама, прилипає до шибки сумним обличчям.</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з усмішкою на повний рот знімає з Галі через голову блузку, оголює пишні груди.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Галя з посмішкою на весь рот присідає перед Худим, опускає йому шаровари.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У вікні розпливається Мамина усмішка.</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без шароварів, ще у вишиванці, несе голу Галю до ліжка, кидає Галю зверху на нерозібрану постіль.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Мамине лице у вікні щезає.</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вимикає світло, клацає вимикачем.</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У вікно зі сходу заглядає ріжками молодий місяць.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СКРИП ЛІЖКА</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Дирд!Дирд!Дирд!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САД ХУДОГО РАНОК</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Ближня до хати груша, плетений тин. Під тином ростуть лопухи.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На заході над грушею висить півмісяць. Світить Велика Ведмедиця. Зорі Ведмедиці гаснуть. Блідне, щезає півмісяць. На сході з-за горизонту з’являється сонце. </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На грушевій гілці два шпаки ведуть переспів, поглядають вниз.</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Внизу під грушею на фуфайці лежать в обнімку голі Худий і Галя, сплять. Сороміцькі місця голих сплячих прикриті лопуховими листками.</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На груші ні однієї грушки. Всі плоди встеляють землю і ложе Худого і Галі.</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Сусід товстун у синіх шароварах краде тихенько біля сплячих Худого і Галі груші у залізне відро.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Товстун з повним відром груш тікає, перелазить через тин у свій двір. Тин ламається, тріщить. Брязкає відро, груші розсипаються.</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розплющує одне око, піднімає голову,поглядає на Галю, чмокає Галю у щічку так, щоб не розбудити, кладе голову, закриває око.</w:t>
      </w:r>
    </w:p>
    <w:p w:rsidR="00790363" w:rsidRDefault="00790363" w:rsidP="004D06B6">
      <w:pPr>
        <w:pStyle w:val="NoSpacing"/>
        <w:rPr>
          <w:rFonts w:ascii="Courier New" w:hAnsi="Courier New" w:cs="Courier New"/>
          <w:sz w:val="24"/>
          <w:szCs w:val="24"/>
          <w:lang w:val="uk-UA"/>
        </w:rPr>
      </w:pPr>
    </w:p>
    <w:p w:rsidR="00790363" w:rsidRDefault="00790363" w:rsidP="00630FA4">
      <w:pPr>
        <w:pStyle w:val="NoSpacing"/>
        <w:rPr>
          <w:rFonts w:ascii="Courier New" w:hAnsi="Courier New" w:cs="Courier New"/>
          <w:sz w:val="24"/>
          <w:szCs w:val="24"/>
          <w:lang w:val="uk-UA"/>
        </w:rPr>
      </w:pPr>
      <w:r>
        <w:rPr>
          <w:rFonts w:ascii="Courier New" w:hAnsi="Courier New" w:cs="Courier New"/>
          <w:sz w:val="24"/>
          <w:szCs w:val="24"/>
          <w:lang w:val="uk-UA"/>
        </w:rPr>
        <w:t>Худий розплющує одне око, піднімає голову,поглядає на Галю, чмокає Галю у щічку так, щоб не розбудити, кладе голову, закриває око.</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СВІТЛИЦЯ ХУДОГО ДЕНЬ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На зім’ятій постелі носом в подушку спить Худий.</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На годиннику 10,00.</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Не причесана вагітна Галя ходить по світлиці, бере з столу на купі гусячих кісточок сулію з молоком, ковтає.</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ГАЛЯ </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 просипається, піднімає голову, бачить вагітну Галю, розпливається усмішкою, стрибає з постелі у шаровари, підходить до Галі, бере із рук Галі сулію з молоком, ковтає.</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ХУДИЙ</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ДВІР ХУДОГО ДЕНЬ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Перед хатою Худий поруч з уже вагітною Галею займаються удвох гімнастикою, стрибають на скакалках.</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Сусід товстун латає діру в тинові, зиркає на щасливих Худого і Галю.</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СВІТЛИЦЯ ХУДОГО ДЕНЬ</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 xml:space="preserve">На столі стоїть пів повна сулія з молоком з написом Мамине молоко. </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З горла сулії з’являється бульбашка, бульбашка розростається, лопає.</w:t>
      </w:r>
    </w:p>
    <w:p w:rsidR="00790363" w:rsidRDefault="00790363" w:rsidP="004D06B6">
      <w:pPr>
        <w:pStyle w:val="NoSpacing"/>
        <w:rPr>
          <w:rFonts w:ascii="Courier New" w:hAnsi="Courier New" w:cs="Courier New"/>
          <w:sz w:val="24"/>
          <w:szCs w:val="24"/>
          <w:lang w:val="uk-UA"/>
        </w:rPr>
      </w:pP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БУЛЬБАШКА</w:t>
      </w:r>
    </w:p>
    <w:p w:rsidR="00790363" w:rsidRDefault="00790363" w:rsidP="004D06B6">
      <w:pPr>
        <w:pStyle w:val="NoSpacing"/>
        <w:rPr>
          <w:rFonts w:ascii="Courier New" w:hAnsi="Courier New" w:cs="Courier New"/>
          <w:sz w:val="24"/>
          <w:szCs w:val="24"/>
          <w:lang w:val="uk-UA"/>
        </w:rPr>
      </w:pPr>
      <w:r>
        <w:rPr>
          <w:rFonts w:ascii="Courier New" w:hAnsi="Courier New" w:cs="Courier New"/>
          <w:sz w:val="24"/>
          <w:szCs w:val="24"/>
          <w:lang w:val="uk-UA"/>
        </w:rPr>
        <w:t>Дирд!</w:t>
      </w:r>
    </w:p>
    <w:sectPr w:rsidR="00790363" w:rsidSect="00D532EB">
      <w:pgSz w:w="11906" w:h="16838"/>
      <w:pgMar w:top="1560" w:right="1416" w:bottom="709"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B060402020202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DA2"/>
    <w:rsid w:val="00005B5B"/>
    <w:rsid w:val="0001393B"/>
    <w:rsid w:val="000218F2"/>
    <w:rsid w:val="000314C5"/>
    <w:rsid w:val="00032590"/>
    <w:rsid w:val="00045EB3"/>
    <w:rsid w:val="000D7711"/>
    <w:rsid w:val="000E105B"/>
    <w:rsid w:val="000E346D"/>
    <w:rsid w:val="000F4265"/>
    <w:rsid w:val="0013232E"/>
    <w:rsid w:val="001375E8"/>
    <w:rsid w:val="00147564"/>
    <w:rsid w:val="00153C3B"/>
    <w:rsid w:val="00160E86"/>
    <w:rsid w:val="001812EA"/>
    <w:rsid w:val="00182BA1"/>
    <w:rsid w:val="001830DD"/>
    <w:rsid w:val="001865E7"/>
    <w:rsid w:val="0019377E"/>
    <w:rsid w:val="001A54C1"/>
    <w:rsid w:val="001B1EEA"/>
    <w:rsid w:val="001F7DA2"/>
    <w:rsid w:val="00232307"/>
    <w:rsid w:val="0023505F"/>
    <w:rsid w:val="00247FCA"/>
    <w:rsid w:val="00252ACD"/>
    <w:rsid w:val="0027535F"/>
    <w:rsid w:val="0029170F"/>
    <w:rsid w:val="00295E74"/>
    <w:rsid w:val="002B1B89"/>
    <w:rsid w:val="002C5D14"/>
    <w:rsid w:val="002D76F8"/>
    <w:rsid w:val="003029E3"/>
    <w:rsid w:val="00303ADD"/>
    <w:rsid w:val="003219CC"/>
    <w:rsid w:val="00331196"/>
    <w:rsid w:val="00356695"/>
    <w:rsid w:val="0039781E"/>
    <w:rsid w:val="003A04E6"/>
    <w:rsid w:val="003A2C2A"/>
    <w:rsid w:val="003A4085"/>
    <w:rsid w:val="003A7C7D"/>
    <w:rsid w:val="003B07A5"/>
    <w:rsid w:val="003B595B"/>
    <w:rsid w:val="003C0AC4"/>
    <w:rsid w:val="003C279D"/>
    <w:rsid w:val="003F70CD"/>
    <w:rsid w:val="0043575E"/>
    <w:rsid w:val="00443D57"/>
    <w:rsid w:val="00474015"/>
    <w:rsid w:val="004867BD"/>
    <w:rsid w:val="004A2DAF"/>
    <w:rsid w:val="004A4F82"/>
    <w:rsid w:val="004A629E"/>
    <w:rsid w:val="004B519B"/>
    <w:rsid w:val="004C62C1"/>
    <w:rsid w:val="004D06B6"/>
    <w:rsid w:val="00521A48"/>
    <w:rsid w:val="00524F85"/>
    <w:rsid w:val="00526474"/>
    <w:rsid w:val="00577516"/>
    <w:rsid w:val="0058566B"/>
    <w:rsid w:val="0059272E"/>
    <w:rsid w:val="005B7652"/>
    <w:rsid w:val="005C791B"/>
    <w:rsid w:val="005C7BBB"/>
    <w:rsid w:val="005D1D58"/>
    <w:rsid w:val="005D29DD"/>
    <w:rsid w:val="005D410A"/>
    <w:rsid w:val="005D57B2"/>
    <w:rsid w:val="00626634"/>
    <w:rsid w:val="00630FA4"/>
    <w:rsid w:val="0064043E"/>
    <w:rsid w:val="00643CC9"/>
    <w:rsid w:val="00645541"/>
    <w:rsid w:val="006673C9"/>
    <w:rsid w:val="00676969"/>
    <w:rsid w:val="00681B7B"/>
    <w:rsid w:val="00693B18"/>
    <w:rsid w:val="006A03F7"/>
    <w:rsid w:val="006A4495"/>
    <w:rsid w:val="006A76AA"/>
    <w:rsid w:val="006B3AFF"/>
    <w:rsid w:val="006C2CDF"/>
    <w:rsid w:val="006C53BA"/>
    <w:rsid w:val="006F5790"/>
    <w:rsid w:val="006F5F47"/>
    <w:rsid w:val="007256BD"/>
    <w:rsid w:val="0074766D"/>
    <w:rsid w:val="00750D6B"/>
    <w:rsid w:val="00752E1D"/>
    <w:rsid w:val="00753E1C"/>
    <w:rsid w:val="00770D66"/>
    <w:rsid w:val="0077207D"/>
    <w:rsid w:val="0077674C"/>
    <w:rsid w:val="00790363"/>
    <w:rsid w:val="007A3D90"/>
    <w:rsid w:val="007B40C1"/>
    <w:rsid w:val="007C6212"/>
    <w:rsid w:val="007C6C39"/>
    <w:rsid w:val="007F0D5F"/>
    <w:rsid w:val="00834825"/>
    <w:rsid w:val="008653DB"/>
    <w:rsid w:val="00894226"/>
    <w:rsid w:val="008B08D6"/>
    <w:rsid w:val="008D2437"/>
    <w:rsid w:val="008D2AE1"/>
    <w:rsid w:val="008E05AE"/>
    <w:rsid w:val="00903624"/>
    <w:rsid w:val="00916B21"/>
    <w:rsid w:val="009239B3"/>
    <w:rsid w:val="0092429C"/>
    <w:rsid w:val="00926885"/>
    <w:rsid w:val="009354E1"/>
    <w:rsid w:val="00941739"/>
    <w:rsid w:val="009B6A8A"/>
    <w:rsid w:val="009C078A"/>
    <w:rsid w:val="009C3E39"/>
    <w:rsid w:val="009E64E3"/>
    <w:rsid w:val="009E66B5"/>
    <w:rsid w:val="009E6A05"/>
    <w:rsid w:val="00A034CC"/>
    <w:rsid w:val="00A05313"/>
    <w:rsid w:val="00A1647C"/>
    <w:rsid w:val="00A175EE"/>
    <w:rsid w:val="00A21C86"/>
    <w:rsid w:val="00A40BB6"/>
    <w:rsid w:val="00A52312"/>
    <w:rsid w:val="00A525C1"/>
    <w:rsid w:val="00A5321E"/>
    <w:rsid w:val="00A553A6"/>
    <w:rsid w:val="00AB4DE4"/>
    <w:rsid w:val="00AC3CFC"/>
    <w:rsid w:val="00AC43A0"/>
    <w:rsid w:val="00AD1ABD"/>
    <w:rsid w:val="00AE3CDA"/>
    <w:rsid w:val="00AE7AC0"/>
    <w:rsid w:val="00B4283B"/>
    <w:rsid w:val="00B82590"/>
    <w:rsid w:val="00B85A6E"/>
    <w:rsid w:val="00B92D62"/>
    <w:rsid w:val="00BB6278"/>
    <w:rsid w:val="00BD3C73"/>
    <w:rsid w:val="00BF3099"/>
    <w:rsid w:val="00C00A1D"/>
    <w:rsid w:val="00C11658"/>
    <w:rsid w:val="00C12718"/>
    <w:rsid w:val="00C149A2"/>
    <w:rsid w:val="00C312C8"/>
    <w:rsid w:val="00C470D3"/>
    <w:rsid w:val="00C512A8"/>
    <w:rsid w:val="00C71852"/>
    <w:rsid w:val="00CA387A"/>
    <w:rsid w:val="00CA7609"/>
    <w:rsid w:val="00CA78C6"/>
    <w:rsid w:val="00CD48A8"/>
    <w:rsid w:val="00CF48D6"/>
    <w:rsid w:val="00D00647"/>
    <w:rsid w:val="00D10552"/>
    <w:rsid w:val="00D45AB6"/>
    <w:rsid w:val="00D532EB"/>
    <w:rsid w:val="00D65F3C"/>
    <w:rsid w:val="00D70FF6"/>
    <w:rsid w:val="00D8441D"/>
    <w:rsid w:val="00D84C45"/>
    <w:rsid w:val="00D9118D"/>
    <w:rsid w:val="00DB4156"/>
    <w:rsid w:val="00DC466B"/>
    <w:rsid w:val="00DD3B27"/>
    <w:rsid w:val="00DE28DA"/>
    <w:rsid w:val="00E265BB"/>
    <w:rsid w:val="00E729BE"/>
    <w:rsid w:val="00E76F6E"/>
    <w:rsid w:val="00E81675"/>
    <w:rsid w:val="00E85447"/>
    <w:rsid w:val="00EB1832"/>
    <w:rsid w:val="00EB4BA2"/>
    <w:rsid w:val="00ED305A"/>
    <w:rsid w:val="00F12163"/>
    <w:rsid w:val="00F1363B"/>
    <w:rsid w:val="00F13EBA"/>
    <w:rsid w:val="00F15DEB"/>
    <w:rsid w:val="00F50CAB"/>
    <w:rsid w:val="00F63DDA"/>
    <w:rsid w:val="00F650F9"/>
    <w:rsid w:val="00F807E1"/>
    <w:rsid w:val="00F82A11"/>
    <w:rsid w:val="00F87A76"/>
    <w:rsid w:val="00F93A07"/>
    <w:rsid w:val="00F97F24"/>
    <w:rsid w:val="00FA2CAA"/>
    <w:rsid w:val="00FA4CE0"/>
    <w:rsid w:val="00FB3DC4"/>
    <w:rsid w:val="00FC3AB1"/>
    <w:rsid w:val="00FC6A36"/>
    <w:rsid w:val="00FC701D"/>
    <w:rsid w:val="00FE12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1B7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23</Pages>
  <Words>3808</Words>
  <Characters>21712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ДИРД</dc:title>
  <dc:subject/>
  <dc:creator>XTreme</dc:creator>
  <cp:keywords/>
  <dc:description/>
  <cp:lastModifiedBy>v.voitenko</cp:lastModifiedBy>
  <cp:revision>3</cp:revision>
  <dcterms:created xsi:type="dcterms:W3CDTF">2012-01-11T19:12:00Z</dcterms:created>
  <dcterms:modified xsi:type="dcterms:W3CDTF">2012-01-11T19:16:00Z</dcterms:modified>
</cp:coreProperties>
</file>