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324F46">
        <w:rPr>
          <w:rFonts w:ascii="Times New Roman" w:hAnsi="Times New Roman"/>
          <w:b/>
          <w:sz w:val="24"/>
          <w:szCs w:val="24"/>
          <w:lang w:val="uk-UA"/>
        </w:rPr>
        <w:t>Михайло Нізовцов</w:t>
      </w: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324F46">
        <w:rPr>
          <w:rFonts w:ascii="Times New Roman" w:hAnsi="Times New Roman"/>
          <w:b/>
          <w:sz w:val="24"/>
          <w:szCs w:val="24"/>
          <w:lang w:val="uk-UA"/>
        </w:rPr>
        <w:t>ВЕСІЛЛЯ У ВИШИВАНКАХ</w:t>
      </w: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324F46">
        <w:rPr>
          <w:rFonts w:ascii="Times New Roman" w:hAnsi="Times New Roman"/>
          <w:b/>
          <w:sz w:val="24"/>
          <w:szCs w:val="24"/>
          <w:lang w:val="uk-UA"/>
        </w:rPr>
        <w:t>Синопсис сценарію повнометражного фільму</w:t>
      </w: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24F46">
        <w:rPr>
          <w:rFonts w:ascii="Times New Roman" w:hAnsi="Times New Roman"/>
          <w:sz w:val="24"/>
          <w:szCs w:val="24"/>
          <w:lang w:val="uk-UA"/>
        </w:rPr>
        <w:t>Наші дні</w:t>
      </w:r>
      <w:r w:rsidRPr="00324F46">
        <w:rPr>
          <w:rFonts w:ascii="Times New Roman" w:hAnsi="Times New Roman"/>
          <w:b/>
          <w:sz w:val="24"/>
          <w:szCs w:val="24"/>
          <w:lang w:val="uk-UA"/>
        </w:rPr>
        <w:t xml:space="preserve">… </w:t>
      </w:r>
      <w:r w:rsidRPr="00324F46">
        <w:rPr>
          <w:rFonts w:ascii="Times New Roman" w:hAnsi="Times New Roman"/>
          <w:sz w:val="24"/>
          <w:szCs w:val="24"/>
          <w:lang w:val="uk-UA"/>
        </w:rPr>
        <w:t xml:space="preserve">У однорукого пенсіонера-фронтовика  Миколи із степового села Вишиванки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324F46">
        <w:rPr>
          <w:rFonts w:ascii="Times New Roman" w:hAnsi="Times New Roman"/>
          <w:sz w:val="24"/>
          <w:szCs w:val="24"/>
          <w:lang w:val="uk-UA"/>
        </w:rPr>
        <w:t xml:space="preserve"> у селі всі жителі ходять у вишиванках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324F46">
        <w:rPr>
          <w:rFonts w:ascii="Times New Roman" w:hAnsi="Times New Roman"/>
          <w:sz w:val="24"/>
          <w:szCs w:val="24"/>
          <w:lang w:val="uk-UA"/>
        </w:rPr>
        <w:t xml:space="preserve"> закінчилось куриво. Купити цигарок нема за що. Пенсія йому затримується. У борг просити у сусідок і соромно, і надоїло. Микола вирішив поїхати у район прояснити ситуацію…без копійки в кишені.</w:t>
      </w: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24F46">
        <w:rPr>
          <w:rFonts w:ascii="Times New Roman" w:hAnsi="Times New Roman"/>
          <w:sz w:val="24"/>
          <w:szCs w:val="24"/>
          <w:lang w:val="uk-UA"/>
        </w:rPr>
        <w:t>Не ті часи. Нові українці не спішать підвезти до райцентру Миколу.</w:t>
      </w: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sz w:val="24"/>
          <w:szCs w:val="24"/>
          <w:lang w:val="uk-UA"/>
        </w:rPr>
      </w:pPr>
      <w:r w:rsidRPr="00324F46">
        <w:rPr>
          <w:rFonts w:ascii="Times New Roman" w:hAnsi="Times New Roman"/>
          <w:sz w:val="24"/>
          <w:szCs w:val="24"/>
          <w:lang w:val="uk-UA"/>
        </w:rPr>
        <w:t>БИЧАРА Скока башляєш?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Бичара кривить рота, спльовує Миколі під ноги.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БИЧАРА Пролєтаєш, непонятлівий!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Бичара хлопає дверцятами перед Миколою. Іномарка рве з місця.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Засмучений Микола з нестримним бажанням курити вертається з траси назад по польовій дорозі у рідне село, поринає у спогади від війни і до наших днів…</w:t>
      </w:r>
    </w:p>
    <w:p w:rsidR="00EE49ED" w:rsidRPr="00324F46" w:rsidRDefault="00EE49ED" w:rsidP="00324F46">
      <w:pPr>
        <w:ind w:firstLine="709"/>
        <w:rPr>
          <w:lang w:val="uk-UA"/>
        </w:rPr>
      </w:pPr>
      <w:r>
        <w:rPr>
          <w:lang w:val="uk-UA"/>
        </w:rPr>
        <w:t xml:space="preserve">Біля кузні кульгавий коваль </w:t>
      </w:r>
      <w:r w:rsidRPr="00324F46">
        <w:rPr>
          <w:lang w:val="uk-UA"/>
        </w:rPr>
        <w:t>з двома колгоспницями і юнаком Миколою</w:t>
      </w:r>
      <w:r>
        <w:rPr>
          <w:lang w:val="uk-UA"/>
        </w:rPr>
        <w:t xml:space="preserve"> </w:t>
      </w:r>
      <w:r w:rsidRPr="00324F46">
        <w:rPr>
          <w:lang w:val="uk-UA"/>
        </w:rPr>
        <w:t>облаштовують трактора – обшивають листовим залізом - переробляють на танк  НІ - «На Іспуг». Коваль подає Миколі в кабіну обріза і жменю патронів.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КОВАЛЬ Пульнеш, случай чого! Розбіжаться фріцяки!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Три німецьких танки толочать лан пшениці. Напереріз німецьким танкам через лан соняшника на своєму танку НІ мчать Микола з комсомолкою Оришкою, забирають три німецьких танки в полон…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Микола критично оцінює, як знають історію нові українці типу Бичари.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МИКОЛА Оце вони про війну і знають! Навчились…історії!.. На бойовиках!..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На війні Микола став одноруким, Миколу  за чужі прорахунки звинуватили у зраді Батьківщини, мали б відправити у штрафники, але як інваліда, судили і відправили у табори…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Реабілітували Миколу не скоро.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…Миколу приймають у почесні піонери, дівчинка у червоному галстуку пов’язує Миколі піонерський галстук…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Журналістка бере у Миколи інтерв’ю.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ЖУРНАЛІСТКА Чого б ви ще хотіли? Ну, може, протеза?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МИКОЛА Дровцят! Мені б дровцят на зиму! Хоч би за пів ціни!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Чиновник поплескує Миколу по плечі з пустим рукавом.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ЧИНОВНИК Шановний Миколо! Буде тобі, герою ти наш, і білка, буде і свисток.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Час вносить в суспільне життя зміни і корективи.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Молодики накидають петлю троса на шию Леніну… Бронзовий бюст вождя разом з постаментом піднімається вгору…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Бригада молодиків, впряжених в мотузки, цугом, з надутими на шиях і скронях жилами, тягнуть з майдану танк НІ. До Старшого підходить Микола.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МИКОЛА А танк мій - куди?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СТАРШИЙ На металолом старий, на металолом! Куди ж іще! Нові вожді…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МИКОЛА(лягає під танк) Не дам!.. Не пущу!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СТАРШИЙ Вискочив козак з маку!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Бугай бере Миколу за шкірки і, як кошеня, відкидає вбік, витирає долоні.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БУГАЙ Танки грязі не бояться!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МИКОЛА Ні, шмаркачку! Це танкісти грязі не бояться!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Молодики, впряжені в мотузки, цугом, з надутими на шиях і скронях жилами, втягують танк НІ в Миколин сад. Процесією молодиків керує перепоясаний патронташем і з обрізом у руці Микола.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МИКОЛА Ось так, суслики!..А тепер можете бути вільними!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На схилі свого віку, Миколі, який прожив усе життя бобилем, приходить в голову ідея - одружитись. Претенденток  на руку Миколи у селі достатньо.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 xml:space="preserve">Три сусідки, три вдовиці  - Варка, Ганна і Одарка інтуїтивно відчувають Миколин намір зв’язати своє життя з жінкою. Кожна з трійці, одна з перед другої, словами і діями атакують Миколу, намагаються завоювати його прихильність до себе. 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 xml:space="preserve">На кутку, де живе Микола хазяйнує тхорик… 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ВАРКА Ой, дожилися! Це ж кури перестануть нестися! І ніякої управи на звіра немає!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ОДАРКА (схлипує) Варко! Яка управа? Яка управа може бути? Звірюка курчат душить, як той Ірод немовлят у Віфліємі! Всіх до одного погубив! Мужика, який би міг за наших курчат заступитися, на кутку у нас нема!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 xml:space="preserve">ВАРКА А хіба наш  Микола не мужик? 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ОДАРКА Мужик то він мужик! Тільки рука у нього одна! І та погано згинається, ось що!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ГАННА Зате голова у нього мужська! Цей півень не здоєний хоч пораду дасть!..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Миколі хочеться курити…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Починається саме цікаве…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>Однією рукою капкана на тхорика Миколі поставити не під силу…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 xml:space="preserve">Свій життєвий шлях до одруження з Оришкою Микола з багатим життєвим досвідом проходить через ланку кумедних перипетій, і не дивлячись на пережиту ним несправедливість до нього з боку влади,  він, з глибокою вірою у майбутнє, адекватно сприймає молоде покоління в особі Васі і Надійки. </w:t>
      </w:r>
    </w:p>
    <w:p w:rsidR="00EE49ED" w:rsidRPr="00324F46" w:rsidRDefault="00EE49ED" w:rsidP="00324F46">
      <w:pPr>
        <w:ind w:firstLine="709"/>
        <w:rPr>
          <w:lang w:val="uk-UA"/>
        </w:rPr>
      </w:pPr>
      <w:r w:rsidRPr="00324F46">
        <w:rPr>
          <w:lang w:val="uk-UA"/>
        </w:rPr>
        <w:t xml:space="preserve">Люблячі Микола і Оришка справляють весілля і в шлюбну ніч вмирають разом, лишаючи місце на землі новому поколінню, яке життю навчає саме життя. </w:t>
      </w:r>
    </w:p>
    <w:p w:rsidR="00EE49ED" w:rsidRPr="00324F46" w:rsidRDefault="00EE49ED" w:rsidP="00324F46">
      <w:pPr>
        <w:ind w:firstLine="709"/>
        <w:rPr>
          <w:lang w:val="uk-UA"/>
        </w:rPr>
      </w:pPr>
    </w:p>
    <w:p w:rsidR="00EE49ED" w:rsidRPr="00324F46" w:rsidRDefault="00EE49ED" w:rsidP="00324F46">
      <w:pPr>
        <w:ind w:firstLine="709"/>
        <w:rPr>
          <w:lang w:val="uk-UA"/>
        </w:rPr>
      </w:pPr>
    </w:p>
    <w:p w:rsidR="00EE49ED" w:rsidRPr="00324F46" w:rsidRDefault="00EE49ED" w:rsidP="00324F46">
      <w:pPr>
        <w:ind w:firstLine="709"/>
        <w:rPr>
          <w:lang w:val="uk-UA"/>
        </w:rPr>
      </w:pPr>
    </w:p>
    <w:p w:rsidR="00EE49ED" w:rsidRPr="00324F46" w:rsidRDefault="00EE49ED" w:rsidP="00324F46">
      <w:pPr>
        <w:ind w:firstLine="709"/>
        <w:rPr>
          <w:lang w:val="uk-UA"/>
        </w:rPr>
      </w:pPr>
    </w:p>
    <w:p w:rsidR="00EE49ED" w:rsidRPr="00324F46" w:rsidRDefault="00EE49ED" w:rsidP="00324F46">
      <w:pPr>
        <w:pStyle w:val="NoSpacing"/>
        <w:ind w:firstLine="709"/>
        <w:rPr>
          <w:rFonts w:ascii="Times New Roman" w:hAnsi="Times New Roman"/>
          <w:sz w:val="24"/>
          <w:szCs w:val="24"/>
          <w:lang w:val="uk-UA"/>
        </w:rPr>
      </w:pPr>
    </w:p>
    <w:sectPr w:rsidR="00EE49ED" w:rsidRPr="00324F46" w:rsidSect="001D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2F"/>
    <w:rsid w:val="00012F32"/>
    <w:rsid w:val="0002232F"/>
    <w:rsid w:val="00057E21"/>
    <w:rsid w:val="000C431A"/>
    <w:rsid w:val="000D0525"/>
    <w:rsid w:val="000F489B"/>
    <w:rsid w:val="00105585"/>
    <w:rsid w:val="00131BF0"/>
    <w:rsid w:val="001502CF"/>
    <w:rsid w:val="00182101"/>
    <w:rsid w:val="001C3300"/>
    <w:rsid w:val="001D4DEB"/>
    <w:rsid w:val="00203127"/>
    <w:rsid w:val="00266769"/>
    <w:rsid w:val="002B36A1"/>
    <w:rsid w:val="002B75CD"/>
    <w:rsid w:val="00312A00"/>
    <w:rsid w:val="00324F46"/>
    <w:rsid w:val="00353719"/>
    <w:rsid w:val="00376F69"/>
    <w:rsid w:val="00387CB3"/>
    <w:rsid w:val="0039658E"/>
    <w:rsid w:val="003A5C2F"/>
    <w:rsid w:val="003C55D8"/>
    <w:rsid w:val="00421231"/>
    <w:rsid w:val="00423B62"/>
    <w:rsid w:val="004414A6"/>
    <w:rsid w:val="004478B6"/>
    <w:rsid w:val="00450F3D"/>
    <w:rsid w:val="004C127A"/>
    <w:rsid w:val="004E2DE5"/>
    <w:rsid w:val="00514B8F"/>
    <w:rsid w:val="00540BBA"/>
    <w:rsid w:val="00565BDA"/>
    <w:rsid w:val="005B77A0"/>
    <w:rsid w:val="00607994"/>
    <w:rsid w:val="00621E6A"/>
    <w:rsid w:val="0065440E"/>
    <w:rsid w:val="006577C4"/>
    <w:rsid w:val="00671C07"/>
    <w:rsid w:val="00693345"/>
    <w:rsid w:val="006C310D"/>
    <w:rsid w:val="00703659"/>
    <w:rsid w:val="0074205E"/>
    <w:rsid w:val="00754A0B"/>
    <w:rsid w:val="00762791"/>
    <w:rsid w:val="00805925"/>
    <w:rsid w:val="00824B95"/>
    <w:rsid w:val="00840EBC"/>
    <w:rsid w:val="00851CA8"/>
    <w:rsid w:val="008B275E"/>
    <w:rsid w:val="00900ADF"/>
    <w:rsid w:val="00963149"/>
    <w:rsid w:val="00A30D2E"/>
    <w:rsid w:val="00A35D2D"/>
    <w:rsid w:val="00A53D92"/>
    <w:rsid w:val="00A92EB1"/>
    <w:rsid w:val="00A95123"/>
    <w:rsid w:val="00AA3077"/>
    <w:rsid w:val="00AB0A8F"/>
    <w:rsid w:val="00AC13C9"/>
    <w:rsid w:val="00B56F65"/>
    <w:rsid w:val="00B86D0E"/>
    <w:rsid w:val="00B931EF"/>
    <w:rsid w:val="00CB186E"/>
    <w:rsid w:val="00CE45C1"/>
    <w:rsid w:val="00CE733A"/>
    <w:rsid w:val="00CE7F0A"/>
    <w:rsid w:val="00CF127E"/>
    <w:rsid w:val="00D1678A"/>
    <w:rsid w:val="00D443F3"/>
    <w:rsid w:val="00D54D16"/>
    <w:rsid w:val="00D713D5"/>
    <w:rsid w:val="00DB059D"/>
    <w:rsid w:val="00DD6975"/>
    <w:rsid w:val="00E01C5B"/>
    <w:rsid w:val="00E13A43"/>
    <w:rsid w:val="00E2739E"/>
    <w:rsid w:val="00E50F1B"/>
    <w:rsid w:val="00EC474F"/>
    <w:rsid w:val="00EE49ED"/>
    <w:rsid w:val="00F40301"/>
    <w:rsid w:val="00F524D9"/>
    <w:rsid w:val="00F935A6"/>
    <w:rsid w:val="00FB4460"/>
    <w:rsid w:val="00FC46E2"/>
    <w:rsid w:val="00FE5E08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23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636</Words>
  <Characters>3629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 Нізовцов</dc:title>
  <dc:subject/>
  <dc:creator>XTreme</dc:creator>
  <cp:keywords/>
  <dc:description/>
  <cp:lastModifiedBy>v.voitenko</cp:lastModifiedBy>
  <cp:revision>3</cp:revision>
  <dcterms:created xsi:type="dcterms:W3CDTF">2011-11-29T16:21:00Z</dcterms:created>
  <dcterms:modified xsi:type="dcterms:W3CDTF">2011-12-02T15:56:00Z</dcterms:modified>
</cp:coreProperties>
</file>